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w:t>
            </w:r>
            <w:proofErr w:type="gramStart"/>
            <w:r w:rsidRPr="00490067">
              <w:rPr>
                <w:rFonts w:cs="Arial"/>
                <w:sz w:val="22"/>
                <w:lang w:val="en-US"/>
              </w:rPr>
              <w:t xml:space="preserve">a period </w:t>
            </w:r>
            <w:r w:rsidR="00CA1218" w:rsidRPr="00490067">
              <w:rPr>
                <w:rFonts w:cs="Arial"/>
                <w:sz w:val="22"/>
                <w:lang w:val="en-US"/>
              </w:rPr>
              <w:t>of time</w:t>
            </w:r>
            <w:proofErr w:type="gramEnd"/>
            <w:r w:rsidR="00CA1218" w:rsidRPr="00490067">
              <w:rPr>
                <w:rFonts w:cs="Arial"/>
                <w:sz w:val="22"/>
                <w:lang w:val="en-US"/>
              </w:rPr>
              <w:t xml:space="preserv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4"/>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9A7A05">
              <w:rPr>
                <w:rFonts w:ascii="Arial" w:hAnsi="Arial" w:cs="Arial"/>
                <w:color w:val="auto"/>
                <w:sz w:val="22"/>
                <w:szCs w:val="22"/>
              </w:rPr>
            </w:r>
            <w:r w:rsidR="009A7A05">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9A7A05">
              <w:rPr>
                <w:rFonts w:ascii="Arial" w:hAnsi="Arial" w:cs="Arial"/>
                <w:color w:val="auto"/>
                <w:sz w:val="22"/>
                <w:szCs w:val="22"/>
              </w:rPr>
            </w:r>
            <w:r w:rsidR="009A7A05">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9A7A05">
              <w:rPr>
                <w:rFonts w:ascii="Arial" w:hAnsi="Arial" w:cs="Arial"/>
                <w:color w:val="auto"/>
                <w:sz w:val="22"/>
                <w:szCs w:val="22"/>
              </w:rPr>
            </w:r>
            <w:r w:rsidR="009A7A05">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9A7A05">
              <w:rPr>
                <w:rFonts w:ascii="Arial" w:hAnsi="Arial" w:cs="Arial"/>
                <w:color w:val="auto"/>
                <w:sz w:val="22"/>
                <w:szCs w:val="22"/>
              </w:rPr>
            </w:r>
            <w:r w:rsidR="009A7A05">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proofErr w:type="gramStart"/>
            <w:r w:rsidRPr="00490067">
              <w:rPr>
                <w:rFonts w:cs="Arial"/>
                <w:sz w:val="22"/>
              </w:rPr>
              <w:t>You'll</w:t>
            </w:r>
            <w:proofErr w:type="gramEnd"/>
            <w:r w:rsidRPr="00490067">
              <w:rPr>
                <w:rFonts w:cs="Arial"/>
                <w:sz w:val="22"/>
              </w:rPr>
              <w:t xml:space="preserve">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proofErr w:type="gramStart"/>
            <w:r w:rsidRPr="00490067">
              <w:rPr>
                <w:rFonts w:cs="Arial"/>
                <w:sz w:val="22"/>
              </w:rPr>
              <w:t>You'll</w:t>
            </w:r>
            <w:proofErr w:type="gramEnd"/>
            <w:r w:rsidRPr="00490067">
              <w:rPr>
                <w:rFonts w:cs="Arial"/>
                <w:sz w:val="22"/>
              </w:rPr>
              <w:t xml:space="preserve">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 xml:space="preserve">You can demonstrate </w:t>
            </w:r>
            <w:proofErr w:type="gramStart"/>
            <w:r w:rsidRPr="00490067">
              <w:rPr>
                <w:rFonts w:cs="Arial"/>
                <w:sz w:val="22"/>
              </w:rPr>
              <w:t>you've</w:t>
            </w:r>
            <w:proofErr w:type="gramEnd"/>
            <w:r w:rsidRPr="00490067">
              <w:rPr>
                <w:rFonts w:cs="Arial"/>
                <w:sz w:val="22"/>
              </w:rPr>
              <w:t xml:space="preser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7"/>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9A7A05">
              <w:rPr>
                <w:rFonts w:ascii="Arial" w:hAnsi="Arial" w:cs="Arial"/>
                <w:color w:val="221E1F"/>
                <w:sz w:val="22"/>
                <w:szCs w:val="22"/>
              </w:rPr>
            </w:r>
            <w:r w:rsidR="009A7A05">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9A7A05"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9A7A05"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9A7A05"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9A7A05"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9A7A05"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9A7A05">
              <w:rPr>
                <w:i w:val="0"/>
                <w:iCs w:val="0"/>
                <w:color w:val="221E1F"/>
                <w:sz w:val="22"/>
                <w:szCs w:val="22"/>
              </w:rPr>
            </w:r>
            <w:r w:rsidR="009A7A05">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9A7A05">
              <w:rPr>
                <w:i w:val="0"/>
                <w:iCs w:val="0"/>
                <w:color w:val="221E1F"/>
                <w:sz w:val="22"/>
                <w:szCs w:val="22"/>
              </w:rPr>
            </w:r>
            <w:r w:rsidR="009A7A05">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6" w:name="_Hlk1134393"/>
    </w:p>
    <w:bookmarkEnd w:id="2"/>
    <w:bookmarkEnd w:id="16"/>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7" w:name="Check55"/>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17"/>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8" w:name="Check56"/>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18"/>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19" w:name="Check57"/>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19"/>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9A7A05">
              <w:rPr>
                <w:rFonts w:cs="Arial"/>
                <w:color w:val="221E1F"/>
                <w:sz w:val="22"/>
              </w:rPr>
            </w:r>
            <w:r w:rsidR="009A7A05">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0" w:name="Check32"/>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0"/>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1" w:name="Check34"/>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1"/>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2" w:name="Check35"/>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2"/>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3" w:name="Check36"/>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3"/>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4" w:name="Check37"/>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4"/>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5" w:name="Check38"/>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5"/>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6" w:name="Check39"/>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6"/>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7" w:name="Check40"/>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7"/>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8" w:name="Check41"/>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8"/>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29" w:name="Check42"/>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29"/>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0" w:name="Check43"/>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0"/>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1" w:name="Check45"/>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1"/>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2" w:name="Check46"/>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2"/>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3" w:name="Check47"/>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3"/>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4" w:name="Check48"/>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4"/>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5" w:name="Check49"/>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5"/>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6" w:name="Check51"/>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6"/>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7" w:name="Check52"/>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7"/>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8" w:name="Check53"/>
            <w:r w:rsidRPr="00490067">
              <w:rPr>
                <w:rFonts w:cs="Arial"/>
                <w:sz w:val="22"/>
              </w:rPr>
              <w:instrText xml:space="preserve"> FORMCHECKBOX </w:instrText>
            </w:r>
            <w:r w:rsidR="009A7A05">
              <w:rPr>
                <w:rFonts w:cs="Arial"/>
                <w:sz w:val="22"/>
              </w:rPr>
            </w:r>
            <w:r w:rsidR="009A7A05">
              <w:rPr>
                <w:rFonts w:cs="Arial"/>
                <w:sz w:val="22"/>
              </w:rPr>
              <w:fldChar w:fldCharType="separate"/>
            </w:r>
            <w:r w:rsidRPr="00490067">
              <w:rPr>
                <w:rFonts w:cs="Arial"/>
                <w:sz w:val="22"/>
              </w:rPr>
              <w:fldChar w:fldCharType="end"/>
            </w:r>
            <w:bookmarkEnd w:id="38"/>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4"/>
    <w:bookmarkEnd w:id="15"/>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66" w14:textId="5AE0D727"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3"/>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65117">
    <w:abstractNumId w:val="18"/>
  </w:num>
  <w:num w:numId="2" w16cid:durableId="620381036">
    <w:abstractNumId w:val="12"/>
  </w:num>
  <w:num w:numId="3" w16cid:durableId="1869444471">
    <w:abstractNumId w:val="8"/>
  </w:num>
  <w:num w:numId="4" w16cid:durableId="778329459">
    <w:abstractNumId w:val="5"/>
  </w:num>
  <w:num w:numId="5" w16cid:durableId="616183698">
    <w:abstractNumId w:val="21"/>
  </w:num>
  <w:num w:numId="6" w16cid:durableId="1725523104">
    <w:abstractNumId w:val="14"/>
  </w:num>
  <w:num w:numId="7" w16cid:durableId="515386888">
    <w:abstractNumId w:val="10"/>
  </w:num>
  <w:num w:numId="8" w16cid:durableId="856963541">
    <w:abstractNumId w:val="13"/>
  </w:num>
  <w:num w:numId="9" w16cid:durableId="1467118256">
    <w:abstractNumId w:val="6"/>
  </w:num>
  <w:num w:numId="10" w16cid:durableId="44762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606379">
    <w:abstractNumId w:val="16"/>
  </w:num>
  <w:num w:numId="12" w16cid:durableId="1874733141">
    <w:abstractNumId w:val="15"/>
  </w:num>
  <w:num w:numId="13" w16cid:durableId="2099715431">
    <w:abstractNumId w:val="7"/>
  </w:num>
  <w:num w:numId="14" w16cid:durableId="719481848">
    <w:abstractNumId w:val="9"/>
  </w:num>
  <w:num w:numId="15" w16cid:durableId="1718430248">
    <w:abstractNumId w:val="1"/>
  </w:num>
  <w:num w:numId="16" w16cid:durableId="1846820254">
    <w:abstractNumId w:val="0"/>
  </w:num>
  <w:num w:numId="17" w16cid:durableId="113789379">
    <w:abstractNumId w:val="2"/>
  </w:num>
  <w:num w:numId="18" w16cid:durableId="557400699">
    <w:abstractNumId w:val="17"/>
  </w:num>
  <w:num w:numId="19" w16cid:durableId="1891920229">
    <w:abstractNumId w:val="4"/>
  </w:num>
  <w:num w:numId="20" w16cid:durableId="1619606097">
    <w:abstractNumId w:val="19"/>
  </w:num>
  <w:num w:numId="21" w16cid:durableId="1267543101">
    <w:abstractNumId w:val="11"/>
  </w:num>
  <w:num w:numId="22" w16cid:durableId="985204229">
    <w:abstractNumId w:val="20"/>
  </w:num>
  <w:num w:numId="23" w16cid:durableId="12832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157</TotalTime>
  <Pages>17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Christie Blades (Schools HR)</cp:lastModifiedBy>
  <cp:revision>13</cp:revision>
  <cp:lastPrinted>2019-06-26T08:53:00Z</cp:lastPrinted>
  <dcterms:created xsi:type="dcterms:W3CDTF">2022-08-03T14:53:00Z</dcterms:created>
  <dcterms:modified xsi:type="dcterms:W3CDTF">2022-09-06T13:15:00Z</dcterms:modified>
</cp:coreProperties>
</file>