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C20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C20A1"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B3FFC2" w:rsidR="0017243E" w:rsidRDefault="0017243E" w:rsidP="0017243E">
      <w:pPr>
        <w:pStyle w:val="ListParagraph"/>
        <w:numPr>
          <w:ilvl w:val="0"/>
          <w:numId w:val="3"/>
        </w:numPr>
        <w:jc w:val="both"/>
      </w:pPr>
      <w:r>
        <w:t>We are</w:t>
      </w:r>
      <w:r w:rsidR="007C20A1">
        <w:t xml:space="preserve"> St Benet Biscop Catholic Academy, Ridge Terrace, Bedlington, Northumberland, NE22 6ED, a Multi Academy Trust registered as Bishop </w:t>
      </w:r>
      <w:proofErr w:type="spellStart"/>
      <w:r w:rsidR="007C20A1">
        <w:t>Bewick</w:t>
      </w:r>
      <w:proofErr w:type="spellEnd"/>
      <w:r w:rsidR="007C20A1">
        <w:t xml:space="preserve"> Catholic Education Trust. St Benet Biscop Catholic Academy is the data controller. </w:t>
      </w:r>
    </w:p>
    <w:p w14:paraId="783B8483" w14:textId="77777777" w:rsidR="0017243E" w:rsidRDefault="0017243E" w:rsidP="0017243E">
      <w:pPr>
        <w:pStyle w:val="ListParagraph"/>
        <w:jc w:val="both"/>
      </w:pPr>
    </w:p>
    <w:p w14:paraId="1E577B6B" w14:textId="0B36319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academy’s Diocesan Authority, the academy’s Trustees, the Local Authority, the Department for Education</w:t>
      </w:r>
      <w:r w:rsidR="007C20A1">
        <w:t xml:space="preserve"> and</w:t>
      </w:r>
      <w:r w:rsidR="00021FC3">
        <w:t xml:space="preserve">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2921CEE" w14:textId="35AFB3B3" w:rsidR="009E6D59" w:rsidRDefault="00643D67" w:rsidP="0017243E">
      <w:pPr>
        <w:pStyle w:val="ListParagraph"/>
        <w:numPr>
          <w:ilvl w:val="0"/>
          <w:numId w:val="3"/>
        </w:numPr>
        <w:jc w:val="both"/>
      </w:pPr>
      <w:r>
        <w:t xml:space="preserve">The person responsible for data protection within our organisation is </w:t>
      </w:r>
      <w:r w:rsidR="007C20A1">
        <w:t>Mrs R Murray</w:t>
      </w:r>
      <w:r w:rsidR="009E6D59">
        <w:t xml:space="preserve">, Business and Administration Manager, </w:t>
      </w:r>
      <w:r w:rsidR="007C20A1">
        <w:t>and y</w:t>
      </w:r>
      <w:r>
        <w:t xml:space="preserve">ou can contact them with any questions relating to our handling of your data.  You can contact them by </w:t>
      </w:r>
      <w:r w:rsidR="007C20A1">
        <w:t xml:space="preserve">email on </w:t>
      </w:r>
      <w:hyperlink r:id="rId14" w:history="1">
        <w:r w:rsidR="009E6D59" w:rsidRPr="00E34E0E">
          <w:rPr>
            <w:rStyle w:val="Hyperlink"/>
          </w:rPr>
          <w:t>sars@stbb.org.uk</w:t>
        </w:r>
      </w:hyperlink>
    </w:p>
    <w:p w14:paraId="545BE520" w14:textId="77777777" w:rsidR="009E6D59" w:rsidRDefault="009E6D59" w:rsidP="009E6D59">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bookmarkStart w:id="97" w:name="_GoBack"/>
      <w:bookmarkEnd w:id="97"/>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EAB009" w:rsidR="003A1E93" w:rsidRDefault="003A1E93" w:rsidP="009E6D5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E6D59">
        <w:t xml:space="preserve">contacting Mrs R Murray, </w:t>
      </w:r>
      <w:r w:rsidR="009E6D59">
        <w:t>Business and Administration Manager</w:t>
      </w:r>
      <w:r w:rsidR="009E6D59">
        <w:t xml:space="preserve">, by email on </w:t>
      </w:r>
      <w:hyperlink r:id="rId15" w:history="1">
        <w:r w:rsidR="009E6D59" w:rsidRPr="00E34E0E">
          <w:rPr>
            <w:rStyle w:val="Hyperlink"/>
          </w:rPr>
          <w:t>sars@stbb.org.uk</w:t>
        </w:r>
      </w:hyperlink>
      <w:r w:rsidR="009E6D59">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EFE9C6" w14:textId="225283C8" w:rsidR="00302CA4" w:rsidRDefault="00302CA4" w:rsidP="00302CA4">
      <w:pPr>
        <w:jc w:val="both"/>
        <w:rPr>
          <w:b/>
          <w:sz w:val="28"/>
          <w:szCs w:val="28"/>
        </w:rPr>
      </w:pPr>
      <w:r>
        <w:rPr>
          <w:b/>
          <w:sz w:val="28"/>
          <w:szCs w:val="28"/>
        </w:rPr>
        <w:t>Language requirements for public sector workers.</w:t>
      </w:r>
    </w:p>
    <w:p w14:paraId="17D82254" w14:textId="52965E55" w:rsidR="007F3282" w:rsidRDefault="00302CA4" w:rsidP="00302CA4">
      <w:pPr>
        <w:jc w:val="both"/>
      </w:pPr>
      <w:r>
        <w:t xml:space="preserve">The ability to communicate with members of the public in accurate spoken </w:t>
      </w:r>
      <w:r w:rsidR="009E6D5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7C20A1" w:rsidRDefault="007C20A1" w:rsidP="00BF3AC1">
      <w:pPr>
        <w:spacing w:after="0" w:line="240" w:lineRule="auto"/>
      </w:pPr>
      <w:r>
        <w:separator/>
      </w:r>
    </w:p>
  </w:endnote>
  <w:endnote w:type="continuationSeparator" w:id="0">
    <w:p w14:paraId="05407EC1" w14:textId="77777777" w:rsidR="007C20A1" w:rsidRDefault="007C20A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7C20A1" w:rsidRDefault="007C2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7C20A1" w:rsidRDefault="007C20A1">
    <w:pPr>
      <w:pStyle w:val="Footer"/>
      <w:rPr>
        <w:sz w:val="18"/>
        <w:szCs w:val="18"/>
      </w:rPr>
    </w:pPr>
    <w:r>
      <w:rPr>
        <w:sz w:val="18"/>
        <w:szCs w:val="18"/>
      </w:rPr>
      <w:t xml:space="preserve">Model Application Form – Support Staff – September 2013 – updated December 2020 </w:t>
    </w:r>
  </w:p>
  <w:p w14:paraId="1BA25479" w14:textId="77777777" w:rsidR="007C20A1" w:rsidRPr="00BF3AC1" w:rsidRDefault="007C20A1">
    <w:pPr>
      <w:pStyle w:val="Footer"/>
      <w:rPr>
        <w:sz w:val="18"/>
        <w:szCs w:val="18"/>
      </w:rPr>
    </w:pPr>
    <w:r>
      <w:rPr>
        <w:sz w:val="18"/>
        <w:szCs w:val="18"/>
      </w:rPr>
      <w:t>THE CATHOLIC EDUCATION SERVICE ©</w:t>
    </w:r>
  </w:p>
  <w:p w14:paraId="3D8F6040" w14:textId="77777777" w:rsidR="007C20A1" w:rsidRDefault="007C2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7C20A1" w:rsidRDefault="007C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7C20A1" w:rsidRDefault="007C20A1" w:rsidP="00BF3AC1">
      <w:pPr>
        <w:spacing w:after="0" w:line="240" w:lineRule="auto"/>
      </w:pPr>
      <w:r>
        <w:separator/>
      </w:r>
    </w:p>
  </w:footnote>
  <w:footnote w:type="continuationSeparator" w:id="0">
    <w:p w14:paraId="5706D398" w14:textId="77777777" w:rsidR="007C20A1" w:rsidRDefault="007C20A1" w:rsidP="00BF3AC1">
      <w:pPr>
        <w:spacing w:after="0" w:line="240" w:lineRule="auto"/>
      </w:pPr>
      <w:r>
        <w:continuationSeparator/>
      </w:r>
    </w:p>
  </w:footnote>
  <w:footnote w:id="1">
    <w:p w14:paraId="1E763539" w14:textId="77777777" w:rsidR="007C20A1" w:rsidRPr="00643D67" w:rsidRDefault="007C20A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7C20A1" w:rsidRDefault="007C2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C20A1" w:rsidRDefault="007C20A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C20A1" w:rsidRDefault="007C2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7C20A1" w:rsidRDefault="007C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D66C7"/>
    <w:rsid w:val="00424F13"/>
    <w:rsid w:val="00491FBC"/>
    <w:rsid w:val="004A1497"/>
    <w:rsid w:val="004D3E6C"/>
    <w:rsid w:val="0056152C"/>
    <w:rsid w:val="00575BEB"/>
    <w:rsid w:val="00613974"/>
    <w:rsid w:val="006219F3"/>
    <w:rsid w:val="00623E36"/>
    <w:rsid w:val="00626EB1"/>
    <w:rsid w:val="00636C6D"/>
    <w:rsid w:val="00643D67"/>
    <w:rsid w:val="00667743"/>
    <w:rsid w:val="006D2BB9"/>
    <w:rsid w:val="006E394A"/>
    <w:rsid w:val="00721C45"/>
    <w:rsid w:val="00723A12"/>
    <w:rsid w:val="00783A18"/>
    <w:rsid w:val="007C20A1"/>
    <w:rsid w:val="007F3282"/>
    <w:rsid w:val="00811B7D"/>
    <w:rsid w:val="00812DB8"/>
    <w:rsid w:val="008239F1"/>
    <w:rsid w:val="00842719"/>
    <w:rsid w:val="00851819"/>
    <w:rsid w:val="00855375"/>
    <w:rsid w:val="008750D7"/>
    <w:rsid w:val="008852DA"/>
    <w:rsid w:val="00890EDF"/>
    <w:rsid w:val="008B23CC"/>
    <w:rsid w:val="00956B73"/>
    <w:rsid w:val="00956F56"/>
    <w:rsid w:val="009E6D59"/>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s@stbb.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s@stbb.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d4dfaa1f-f179-4211-beb9-86f6063cde0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189A25-86AC-473E-B473-0FCC9A9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9F765D3F</Template>
  <TotalTime>0</TotalTime>
  <Pages>16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Rhonda Murray (St Benet CA)</cp:lastModifiedBy>
  <cp:revision>2</cp:revision>
  <cp:lastPrinted>2019-04-01T10:14:00Z</cp:lastPrinted>
  <dcterms:created xsi:type="dcterms:W3CDTF">2021-03-04T17:04:00Z</dcterms:created>
  <dcterms:modified xsi:type="dcterms:W3CDTF">2021-03-04T17:04:00Z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