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F" w:rsidRDefault="00D131F3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246F" w:rsidRDefault="00D131F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Specification- Teacher</w:t>
      </w:r>
    </w:p>
    <w:p w:rsidR="007A246F" w:rsidRDefault="007A246F">
      <w:pPr>
        <w:rPr>
          <w:rFonts w:ascii="Calibri" w:eastAsia="Calibri" w:hAnsi="Calibri" w:cs="Calibri"/>
          <w:b/>
        </w:rPr>
      </w:pPr>
    </w:p>
    <w:p w:rsidR="007A246F" w:rsidRDefault="00D131F3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successful candidate will display the following qualities and characteristics. They will:</w:t>
      </w:r>
    </w:p>
    <w:p w:rsidR="007A246F" w:rsidRDefault="007A246F">
      <w:pPr>
        <w:ind w:right="840"/>
        <w:rPr>
          <w:rFonts w:ascii="Calibri" w:eastAsia="Calibri" w:hAnsi="Calibri" w:cs="Calibri"/>
        </w:rPr>
      </w:pP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the ability to evaluate practice, apply accountability and contribute to team thinking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capable of personal reflection and self-reflection to continually develop teaching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initiative and the ability to self-motivate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genuine interpersonal skills to motivate, inspire and lead students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data to question performance and set challenging targets of self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committed to the academic and personal development of students as individuals.</w:t>
      </w:r>
    </w:p>
    <w:p w:rsidR="007A246F" w:rsidRDefault="00D131F3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246F" w:rsidRDefault="00D131F3">
      <w:pPr>
        <w:ind w:righ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requirements of the position are detailed below:</w:t>
      </w:r>
    </w:p>
    <w:p w:rsidR="007A246F" w:rsidRDefault="007A246F">
      <w:pPr>
        <w:ind w:left="540" w:right="840"/>
        <w:jc w:val="center"/>
        <w:rPr>
          <w:b/>
          <w:sz w:val="24"/>
          <w:szCs w:val="24"/>
        </w:rPr>
      </w:pPr>
    </w:p>
    <w:p w:rsidR="007A246F" w:rsidRDefault="007A246F">
      <w:pPr>
        <w:ind w:left="540" w:right="840"/>
        <w:jc w:val="center"/>
        <w:rPr>
          <w:b/>
          <w:sz w:val="24"/>
          <w:szCs w:val="24"/>
        </w:rPr>
      </w:pPr>
    </w:p>
    <w:tbl>
      <w:tblPr>
        <w:tblStyle w:val="a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230"/>
        <w:gridCol w:w="1185"/>
      </w:tblGrid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and Qualifications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Qualified teacher status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CPD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Recent participation in a range of relevant in-service training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Experience of Teaching and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in Key Stage 3 and 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teaching in Key Stage 5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teaching ability backed up by evidence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Demonstrate excellent subject and curriculum knowledge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Manage behaviour effectively to ensure an effective and safe learning environment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Ability to use data to identify strengths and address under-achievement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extra-curricular activities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Knowledge and Understanding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high expectations which inspire, motivate and challenge students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student's educational development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school's role in the local community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moral purpose that aligns with school values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Creative and innovative teaching that inspires student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 user of formative and summative assessment to enhance teaching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Character, Personal Skills and Abilities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Communication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Motivated, enthusiastic and flexible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Interpersonal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Stamina and Resilience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proficiency in ICT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Leader/Team Player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receive and act on feedback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impact and presence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record of attendance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 desire to develop yourself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Ability to work under pressure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</w:tbl>
    <w:p w:rsidR="007A246F" w:rsidRDefault="00D131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A246F" w:rsidRDefault="00D131F3">
      <w:pPr>
        <w:ind w:left="540" w:right="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246F" w:rsidRDefault="007A246F">
      <w:pPr>
        <w:rPr>
          <w:rFonts w:ascii="Calibri" w:eastAsia="Calibri" w:hAnsi="Calibri" w:cs="Calibri"/>
          <w:b/>
        </w:rPr>
      </w:pPr>
    </w:p>
    <w:p w:rsidR="007A246F" w:rsidRDefault="007A246F">
      <w:pPr>
        <w:rPr>
          <w:rFonts w:ascii="Calibri" w:eastAsia="Calibri" w:hAnsi="Calibri" w:cs="Calibri"/>
          <w:b/>
        </w:rPr>
      </w:pPr>
    </w:p>
    <w:sectPr w:rsidR="007A24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DED"/>
    <w:multiLevelType w:val="multilevel"/>
    <w:tmpl w:val="6136C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246F"/>
    <w:rsid w:val="000E2A64"/>
    <w:rsid w:val="007A246F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3EEA28EF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3</cp:revision>
  <dcterms:created xsi:type="dcterms:W3CDTF">2019-02-15T15:24:00Z</dcterms:created>
  <dcterms:modified xsi:type="dcterms:W3CDTF">2019-05-28T08:53:00Z</dcterms:modified>
</cp:coreProperties>
</file>