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FD6" w:rsidRDefault="00527FD6" w:rsidP="005651CA">
      <w:pPr>
        <w:pStyle w:val="Heading1"/>
      </w:pPr>
    </w:p>
    <w:p w:rsidR="00527FD6" w:rsidRDefault="006B1F39">
      <w:r>
        <w:rPr>
          <w:noProof/>
          <w:lang w:eastAsia="en-GB"/>
        </w:rPr>
        <mc:AlternateContent>
          <mc:Choice Requires="wps">
            <w:drawing>
              <wp:anchor distT="0" distB="0" distL="114300" distR="114300" simplePos="0" relativeHeight="251572224" behindDoc="0" locked="0" layoutInCell="0" allowOverlap="1">
                <wp:simplePos x="0" y="0"/>
                <wp:positionH relativeFrom="column">
                  <wp:posOffset>1325880</wp:posOffset>
                </wp:positionH>
                <wp:positionV relativeFrom="paragraph">
                  <wp:posOffset>15875</wp:posOffset>
                </wp:positionV>
                <wp:extent cx="4480560" cy="1671320"/>
                <wp:effectExtent l="0" t="0" r="15240" b="24130"/>
                <wp:wrapNone/>
                <wp:docPr id="17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671320"/>
                        </a:xfrm>
                        <a:prstGeom prst="rect">
                          <a:avLst/>
                        </a:prstGeom>
                        <a:solidFill>
                          <a:srgbClr val="000000"/>
                        </a:solidFill>
                        <a:ln w="9525">
                          <a:solidFill>
                            <a:srgbClr val="000000"/>
                          </a:solidFill>
                          <a:miter lim="800000"/>
                          <a:headEnd/>
                          <a:tailEnd/>
                        </a:ln>
                      </wps:spPr>
                      <wps:txbx>
                        <w:txbxContent>
                          <w:p w:rsidR="001F5BEF" w:rsidRDefault="001F5BEF">
                            <w:pPr>
                              <w:pStyle w:val="Heading2"/>
                              <w:jc w:val="center"/>
                            </w:pPr>
                            <w:r>
                              <w:t>NORTH   TYNESIDE   COUNCIL</w:t>
                            </w:r>
                          </w:p>
                          <w:p w:rsidR="001F5BEF" w:rsidRDefault="001F5BEF">
                            <w:pPr>
                              <w:pStyle w:val="BodyText"/>
                              <w:shd w:val="clear" w:color="auto" w:fill="000000"/>
                              <w:jc w:val="center"/>
                              <w:rPr>
                                <w:sz w:val="36"/>
                              </w:rPr>
                            </w:pPr>
                            <w:r>
                              <w:rPr>
                                <w:sz w:val="36"/>
                              </w:rPr>
                              <w:t>CHILDREN, YOUNG PEOPLE AND LEARNING DIRECTORATE</w:t>
                            </w:r>
                          </w:p>
                          <w:p w:rsidR="001F5BEF" w:rsidRDefault="001F5BEF">
                            <w:pPr>
                              <w:pStyle w:val="BodyText"/>
                              <w:shd w:val="clear" w:color="auto" w:fill="000000"/>
                              <w:jc w:val="center"/>
                              <w:rPr>
                                <w:sz w:val="20"/>
                              </w:rPr>
                            </w:pPr>
                          </w:p>
                          <w:p w:rsidR="001F5BEF" w:rsidRDefault="001F5BEF">
                            <w:pPr>
                              <w:pStyle w:val="BodyText"/>
                              <w:shd w:val="clear" w:color="auto" w:fill="000000"/>
                              <w:jc w:val="center"/>
                              <w:rPr>
                                <w:sz w:val="36"/>
                              </w:rPr>
                            </w:pPr>
                            <w:r>
                              <w:rPr>
                                <w:sz w:val="36"/>
                              </w:rPr>
                              <w:t>Employment Application Form for Teaching Appointment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04.4pt;margin-top:1.25pt;width:352.8pt;height:131.6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" o:allowincell="f" fillcolor="black">
                <v:textbox>
                  <w:txbxContent>
                    <w:p w:rsidR="001F5BEF" w:rsidRDefault="001F5BEF">
                      <w:pPr>
                        <w:pStyle w:val="Heading2"/>
                        <w:jc w:val="center"/>
                      </w:pPr>
                      <w:r>
                        <w:t>NORTH   TYNESIDE   COUNCIL</w:t>
                      </w:r>
                    </w:p>
                    <w:p w:rsidR="001F5BEF" w:rsidRDefault="001F5BEF">
                      <w:pPr>
                        <w:pStyle w:val="BodyText"/>
                        <w:shd w:val="clear" w:color="auto" w:fill="000000"/>
                        <w:jc w:val="center"/>
                        <w:rPr>
                          <w:sz w:val="36"/>
                        </w:rPr>
                      </w:pPr>
                      <w:r>
                        <w:rPr>
                          <w:sz w:val="36"/>
                        </w:rPr>
                        <w:t>CHILDREN, YOUNG PEOPLE AND LEARNING DIRECTORATE</w:t>
                      </w:r>
                    </w:p>
                    <w:p w:rsidR="001F5BEF" w:rsidRDefault="001F5BEF">
                      <w:pPr>
                        <w:pStyle w:val="BodyText"/>
                        <w:shd w:val="clear" w:color="auto" w:fill="000000"/>
                        <w:jc w:val="center"/>
                        <w:rPr>
                          <w:sz w:val="20"/>
                        </w:rPr>
                      </w:pPr>
                    </w:p>
                    <w:p w:rsidR="001F5BEF" w:rsidRDefault="001F5BEF">
                      <w:pPr>
                        <w:pStyle w:val="BodyText"/>
                        <w:shd w:val="clear" w:color="auto" w:fill="000000"/>
                        <w:jc w:val="center"/>
                        <w:rPr>
                          <w:sz w:val="36"/>
                        </w:rPr>
                      </w:pPr>
                      <w:r>
                        <w:rPr>
                          <w:sz w:val="36"/>
                        </w:rPr>
                        <w:t>Employment Application Form for Teaching Appointment</w:t>
                      </w:r>
                    </w:p>
                  </w:txbxContent>
                </v:textbox>
              </v:shape>
            </w:pict>
          </mc:Fallback>
        </mc:AlternateContent>
      </w:r>
      <w:r>
        <w:rPr>
          <w:noProof/>
          <w:lang w:eastAsia="en-GB"/>
        </w:rPr>
        <mc:AlternateContent>
          <mc:Choice Requires="wps">
            <w:drawing>
              <wp:anchor distT="0" distB="0" distL="114300" distR="114300" simplePos="0" relativeHeight="251573248" behindDoc="0" locked="0" layoutInCell="0" allowOverlap="1">
                <wp:simplePos x="0" y="0"/>
                <wp:positionH relativeFrom="column">
                  <wp:posOffset>-228600</wp:posOffset>
                </wp:positionH>
                <wp:positionV relativeFrom="paragraph">
                  <wp:posOffset>15875</wp:posOffset>
                </wp:positionV>
                <wp:extent cx="1371600" cy="1282065"/>
                <wp:effectExtent l="0" t="0" r="19050" b="13335"/>
                <wp:wrapNone/>
                <wp:docPr id="16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82065"/>
                        </a:xfrm>
                        <a:prstGeom prst="rect">
                          <a:avLst/>
                        </a:prstGeom>
                        <a:solidFill>
                          <a:srgbClr val="EAEAEA"/>
                        </a:solidFill>
                        <a:ln w="9525">
                          <a:solidFill>
                            <a:srgbClr val="000000"/>
                          </a:solidFill>
                          <a:miter lim="800000"/>
                          <a:headEnd/>
                          <a:tailEnd/>
                        </a:ln>
                      </wps:spPr>
                      <wps:txbx>
                        <w:txbxContent>
                          <w:p w:rsidR="001F5BEF" w:rsidRDefault="001F5BEF">
                            <w:pPr>
                              <w:shd w:val="clear" w:color="auto" w:fill="FFFFFF"/>
                              <w:rPr>
                                <w:rFonts w:ascii="Comic Sans MS" w:hAnsi="Comic Sans MS"/>
                                <w:sz w:val="16"/>
                              </w:rPr>
                            </w:pPr>
                          </w:p>
                          <w:p w:rsidR="001F5BEF" w:rsidRDefault="001F5BEF">
                            <w:pPr>
                              <w:shd w:val="clear" w:color="auto" w:fill="FFFFFF"/>
                              <w:jc w:val="center"/>
                              <w:rPr>
                                <w:sz w:val="16"/>
                              </w:rPr>
                            </w:pPr>
                            <w:r>
                              <w:rPr>
                                <w:rFonts w:ascii="Comic Sans MS" w:hAnsi="Comic Sans MS"/>
                                <w:noProof/>
                                <w:sz w:val="16"/>
                                <w:lang w:eastAsia="en-GB"/>
                              </w:rPr>
                              <w:drawing>
                                <wp:inline distT="0" distB="0" distL="0" distR="0">
                                  <wp:extent cx="9525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8pt;margin-top:1.25pt;width:108pt;height:100.9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" o:allowincell="f" fillcolor="#eaeaea">
                <v:textbox>
                  <w:txbxContent>
                    <w:p w:rsidR="001F5BEF" w:rsidRDefault="001F5BEF">
                      <w:pPr>
                        <w:shd w:val="clear" w:color="auto" w:fill="FFFFFF"/>
                        <w:rPr>
                          <w:rFonts w:ascii="Comic Sans MS" w:hAnsi="Comic Sans MS"/>
                          <w:sz w:val="16"/>
                        </w:rPr>
                      </w:pPr>
                    </w:p>
                    <w:p w:rsidR="001F5BEF" w:rsidRDefault="001F5BEF">
                      <w:pPr>
                        <w:shd w:val="clear" w:color="auto" w:fill="FFFFFF"/>
                        <w:jc w:val="center"/>
                        <w:rPr>
                          <w:sz w:val="16"/>
                        </w:rPr>
                      </w:pPr>
                      <w:r>
                        <w:rPr>
                          <w:rFonts w:ascii="Comic Sans MS" w:hAnsi="Comic Sans MS"/>
                          <w:noProof/>
                          <w:sz w:val="16"/>
                          <w:lang w:eastAsia="en-GB"/>
                        </w:rPr>
                        <w:drawing>
                          <wp:inline distT="0" distB="0" distL="0" distR="0">
                            <wp:extent cx="9525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p>
                  </w:txbxContent>
                </v:textbox>
              </v:shape>
            </w:pict>
          </mc:Fallback>
        </mc:AlternateContent>
      </w:r>
      <w:r w:rsidR="00527FD6">
        <w:t xml:space="preserve">                         </w:t>
      </w:r>
    </w:p>
    <w:p w:rsidR="00527FD6" w:rsidRDefault="00527FD6">
      <w:pPr>
        <w:pStyle w:val="Footer"/>
        <w:tabs>
          <w:tab w:val="clear" w:pos="4153"/>
          <w:tab w:val="clear" w:pos="8306"/>
        </w:tabs>
      </w:pPr>
    </w:p>
    <w:p w:rsidR="00527FD6" w:rsidRDefault="00527FD6">
      <w:pPr>
        <w:shd w:val="clear" w:color="auto" w:fill="FFFFFF"/>
      </w:pPr>
    </w:p>
    <w:p w:rsidR="00527FD6" w:rsidRDefault="00527FD6">
      <w:pPr>
        <w:ind w:left="-426"/>
      </w:pPr>
    </w:p>
    <w:p w:rsidR="00527FD6" w:rsidRDefault="00527FD6"/>
    <w:p w:rsidR="00527FD6" w:rsidRDefault="00527FD6"/>
    <w:p w:rsidR="00527FD6" w:rsidRDefault="006B1F39">
      <w:pPr>
        <w:pStyle w:val="Footer"/>
        <w:tabs>
          <w:tab w:val="clear" w:pos="4153"/>
          <w:tab w:val="clear" w:pos="8306"/>
        </w:tabs>
      </w:pPr>
      <w:r>
        <w:rPr>
          <w:noProof/>
          <w:lang w:eastAsia="en-GB"/>
        </w:rPr>
        <mc:AlternateContent>
          <mc:Choice Requires="wps">
            <w:drawing>
              <wp:anchor distT="0" distB="0" distL="114300" distR="114300" simplePos="0" relativeHeight="251575296" behindDoc="0" locked="0" layoutInCell="0" allowOverlap="1" wp14:anchorId="5D658337" wp14:editId="1A67C3A7">
                <wp:simplePos x="0" y="0"/>
                <wp:positionH relativeFrom="column">
                  <wp:posOffset>-502920</wp:posOffset>
                </wp:positionH>
                <wp:positionV relativeFrom="paragraph">
                  <wp:posOffset>4293235</wp:posOffset>
                </wp:positionV>
                <wp:extent cx="6400800" cy="2286000"/>
                <wp:effectExtent l="0" t="0" r="19050" b="19050"/>
                <wp:wrapSquare wrapText="bothSides"/>
                <wp:docPr id="16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pPr>
                              <w:pStyle w:val="Heading2"/>
                              <w:shd w:val="pct12" w:color="000000" w:fill="FFFFFF"/>
                              <w:rPr>
                                <w:b/>
                              </w:rPr>
                            </w:pPr>
                            <w:r>
                              <w:rPr>
                                <w:rFonts w:ascii="Californian FB" w:hAnsi="Californian FB"/>
                                <w:b/>
                                <w:sz w:val="28"/>
                                <w:u w:val="none"/>
                                <w:shd w:val="clear" w:color="auto" w:fill="FFFFFF"/>
                              </w:rPr>
                              <w:t xml:space="preserve">  </w:t>
                            </w:r>
                            <w:r>
                              <w:rPr>
                                <w:b/>
                              </w:rPr>
                              <w:t>Data Protection</w:t>
                            </w:r>
                          </w:p>
                          <w:p w:rsidR="001F5BEF" w:rsidRDefault="001F5BEF">
                            <w:pPr>
                              <w:shd w:val="pct12" w:color="000000" w:fill="FFFFFF"/>
                              <w:ind w:left="142" w:firstLine="284"/>
                              <w:rPr>
                                <w:rFonts w:ascii="Californian FB" w:hAnsi="Californian FB"/>
                                <w:u w:val="single"/>
                              </w:rPr>
                            </w:pPr>
                          </w:p>
                          <w:p w:rsidR="001F5BEF" w:rsidRDefault="001F5BEF">
                            <w:pPr>
                              <w:pStyle w:val="BodyTextIndent"/>
                              <w:shd w:val="pct12" w:color="000000" w:fill="FFFFFF"/>
                              <w:ind w:left="142"/>
                              <w:rPr>
                                <w:rFonts w:ascii="Arial" w:hAnsi="Arial"/>
                              </w:rPr>
                            </w:pPr>
                            <w:r>
                              <w:rPr>
                                <w:rFonts w:ascii="Arial" w:hAnsi="Arial"/>
                              </w:rPr>
                              <w:t>We will process the information or data you give on this form and hold it on computer    and on your personal records if you are appointed.</w:t>
                            </w:r>
                          </w:p>
                          <w:p w:rsidR="001F5BEF" w:rsidRDefault="001F5BEF">
                            <w:pPr>
                              <w:pStyle w:val="BodyTextIndent"/>
                              <w:shd w:val="pct12" w:color="000000" w:fill="FFFFFF"/>
                              <w:ind w:left="142" w:firstLine="284"/>
                              <w:rPr>
                                <w:rFonts w:ascii="Arial" w:hAnsi="Arial"/>
                              </w:rPr>
                            </w:pPr>
                          </w:p>
                          <w:p w:rsidR="001F5BEF" w:rsidRDefault="001F5BEF">
                            <w:pPr>
                              <w:pStyle w:val="BodyTextIndent"/>
                              <w:shd w:val="pct12" w:color="000000" w:fill="FFFFFF"/>
                              <w:ind w:left="142"/>
                              <w:rPr>
                                <w:rFonts w:ascii="Arial" w:hAnsi="Arial"/>
                              </w:rPr>
                            </w:pPr>
                            <w:r>
                              <w:rPr>
                                <w:rFonts w:ascii="Arial" w:hAnsi="Arial"/>
                              </w:rPr>
                              <w:t>We may process the information or data for the purposes of monitoring, statistical   analysis and to keep accurate employment records.</w:t>
                            </w:r>
                          </w:p>
                          <w:p w:rsidR="001F5BEF" w:rsidRDefault="001F5BEF">
                            <w:pPr>
                              <w:pStyle w:val="BodyTextIndent"/>
                              <w:shd w:val="pct12" w:color="000000" w:fill="FFFFFF"/>
                              <w:ind w:left="142" w:firstLine="284"/>
                              <w:rPr>
                                <w:rFonts w:ascii="Arial" w:hAnsi="Arial"/>
                              </w:rPr>
                            </w:pPr>
                          </w:p>
                          <w:p w:rsidR="001F5BEF" w:rsidRDefault="001F5BEF">
                            <w:pPr>
                              <w:pStyle w:val="BodyTextIndent"/>
                              <w:shd w:val="pct12" w:color="000000" w:fill="FFFFFF"/>
                              <w:ind w:left="142"/>
                            </w:pPr>
                            <w:r>
                              <w:rPr>
                                <w:rFonts w:ascii="Arial" w:hAnsi="Arial"/>
                              </w:rPr>
                              <w:t>By signing and returning this form, you will be giving your explicit consent to the processing of the data in it including anything that may be considered to be sensitive personal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58337" id="Text Box 15" o:spid="_x0000_s1028" type="#_x0000_t202" style="position:absolute;margin-left:-39.6pt;margin-top:338.05pt;width:7in;height:180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" o:allowincell="f" strokecolor="white">
                <v:textbox>
                  <w:txbxContent>
                    <w:p w:rsidR="001F5BEF" w:rsidRDefault="001F5BEF">
                      <w:pPr>
                        <w:pStyle w:val="Heading2"/>
                        <w:shd w:val="pct12" w:color="000000" w:fill="FFFFFF"/>
                        <w:rPr>
                          <w:b/>
                        </w:rPr>
                      </w:pPr>
                      <w:r>
                        <w:rPr>
                          <w:rFonts w:ascii="Californian FB" w:hAnsi="Californian FB"/>
                          <w:b/>
                          <w:sz w:val="28"/>
                          <w:u w:val="none"/>
                          <w:shd w:val="clear" w:color="auto" w:fill="FFFFFF"/>
                        </w:rPr>
                        <w:t xml:space="preserve">  </w:t>
                      </w:r>
                      <w:r>
                        <w:rPr>
                          <w:b/>
                        </w:rPr>
                        <w:t>Data Protection</w:t>
                      </w:r>
                    </w:p>
                    <w:p w:rsidR="001F5BEF" w:rsidRDefault="001F5BEF">
                      <w:pPr>
                        <w:shd w:val="pct12" w:color="000000" w:fill="FFFFFF"/>
                        <w:ind w:left="142" w:firstLine="284"/>
                        <w:rPr>
                          <w:rFonts w:ascii="Californian FB" w:hAnsi="Californian FB"/>
                          <w:u w:val="single"/>
                        </w:rPr>
                      </w:pPr>
                    </w:p>
                    <w:p w:rsidR="001F5BEF" w:rsidRDefault="001F5BEF">
                      <w:pPr>
                        <w:pStyle w:val="BodyTextIndent"/>
                        <w:shd w:val="pct12" w:color="000000" w:fill="FFFFFF"/>
                        <w:ind w:left="142"/>
                        <w:rPr>
                          <w:rFonts w:ascii="Arial" w:hAnsi="Arial"/>
                        </w:rPr>
                      </w:pPr>
                      <w:r>
                        <w:rPr>
                          <w:rFonts w:ascii="Arial" w:hAnsi="Arial"/>
                        </w:rPr>
                        <w:t>We will process the information or data you give on this form and hold it on computer    and on your personal records if you are appointed.</w:t>
                      </w:r>
                    </w:p>
                    <w:p w:rsidR="001F5BEF" w:rsidRDefault="001F5BEF">
                      <w:pPr>
                        <w:pStyle w:val="BodyTextIndent"/>
                        <w:shd w:val="pct12" w:color="000000" w:fill="FFFFFF"/>
                        <w:ind w:left="142" w:firstLine="284"/>
                        <w:rPr>
                          <w:rFonts w:ascii="Arial" w:hAnsi="Arial"/>
                        </w:rPr>
                      </w:pPr>
                    </w:p>
                    <w:p w:rsidR="001F5BEF" w:rsidRDefault="001F5BEF">
                      <w:pPr>
                        <w:pStyle w:val="BodyTextIndent"/>
                        <w:shd w:val="pct12" w:color="000000" w:fill="FFFFFF"/>
                        <w:ind w:left="142"/>
                        <w:rPr>
                          <w:rFonts w:ascii="Arial" w:hAnsi="Arial"/>
                        </w:rPr>
                      </w:pPr>
                      <w:r>
                        <w:rPr>
                          <w:rFonts w:ascii="Arial" w:hAnsi="Arial"/>
                        </w:rPr>
                        <w:t>We may process the information or data for the purposes of monitoring, statistical   analysis and to keep accurate employment records.</w:t>
                      </w:r>
                    </w:p>
                    <w:p w:rsidR="001F5BEF" w:rsidRDefault="001F5BEF">
                      <w:pPr>
                        <w:pStyle w:val="BodyTextIndent"/>
                        <w:shd w:val="pct12" w:color="000000" w:fill="FFFFFF"/>
                        <w:ind w:left="142" w:firstLine="284"/>
                        <w:rPr>
                          <w:rFonts w:ascii="Arial" w:hAnsi="Arial"/>
                        </w:rPr>
                      </w:pPr>
                    </w:p>
                    <w:p w:rsidR="001F5BEF" w:rsidRDefault="001F5BEF">
                      <w:pPr>
                        <w:pStyle w:val="BodyTextIndent"/>
                        <w:shd w:val="pct12" w:color="000000" w:fill="FFFFFF"/>
                        <w:ind w:left="142"/>
                      </w:pPr>
                      <w:r>
                        <w:rPr>
                          <w:rFonts w:ascii="Arial" w:hAnsi="Arial"/>
                        </w:rPr>
                        <w:t>By signing and returning this form, you will be giving your explicit consent to the processing of the data in it including anything that may be considered to be sensitive personal data.</w:t>
                      </w:r>
                    </w:p>
                  </w:txbxContent>
                </v:textbox>
                <w10:wrap type="square"/>
              </v:shape>
            </w:pict>
          </mc:Fallback>
        </mc:AlternateContent>
      </w:r>
      <w:r>
        <w:rPr>
          <w:noProof/>
          <w:lang w:eastAsia="en-GB"/>
        </w:rPr>
        <mc:AlternateContent>
          <mc:Choice Requires="wps">
            <w:drawing>
              <wp:anchor distT="0" distB="0" distL="114300" distR="114300" simplePos="0" relativeHeight="251574272" behindDoc="0" locked="0" layoutInCell="0" allowOverlap="1" wp14:anchorId="19C99C03" wp14:editId="6672D75C">
                <wp:simplePos x="0" y="0"/>
                <wp:positionH relativeFrom="column">
                  <wp:posOffset>-291465</wp:posOffset>
                </wp:positionH>
                <wp:positionV relativeFrom="paragraph">
                  <wp:posOffset>1158875</wp:posOffset>
                </wp:positionV>
                <wp:extent cx="6006465" cy="2677160"/>
                <wp:effectExtent l="0" t="0" r="13335" b="27940"/>
                <wp:wrapNone/>
                <wp:docPr id="16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2677160"/>
                        </a:xfrm>
                        <a:prstGeom prst="rect">
                          <a:avLst/>
                        </a:prstGeom>
                        <a:solidFill>
                          <a:srgbClr val="FFFFFF"/>
                        </a:solidFill>
                        <a:ln w="9525">
                          <a:solidFill>
                            <a:srgbClr val="FFFFFF"/>
                          </a:solidFill>
                          <a:miter lim="800000"/>
                          <a:headEnd/>
                          <a:tailEnd/>
                        </a:ln>
                      </wps:spPr>
                      <wps:txbx>
                        <w:txbxContent>
                          <w:p w:rsidR="001F5BEF" w:rsidRDefault="001F5BEF">
                            <w:pPr>
                              <w:pStyle w:val="Heading1"/>
                              <w:rPr>
                                <w:rFonts w:ascii="Arial" w:hAnsi="Arial"/>
                              </w:rPr>
                            </w:pPr>
                            <w:r>
                              <w:rPr>
                                <w:rFonts w:ascii="Arial" w:hAnsi="Arial"/>
                              </w:rPr>
                              <w:t>There are two key documents</w:t>
                            </w:r>
                          </w:p>
                          <w:p w:rsidR="001F5BEF" w:rsidRDefault="001F5BEF">
                            <w:pPr>
                              <w:pStyle w:val="Footer"/>
                              <w:tabs>
                                <w:tab w:val="clear" w:pos="4153"/>
                                <w:tab w:val="clear" w:pos="8306"/>
                              </w:tabs>
                            </w:pPr>
                          </w:p>
                          <w:p w:rsidR="001F5BEF" w:rsidRDefault="001F5BEF">
                            <w:pPr>
                              <w:pStyle w:val="Heading1"/>
                              <w:rPr>
                                <w:rFonts w:ascii="Arial" w:hAnsi="Arial"/>
                                <w:b w:val="0"/>
                              </w:rPr>
                            </w:pPr>
                            <w:r>
                              <w:rPr>
                                <w:rFonts w:ascii="Arial" w:hAnsi="Arial"/>
                              </w:rPr>
                              <w:t>Application Form</w:t>
                            </w:r>
                            <w:r>
                              <w:rPr>
                                <w:rFonts w:ascii="Arial" w:hAnsi="Arial"/>
                                <w:b w:val="0"/>
                              </w:rPr>
                              <w:t xml:space="preserve"> – read the guidance notes carefully</w:t>
                            </w:r>
                          </w:p>
                          <w:p w:rsidR="001F5BEF" w:rsidRDefault="001F5BEF">
                            <w:r>
                              <w:t>Please make sure you consider each of the points on the enclosed job outline and person specification and show how you meet each condition.</w:t>
                            </w:r>
                          </w:p>
                          <w:p w:rsidR="001F5BEF" w:rsidRDefault="001F5BEF"/>
                          <w:p w:rsidR="001F5BEF" w:rsidRDefault="001F5BEF">
                            <w:r>
                              <w:rPr>
                                <w:b/>
                              </w:rPr>
                              <w:t>Equality Monitoring Form</w:t>
                            </w:r>
                            <w:r>
                              <w:t xml:space="preserve"> – this information will help the Council to make sure        its equal opportunities policy is working. It is not sent to the selection panel. </w:t>
                            </w:r>
                          </w:p>
                          <w:p w:rsidR="001F5BEF" w:rsidRDefault="001F5BEF"/>
                          <w:p w:rsidR="001F5BEF" w:rsidRDefault="001F5BEF">
                            <w:r>
                              <w:t xml:space="preserve">In accordance with best practice in equal opportunities, the Council does not accept CVs. </w:t>
                            </w:r>
                          </w:p>
                          <w:p w:rsidR="001F5BEF" w:rsidRDefault="001F5BEF"/>
                          <w:p w:rsidR="001F5BEF" w:rsidRDefault="001F5BEF">
                            <w:pPr>
                              <w:rPr>
                                <w:rFonts w:ascii="Arial Narrow" w:hAnsi="Arial Narrow"/>
                                <w:sz w:val="22"/>
                              </w:rPr>
                            </w:pPr>
                            <w:r>
                              <w:t>We believe that a standard application form is the fairest way of getting consistent  and relevant information about applicants.</w:t>
                            </w:r>
                          </w:p>
                          <w:p w:rsidR="001F5BEF" w:rsidRDefault="001F5BEF">
                            <w:pPr>
                              <w:rPr>
                                <w:rFonts w:ascii="Bell MT" w:hAnsi="Bell MT"/>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99C03" id="Text Box 14" o:spid="_x0000_s1029" type="#_x0000_t202" style="position:absolute;margin-left:-22.95pt;margin-top:91.25pt;width:472.95pt;height:210.8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" o:allowincell="f" strokecolor="white">
                <v:textbox>
                  <w:txbxContent>
                    <w:p w:rsidR="001F5BEF" w:rsidRDefault="001F5BEF">
                      <w:pPr>
                        <w:pStyle w:val="Heading1"/>
                        <w:rPr>
                          <w:rFonts w:ascii="Arial" w:hAnsi="Arial"/>
                        </w:rPr>
                      </w:pPr>
                      <w:r>
                        <w:rPr>
                          <w:rFonts w:ascii="Arial" w:hAnsi="Arial"/>
                        </w:rPr>
                        <w:t>There are two key documents</w:t>
                      </w:r>
                    </w:p>
                    <w:p w:rsidR="001F5BEF" w:rsidRDefault="001F5BEF">
                      <w:pPr>
                        <w:pStyle w:val="Footer"/>
                        <w:tabs>
                          <w:tab w:val="clear" w:pos="4153"/>
                          <w:tab w:val="clear" w:pos="8306"/>
                        </w:tabs>
                      </w:pPr>
                    </w:p>
                    <w:p w:rsidR="001F5BEF" w:rsidRDefault="001F5BEF">
                      <w:pPr>
                        <w:pStyle w:val="Heading1"/>
                        <w:rPr>
                          <w:rFonts w:ascii="Arial" w:hAnsi="Arial"/>
                          <w:b w:val="0"/>
                        </w:rPr>
                      </w:pPr>
                      <w:r>
                        <w:rPr>
                          <w:rFonts w:ascii="Arial" w:hAnsi="Arial"/>
                        </w:rPr>
                        <w:t>Application Form</w:t>
                      </w:r>
                      <w:r>
                        <w:rPr>
                          <w:rFonts w:ascii="Arial" w:hAnsi="Arial"/>
                          <w:b w:val="0"/>
                        </w:rPr>
                        <w:t xml:space="preserve"> – read the guidance notes carefully</w:t>
                      </w:r>
                    </w:p>
                    <w:p w:rsidR="001F5BEF" w:rsidRDefault="001F5BEF">
                      <w:r>
                        <w:t>Please make sure you consider each of the points on the enclosed job outline and person specification and show how you meet each condition.</w:t>
                      </w:r>
                    </w:p>
                    <w:p w:rsidR="001F5BEF" w:rsidRDefault="001F5BEF"/>
                    <w:p w:rsidR="001F5BEF" w:rsidRDefault="001F5BEF">
                      <w:r>
                        <w:rPr>
                          <w:b/>
                        </w:rPr>
                        <w:t>Equality Monitoring Form</w:t>
                      </w:r>
                      <w:r>
                        <w:t xml:space="preserve"> – this information will help the Council to make sure        its equal opportunities policy is working. It is not sent to the selection panel. </w:t>
                      </w:r>
                    </w:p>
                    <w:p w:rsidR="001F5BEF" w:rsidRDefault="001F5BEF"/>
                    <w:p w:rsidR="001F5BEF" w:rsidRDefault="001F5BEF">
                      <w:r>
                        <w:t xml:space="preserve">In accordance with best practice in equal opportunities, the Council does not accept CVs. </w:t>
                      </w:r>
                    </w:p>
                    <w:p w:rsidR="001F5BEF" w:rsidRDefault="001F5BEF"/>
                    <w:p w:rsidR="001F5BEF" w:rsidRDefault="001F5BEF">
                      <w:pPr>
                        <w:rPr>
                          <w:rFonts w:ascii="Arial Narrow" w:hAnsi="Arial Narrow"/>
                          <w:sz w:val="22"/>
                        </w:rPr>
                      </w:pPr>
                      <w:r>
                        <w:t>We believe that a standard application form is the fairest way of getting consistent  and relevant information about applicants.</w:t>
                      </w:r>
                    </w:p>
                    <w:p w:rsidR="001F5BEF" w:rsidRDefault="001F5BEF">
                      <w:pPr>
                        <w:rPr>
                          <w:rFonts w:ascii="Bell MT" w:hAnsi="Bell MT"/>
                          <w:sz w:val="22"/>
                        </w:rPr>
                      </w:pPr>
                    </w:p>
                  </w:txbxContent>
                </v:textbox>
              </v:shape>
            </w:pict>
          </mc:Fallback>
        </mc:AlternateContent>
      </w:r>
      <w:r w:rsidR="00527FD6">
        <w:br w:type="page"/>
      </w:r>
    </w:p>
    <w:p w:rsidR="00527FD6" w:rsidRDefault="00F94A93">
      <w:pPr>
        <w:jc w:val="right"/>
      </w:pPr>
      <w:r>
        <w:rPr>
          <w:noProof/>
          <w:lang w:eastAsia="en-GB"/>
        </w:rPr>
        <w:lastRenderedPageBreak/>
        <mc:AlternateContent>
          <mc:Choice Requires="wps">
            <w:drawing>
              <wp:anchor distT="0" distB="0" distL="114300" distR="114300" simplePos="0" relativeHeight="251576320" behindDoc="0" locked="0" layoutInCell="0" allowOverlap="1" wp14:anchorId="4C1E1C8D" wp14:editId="3A3A2989">
                <wp:simplePos x="0" y="0"/>
                <wp:positionH relativeFrom="column">
                  <wp:posOffset>3154680</wp:posOffset>
                </wp:positionH>
                <wp:positionV relativeFrom="paragraph">
                  <wp:posOffset>-74295</wp:posOffset>
                </wp:positionV>
                <wp:extent cx="2653665" cy="360045"/>
                <wp:effectExtent l="0" t="0" r="13335" b="20955"/>
                <wp:wrapSquare wrapText="bothSides"/>
                <wp:docPr id="16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665" cy="36004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77C4F">
                            <w:pPr>
                              <w:shd w:val="pct12" w:color="000000" w:fill="FFFFFF"/>
                            </w:pPr>
                            <w:r>
                              <w:t>Job Ref. No.</w:t>
                            </w:r>
                            <w:r w:rsidR="00F94A93">
                              <w:t xml:space="preserve"> </w:t>
                            </w:r>
                            <w:r>
                              <w:t>D</w:t>
                            </w:r>
                            <w:r w:rsidR="00A3781F">
                              <w:t>S/</w:t>
                            </w:r>
                            <w:r w:rsidR="00485BE2">
                              <w:t>MA</w:t>
                            </w:r>
                            <w:r w:rsidR="00C54C80">
                              <w:t>09</w:t>
                            </w:r>
                            <w:r w:rsidR="0001732E">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E1C8D" id="Text Box 18" o:spid="_x0000_s1030" type="#_x0000_t202" style="position:absolute;left:0;text-align:left;margin-left:248.4pt;margin-top:-5.85pt;width:208.95pt;height:28.3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" o:allowincell="f" strokecolor="white">
                <v:textbox>
                  <w:txbxContent>
                    <w:p w:rsidR="001F5BEF" w:rsidRDefault="00177C4F">
                      <w:pPr>
                        <w:shd w:val="pct12" w:color="000000" w:fill="FFFFFF"/>
                      </w:pPr>
                      <w:r>
                        <w:t>Job Ref. No.</w:t>
                      </w:r>
                      <w:r w:rsidR="00F94A93">
                        <w:t xml:space="preserve"> </w:t>
                      </w:r>
                      <w:r>
                        <w:t>D</w:t>
                      </w:r>
                      <w:r w:rsidR="00A3781F">
                        <w:t>S/</w:t>
                      </w:r>
                      <w:r w:rsidR="00485BE2">
                        <w:t>MA</w:t>
                      </w:r>
                      <w:r w:rsidR="00C54C80">
                        <w:t>09</w:t>
                      </w:r>
                      <w:r w:rsidR="0001732E">
                        <w:t>/19</w:t>
                      </w:r>
                    </w:p>
                  </w:txbxContent>
                </v:textbox>
                <w10:wrap type="square"/>
              </v:shape>
            </w:pict>
          </mc:Fallback>
        </mc:AlternateContent>
      </w:r>
      <w:r w:rsidR="006B1F39">
        <w:rPr>
          <w:noProof/>
          <w:lang w:eastAsia="en-GB"/>
        </w:rPr>
        <mc:AlternateContent>
          <mc:Choice Requires="wps">
            <w:drawing>
              <wp:anchor distT="0" distB="0" distL="114300" distR="114300" simplePos="0" relativeHeight="251577344" behindDoc="0" locked="0" layoutInCell="0" allowOverlap="1" wp14:anchorId="34E64799" wp14:editId="01559ABE">
                <wp:simplePos x="0" y="0"/>
                <wp:positionH relativeFrom="column">
                  <wp:posOffset>-320040</wp:posOffset>
                </wp:positionH>
                <wp:positionV relativeFrom="paragraph">
                  <wp:posOffset>15875</wp:posOffset>
                </wp:positionV>
                <wp:extent cx="2286000" cy="274320"/>
                <wp:effectExtent l="0" t="0" r="19050" b="11430"/>
                <wp:wrapSquare wrapText="bothSides"/>
                <wp:docPr id="16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4320"/>
                        </a:xfrm>
                        <a:prstGeom prst="rect">
                          <a:avLst/>
                        </a:prstGeom>
                        <a:solidFill>
                          <a:srgbClr val="FFFFFF"/>
                        </a:solidFill>
                        <a:ln w="9525">
                          <a:solidFill>
                            <a:srgbClr val="FFFFFF"/>
                          </a:solidFill>
                          <a:miter lim="800000"/>
                          <a:headEnd/>
                          <a:tailEnd/>
                        </a:ln>
                      </wps:spPr>
                      <wps:txbx>
                        <w:txbxContent>
                          <w:p w:rsidR="001F5BEF" w:rsidRDefault="001F5BEF">
                            <w:pPr>
                              <w:rPr>
                                <w:b/>
                              </w:rPr>
                            </w:pPr>
                            <w:r>
                              <w:rPr>
                                <w:b/>
                              </w:rPr>
                              <w:t>Please complete in black ink</w:t>
                            </w:r>
                            <w:r>
                              <w:rPr>
                                <w:b/>
                              </w:rP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64799" id="Text Box 20" o:spid="_x0000_s1031" type="#_x0000_t202" style="position:absolute;left:0;text-align:left;margin-left:-25.2pt;margin-top:1.25pt;width:180pt;height:21.6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" o:allowincell="f" strokecolor="white">
                <v:textbox>
                  <w:txbxContent>
                    <w:p w:rsidR="001F5BEF" w:rsidRDefault="001F5BEF">
                      <w:pPr>
                        <w:rPr>
                          <w:b/>
                        </w:rPr>
                      </w:pPr>
                      <w:r>
                        <w:rPr>
                          <w:b/>
                        </w:rPr>
                        <w:t>Please complete in black ink</w:t>
                      </w:r>
                      <w:r>
                        <w:rPr>
                          <w:b/>
                        </w:rPr>
                        <w:br w:type="page"/>
                      </w:r>
                    </w:p>
                  </w:txbxContent>
                </v:textbox>
                <w10:wrap type="square"/>
              </v:shape>
            </w:pict>
          </mc:Fallback>
        </mc:AlternateContent>
      </w:r>
    </w:p>
    <w:p w:rsidR="00527FD6" w:rsidRDefault="00CE31C8">
      <w:pPr>
        <w:pStyle w:val="Footer"/>
        <w:tabs>
          <w:tab w:val="clear" w:pos="4153"/>
          <w:tab w:val="clear" w:pos="8306"/>
        </w:tabs>
      </w:pPr>
      <w:r>
        <w:rPr>
          <w:noProof/>
          <w:lang w:eastAsia="en-GB"/>
        </w:rPr>
        <mc:AlternateContent>
          <mc:Choice Requires="wps">
            <w:drawing>
              <wp:anchor distT="0" distB="0" distL="114300" distR="114300" simplePos="0" relativeHeight="251580416" behindDoc="0" locked="0" layoutInCell="0" allowOverlap="1" wp14:anchorId="1E0A1B3A" wp14:editId="04C34109">
                <wp:simplePos x="0" y="0"/>
                <wp:positionH relativeFrom="column">
                  <wp:posOffset>-611505</wp:posOffset>
                </wp:positionH>
                <wp:positionV relativeFrom="paragraph">
                  <wp:posOffset>664845</wp:posOffset>
                </wp:positionV>
                <wp:extent cx="4135755" cy="274320"/>
                <wp:effectExtent l="0" t="0" r="17145" b="11430"/>
                <wp:wrapSquare wrapText="bothSides"/>
                <wp:docPr id="13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5755"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7C4F" w:rsidRPr="00CE31C8" w:rsidRDefault="00485BE2">
                            <w:pPr>
                              <w:rPr>
                                <w:szCs w:val="24"/>
                              </w:rPr>
                            </w:pPr>
                            <w:r>
                              <w:rPr>
                                <w:szCs w:val="24"/>
                              </w:rPr>
                              <w:t>Teacher of Maths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A1B3A" id="Rectangle 25" o:spid="_x0000_s1032" style="position:absolute;margin-left:-48.15pt;margin-top:52.35pt;width:325.65pt;height:21.6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" o:allowincell="f">
                <v:textbox>
                  <w:txbxContent>
                    <w:p w:rsidR="00177C4F" w:rsidRPr="00CE31C8" w:rsidRDefault="00485BE2">
                      <w:pPr>
                        <w:rPr>
                          <w:szCs w:val="24"/>
                        </w:rPr>
                      </w:pPr>
                      <w:r>
                        <w:rPr>
                          <w:szCs w:val="24"/>
                        </w:rPr>
                        <w:t>Teacher of Maths</w:t>
                      </w:r>
                    </w:p>
                  </w:txbxContent>
                </v:textbox>
                <w10:wrap type="square"/>
              </v:rect>
            </w:pict>
          </mc:Fallback>
        </mc:AlternateContent>
      </w:r>
      <w:r>
        <w:rPr>
          <w:noProof/>
          <w:lang w:eastAsia="en-GB"/>
        </w:rPr>
        <mc:AlternateContent>
          <mc:Choice Requires="wps">
            <w:drawing>
              <wp:anchor distT="0" distB="0" distL="114300" distR="114300" simplePos="0" relativeHeight="251581440" behindDoc="0" locked="0" layoutInCell="0" allowOverlap="1" wp14:anchorId="70663CA4" wp14:editId="1D314E79">
                <wp:simplePos x="0" y="0"/>
                <wp:positionH relativeFrom="column">
                  <wp:posOffset>-611505</wp:posOffset>
                </wp:positionH>
                <wp:positionV relativeFrom="paragraph">
                  <wp:posOffset>1026795</wp:posOffset>
                </wp:positionV>
                <wp:extent cx="4135755" cy="274320"/>
                <wp:effectExtent l="0" t="0" r="17145" b="11430"/>
                <wp:wrapSquare wrapText="bothSides"/>
                <wp:docPr id="13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5755"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r>
                              <w:t>Burnside 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63CA4" id="Rectangle 26" o:spid="_x0000_s1033" style="position:absolute;margin-left:-48.15pt;margin-top:80.85pt;width:325.65pt;height:21.6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" o:allowincell="f">
                <v:textbox>
                  <w:txbxContent>
                    <w:p w:rsidR="001F5BEF" w:rsidRDefault="001F5BEF">
                      <w:r>
                        <w:t>Burnside College</w:t>
                      </w:r>
                    </w:p>
                  </w:txbxContent>
                </v:textbox>
                <w10:wrap type="square"/>
              </v:rect>
            </w:pict>
          </mc:Fallback>
        </mc:AlternateContent>
      </w:r>
      <w:r w:rsidR="006B1F39">
        <w:rPr>
          <w:noProof/>
          <w:lang w:eastAsia="en-GB"/>
        </w:rPr>
        <mc:AlternateContent>
          <mc:Choice Requires="wps">
            <w:drawing>
              <wp:anchor distT="0" distB="0" distL="114300" distR="114300" simplePos="0" relativeHeight="251590656" behindDoc="0" locked="0" layoutInCell="0" allowOverlap="1" wp14:anchorId="079C4B35" wp14:editId="11FDDC2A">
                <wp:simplePos x="0" y="0"/>
                <wp:positionH relativeFrom="column">
                  <wp:posOffset>1525905</wp:posOffset>
                </wp:positionH>
                <wp:positionV relativeFrom="paragraph">
                  <wp:posOffset>2125345</wp:posOffset>
                </wp:positionV>
                <wp:extent cx="293370" cy="275590"/>
                <wp:effectExtent l="0" t="0" r="11430" b="10160"/>
                <wp:wrapSquare wrapText="bothSides"/>
                <wp:docPr id="14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755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1102A5"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C4B35" id="Rectangle 47" o:spid="_x0000_s1034" style="position:absolute;margin-left:120.15pt;margin-top:167.35pt;width:23.1pt;height:21.7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" o:allowincell="f">
                <v:textbox>
                  <w:txbxContent>
                    <w:p w:rsidR="001F5BEF" w:rsidRPr="001102A5" w:rsidRDefault="001F5BEF">
                      <w:pPr>
                        <w:rPr>
                          <w:sz w:val="22"/>
                          <w:szCs w:val="22"/>
                        </w:rPr>
                      </w:pPr>
                    </w:p>
                  </w:txbxContent>
                </v:textbox>
                <w10:wrap type="square"/>
              </v:rect>
            </w:pict>
          </mc:Fallback>
        </mc:AlternateContent>
      </w:r>
      <w:r w:rsidR="006B1F39">
        <w:rPr>
          <w:noProof/>
          <w:lang w:eastAsia="en-GB"/>
        </w:rPr>
        <mc:AlternateContent>
          <mc:Choice Requires="wps">
            <w:drawing>
              <wp:anchor distT="0" distB="0" distL="114300" distR="114300" simplePos="0" relativeHeight="251591680" behindDoc="0" locked="0" layoutInCell="0" allowOverlap="1" wp14:anchorId="52F3FBAB" wp14:editId="750AA2BD">
                <wp:simplePos x="0" y="0"/>
                <wp:positionH relativeFrom="column">
                  <wp:posOffset>1828800</wp:posOffset>
                </wp:positionH>
                <wp:positionV relativeFrom="paragraph">
                  <wp:posOffset>2125345</wp:posOffset>
                </wp:positionV>
                <wp:extent cx="371475" cy="275590"/>
                <wp:effectExtent l="0" t="0" r="28575" b="10160"/>
                <wp:wrapSquare wrapText="bothSides"/>
                <wp:docPr id="13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75590"/>
                        </a:xfrm>
                        <a:prstGeom prst="rect">
                          <a:avLst/>
                        </a:prstGeom>
                        <a:solidFill>
                          <a:srgbClr val="DDDDDD"/>
                        </a:solidFill>
                        <a:ln w="9525">
                          <a:solidFill>
                            <a:srgbClr val="DDDDD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pPr>
                              <w:shd w:val="pct15" w:color="000000" w:fill="FFFFFF"/>
                              <w:rPr>
                                <w:sz w:val="20"/>
                              </w:rPr>
                            </w:pPr>
                            <w:r>
                              <w:rPr>
                                <w:sz w:val="20"/>
                              </w:rPr>
                              <w:t>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3FBAB" id="Rectangle 49" o:spid="_x0000_s1035" style="position:absolute;margin-left:2in;margin-top:167.35pt;width:29.25pt;height:21.7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" o:allowincell="f" fillcolor="#ddd" strokecolor="#ddd">
                <v:textbox>
                  <w:txbxContent>
                    <w:p w:rsidR="001F5BEF" w:rsidRDefault="001F5BEF">
                      <w:pPr>
                        <w:shd w:val="pct15" w:color="000000" w:fill="FFFFFF"/>
                        <w:rPr>
                          <w:sz w:val="20"/>
                        </w:rPr>
                      </w:pPr>
                      <w:r>
                        <w:rPr>
                          <w:sz w:val="20"/>
                        </w:rPr>
                        <w:t>Ms</w:t>
                      </w:r>
                    </w:p>
                  </w:txbxContent>
                </v:textbox>
                <w10:wrap type="square"/>
              </v:rect>
            </w:pict>
          </mc:Fallback>
        </mc:AlternateContent>
      </w:r>
      <w:r w:rsidR="006B1F39">
        <w:rPr>
          <w:noProof/>
          <w:lang w:eastAsia="en-GB"/>
        </w:rPr>
        <mc:AlternateContent>
          <mc:Choice Requires="wps">
            <w:drawing>
              <wp:anchor distT="0" distB="0" distL="114300" distR="114300" simplePos="0" relativeHeight="251593728" behindDoc="0" locked="0" layoutInCell="0" allowOverlap="1" wp14:anchorId="341221C6" wp14:editId="36A67F2C">
                <wp:simplePos x="0" y="0"/>
                <wp:positionH relativeFrom="column">
                  <wp:posOffset>2390775</wp:posOffset>
                </wp:positionH>
                <wp:positionV relativeFrom="paragraph">
                  <wp:posOffset>2126615</wp:posOffset>
                </wp:positionV>
                <wp:extent cx="731520" cy="274320"/>
                <wp:effectExtent l="0" t="0" r="11430" b="11430"/>
                <wp:wrapSquare wrapText="bothSides"/>
                <wp:docPr id="1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1102A5" w:rsidRDefault="001F5BEF">
                            <w:pPr>
                              <w:rPr>
                                <w:sz w:val="22"/>
                                <w:szCs w:val="22"/>
                              </w:rPr>
                            </w:pPr>
                            <w:r w:rsidRPr="001102A5">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221C6" id="Text Box 55" o:spid="_x0000_s1036" type="#_x0000_t202" style="position:absolute;margin-left:188.25pt;margin-top:167.45pt;width:57.6pt;height:21.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" o:allowincell="f">
                <v:textbox>
                  <w:txbxContent>
                    <w:p w:rsidR="001F5BEF" w:rsidRPr="001102A5" w:rsidRDefault="001F5BEF">
                      <w:pPr>
                        <w:rPr>
                          <w:sz w:val="22"/>
                          <w:szCs w:val="22"/>
                        </w:rPr>
                      </w:pPr>
                      <w:r w:rsidRPr="001102A5">
                        <w:rPr>
                          <w:sz w:val="22"/>
                          <w:szCs w:val="22"/>
                        </w:rPr>
                        <w:tab/>
                      </w:r>
                    </w:p>
                  </w:txbxContent>
                </v:textbox>
                <w10:wrap type="square"/>
              </v:shape>
            </w:pict>
          </mc:Fallback>
        </mc:AlternateContent>
      </w:r>
      <w:r w:rsidR="006B1F39">
        <w:rPr>
          <w:noProof/>
          <w:lang w:eastAsia="en-GB"/>
        </w:rPr>
        <mc:AlternateContent>
          <mc:Choice Requires="wps">
            <w:drawing>
              <wp:anchor distT="0" distB="0" distL="114300" distR="114300" simplePos="0" relativeHeight="251588608" behindDoc="0" locked="0" layoutInCell="0" allowOverlap="1" wp14:anchorId="2C699773" wp14:editId="69E3CFCC">
                <wp:simplePos x="0" y="0"/>
                <wp:positionH relativeFrom="column">
                  <wp:posOffset>668655</wp:posOffset>
                </wp:positionH>
                <wp:positionV relativeFrom="paragraph">
                  <wp:posOffset>2125345</wp:posOffset>
                </wp:positionV>
                <wp:extent cx="274320" cy="274320"/>
                <wp:effectExtent l="0" t="0" r="11430" b="11430"/>
                <wp:wrapSquare wrapText="bothSides"/>
                <wp:docPr id="13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1102A5"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99773" id="Rectangle 43" o:spid="_x0000_s1037" style="position:absolute;margin-left:52.65pt;margin-top:167.35pt;width:21.6pt;height:21.6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" o:allowincell="f">
                <v:textbox>
                  <w:txbxContent>
                    <w:p w:rsidR="001F5BEF" w:rsidRPr="001102A5" w:rsidRDefault="001F5BEF">
                      <w:pPr>
                        <w:rPr>
                          <w:sz w:val="22"/>
                          <w:szCs w:val="22"/>
                        </w:rPr>
                      </w:pPr>
                    </w:p>
                  </w:txbxContent>
                </v:textbox>
                <w10:wrap type="square"/>
              </v:rect>
            </w:pict>
          </mc:Fallback>
        </mc:AlternateContent>
      </w:r>
      <w:r w:rsidR="006B1F39">
        <w:rPr>
          <w:noProof/>
          <w:lang w:eastAsia="en-GB"/>
        </w:rPr>
        <mc:AlternateContent>
          <mc:Choice Requires="wps">
            <w:drawing>
              <wp:anchor distT="0" distB="0" distL="114300" distR="114300" simplePos="0" relativeHeight="251589632" behindDoc="0" locked="0" layoutInCell="0" allowOverlap="1" wp14:anchorId="63A7A7B7" wp14:editId="31D9F2D2">
                <wp:simplePos x="0" y="0"/>
                <wp:positionH relativeFrom="column">
                  <wp:posOffset>948690</wp:posOffset>
                </wp:positionH>
                <wp:positionV relativeFrom="paragraph">
                  <wp:posOffset>2125345</wp:posOffset>
                </wp:positionV>
                <wp:extent cx="457200" cy="274320"/>
                <wp:effectExtent l="0" t="0" r="19050" b="11430"/>
                <wp:wrapSquare wrapText="bothSides"/>
                <wp:docPr id="14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DDDDDD"/>
                        </a:solidFill>
                        <a:ln w="9525">
                          <a:solidFill>
                            <a:srgbClr val="DDDDD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pPr>
                              <w:shd w:val="pct15" w:color="000000" w:fill="FFFFFF"/>
                            </w:pPr>
                            <w:r>
                              <w:rPr>
                                <w:sz w:val="20"/>
                              </w:rPr>
                              <w:t>Miss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7A7B7" id="Rectangle 45" o:spid="_x0000_s1038" style="position:absolute;margin-left:74.7pt;margin-top:167.35pt;width:36pt;height:21.6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" o:allowincell="f" fillcolor="#ddd" strokecolor="#ddd">
                <v:textbox>
                  <w:txbxContent>
                    <w:p w:rsidR="001F5BEF" w:rsidRDefault="001F5BEF">
                      <w:pPr>
                        <w:shd w:val="pct15" w:color="000000" w:fill="FFFFFF"/>
                      </w:pPr>
                      <w:r>
                        <w:rPr>
                          <w:sz w:val="20"/>
                        </w:rPr>
                        <w:t>Miss</w:t>
                      </w:r>
                    </w:p>
                  </w:txbxContent>
                </v:textbox>
                <w10:wrap type="square"/>
              </v:rect>
            </w:pict>
          </mc:Fallback>
        </mc:AlternateContent>
      </w:r>
      <w:r w:rsidR="006B1F39">
        <w:rPr>
          <w:noProof/>
          <w:lang w:eastAsia="en-GB"/>
        </w:rPr>
        <mc:AlternateContent>
          <mc:Choice Requires="wps">
            <w:drawing>
              <wp:anchor distT="0" distB="0" distL="114300" distR="114300" simplePos="0" relativeHeight="251585536" behindDoc="0" locked="0" layoutInCell="0" allowOverlap="1" wp14:anchorId="114525E1" wp14:editId="24CAD612">
                <wp:simplePos x="0" y="0"/>
                <wp:positionH relativeFrom="column">
                  <wp:posOffset>-125730</wp:posOffset>
                </wp:positionH>
                <wp:positionV relativeFrom="paragraph">
                  <wp:posOffset>2125345</wp:posOffset>
                </wp:positionV>
                <wp:extent cx="274320" cy="274320"/>
                <wp:effectExtent l="0" t="0" r="11430" b="11430"/>
                <wp:wrapSquare wrapText="bothSides"/>
                <wp:docPr id="14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1102A5"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525E1" id="Rectangle 38" o:spid="_x0000_s1039" style="position:absolute;margin-left:-9.9pt;margin-top:167.35pt;width:21.6pt;height:21.6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" o:allowincell="f">
                <v:textbox>
                  <w:txbxContent>
                    <w:p w:rsidR="001F5BEF" w:rsidRPr="001102A5" w:rsidRDefault="001F5BEF">
                      <w:pPr>
                        <w:rPr>
                          <w:sz w:val="22"/>
                          <w:szCs w:val="22"/>
                        </w:rPr>
                      </w:pPr>
                    </w:p>
                  </w:txbxContent>
                </v:textbox>
                <w10:wrap type="square"/>
              </v:rect>
            </w:pict>
          </mc:Fallback>
        </mc:AlternateContent>
      </w:r>
      <w:r w:rsidR="006B1F39">
        <w:rPr>
          <w:noProof/>
          <w:lang w:eastAsia="en-GB"/>
        </w:rPr>
        <mc:AlternateContent>
          <mc:Choice Requires="wps">
            <w:drawing>
              <wp:anchor distT="0" distB="0" distL="114300" distR="114300" simplePos="0" relativeHeight="251584512" behindDoc="0" locked="0" layoutInCell="0" allowOverlap="1" wp14:anchorId="14834643" wp14:editId="0B2B2407">
                <wp:simplePos x="0" y="0"/>
                <wp:positionH relativeFrom="column">
                  <wp:posOffset>-958215</wp:posOffset>
                </wp:positionH>
                <wp:positionV relativeFrom="paragraph">
                  <wp:posOffset>2125345</wp:posOffset>
                </wp:positionV>
                <wp:extent cx="274320" cy="274320"/>
                <wp:effectExtent l="0" t="0" r="11430" b="11430"/>
                <wp:wrapSquare wrapText="bothSides"/>
                <wp:docPr id="14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1102A5"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34643" id="Rectangle 37" o:spid="_x0000_s1040" style="position:absolute;margin-left:-75.45pt;margin-top:167.35pt;width:21.6pt;height:21.6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" o:allowincell="f">
                <v:textbox>
                  <w:txbxContent>
                    <w:p w:rsidR="001F5BEF" w:rsidRPr="001102A5" w:rsidRDefault="001F5BEF">
                      <w:pPr>
                        <w:rPr>
                          <w:sz w:val="22"/>
                          <w:szCs w:val="22"/>
                        </w:rPr>
                      </w:pPr>
                    </w:p>
                  </w:txbxContent>
                </v:textbox>
                <w10:wrap type="square"/>
              </v:rect>
            </w:pict>
          </mc:Fallback>
        </mc:AlternateContent>
      </w:r>
    </w:p>
    <w:p w:rsidR="00527FD6" w:rsidRDefault="006B1F39">
      <w:pPr>
        <w:pStyle w:val="Footer"/>
        <w:tabs>
          <w:tab w:val="clear" w:pos="4153"/>
          <w:tab w:val="clear" w:pos="8306"/>
        </w:tabs>
      </w:pPr>
      <w:r>
        <w:rPr>
          <w:noProof/>
          <w:lang w:eastAsia="en-GB"/>
        </w:rPr>
        <mc:AlternateContent>
          <mc:Choice Requires="wps">
            <w:drawing>
              <wp:anchor distT="0" distB="0" distL="114300" distR="114300" simplePos="0" relativeHeight="251604992" behindDoc="0" locked="0" layoutInCell="0" allowOverlap="1" wp14:anchorId="1111D00D" wp14:editId="73673C57">
                <wp:simplePos x="0" y="0"/>
                <wp:positionH relativeFrom="column">
                  <wp:posOffset>4160520</wp:posOffset>
                </wp:positionH>
                <wp:positionV relativeFrom="paragraph">
                  <wp:posOffset>5137150</wp:posOffset>
                </wp:positionV>
                <wp:extent cx="1463040" cy="274320"/>
                <wp:effectExtent l="0" t="0" r="22860" b="11430"/>
                <wp:wrapSquare wrapText="bothSides"/>
                <wp:docPr id="16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1102A5"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1D00D" id="Rectangle 73" o:spid="_x0000_s1041" style="position:absolute;margin-left:327.6pt;margin-top:404.5pt;width:115.2pt;height:21.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" o:allowincell="f">
                <v:textbox>
                  <w:txbxContent>
                    <w:p w:rsidR="001F5BEF" w:rsidRPr="001102A5" w:rsidRDefault="001F5BEF">
                      <w:pPr>
                        <w:rPr>
                          <w:sz w:val="22"/>
                          <w:szCs w:val="22"/>
                        </w:rPr>
                      </w:pPr>
                    </w:p>
                  </w:txbxContent>
                </v:textbox>
                <w10:wrap type="square"/>
              </v:rect>
            </w:pict>
          </mc:Fallback>
        </mc:AlternateContent>
      </w:r>
      <w:r>
        <w:rPr>
          <w:noProof/>
          <w:lang w:eastAsia="en-GB"/>
        </w:rPr>
        <mc:AlternateContent>
          <mc:Choice Requires="wps">
            <w:drawing>
              <wp:anchor distT="0" distB="0" distL="114300" distR="114300" simplePos="0" relativeHeight="251603968" behindDoc="0" locked="0" layoutInCell="0" allowOverlap="1" wp14:anchorId="5A82C998" wp14:editId="667CACF3">
                <wp:simplePos x="0" y="0"/>
                <wp:positionH relativeFrom="column">
                  <wp:posOffset>2148840</wp:posOffset>
                </wp:positionH>
                <wp:positionV relativeFrom="paragraph">
                  <wp:posOffset>5143500</wp:posOffset>
                </wp:positionV>
                <wp:extent cx="1463040" cy="274320"/>
                <wp:effectExtent l="0" t="0" r="22860" b="11430"/>
                <wp:wrapSquare wrapText="bothSides"/>
                <wp:docPr id="15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1102A5"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2C998" id="Rectangle 72" o:spid="_x0000_s1042" style="position:absolute;margin-left:169.2pt;margin-top:405pt;width:115.2pt;height:21.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" o:allowincell="f">
                <v:textbox>
                  <w:txbxContent>
                    <w:p w:rsidR="001F5BEF" w:rsidRPr="001102A5" w:rsidRDefault="001F5BEF">
                      <w:pPr>
                        <w:rPr>
                          <w:sz w:val="22"/>
                          <w:szCs w:val="22"/>
                        </w:rPr>
                      </w:pPr>
                    </w:p>
                  </w:txbxContent>
                </v:textbox>
                <w10:wrap type="square"/>
              </v:rect>
            </w:pict>
          </mc:Fallback>
        </mc:AlternateContent>
      </w:r>
      <w:r>
        <w:rPr>
          <w:noProof/>
          <w:lang w:eastAsia="en-GB"/>
        </w:rPr>
        <mc:AlternateContent>
          <mc:Choice Requires="wps">
            <w:drawing>
              <wp:anchor distT="0" distB="0" distL="114300" distR="114300" simplePos="0" relativeHeight="251606016" behindDoc="0" locked="0" layoutInCell="0" allowOverlap="1" wp14:anchorId="5803D339" wp14:editId="25CB0F98">
                <wp:simplePos x="0" y="0"/>
                <wp:positionH relativeFrom="column">
                  <wp:posOffset>2155190</wp:posOffset>
                </wp:positionH>
                <wp:positionV relativeFrom="paragraph">
                  <wp:posOffset>5499100</wp:posOffset>
                </wp:positionV>
                <wp:extent cx="1463040" cy="274320"/>
                <wp:effectExtent l="0" t="0" r="22860" b="11430"/>
                <wp:wrapSquare wrapText="bothSides"/>
                <wp:docPr id="16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1102A5"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3D339" id="Rectangle 74" o:spid="_x0000_s1043" style="position:absolute;margin-left:169.7pt;margin-top:433pt;width:115.2pt;height:21.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" o:allowincell="f">
                <v:textbox>
                  <w:txbxContent>
                    <w:p w:rsidR="001F5BEF" w:rsidRPr="001102A5" w:rsidRDefault="001F5BEF">
                      <w:pPr>
                        <w:rPr>
                          <w:sz w:val="22"/>
                          <w:szCs w:val="22"/>
                        </w:rPr>
                      </w:pPr>
                    </w:p>
                  </w:txbxContent>
                </v:textbox>
                <w10:wrap type="square"/>
              </v:rect>
            </w:pict>
          </mc:Fallback>
        </mc:AlternateContent>
      </w:r>
      <w:r>
        <w:rPr>
          <w:noProof/>
          <w:lang w:eastAsia="en-GB"/>
        </w:rPr>
        <mc:AlternateContent>
          <mc:Choice Requires="wps">
            <w:drawing>
              <wp:anchor distT="0" distB="0" distL="114300" distR="114300" simplePos="0" relativeHeight="251607040" behindDoc="0" locked="0" layoutInCell="0" allowOverlap="1" wp14:anchorId="7A22048B" wp14:editId="06154FE5">
                <wp:simplePos x="0" y="0"/>
                <wp:positionH relativeFrom="column">
                  <wp:posOffset>1325880</wp:posOffset>
                </wp:positionH>
                <wp:positionV relativeFrom="paragraph">
                  <wp:posOffset>5842635</wp:posOffset>
                </wp:positionV>
                <wp:extent cx="4297680" cy="274320"/>
                <wp:effectExtent l="0" t="0" r="26670" b="11430"/>
                <wp:wrapSquare wrapText="bothSides"/>
                <wp:docPr id="16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68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1102A5"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2048B" id="Rectangle 75" o:spid="_x0000_s1044" style="position:absolute;margin-left:104.4pt;margin-top:460.05pt;width:338.4pt;height:21.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" o:allowincell="f">
                <v:textbox>
                  <w:txbxContent>
                    <w:p w:rsidR="001F5BEF" w:rsidRPr="001102A5" w:rsidRDefault="001F5BEF">
                      <w:pPr>
                        <w:rPr>
                          <w:sz w:val="22"/>
                          <w:szCs w:val="22"/>
                        </w:rPr>
                      </w:pPr>
                    </w:p>
                  </w:txbxContent>
                </v:textbox>
                <w10:wrap type="square"/>
              </v:rect>
            </w:pict>
          </mc:Fallback>
        </mc:AlternateContent>
      </w:r>
      <w:r>
        <w:rPr>
          <w:noProof/>
          <w:lang w:eastAsia="en-GB"/>
        </w:rPr>
        <mc:AlternateContent>
          <mc:Choice Requires="wps">
            <w:drawing>
              <wp:anchor distT="0" distB="0" distL="114300" distR="114300" simplePos="0" relativeHeight="251608064" behindDoc="0" locked="0" layoutInCell="0" allowOverlap="1" wp14:anchorId="7AA6C05B" wp14:editId="6A2E5DCA">
                <wp:simplePos x="0" y="0"/>
                <wp:positionH relativeFrom="column">
                  <wp:posOffset>1325880</wp:posOffset>
                </wp:positionH>
                <wp:positionV relativeFrom="paragraph">
                  <wp:posOffset>6524625</wp:posOffset>
                </wp:positionV>
                <wp:extent cx="274320" cy="274320"/>
                <wp:effectExtent l="0" t="0" r="11430" b="11430"/>
                <wp:wrapSquare wrapText="bothSides"/>
                <wp:docPr id="15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1102A5"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6C05B" id="Rectangle 76" o:spid="_x0000_s1045" style="position:absolute;margin-left:104.4pt;margin-top:513.75pt;width:21.6pt;height:21.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" o:allowincell="f">
                <v:textbox>
                  <w:txbxContent>
                    <w:p w:rsidR="001F5BEF" w:rsidRPr="001102A5" w:rsidRDefault="001F5BEF">
                      <w:pPr>
                        <w:rPr>
                          <w:sz w:val="22"/>
                          <w:szCs w:val="22"/>
                        </w:rPr>
                      </w:pPr>
                    </w:p>
                  </w:txbxContent>
                </v:textbox>
                <w10:wrap type="square"/>
              </v:rect>
            </w:pict>
          </mc:Fallback>
        </mc:AlternateContent>
      </w:r>
      <w:r>
        <w:rPr>
          <w:noProof/>
          <w:lang w:eastAsia="en-GB"/>
        </w:rPr>
        <mc:AlternateContent>
          <mc:Choice Requires="wps">
            <w:drawing>
              <wp:anchor distT="0" distB="0" distL="114300" distR="114300" simplePos="0" relativeHeight="251610112" behindDoc="0" locked="0" layoutInCell="0" allowOverlap="1" wp14:anchorId="0FD0FC9B" wp14:editId="5F778133">
                <wp:simplePos x="0" y="0"/>
                <wp:positionH relativeFrom="column">
                  <wp:posOffset>4251960</wp:posOffset>
                </wp:positionH>
                <wp:positionV relativeFrom="paragraph">
                  <wp:posOffset>6530975</wp:posOffset>
                </wp:positionV>
                <wp:extent cx="274320" cy="274320"/>
                <wp:effectExtent l="0" t="0" r="11430" b="11430"/>
                <wp:wrapSquare wrapText="bothSides"/>
                <wp:docPr id="15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1102A5"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0FC9B" id="Rectangle 79" o:spid="_x0000_s1046" style="position:absolute;margin-left:334.8pt;margin-top:514.25pt;width:21.6pt;height:21.6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" o:allowincell="f">
                <v:textbox>
                  <w:txbxContent>
                    <w:p w:rsidR="001F5BEF" w:rsidRPr="001102A5" w:rsidRDefault="001F5BEF">
                      <w:pPr>
                        <w:rPr>
                          <w:sz w:val="22"/>
                          <w:szCs w:val="22"/>
                        </w:rPr>
                      </w:pPr>
                    </w:p>
                  </w:txbxContent>
                </v:textbox>
                <w10:wrap type="square"/>
              </v:rect>
            </w:pict>
          </mc:Fallback>
        </mc:AlternateContent>
      </w:r>
      <w:r>
        <w:rPr>
          <w:noProof/>
          <w:lang w:eastAsia="en-GB"/>
        </w:rPr>
        <mc:AlternateContent>
          <mc:Choice Requires="wps">
            <w:drawing>
              <wp:anchor distT="0" distB="0" distL="114300" distR="114300" simplePos="0" relativeHeight="251609088" behindDoc="0" locked="0" layoutInCell="0" allowOverlap="1" wp14:anchorId="06A478E4" wp14:editId="6EBE83DD">
                <wp:simplePos x="0" y="0"/>
                <wp:positionH relativeFrom="column">
                  <wp:posOffset>2619375</wp:posOffset>
                </wp:positionH>
                <wp:positionV relativeFrom="paragraph">
                  <wp:posOffset>6524625</wp:posOffset>
                </wp:positionV>
                <wp:extent cx="274320" cy="274320"/>
                <wp:effectExtent l="0" t="0" r="11430" b="11430"/>
                <wp:wrapSquare wrapText="bothSides"/>
                <wp:docPr id="15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1102A5"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478E4" id="Rectangle 77" o:spid="_x0000_s1047" style="position:absolute;margin-left:206.25pt;margin-top:513.75pt;width:21.6pt;height:21.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" o:allowincell="f">
                <v:textbox>
                  <w:txbxContent>
                    <w:p w:rsidR="001F5BEF" w:rsidRPr="001102A5" w:rsidRDefault="001F5BEF">
                      <w:pPr>
                        <w:rPr>
                          <w:sz w:val="22"/>
                          <w:szCs w:val="22"/>
                        </w:rPr>
                      </w:pPr>
                    </w:p>
                  </w:txbxContent>
                </v:textbox>
                <w10:wrap type="square"/>
              </v:rect>
            </w:pict>
          </mc:Fallback>
        </mc:AlternateContent>
      </w:r>
      <w:r>
        <w:rPr>
          <w:noProof/>
          <w:lang w:eastAsia="en-GB"/>
        </w:rPr>
        <mc:AlternateContent>
          <mc:Choice Requires="wps">
            <w:drawing>
              <wp:anchor distT="0" distB="0" distL="114300" distR="114300" simplePos="0" relativeHeight="251611136" behindDoc="0" locked="0" layoutInCell="0" allowOverlap="1" wp14:anchorId="1DD5A89A" wp14:editId="28B1E467">
                <wp:simplePos x="0" y="0"/>
                <wp:positionH relativeFrom="column">
                  <wp:posOffset>2240280</wp:posOffset>
                </wp:positionH>
                <wp:positionV relativeFrom="paragraph">
                  <wp:posOffset>7479665</wp:posOffset>
                </wp:positionV>
                <wp:extent cx="3383280" cy="548640"/>
                <wp:effectExtent l="0" t="0" r="26670" b="22860"/>
                <wp:wrapSquare wrapText="bothSides"/>
                <wp:docPr id="15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1102A5"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5A89A" id="Rectangle 80" o:spid="_x0000_s1048" style="position:absolute;margin-left:176.4pt;margin-top:588.95pt;width:266.4pt;height:43.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" o:allowincell="f">
                <v:textbox>
                  <w:txbxContent>
                    <w:p w:rsidR="001F5BEF" w:rsidRPr="001102A5" w:rsidRDefault="001F5BEF">
                      <w:pPr>
                        <w:rPr>
                          <w:sz w:val="22"/>
                          <w:szCs w:val="22"/>
                        </w:rPr>
                      </w:pPr>
                    </w:p>
                  </w:txbxContent>
                </v:textbox>
                <w10:wrap type="square"/>
              </v:rect>
            </w:pict>
          </mc:Fallback>
        </mc:AlternateContent>
      </w:r>
      <w:r>
        <w:rPr>
          <w:noProof/>
          <w:lang w:eastAsia="en-GB"/>
        </w:rPr>
        <mc:AlternateContent>
          <mc:Choice Requires="wps">
            <w:drawing>
              <wp:anchor distT="0" distB="0" distL="114300" distR="114300" simplePos="0" relativeHeight="251612160" behindDoc="0" locked="0" layoutInCell="0" allowOverlap="1" wp14:anchorId="4B940FB2" wp14:editId="0A2AF60F">
                <wp:simplePos x="0" y="0"/>
                <wp:positionH relativeFrom="column">
                  <wp:posOffset>2240280</wp:posOffset>
                </wp:positionH>
                <wp:positionV relativeFrom="paragraph">
                  <wp:posOffset>8122285</wp:posOffset>
                </wp:positionV>
                <wp:extent cx="3383280" cy="548640"/>
                <wp:effectExtent l="0" t="0" r="26670" b="22860"/>
                <wp:wrapSquare wrapText="bothSides"/>
                <wp:docPr id="15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1102A5"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40FB2" id="Rectangle 81" o:spid="_x0000_s1049" style="position:absolute;margin-left:176.4pt;margin-top:639.55pt;width:266.4pt;height:43.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" o:allowincell="f">
                <v:textbox>
                  <w:txbxContent>
                    <w:p w:rsidR="001F5BEF" w:rsidRPr="001102A5" w:rsidRDefault="001F5BEF">
                      <w:pPr>
                        <w:rPr>
                          <w:sz w:val="22"/>
                          <w:szCs w:val="22"/>
                        </w:rPr>
                      </w:pPr>
                    </w:p>
                  </w:txbxContent>
                </v:textbox>
                <w10:wrap type="square"/>
              </v:rect>
            </w:pict>
          </mc:Fallback>
        </mc:AlternateContent>
      </w:r>
      <w:r>
        <w:rPr>
          <w:noProof/>
          <w:lang w:eastAsia="en-GB"/>
        </w:rPr>
        <mc:AlternateContent>
          <mc:Choice Requires="wps">
            <w:drawing>
              <wp:anchor distT="0" distB="0" distL="114300" distR="114300" simplePos="0" relativeHeight="251751424" behindDoc="0" locked="0" layoutInCell="1" allowOverlap="1" wp14:anchorId="2D2E617C" wp14:editId="675EA930">
                <wp:simplePos x="0" y="0"/>
                <wp:positionH relativeFrom="column">
                  <wp:posOffset>2501265</wp:posOffset>
                </wp:positionH>
                <wp:positionV relativeFrom="paragraph">
                  <wp:posOffset>3046730</wp:posOffset>
                </wp:positionV>
                <wp:extent cx="542925" cy="273685"/>
                <wp:effectExtent l="0" t="0" r="28575" b="12065"/>
                <wp:wrapSquare wrapText="bothSides"/>
                <wp:docPr id="164"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73685"/>
                        </a:xfrm>
                        <a:prstGeom prst="rect">
                          <a:avLst/>
                        </a:prstGeom>
                        <a:solidFill>
                          <a:srgbClr val="FFFFFF"/>
                        </a:solidFill>
                        <a:ln w="9525" cap="flat" cmpd="sng">
                          <a:solidFill>
                            <a:schemeClr val="tx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1102A5" w:rsidRDefault="001F5BEF" w:rsidP="00EC483D">
                            <w:pPr>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E617C" id="Text Box 379" o:spid="_x0000_s1050" type="#_x0000_t202" style="position:absolute;margin-left:196.95pt;margin-top:239.9pt;width:42.75pt;height:21.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" strokecolor="black [3213]">
                <v:textbox>
                  <w:txbxContent>
                    <w:p w:rsidR="001F5BEF" w:rsidRPr="001102A5" w:rsidRDefault="001F5BEF" w:rsidP="00EC483D">
                      <w:pPr>
                        <w:jc w:val="both"/>
                        <w:rPr>
                          <w:sz w:val="22"/>
                          <w:szCs w:val="22"/>
                        </w:rPr>
                      </w:pPr>
                    </w:p>
                  </w:txbxContent>
                </v:textbox>
                <w10:wrap type="square"/>
              </v:shape>
            </w:pict>
          </mc:Fallback>
        </mc:AlternateContent>
      </w:r>
      <w:r>
        <w:rPr>
          <w:noProof/>
          <w:lang w:eastAsia="en-GB"/>
        </w:rPr>
        <mc:AlternateContent>
          <mc:Choice Requires="wps">
            <w:drawing>
              <wp:anchor distT="0" distB="0" distL="114300" distR="114300" simplePos="0" relativeHeight="251750400" behindDoc="0" locked="0" layoutInCell="1" allowOverlap="1" wp14:anchorId="358D79CB" wp14:editId="0F86350B">
                <wp:simplePos x="0" y="0"/>
                <wp:positionH relativeFrom="column">
                  <wp:posOffset>1960880</wp:posOffset>
                </wp:positionH>
                <wp:positionV relativeFrom="paragraph">
                  <wp:posOffset>3046730</wp:posOffset>
                </wp:positionV>
                <wp:extent cx="543560" cy="273685"/>
                <wp:effectExtent l="0" t="0" r="27940" b="12065"/>
                <wp:wrapSquare wrapText="bothSides"/>
                <wp:docPr id="163"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273685"/>
                        </a:xfrm>
                        <a:prstGeom prst="rect">
                          <a:avLst/>
                        </a:prstGeom>
                        <a:solidFill>
                          <a:srgbClr val="FFFFFF"/>
                        </a:solidFill>
                        <a:ln w="9525" cap="flat" cmpd="sng">
                          <a:solidFill>
                            <a:schemeClr val="tx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1102A5" w:rsidRDefault="001F5BEF" w:rsidP="00EF7F44">
                            <w:pPr>
                              <w:rPr>
                                <w:sz w:val="22"/>
                                <w:szCs w:val="22"/>
                              </w:rPr>
                            </w:pPr>
                            <w:r>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D79CB" id="Text Box 378" o:spid="_x0000_s1051" type="#_x0000_t202" style="position:absolute;margin-left:154.4pt;margin-top:239.9pt;width:42.8pt;height:21.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" strokecolor="black [3213]">
                <v:textbox>
                  <w:txbxContent>
                    <w:p w:rsidR="001F5BEF" w:rsidRPr="001102A5" w:rsidRDefault="001F5BEF" w:rsidP="00EF7F44">
                      <w:pPr>
                        <w:rPr>
                          <w:sz w:val="22"/>
                          <w:szCs w:val="22"/>
                        </w:rPr>
                      </w:pPr>
                      <w:r>
                        <w:rPr>
                          <w:sz w:val="22"/>
                          <w:szCs w:val="22"/>
                        </w:rPr>
                        <w:tab/>
                      </w:r>
                    </w:p>
                  </w:txbxContent>
                </v:textbox>
                <w10:wrap type="square"/>
              </v:shape>
            </w:pict>
          </mc:Fallback>
        </mc:AlternateContent>
      </w:r>
      <w:r>
        <w:rPr>
          <w:noProof/>
          <w:lang w:eastAsia="en-GB"/>
        </w:rPr>
        <mc:AlternateContent>
          <mc:Choice Requires="wps">
            <w:drawing>
              <wp:anchor distT="0" distB="0" distL="114300" distR="114300" simplePos="0" relativeHeight="251749376" behindDoc="0" locked="0" layoutInCell="1" allowOverlap="1" wp14:anchorId="2AADA7BC" wp14:editId="6308AEBD">
                <wp:simplePos x="0" y="0"/>
                <wp:positionH relativeFrom="column">
                  <wp:posOffset>1417320</wp:posOffset>
                </wp:positionH>
                <wp:positionV relativeFrom="paragraph">
                  <wp:posOffset>3046730</wp:posOffset>
                </wp:positionV>
                <wp:extent cx="543560" cy="273685"/>
                <wp:effectExtent l="0" t="0" r="27940" b="12065"/>
                <wp:wrapSquare wrapText="bothSides"/>
                <wp:docPr id="15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273685"/>
                        </a:xfrm>
                        <a:prstGeom prst="rect">
                          <a:avLst/>
                        </a:prstGeom>
                        <a:solidFill>
                          <a:srgbClr val="FFFFFF"/>
                        </a:solidFill>
                        <a:ln w="9525" cap="flat" cmpd="sng">
                          <a:solidFill>
                            <a:schemeClr val="tx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1102A5" w:rsidRDefault="001F5BEF" w:rsidP="00EF7F44">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DA7BC" id="Text Box 377" o:spid="_x0000_s1052" type="#_x0000_t202" style="position:absolute;margin-left:111.6pt;margin-top:239.9pt;width:42.8pt;height:21.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" strokecolor="black [3213]">
                <v:textbox>
                  <w:txbxContent>
                    <w:p w:rsidR="001F5BEF" w:rsidRPr="001102A5" w:rsidRDefault="001F5BEF" w:rsidP="00EF7F44">
                      <w:pPr>
                        <w:rPr>
                          <w:sz w:val="22"/>
                          <w:szCs w:val="22"/>
                        </w:rPr>
                      </w:pPr>
                    </w:p>
                  </w:txbxContent>
                </v:textbox>
                <w10:wrap type="square"/>
              </v:shape>
            </w:pict>
          </mc:Fallback>
        </mc:AlternateContent>
      </w:r>
      <w:r>
        <w:rPr>
          <w:noProof/>
          <w:lang w:eastAsia="en-GB"/>
        </w:rPr>
        <mc:AlternateContent>
          <mc:Choice Requires="wps">
            <w:drawing>
              <wp:anchor distT="0" distB="0" distL="114300" distR="114300" simplePos="0" relativeHeight="251578368" behindDoc="0" locked="0" layoutInCell="0" allowOverlap="1" wp14:anchorId="5F246186" wp14:editId="11BE3BDB">
                <wp:simplePos x="0" y="0"/>
                <wp:positionH relativeFrom="column">
                  <wp:posOffset>-411480</wp:posOffset>
                </wp:positionH>
                <wp:positionV relativeFrom="paragraph">
                  <wp:posOffset>122555</wp:posOffset>
                </wp:positionV>
                <wp:extent cx="6126480" cy="1188720"/>
                <wp:effectExtent l="0" t="0" r="26670" b="11430"/>
                <wp:wrapSquare wrapText="bothSides"/>
                <wp:docPr id="15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18872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pPr>
                              <w:pStyle w:val="Footer"/>
                              <w:shd w:val="pct12" w:color="000000" w:fill="FFFFFF"/>
                              <w:tabs>
                                <w:tab w:val="clear" w:pos="4153"/>
                                <w:tab w:val="clear" w:pos="8306"/>
                              </w:tabs>
                              <w:rPr>
                                <w:rFonts w:ascii="Californian FB" w:hAnsi="Californian FB"/>
                              </w:rPr>
                            </w:pPr>
                          </w:p>
                          <w:p w:rsidR="001F5BEF" w:rsidRDefault="001F5BEF">
                            <w:pPr>
                              <w:pStyle w:val="Footer"/>
                              <w:shd w:val="pct12" w:color="000000" w:fill="FFFFFF"/>
                              <w:tabs>
                                <w:tab w:val="clear" w:pos="4153"/>
                                <w:tab w:val="clear" w:pos="8306"/>
                              </w:tabs>
                            </w:pPr>
                          </w:p>
                          <w:p w:rsidR="001F5BEF" w:rsidRDefault="001F5BEF">
                            <w:pPr>
                              <w:pStyle w:val="Footer"/>
                              <w:shd w:val="pct12" w:color="000000" w:fill="FFFFFF"/>
                              <w:tabs>
                                <w:tab w:val="clear" w:pos="4153"/>
                                <w:tab w:val="clear" w:pos="8306"/>
                              </w:tabs>
                            </w:pPr>
                            <w:r>
                              <w:t>Application for the post of</w:t>
                            </w:r>
                            <w:r>
                              <w:tab/>
                            </w:r>
                            <w:r>
                              <w:tab/>
                            </w:r>
                          </w:p>
                          <w:p w:rsidR="001F5BEF" w:rsidRDefault="001F5BEF">
                            <w:pPr>
                              <w:shd w:val="pct12" w:color="000000" w:fill="FFFFFF"/>
                              <w:rPr>
                                <w:rFonts w:ascii="Californian FB" w:hAnsi="Californian FB"/>
                              </w:rPr>
                            </w:pPr>
                          </w:p>
                          <w:p w:rsidR="001F5BEF" w:rsidRDefault="001F5BEF">
                            <w:pPr>
                              <w:shd w:val="pct12" w:color="000000" w:fill="FFFFFF"/>
                            </w:pPr>
                            <w:r>
                              <w:t>School/Establishment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46186" id="Rectangle 22" o:spid="_x0000_s1053" style="position:absolute;margin-left:-32.4pt;margin-top:9.65pt;width:482.4pt;height:93.6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" o:allowincell="f" strokecolor="white">
                <v:textbox>
                  <w:txbxContent>
                    <w:p w:rsidR="001F5BEF" w:rsidRDefault="001F5BEF">
                      <w:pPr>
                        <w:pStyle w:val="Footer"/>
                        <w:shd w:val="pct12" w:color="000000" w:fill="FFFFFF"/>
                        <w:tabs>
                          <w:tab w:val="clear" w:pos="4153"/>
                          <w:tab w:val="clear" w:pos="8306"/>
                        </w:tabs>
                        <w:rPr>
                          <w:rFonts w:ascii="Californian FB" w:hAnsi="Californian FB"/>
                        </w:rPr>
                      </w:pPr>
                    </w:p>
                    <w:p w:rsidR="001F5BEF" w:rsidRDefault="001F5BEF">
                      <w:pPr>
                        <w:pStyle w:val="Footer"/>
                        <w:shd w:val="pct12" w:color="000000" w:fill="FFFFFF"/>
                        <w:tabs>
                          <w:tab w:val="clear" w:pos="4153"/>
                          <w:tab w:val="clear" w:pos="8306"/>
                        </w:tabs>
                      </w:pPr>
                    </w:p>
                    <w:p w:rsidR="001F5BEF" w:rsidRDefault="001F5BEF">
                      <w:pPr>
                        <w:pStyle w:val="Footer"/>
                        <w:shd w:val="pct12" w:color="000000" w:fill="FFFFFF"/>
                        <w:tabs>
                          <w:tab w:val="clear" w:pos="4153"/>
                          <w:tab w:val="clear" w:pos="8306"/>
                        </w:tabs>
                      </w:pPr>
                      <w:r>
                        <w:t>Application for the post of</w:t>
                      </w:r>
                      <w:r>
                        <w:tab/>
                      </w:r>
                      <w:r>
                        <w:tab/>
                      </w:r>
                    </w:p>
                    <w:p w:rsidR="001F5BEF" w:rsidRDefault="001F5BEF">
                      <w:pPr>
                        <w:shd w:val="pct12" w:color="000000" w:fill="FFFFFF"/>
                        <w:rPr>
                          <w:rFonts w:ascii="Californian FB" w:hAnsi="Californian FB"/>
                        </w:rPr>
                      </w:pPr>
                    </w:p>
                    <w:p w:rsidR="001F5BEF" w:rsidRDefault="001F5BEF">
                      <w:pPr>
                        <w:shd w:val="pct12" w:color="000000" w:fill="FFFFFF"/>
                      </w:pPr>
                      <w:r>
                        <w:t>School/Establishment</w:t>
                      </w:r>
                    </w:p>
                  </w:txbxContent>
                </v:textbox>
                <w10:wrap type="square"/>
              </v:rect>
            </w:pict>
          </mc:Fallback>
        </mc:AlternateContent>
      </w:r>
      <w:r>
        <w:rPr>
          <w:noProof/>
          <w:lang w:eastAsia="en-GB"/>
        </w:rPr>
        <mc:AlternateContent>
          <mc:Choice Requires="wps">
            <w:drawing>
              <wp:anchor distT="0" distB="0" distL="114300" distR="114300" simplePos="0" relativeHeight="251592704" behindDoc="0" locked="0" layoutInCell="0" allowOverlap="1" wp14:anchorId="4A0B02CB" wp14:editId="23771577">
                <wp:simplePos x="0" y="0"/>
                <wp:positionH relativeFrom="column">
                  <wp:posOffset>5166360</wp:posOffset>
                </wp:positionH>
                <wp:positionV relativeFrom="paragraph">
                  <wp:posOffset>1951355</wp:posOffset>
                </wp:positionV>
                <wp:extent cx="548640" cy="274320"/>
                <wp:effectExtent l="0" t="0" r="22860" b="11430"/>
                <wp:wrapSquare wrapText="bothSides"/>
                <wp:docPr id="15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74320"/>
                        </a:xfrm>
                        <a:prstGeom prst="rect">
                          <a:avLst/>
                        </a:prstGeom>
                        <a:solidFill>
                          <a:srgbClr val="DDDDDD"/>
                        </a:solidFill>
                        <a:ln w="9525">
                          <a:solidFill>
                            <a:srgbClr val="DDDDD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pPr>
                              <w:shd w:val="pct15" w:color="000000" w:fill="FFFFFF"/>
                              <w:rPr>
                                <w:sz w:val="20"/>
                              </w:rPr>
                            </w:pPr>
                            <w:r>
                              <w:rPr>
                                <w:sz w:val="20"/>
                              </w:rPr>
                              <w:t>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B02CB" id="Rectangle 53" o:spid="_x0000_s1054" style="position:absolute;margin-left:406.8pt;margin-top:153.65pt;width:43.2pt;height:21.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" o:allowincell="f" fillcolor="#ddd" strokecolor="#ddd">
                <v:textbox>
                  <w:txbxContent>
                    <w:p w:rsidR="001F5BEF" w:rsidRDefault="001F5BEF">
                      <w:pPr>
                        <w:shd w:val="pct15" w:color="000000" w:fill="FFFFFF"/>
                        <w:rPr>
                          <w:sz w:val="20"/>
                        </w:rPr>
                      </w:pPr>
                      <w:r>
                        <w:rPr>
                          <w:sz w:val="20"/>
                        </w:rPr>
                        <w:t>Other</w:t>
                      </w:r>
                    </w:p>
                  </w:txbxContent>
                </v:textbox>
                <w10:wrap type="square"/>
              </v:rect>
            </w:pict>
          </mc:Fallback>
        </mc:AlternateContent>
      </w:r>
      <w:r>
        <w:rPr>
          <w:noProof/>
          <w:lang w:eastAsia="en-GB"/>
        </w:rPr>
        <mc:AlternateContent>
          <mc:Choice Requires="wps">
            <w:drawing>
              <wp:anchor distT="0" distB="0" distL="114300" distR="114300" simplePos="0" relativeHeight="251602944" behindDoc="0" locked="0" layoutInCell="0" allowOverlap="1" wp14:anchorId="2A7F4967" wp14:editId="702FBFB8">
                <wp:simplePos x="0" y="0"/>
                <wp:positionH relativeFrom="column">
                  <wp:posOffset>1417320</wp:posOffset>
                </wp:positionH>
                <wp:positionV relativeFrom="paragraph">
                  <wp:posOffset>3780155</wp:posOffset>
                </wp:positionV>
                <wp:extent cx="4206240" cy="1097280"/>
                <wp:effectExtent l="0" t="0" r="22860" b="26670"/>
                <wp:wrapSquare wrapText="bothSides"/>
                <wp:docPr id="14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10972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1102A5"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F4967" id="Rectangle 69" o:spid="_x0000_s1055" style="position:absolute;margin-left:111.6pt;margin-top:297.65pt;width:331.2pt;height:86.4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" o:allowincell="f">
                <v:textbox>
                  <w:txbxContent>
                    <w:p w:rsidR="001F5BEF" w:rsidRPr="001102A5" w:rsidRDefault="001F5BEF">
                      <w:pPr>
                        <w:rPr>
                          <w:sz w:val="22"/>
                          <w:szCs w:val="22"/>
                        </w:rPr>
                      </w:pPr>
                    </w:p>
                  </w:txbxContent>
                </v:textbox>
                <w10:wrap type="square"/>
              </v:rect>
            </w:pict>
          </mc:Fallback>
        </mc:AlternateContent>
      </w:r>
      <w:r>
        <w:rPr>
          <w:noProof/>
          <w:lang w:eastAsia="en-GB"/>
        </w:rPr>
        <mc:AlternateContent>
          <mc:Choice Requires="wps">
            <w:drawing>
              <wp:anchor distT="0" distB="0" distL="114300" distR="114300" simplePos="0" relativeHeight="251601920" behindDoc="0" locked="0" layoutInCell="0" allowOverlap="1" wp14:anchorId="72DAE4BC" wp14:editId="5285F9E8">
                <wp:simplePos x="0" y="0"/>
                <wp:positionH relativeFrom="column">
                  <wp:posOffset>1417320</wp:posOffset>
                </wp:positionH>
                <wp:positionV relativeFrom="paragraph">
                  <wp:posOffset>3414395</wp:posOffset>
                </wp:positionV>
                <wp:extent cx="4206240" cy="274320"/>
                <wp:effectExtent l="0" t="0" r="22860" b="11430"/>
                <wp:wrapSquare wrapText="bothSides"/>
                <wp:docPr id="14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1102A5"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AE4BC" id="Rectangle 68" o:spid="_x0000_s1056" style="position:absolute;margin-left:111.6pt;margin-top:268.85pt;width:331.2pt;height:21.6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" o:allowincell="f">
                <v:textbox>
                  <w:txbxContent>
                    <w:p w:rsidR="001F5BEF" w:rsidRPr="001102A5" w:rsidRDefault="001F5BEF">
                      <w:pPr>
                        <w:rPr>
                          <w:sz w:val="22"/>
                          <w:szCs w:val="22"/>
                        </w:rPr>
                      </w:pPr>
                    </w:p>
                  </w:txbxContent>
                </v:textbox>
                <w10:wrap type="square"/>
              </v:rect>
            </w:pict>
          </mc:Fallback>
        </mc:AlternateContent>
      </w:r>
      <w:r>
        <w:rPr>
          <w:noProof/>
          <w:lang w:eastAsia="en-GB"/>
        </w:rPr>
        <mc:AlternateContent>
          <mc:Choice Requires="wps">
            <w:drawing>
              <wp:anchor distT="0" distB="0" distL="114300" distR="114300" simplePos="0" relativeHeight="251595776" behindDoc="0" locked="0" layoutInCell="0" allowOverlap="1" wp14:anchorId="78D10BA0" wp14:editId="06B7EADF">
                <wp:simplePos x="0" y="0"/>
                <wp:positionH relativeFrom="column">
                  <wp:posOffset>1417320</wp:posOffset>
                </wp:positionH>
                <wp:positionV relativeFrom="paragraph">
                  <wp:posOffset>2682875</wp:posOffset>
                </wp:positionV>
                <wp:extent cx="4206240" cy="274320"/>
                <wp:effectExtent l="0" t="0" r="22860" b="11430"/>
                <wp:wrapSquare wrapText="bothSides"/>
                <wp:docPr id="14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1102A5"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10BA0" id="Rectangle 58" o:spid="_x0000_s1057" style="position:absolute;margin-left:111.6pt;margin-top:211.25pt;width:331.2pt;height:21.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" o:allowincell="f">
                <v:textbox>
                  <w:txbxContent>
                    <w:p w:rsidR="001F5BEF" w:rsidRPr="001102A5" w:rsidRDefault="001F5BEF">
                      <w:pPr>
                        <w:rPr>
                          <w:sz w:val="22"/>
                          <w:szCs w:val="22"/>
                        </w:rPr>
                      </w:pPr>
                    </w:p>
                  </w:txbxContent>
                </v:textbox>
                <w10:wrap type="square"/>
              </v:rect>
            </w:pict>
          </mc:Fallback>
        </mc:AlternateContent>
      </w:r>
      <w:r>
        <w:rPr>
          <w:noProof/>
          <w:lang w:eastAsia="en-GB"/>
        </w:rPr>
        <mc:AlternateContent>
          <mc:Choice Requires="wps">
            <w:drawing>
              <wp:anchor distT="0" distB="0" distL="114300" distR="114300" simplePos="0" relativeHeight="251594752" behindDoc="0" locked="0" layoutInCell="0" allowOverlap="1" wp14:anchorId="58BA164C" wp14:editId="75F63EAB">
                <wp:simplePos x="0" y="0"/>
                <wp:positionH relativeFrom="column">
                  <wp:posOffset>1417320</wp:posOffset>
                </wp:positionH>
                <wp:positionV relativeFrom="paragraph">
                  <wp:posOffset>2317115</wp:posOffset>
                </wp:positionV>
                <wp:extent cx="4206240" cy="274320"/>
                <wp:effectExtent l="0" t="0" r="22860" b="11430"/>
                <wp:wrapSquare wrapText="bothSides"/>
                <wp:docPr id="14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1102A5"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A164C" id="Rectangle 56" o:spid="_x0000_s1058" style="position:absolute;margin-left:111.6pt;margin-top:182.45pt;width:331.2pt;height:21.6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" o:allowincell="f">
                <v:textbox>
                  <w:txbxContent>
                    <w:p w:rsidR="001F5BEF" w:rsidRPr="001102A5" w:rsidRDefault="001F5BEF">
                      <w:pPr>
                        <w:rPr>
                          <w:sz w:val="22"/>
                          <w:szCs w:val="22"/>
                        </w:rPr>
                      </w:pPr>
                    </w:p>
                  </w:txbxContent>
                </v:textbox>
                <w10:wrap type="square"/>
              </v:rect>
            </w:pict>
          </mc:Fallback>
        </mc:AlternateContent>
      </w:r>
      <w:r>
        <w:rPr>
          <w:noProof/>
          <w:lang w:eastAsia="en-GB"/>
        </w:rPr>
        <mc:AlternateContent>
          <mc:Choice Requires="wps">
            <w:drawing>
              <wp:anchor distT="0" distB="0" distL="114300" distR="114300" simplePos="0" relativeHeight="251586560" behindDoc="0" locked="0" layoutInCell="0" allowOverlap="1" wp14:anchorId="02CF16E4" wp14:editId="5DADEA8A">
                <wp:simplePos x="0" y="0"/>
                <wp:positionH relativeFrom="column">
                  <wp:posOffset>1417320</wp:posOffset>
                </wp:positionH>
                <wp:positionV relativeFrom="paragraph">
                  <wp:posOffset>1951355</wp:posOffset>
                </wp:positionV>
                <wp:extent cx="365760" cy="274320"/>
                <wp:effectExtent l="0" t="0" r="15240" b="11430"/>
                <wp:wrapSquare wrapText="bothSides"/>
                <wp:docPr id="14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DDDDDD"/>
                        </a:solidFill>
                        <a:ln w="9525">
                          <a:solidFill>
                            <a:srgbClr val="DDDDD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pPr>
                              <w:shd w:val="pct15" w:color="000000" w:fill="FFFFFF"/>
                              <w:rPr>
                                <w:sz w:val="20"/>
                              </w:rPr>
                            </w:pPr>
                            <w:r>
                              <w:rPr>
                                <w:sz w:val="20"/>
                              </w:rPr>
                              <w:t>Mr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F16E4" id="Rectangle 39" o:spid="_x0000_s1059" style="position:absolute;margin-left:111.6pt;margin-top:153.65pt;width:28.8pt;height:21.6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" o:allowincell="f" fillcolor="#ddd" strokecolor="#ddd">
                <v:textbox>
                  <w:txbxContent>
                    <w:p w:rsidR="001F5BEF" w:rsidRDefault="001F5BEF">
                      <w:pPr>
                        <w:shd w:val="pct15" w:color="000000" w:fill="FFFFFF"/>
                        <w:rPr>
                          <w:sz w:val="20"/>
                        </w:rPr>
                      </w:pPr>
                      <w:r>
                        <w:rPr>
                          <w:sz w:val="20"/>
                        </w:rPr>
                        <w:t>Mr</w:t>
                      </w:r>
                    </w:p>
                  </w:txbxContent>
                </v:textbox>
                <w10:wrap type="square"/>
              </v:rect>
            </w:pict>
          </mc:Fallback>
        </mc:AlternateContent>
      </w:r>
      <w:r>
        <w:rPr>
          <w:noProof/>
          <w:lang w:eastAsia="en-GB"/>
        </w:rPr>
        <mc:AlternateContent>
          <mc:Choice Requires="wps">
            <w:drawing>
              <wp:anchor distT="0" distB="0" distL="114300" distR="114300" simplePos="0" relativeHeight="251582464" behindDoc="0" locked="0" layoutInCell="0" allowOverlap="1" wp14:anchorId="740B956F" wp14:editId="7B70CA57">
                <wp:simplePos x="0" y="0"/>
                <wp:positionH relativeFrom="column">
                  <wp:posOffset>-228600</wp:posOffset>
                </wp:positionH>
                <wp:positionV relativeFrom="paragraph">
                  <wp:posOffset>1762125</wp:posOffset>
                </wp:positionV>
                <wp:extent cx="5943600" cy="7192010"/>
                <wp:effectExtent l="0" t="0" r="19050" b="27940"/>
                <wp:wrapSquare wrapText="bothSides"/>
                <wp:docPr id="14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192010"/>
                        </a:xfrm>
                        <a:prstGeom prst="rect">
                          <a:avLst/>
                        </a:prstGeom>
                        <a:solidFill>
                          <a:srgbClr val="DDDDDD"/>
                        </a:solidFill>
                        <a:ln w="9525">
                          <a:solidFill>
                            <a:srgbClr val="DDDDD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pPr>
                              <w:shd w:val="pct15" w:color="000000" w:fill="FFFFFF"/>
                              <w:rPr>
                                <w:rFonts w:ascii="Californian FB" w:hAnsi="Californian FB"/>
                              </w:rPr>
                            </w:pPr>
                          </w:p>
                          <w:p w:rsidR="001F5BEF" w:rsidRDefault="001F5BEF">
                            <w:pPr>
                              <w:shd w:val="pct15" w:color="000000" w:fill="FFFFFF"/>
                            </w:pPr>
                            <w:r>
                              <w:t>Title (</w:t>
                            </w:r>
                            <w:r>
                              <w:rPr>
                                <w:sz w:val="20"/>
                              </w:rPr>
                              <w:t>please tick</w:t>
                            </w:r>
                            <w:r>
                              <w:t>)</w:t>
                            </w:r>
                            <w:r>
                              <w:tab/>
                            </w:r>
                            <w:r>
                              <w:tab/>
                            </w:r>
                            <w:r>
                              <w:tab/>
                            </w:r>
                            <w:r>
                              <w:tab/>
                            </w:r>
                            <w:r>
                              <w:tab/>
                            </w:r>
                            <w:r>
                              <w:tab/>
                            </w:r>
                            <w:r>
                              <w:tab/>
                            </w:r>
                            <w:r>
                              <w:tab/>
                            </w:r>
                            <w:r>
                              <w:tab/>
                            </w:r>
                            <w:r>
                              <w:tab/>
                            </w:r>
                            <w:r>
                              <w:tab/>
                            </w:r>
                            <w:r>
                              <w:tab/>
                            </w:r>
                            <w:r>
                              <w:tab/>
                            </w:r>
                            <w:r>
                              <w:tab/>
                            </w:r>
                            <w:r>
                              <w:tab/>
                            </w:r>
                            <w:r>
                              <w:tab/>
                            </w:r>
                            <w:r>
                              <w:tab/>
                            </w:r>
                            <w:r>
                              <w:tab/>
                            </w:r>
                            <w:r>
                              <w:tab/>
                            </w:r>
                            <w:r>
                              <w:tab/>
                            </w:r>
                            <w:r>
                              <w:tab/>
                            </w:r>
                          </w:p>
                          <w:p w:rsidR="001F5BEF" w:rsidRDefault="001F5BEF">
                            <w:pPr>
                              <w:shd w:val="pct15" w:color="000000" w:fill="FFFFFF"/>
                              <w:rPr>
                                <w:sz w:val="20"/>
                              </w:rPr>
                            </w:pPr>
                            <w:r>
                              <w:t xml:space="preserve">Surname </w:t>
                            </w:r>
                            <w:r>
                              <w:rPr>
                                <w:sz w:val="20"/>
                              </w:rPr>
                              <w:t>(block letters)</w:t>
                            </w:r>
                          </w:p>
                          <w:p w:rsidR="001F5BEF" w:rsidRDefault="001F5BEF">
                            <w:pPr>
                              <w:shd w:val="pct15" w:color="000000" w:fill="FFFFFF"/>
                              <w:rPr>
                                <w:rFonts w:ascii="Californian FB" w:hAnsi="Californian FB"/>
                                <w:sz w:val="20"/>
                              </w:rPr>
                            </w:pPr>
                            <w:r>
                              <w:rPr>
                                <w:rFonts w:ascii="Californian FB" w:hAnsi="Californian FB"/>
                                <w:sz w:val="20"/>
                              </w:rPr>
                              <w:tab/>
                            </w:r>
                          </w:p>
                          <w:p w:rsidR="001F5BEF" w:rsidRDefault="001F5BEF">
                            <w:r>
                              <w:t>Forename(s)</w:t>
                            </w:r>
                            <w:r>
                              <w:tab/>
                            </w:r>
                          </w:p>
                          <w:p w:rsidR="001F5BEF" w:rsidRDefault="001F5BEF">
                            <w:pPr>
                              <w:rPr>
                                <w:rFonts w:ascii="Californian FB" w:hAnsi="Californian FB"/>
                                <w:sz w:val="20"/>
                              </w:rPr>
                            </w:pPr>
                            <w:r>
                              <w:rPr>
                                <w:sz w:val="20"/>
                              </w:rPr>
                              <w:t>(block letters)</w:t>
                            </w:r>
                            <w:r>
                              <w:rPr>
                                <w:rFonts w:ascii="Californian FB" w:hAnsi="Californian FB"/>
                                <w:sz w:val="20"/>
                              </w:rPr>
                              <w:tab/>
                            </w:r>
                          </w:p>
                          <w:p w:rsidR="001F5BEF" w:rsidRDefault="001F5BEF">
                            <w:pPr>
                              <w:rPr>
                                <w:rFonts w:ascii="Californian FB" w:hAnsi="Californian FB"/>
                                <w:sz w:val="20"/>
                              </w:rPr>
                            </w:pPr>
                          </w:p>
                          <w:p w:rsidR="001F5BEF" w:rsidRDefault="001F5BEF">
                            <w:r>
                              <w:t>Date of Birth</w:t>
                            </w:r>
                            <w:r>
                              <w:tab/>
                            </w:r>
                            <w:r>
                              <w:tab/>
                              <w:t xml:space="preserve">    </w:t>
                            </w:r>
                          </w:p>
                          <w:p w:rsidR="001F5BEF" w:rsidRDefault="001F5BEF"/>
                          <w:p w:rsidR="001F5BEF" w:rsidRDefault="001F5BEF">
                            <w:pPr>
                              <w:rPr>
                                <w:rFonts w:ascii="Californian FB" w:hAnsi="Californian FB"/>
                              </w:rPr>
                            </w:pPr>
                            <w:r>
                              <w:t>Nationality:</w:t>
                            </w:r>
                          </w:p>
                          <w:p w:rsidR="001F5BEF" w:rsidRDefault="001F5BEF">
                            <w:pPr>
                              <w:rPr>
                                <w:rFonts w:ascii="Californian FB" w:hAnsi="Californian FB"/>
                              </w:rPr>
                            </w:pPr>
                          </w:p>
                          <w:p w:rsidR="001F5BEF" w:rsidRDefault="001F5BEF">
                            <w:r>
                              <w:t xml:space="preserve">Address and </w:t>
                            </w:r>
                          </w:p>
                          <w:p w:rsidR="001F5BEF" w:rsidRDefault="001F5BEF">
                            <w:r>
                              <w:t>Postcode</w:t>
                            </w:r>
                          </w:p>
                          <w:p w:rsidR="001F5BEF" w:rsidRDefault="001F5BEF">
                            <w:pPr>
                              <w:rPr>
                                <w:sz w:val="20"/>
                              </w:rPr>
                            </w:pPr>
                            <w:r>
                              <w:rPr>
                                <w:sz w:val="20"/>
                              </w:rPr>
                              <w:t xml:space="preserve">(if this is a temporary </w:t>
                            </w:r>
                          </w:p>
                          <w:p w:rsidR="001F5BEF" w:rsidRDefault="001F5BEF">
                            <w:pPr>
                              <w:rPr>
                                <w:sz w:val="20"/>
                              </w:rPr>
                            </w:pPr>
                            <w:r>
                              <w:rPr>
                                <w:sz w:val="20"/>
                              </w:rPr>
                              <w:t>address, please also give</w:t>
                            </w:r>
                          </w:p>
                          <w:p w:rsidR="001F5BEF" w:rsidRDefault="001F5BEF">
                            <w:pPr>
                              <w:rPr>
                                <w:rFonts w:ascii="Californian FB" w:hAnsi="Californian FB"/>
                                <w:sz w:val="20"/>
                              </w:rPr>
                            </w:pPr>
                            <w:r>
                              <w:rPr>
                                <w:sz w:val="20"/>
                              </w:rPr>
                              <w:t>your usual home address</w:t>
                            </w:r>
                            <w:r>
                              <w:rPr>
                                <w:rFonts w:ascii="Californian FB" w:hAnsi="Californian FB"/>
                                <w:sz w:val="20"/>
                              </w:rPr>
                              <w:t>)</w:t>
                            </w:r>
                          </w:p>
                          <w:p w:rsidR="001F5BEF" w:rsidRDefault="001F5BEF">
                            <w:pPr>
                              <w:rPr>
                                <w:rFonts w:ascii="Californian FB" w:hAnsi="Californian FB"/>
                                <w:sz w:val="20"/>
                              </w:rPr>
                            </w:pPr>
                          </w:p>
                          <w:p w:rsidR="001F5BEF" w:rsidRDefault="001F5BEF">
                            <w:pPr>
                              <w:rPr>
                                <w:rFonts w:ascii="Californian FB" w:hAnsi="Californian FB"/>
                                <w:sz w:val="20"/>
                              </w:rPr>
                            </w:pPr>
                          </w:p>
                          <w:p w:rsidR="001F5BEF" w:rsidRDefault="001F5BEF">
                            <w:pPr>
                              <w:rPr>
                                <w:rFonts w:ascii="Californian FB" w:hAnsi="Californian FB"/>
                                <w:sz w:val="20"/>
                              </w:rPr>
                            </w:pPr>
                          </w:p>
                          <w:p w:rsidR="001F5BEF" w:rsidRDefault="001F5BEF">
                            <w:pPr>
                              <w:rPr>
                                <w:rFonts w:ascii="Californian FB" w:hAnsi="Californian FB"/>
                                <w:sz w:val="20"/>
                              </w:rPr>
                            </w:pPr>
                          </w:p>
                          <w:p w:rsidR="001F5BEF" w:rsidRDefault="001F5BEF">
                            <w:pPr>
                              <w:jc w:val="both"/>
                            </w:pPr>
                            <w:r>
                              <w:t>Contact  telephone</w:t>
                            </w:r>
                            <w:r>
                              <w:tab/>
                            </w:r>
                            <w:r>
                              <w:rPr>
                                <w:sz w:val="20"/>
                              </w:rPr>
                              <w:t xml:space="preserve">         Home</w:t>
                            </w:r>
                            <w:r>
                              <w:tab/>
                            </w:r>
                            <w:r>
                              <w:tab/>
                            </w:r>
                            <w:r>
                              <w:tab/>
                              <w:t xml:space="preserve">    </w:t>
                            </w:r>
                            <w:r>
                              <w:tab/>
                              <w:t xml:space="preserve">     </w:t>
                            </w:r>
                            <w:r>
                              <w:rPr>
                                <w:sz w:val="20"/>
                              </w:rPr>
                              <w:t>Work</w:t>
                            </w:r>
                          </w:p>
                          <w:p w:rsidR="001F5BEF" w:rsidRDefault="001F5BEF">
                            <w:pPr>
                              <w:jc w:val="both"/>
                            </w:pPr>
                            <w:r>
                              <w:t xml:space="preserve">numbers and times </w:t>
                            </w:r>
                            <w:r>
                              <w:tab/>
                            </w:r>
                            <w:r>
                              <w:tab/>
                            </w:r>
                          </w:p>
                          <w:p w:rsidR="001F5BEF" w:rsidRDefault="001F5BEF">
                            <w:pPr>
                              <w:jc w:val="both"/>
                              <w:rPr>
                                <w:rFonts w:ascii="Californian FB" w:hAnsi="Californian FB"/>
                              </w:rPr>
                            </w:pPr>
                            <w:r>
                              <w:t>available:</w:t>
                            </w:r>
                            <w:r>
                              <w:rPr>
                                <w:rFonts w:ascii="Californian FB" w:hAnsi="Californian FB"/>
                              </w:rPr>
                              <w:tab/>
                            </w:r>
                            <w:r>
                              <w:rPr>
                                <w:rFonts w:ascii="Californian FB" w:hAnsi="Californian FB"/>
                              </w:rPr>
                              <w:tab/>
                              <w:t xml:space="preserve">          </w:t>
                            </w:r>
                            <w:r>
                              <w:rPr>
                                <w:sz w:val="20"/>
                              </w:rPr>
                              <w:t>Mobile</w:t>
                            </w:r>
                          </w:p>
                          <w:p w:rsidR="001F5BEF" w:rsidRDefault="001F5BEF">
                            <w:pPr>
                              <w:jc w:val="both"/>
                              <w:rPr>
                                <w:rFonts w:ascii="Californian FB" w:hAnsi="Californian FB"/>
                              </w:rPr>
                            </w:pPr>
                          </w:p>
                          <w:p w:rsidR="001F5BEF" w:rsidRDefault="001F5BEF">
                            <w:pPr>
                              <w:jc w:val="both"/>
                            </w:pPr>
                            <w:r>
                              <w:t>E-mail address</w:t>
                            </w:r>
                          </w:p>
                          <w:p w:rsidR="001F5BEF" w:rsidRDefault="001F5BEF">
                            <w:pPr>
                              <w:rPr>
                                <w:rFonts w:ascii="Californian FB" w:hAnsi="Californian FB"/>
                                <w:sz w:val="20"/>
                              </w:rPr>
                            </w:pPr>
                            <w:r>
                              <w:rPr>
                                <w:rFonts w:ascii="Californian FB" w:hAnsi="Californian FB"/>
                                <w:sz w:val="20"/>
                              </w:rPr>
                              <w:tab/>
                            </w:r>
                            <w:r>
                              <w:rPr>
                                <w:rFonts w:ascii="Californian FB" w:hAnsi="Californian FB"/>
                                <w:sz w:val="20"/>
                              </w:rPr>
                              <w:tab/>
                            </w:r>
                          </w:p>
                          <w:p w:rsidR="001F5BEF" w:rsidRDefault="001F5BEF">
                            <w:pPr>
                              <w:pStyle w:val="Footer"/>
                              <w:tabs>
                                <w:tab w:val="clear" w:pos="4153"/>
                                <w:tab w:val="clear" w:pos="8306"/>
                              </w:tabs>
                            </w:pPr>
                            <w:r>
                              <w:t xml:space="preserve">Please specify what </w:t>
                            </w:r>
                          </w:p>
                          <w:p w:rsidR="001F5BEF" w:rsidRDefault="001F5BEF">
                            <w:pPr>
                              <w:pStyle w:val="Footer"/>
                              <w:tabs>
                                <w:tab w:val="clear" w:pos="4153"/>
                                <w:tab w:val="clear" w:pos="8306"/>
                              </w:tabs>
                            </w:pPr>
                            <w:r>
                              <w:t xml:space="preserve">hours you wish to </w:t>
                            </w:r>
                            <w:r>
                              <w:tab/>
                            </w:r>
                            <w:r>
                              <w:tab/>
                            </w:r>
                          </w:p>
                          <w:p w:rsidR="001F5BEF" w:rsidRDefault="001F5BEF">
                            <w:r>
                              <w:t xml:space="preserve">work by ticking one </w:t>
                            </w:r>
                            <w:r>
                              <w:tab/>
                            </w:r>
                            <w:r>
                              <w:tab/>
                            </w:r>
                            <w:r>
                              <w:rPr>
                                <w:sz w:val="20"/>
                              </w:rPr>
                              <w:t>(a)</w:t>
                            </w:r>
                            <w:r>
                              <w:t xml:space="preserve"> </w:t>
                            </w:r>
                            <w:r>
                              <w:rPr>
                                <w:sz w:val="20"/>
                              </w:rPr>
                              <w:t xml:space="preserve">full time </w:t>
                            </w:r>
                            <w:r>
                              <w:rPr>
                                <w:sz w:val="20"/>
                              </w:rPr>
                              <w:tab/>
                              <w:t xml:space="preserve">           (b) part-time</w:t>
                            </w:r>
                            <w:r>
                              <w:rPr>
                                <w:sz w:val="20"/>
                              </w:rPr>
                              <w:tab/>
                            </w:r>
                            <w:r>
                              <w:rPr>
                                <w:sz w:val="20"/>
                              </w:rPr>
                              <w:tab/>
                              <w:t xml:space="preserve">     (c) either</w:t>
                            </w:r>
                          </w:p>
                          <w:p w:rsidR="001F5BEF" w:rsidRDefault="001F5BEF">
                            <w:pPr>
                              <w:rPr>
                                <w:rFonts w:ascii="Californian FB" w:hAnsi="Californian FB"/>
                              </w:rPr>
                            </w:pPr>
                            <w:r>
                              <w:t>of the following:</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 xml:space="preserve">            </w:t>
                            </w:r>
                            <w:r>
                              <w:rPr>
                                <w:sz w:val="20"/>
                              </w:rPr>
                              <w:t>(please state hours)</w:t>
                            </w:r>
                            <w:r>
                              <w:rPr>
                                <w:rFonts w:ascii="Californian FB" w:hAnsi="Californian FB"/>
                              </w:rPr>
                              <w:tab/>
                            </w:r>
                            <w:r>
                              <w:rPr>
                                <w:rFonts w:ascii="Californian FB" w:hAnsi="Californian FB"/>
                              </w:rPr>
                              <w:tab/>
                            </w:r>
                          </w:p>
                          <w:p w:rsidR="001F5BEF" w:rsidRDefault="001F5BEF">
                            <w:pPr>
                              <w:pStyle w:val="Footer"/>
                              <w:shd w:val="pct15" w:color="000000" w:fill="FFFFFF"/>
                              <w:tabs>
                                <w:tab w:val="clear" w:pos="4153"/>
                                <w:tab w:val="clear" w:pos="8306"/>
                              </w:tabs>
                            </w:pPr>
                            <w:r>
                              <w:t xml:space="preserve">  </w:t>
                            </w:r>
                          </w:p>
                          <w:p w:rsidR="001F5BEF" w:rsidRDefault="001F5BEF">
                            <w:pPr>
                              <w:pStyle w:val="Footer"/>
                              <w:shd w:val="pct15" w:color="000000" w:fill="FFFFFF"/>
                              <w:tabs>
                                <w:tab w:val="clear" w:pos="4153"/>
                                <w:tab w:val="clear" w:pos="8306"/>
                              </w:tabs>
                              <w:rPr>
                                <w:b/>
                              </w:rPr>
                            </w:pPr>
                            <w:r>
                              <w:rPr>
                                <w:b/>
                              </w:rPr>
                              <w:t>Disability</w:t>
                            </w:r>
                          </w:p>
                          <w:p w:rsidR="001F5BEF" w:rsidRDefault="001F5BEF">
                            <w:pPr>
                              <w:pStyle w:val="Footer"/>
                              <w:shd w:val="pct15" w:color="000000" w:fill="FFFFFF"/>
                              <w:tabs>
                                <w:tab w:val="clear" w:pos="4153"/>
                                <w:tab w:val="clear" w:pos="8306"/>
                              </w:tabs>
                              <w:rPr>
                                <w:rFonts w:ascii="Californian FB" w:hAnsi="Californian FB"/>
                              </w:rPr>
                            </w:pPr>
                            <w:r>
                              <w:t>Please identify any special requirements or equipment, which may assist you</w:t>
                            </w:r>
                          </w:p>
                          <w:p w:rsidR="001F5BEF" w:rsidRDefault="001F5BEF">
                            <w:pPr>
                              <w:pStyle w:val="Footer"/>
                              <w:shd w:val="pct15" w:color="000000" w:fill="FFFFFF"/>
                              <w:tabs>
                                <w:tab w:val="clear" w:pos="4153"/>
                                <w:tab w:val="clear" w:pos="8306"/>
                              </w:tabs>
                              <w:rPr>
                                <w:rFonts w:ascii="Californian FB" w:hAnsi="Californian FB"/>
                              </w:rPr>
                            </w:pPr>
                          </w:p>
                          <w:p w:rsidR="001F5BEF" w:rsidRDefault="001F5BEF">
                            <w:pPr>
                              <w:pStyle w:val="Footer"/>
                              <w:numPr>
                                <w:ilvl w:val="0"/>
                                <w:numId w:val="7"/>
                              </w:numPr>
                              <w:shd w:val="pct15" w:color="000000" w:fill="FFFFFF"/>
                              <w:tabs>
                                <w:tab w:val="clear" w:pos="4153"/>
                                <w:tab w:val="clear" w:pos="8306"/>
                              </w:tabs>
                            </w:pPr>
                            <w:r>
                              <w:t>in the recruitment process</w:t>
                            </w:r>
                          </w:p>
                          <w:p w:rsidR="001F5BEF" w:rsidRDefault="001F5BEF">
                            <w:pPr>
                              <w:pStyle w:val="Footer"/>
                              <w:shd w:val="pct15" w:color="000000" w:fill="FFFFFF"/>
                              <w:tabs>
                                <w:tab w:val="clear" w:pos="4153"/>
                                <w:tab w:val="clear" w:pos="8306"/>
                              </w:tabs>
                              <w:rPr>
                                <w:rFonts w:ascii="Californian FB" w:hAnsi="Californian FB"/>
                                <w:sz w:val="20"/>
                              </w:rPr>
                            </w:pPr>
                          </w:p>
                          <w:p w:rsidR="001F5BEF" w:rsidRDefault="001F5BEF">
                            <w:pPr>
                              <w:pStyle w:val="Footer"/>
                              <w:shd w:val="pct15" w:color="000000" w:fill="FFFFFF"/>
                              <w:tabs>
                                <w:tab w:val="clear" w:pos="4153"/>
                                <w:tab w:val="clear" w:pos="8306"/>
                              </w:tabs>
                              <w:rPr>
                                <w:rFonts w:ascii="Californian FB" w:hAnsi="Californian FB"/>
                                <w:sz w:val="20"/>
                              </w:rPr>
                            </w:pPr>
                          </w:p>
                          <w:p w:rsidR="001F5BEF" w:rsidRDefault="001F5BEF">
                            <w:pPr>
                              <w:pStyle w:val="Footer"/>
                              <w:shd w:val="pct15" w:color="000000" w:fill="FFFFFF"/>
                              <w:tabs>
                                <w:tab w:val="clear" w:pos="4153"/>
                                <w:tab w:val="clear" w:pos="8306"/>
                              </w:tabs>
                              <w:rPr>
                                <w:rFonts w:ascii="Californian FB" w:hAnsi="Californian FB"/>
                                <w:sz w:val="20"/>
                              </w:rPr>
                            </w:pPr>
                          </w:p>
                          <w:p w:rsidR="001F5BEF" w:rsidRDefault="001F5BEF">
                            <w:pPr>
                              <w:pStyle w:val="Footer"/>
                              <w:numPr>
                                <w:ilvl w:val="0"/>
                                <w:numId w:val="7"/>
                              </w:numPr>
                              <w:shd w:val="pct15" w:color="000000" w:fill="FFFFFF"/>
                              <w:tabs>
                                <w:tab w:val="clear" w:pos="4153"/>
                                <w:tab w:val="clear" w:pos="8306"/>
                              </w:tabs>
                            </w:pPr>
                            <w:r>
                              <w:t>to enable you to carry out the</w:t>
                            </w:r>
                          </w:p>
                          <w:p w:rsidR="001F5BEF" w:rsidRDefault="001F5BEF">
                            <w:pPr>
                              <w:pStyle w:val="Footer"/>
                              <w:shd w:val="pct15" w:color="000000" w:fill="FFFFFF"/>
                              <w:tabs>
                                <w:tab w:val="clear" w:pos="4153"/>
                                <w:tab w:val="clear" w:pos="8306"/>
                              </w:tabs>
                              <w:rPr>
                                <w:rFonts w:ascii="Californian FB" w:hAnsi="Californian FB"/>
                              </w:rPr>
                            </w:pPr>
                            <w:r>
                              <w:t xml:space="preserve">     job</w:t>
                            </w:r>
                            <w:r>
                              <w:tab/>
                            </w:r>
                            <w:r>
                              <w:rPr>
                                <w:rFonts w:ascii="Californian FB" w:hAnsi="Californian FB"/>
                              </w:rPr>
                              <w:tab/>
                            </w:r>
                          </w:p>
                          <w:p w:rsidR="001F5BEF" w:rsidRDefault="001F5BEF">
                            <w:pPr>
                              <w:shd w:val="pct15" w:color="000000" w:fill="FFFFFF"/>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B956F" id="Rectangle 29" o:spid="_x0000_s1060" style="position:absolute;margin-left:-18pt;margin-top:138.75pt;width:468pt;height:566.3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" o:allowincell="f" fillcolor="#ddd" strokecolor="#ddd">
                <v:textbox>
                  <w:txbxContent>
                    <w:p w:rsidR="001F5BEF" w:rsidRDefault="001F5BEF">
                      <w:pPr>
                        <w:shd w:val="pct15" w:color="000000" w:fill="FFFFFF"/>
                        <w:rPr>
                          <w:rFonts w:ascii="Californian FB" w:hAnsi="Californian FB"/>
                        </w:rPr>
                      </w:pPr>
                    </w:p>
                    <w:p w:rsidR="001F5BEF" w:rsidRDefault="001F5BEF">
                      <w:pPr>
                        <w:shd w:val="pct15" w:color="000000" w:fill="FFFFFF"/>
                      </w:pPr>
                      <w:r>
                        <w:t>Title (</w:t>
                      </w:r>
                      <w:r>
                        <w:rPr>
                          <w:sz w:val="20"/>
                        </w:rPr>
                        <w:t>please tick</w:t>
                      </w:r>
                      <w:r>
                        <w:t>)</w:t>
                      </w:r>
                      <w:r>
                        <w:tab/>
                      </w:r>
                      <w:r>
                        <w:tab/>
                      </w:r>
                      <w:r>
                        <w:tab/>
                      </w:r>
                      <w:r>
                        <w:tab/>
                      </w:r>
                      <w:r>
                        <w:tab/>
                      </w:r>
                      <w:r>
                        <w:tab/>
                      </w:r>
                      <w:r>
                        <w:tab/>
                      </w:r>
                      <w:r>
                        <w:tab/>
                      </w:r>
                      <w:r>
                        <w:tab/>
                      </w:r>
                      <w:r>
                        <w:tab/>
                      </w:r>
                      <w:r>
                        <w:tab/>
                      </w:r>
                      <w:r>
                        <w:tab/>
                      </w:r>
                      <w:r>
                        <w:tab/>
                      </w:r>
                      <w:r>
                        <w:tab/>
                      </w:r>
                      <w:r>
                        <w:tab/>
                      </w:r>
                      <w:r>
                        <w:tab/>
                      </w:r>
                      <w:r>
                        <w:tab/>
                      </w:r>
                      <w:r>
                        <w:tab/>
                      </w:r>
                      <w:r>
                        <w:tab/>
                      </w:r>
                      <w:r>
                        <w:tab/>
                      </w:r>
                      <w:r>
                        <w:tab/>
                      </w:r>
                    </w:p>
                    <w:p w:rsidR="001F5BEF" w:rsidRDefault="001F5BEF">
                      <w:pPr>
                        <w:shd w:val="pct15" w:color="000000" w:fill="FFFFFF"/>
                        <w:rPr>
                          <w:sz w:val="20"/>
                        </w:rPr>
                      </w:pPr>
                      <w:r>
                        <w:t xml:space="preserve">Surname </w:t>
                      </w:r>
                      <w:r>
                        <w:rPr>
                          <w:sz w:val="20"/>
                        </w:rPr>
                        <w:t>(block letters)</w:t>
                      </w:r>
                    </w:p>
                    <w:p w:rsidR="001F5BEF" w:rsidRDefault="001F5BEF">
                      <w:pPr>
                        <w:shd w:val="pct15" w:color="000000" w:fill="FFFFFF"/>
                        <w:rPr>
                          <w:rFonts w:ascii="Californian FB" w:hAnsi="Californian FB"/>
                          <w:sz w:val="20"/>
                        </w:rPr>
                      </w:pPr>
                      <w:r>
                        <w:rPr>
                          <w:rFonts w:ascii="Californian FB" w:hAnsi="Californian FB"/>
                          <w:sz w:val="20"/>
                        </w:rPr>
                        <w:tab/>
                      </w:r>
                    </w:p>
                    <w:p w:rsidR="001F5BEF" w:rsidRDefault="001F5BEF">
                      <w:r>
                        <w:t>Forename(s)</w:t>
                      </w:r>
                      <w:r>
                        <w:tab/>
                      </w:r>
                    </w:p>
                    <w:p w:rsidR="001F5BEF" w:rsidRDefault="001F5BEF">
                      <w:pPr>
                        <w:rPr>
                          <w:rFonts w:ascii="Californian FB" w:hAnsi="Californian FB"/>
                          <w:sz w:val="20"/>
                        </w:rPr>
                      </w:pPr>
                      <w:r>
                        <w:rPr>
                          <w:sz w:val="20"/>
                        </w:rPr>
                        <w:t>(block letters)</w:t>
                      </w:r>
                      <w:r>
                        <w:rPr>
                          <w:rFonts w:ascii="Californian FB" w:hAnsi="Californian FB"/>
                          <w:sz w:val="20"/>
                        </w:rPr>
                        <w:tab/>
                      </w:r>
                    </w:p>
                    <w:p w:rsidR="001F5BEF" w:rsidRDefault="001F5BEF">
                      <w:pPr>
                        <w:rPr>
                          <w:rFonts w:ascii="Californian FB" w:hAnsi="Californian FB"/>
                          <w:sz w:val="20"/>
                        </w:rPr>
                      </w:pPr>
                    </w:p>
                    <w:p w:rsidR="001F5BEF" w:rsidRDefault="001F5BEF">
                      <w:r>
                        <w:t>Date of Birth</w:t>
                      </w:r>
                      <w:r>
                        <w:tab/>
                      </w:r>
                      <w:r>
                        <w:tab/>
                        <w:t xml:space="preserve">    </w:t>
                      </w:r>
                    </w:p>
                    <w:p w:rsidR="001F5BEF" w:rsidRDefault="001F5BEF"/>
                    <w:p w:rsidR="001F5BEF" w:rsidRDefault="001F5BEF">
                      <w:pPr>
                        <w:rPr>
                          <w:rFonts w:ascii="Californian FB" w:hAnsi="Californian FB"/>
                        </w:rPr>
                      </w:pPr>
                      <w:r>
                        <w:t>Nationality:</w:t>
                      </w:r>
                    </w:p>
                    <w:p w:rsidR="001F5BEF" w:rsidRDefault="001F5BEF">
                      <w:pPr>
                        <w:rPr>
                          <w:rFonts w:ascii="Californian FB" w:hAnsi="Californian FB"/>
                        </w:rPr>
                      </w:pPr>
                    </w:p>
                    <w:p w:rsidR="001F5BEF" w:rsidRDefault="001F5BEF">
                      <w:r>
                        <w:t xml:space="preserve">Address and </w:t>
                      </w:r>
                    </w:p>
                    <w:p w:rsidR="001F5BEF" w:rsidRDefault="001F5BEF">
                      <w:r>
                        <w:t>Postcode</w:t>
                      </w:r>
                    </w:p>
                    <w:p w:rsidR="001F5BEF" w:rsidRDefault="001F5BEF">
                      <w:pPr>
                        <w:rPr>
                          <w:sz w:val="20"/>
                        </w:rPr>
                      </w:pPr>
                      <w:r>
                        <w:rPr>
                          <w:sz w:val="20"/>
                        </w:rPr>
                        <w:t xml:space="preserve">(if this is a temporary </w:t>
                      </w:r>
                    </w:p>
                    <w:p w:rsidR="001F5BEF" w:rsidRDefault="001F5BEF">
                      <w:pPr>
                        <w:rPr>
                          <w:sz w:val="20"/>
                        </w:rPr>
                      </w:pPr>
                      <w:r>
                        <w:rPr>
                          <w:sz w:val="20"/>
                        </w:rPr>
                        <w:t>address, please also give</w:t>
                      </w:r>
                    </w:p>
                    <w:p w:rsidR="001F5BEF" w:rsidRDefault="001F5BEF">
                      <w:pPr>
                        <w:rPr>
                          <w:rFonts w:ascii="Californian FB" w:hAnsi="Californian FB"/>
                          <w:sz w:val="20"/>
                        </w:rPr>
                      </w:pPr>
                      <w:r>
                        <w:rPr>
                          <w:sz w:val="20"/>
                        </w:rPr>
                        <w:t>your usual home address</w:t>
                      </w:r>
                      <w:r>
                        <w:rPr>
                          <w:rFonts w:ascii="Californian FB" w:hAnsi="Californian FB"/>
                          <w:sz w:val="20"/>
                        </w:rPr>
                        <w:t>)</w:t>
                      </w:r>
                    </w:p>
                    <w:p w:rsidR="001F5BEF" w:rsidRDefault="001F5BEF">
                      <w:pPr>
                        <w:rPr>
                          <w:rFonts w:ascii="Californian FB" w:hAnsi="Californian FB"/>
                          <w:sz w:val="20"/>
                        </w:rPr>
                      </w:pPr>
                    </w:p>
                    <w:p w:rsidR="001F5BEF" w:rsidRDefault="001F5BEF">
                      <w:pPr>
                        <w:rPr>
                          <w:rFonts w:ascii="Californian FB" w:hAnsi="Californian FB"/>
                          <w:sz w:val="20"/>
                        </w:rPr>
                      </w:pPr>
                    </w:p>
                    <w:p w:rsidR="001F5BEF" w:rsidRDefault="001F5BEF">
                      <w:pPr>
                        <w:rPr>
                          <w:rFonts w:ascii="Californian FB" w:hAnsi="Californian FB"/>
                          <w:sz w:val="20"/>
                        </w:rPr>
                      </w:pPr>
                    </w:p>
                    <w:p w:rsidR="001F5BEF" w:rsidRDefault="001F5BEF">
                      <w:pPr>
                        <w:rPr>
                          <w:rFonts w:ascii="Californian FB" w:hAnsi="Californian FB"/>
                          <w:sz w:val="20"/>
                        </w:rPr>
                      </w:pPr>
                    </w:p>
                    <w:p w:rsidR="001F5BEF" w:rsidRDefault="001F5BEF">
                      <w:pPr>
                        <w:jc w:val="both"/>
                      </w:pPr>
                      <w:r>
                        <w:t>Contact  telephone</w:t>
                      </w:r>
                      <w:r>
                        <w:tab/>
                      </w:r>
                      <w:r>
                        <w:rPr>
                          <w:sz w:val="20"/>
                        </w:rPr>
                        <w:t xml:space="preserve">         Home</w:t>
                      </w:r>
                      <w:r>
                        <w:tab/>
                      </w:r>
                      <w:r>
                        <w:tab/>
                      </w:r>
                      <w:r>
                        <w:tab/>
                        <w:t xml:space="preserve">    </w:t>
                      </w:r>
                      <w:r>
                        <w:tab/>
                        <w:t xml:space="preserve">     </w:t>
                      </w:r>
                      <w:r>
                        <w:rPr>
                          <w:sz w:val="20"/>
                        </w:rPr>
                        <w:t>Work</w:t>
                      </w:r>
                    </w:p>
                    <w:p w:rsidR="001F5BEF" w:rsidRDefault="001F5BEF">
                      <w:pPr>
                        <w:jc w:val="both"/>
                      </w:pPr>
                      <w:r>
                        <w:t xml:space="preserve">numbers and times </w:t>
                      </w:r>
                      <w:r>
                        <w:tab/>
                      </w:r>
                      <w:r>
                        <w:tab/>
                      </w:r>
                    </w:p>
                    <w:p w:rsidR="001F5BEF" w:rsidRDefault="001F5BEF">
                      <w:pPr>
                        <w:jc w:val="both"/>
                        <w:rPr>
                          <w:rFonts w:ascii="Californian FB" w:hAnsi="Californian FB"/>
                        </w:rPr>
                      </w:pPr>
                      <w:r>
                        <w:t>available:</w:t>
                      </w:r>
                      <w:r>
                        <w:rPr>
                          <w:rFonts w:ascii="Californian FB" w:hAnsi="Californian FB"/>
                        </w:rPr>
                        <w:tab/>
                      </w:r>
                      <w:r>
                        <w:rPr>
                          <w:rFonts w:ascii="Californian FB" w:hAnsi="Californian FB"/>
                        </w:rPr>
                        <w:tab/>
                        <w:t xml:space="preserve">          </w:t>
                      </w:r>
                      <w:r>
                        <w:rPr>
                          <w:sz w:val="20"/>
                        </w:rPr>
                        <w:t>Mobile</w:t>
                      </w:r>
                    </w:p>
                    <w:p w:rsidR="001F5BEF" w:rsidRDefault="001F5BEF">
                      <w:pPr>
                        <w:jc w:val="both"/>
                        <w:rPr>
                          <w:rFonts w:ascii="Californian FB" w:hAnsi="Californian FB"/>
                        </w:rPr>
                      </w:pPr>
                    </w:p>
                    <w:p w:rsidR="001F5BEF" w:rsidRDefault="001F5BEF">
                      <w:pPr>
                        <w:jc w:val="both"/>
                      </w:pPr>
                      <w:r>
                        <w:t>E-mail address</w:t>
                      </w:r>
                    </w:p>
                    <w:p w:rsidR="001F5BEF" w:rsidRDefault="001F5BEF">
                      <w:pPr>
                        <w:rPr>
                          <w:rFonts w:ascii="Californian FB" w:hAnsi="Californian FB"/>
                          <w:sz w:val="20"/>
                        </w:rPr>
                      </w:pPr>
                      <w:r>
                        <w:rPr>
                          <w:rFonts w:ascii="Californian FB" w:hAnsi="Californian FB"/>
                          <w:sz w:val="20"/>
                        </w:rPr>
                        <w:tab/>
                      </w:r>
                      <w:r>
                        <w:rPr>
                          <w:rFonts w:ascii="Californian FB" w:hAnsi="Californian FB"/>
                          <w:sz w:val="20"/>
                        </w:rPr>
                        <w:tab/>
                      </w:r>
                    </w:p>
                    <w:p w:rsidR="001F5BEF" w:rsidRDefault="001F5BEF">
                      <w:pPr>
                        <w:pStyle w:val="Footer"/>
                        <w:tabs>
                          <w:tab w:val="clear" w:pos="4153"/>
                          <w:tab w:val="clear" w:pos="8306"/>
                        </w:tabs>
                      </w:pPr>
                      <w:r>
                        <w:t xml:space="preserve">Please specify what </w:t>
                      </w:r>
                    </w:p>
                    <w:p w:rsidR="001F5BEF" w:rsidRDefault="001F5BEF">
                      <w:pPr>
                        <w:pStyle w:val="Footer"/>
                        <w:tabs>
                          <w:tab w:val="clear" w:pos="4153"/>
                          <w:tab w:val="clear" w:pos="8306"/>
                        </w:tabs>
                      </w:pPr>
                      <w:r>
                        <w:t xml:space="preserve">hours you wish to </w:t>
                      </w:r>
                      <w:r>
                        <w:tab/>
                      </w:r>
                      <w:r>
                        <w:tab/>
                      </w:r>
                    </w:p>
                    <w:p w:rsidR="001F5BEF" w:rsidRDefault="001F5BEF">
                      <w:r>
                        <w:t xml:space="preserve">work by ticking one </w:t>
                      </w:r>
                      <w:r>
                        <w:tab/>
                      </w:r>
                      <w:r>
                        <w:tab/>
                      </w:r>
                      <w:r>
                        <w:rPr>
                          <w:sz w:val="20"/>
                        </w:rPr>
                        <w:t>(a)</w:t>
                      </w:r>
                      <w:r>
                        <w:t xml:space="preserve"> </w:t>
                      </w:r>
                      <w:r>
                        <w:rPr>
                          <w:sz w:val="20"/>
                        </w:rPr>
                        <w:t xml:space="preserve">full time </w:t>
                      </w:r>
                      <w:r>
                        <w:rPr>
                          <w:sz w:val="20"/>
                        </w:rPr>
                        <w:tab/>
                        <w:t xml:space="preserve">           (b) part-time</w:t>
                      </w:r>
                      <w:r>
                        <w:rPr>
                          <w:sz w:val="20"/>
                        </w:rPr>
                        <w:tab/>
                      </w:r>
                      <w:r>
                        <w:rPr>
                          <w:sz w:val="20"/>
                        </w:rPr>
                        <w:tab/>
                        <w:t xml:space="preserve">     (c) either</w:t>
                      </w:r>
                    </w:p>
                    <w:p w:rsidR="001F5BEF" w:rsidRDefault="001F5BEF">
                      <w:pPr>
                        <w:rPr>
                          <w:rFonts w:ascii="Californian FB" w:hAnsi="Californian FB"/>
                        </w:rPr>
                      </w:pPr>
                      <w:r>
                        <w:t>of the following:</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 xml:space="preserve">            </w:t>
                      </w:r>
                      <w:r>
                        <w:rPr>
                          <w:sz w:val="20"/>
                        </w:rPr>
                        <w:t>(please state hours)</w:t>
                      </w:r>
                      <w:r>
                        <w:rPr>
                          <w:rFonts w:ascii="Californian FB" w:hAnsi="Californian FB"/>
                        </w:rPr>
                        <w:tab/>
                      </w:r>
                      <w:r>
                        <w:rPr>
                          <w:rFonts w:ascii="Californian FB" w:hAnsi="Californian FB"/>
                        </w:rPr>
                        <w:tab/>
                      </w:r>
                    </w:p>
                    <w:p w:rsidR="001F5BEF" w:rsidRDefault="001F5BEF">
                      <w:pPr>
                        <w:pStyle w:val="Footer"/>
                        <w:shd w:val="pct15" w:color="000000" w:fill="FFFFFF"/>
                        <w:tabs>
                          <w:tab w:val="clear" w:pos="4153"/>
                          <w:tab w:val="clear" w:pos="8306"/>
                        </w:tabs>
                      </w:pPr>
                      <w:r>
                        <w:t xml:space="preserve">  </w:t>
                      </w:r>
                    </w:p>
                    <w:p w:rsidR="001F5BEF" w:rsidRDefault="001F5BEF">
                      <w:pPr>
                        <w:pStyle w:val="Footer"/>
                        <w:shd w:val="pct15" w:color="000000" w:fill="FFFFFF"/>
                        <w:tabs>
                          <w:tab w:val="clear" w:pos="4153"/>
                          <w:tab w:val="clear" w:pos="8306"/>
                        </w:tabs>
                        <w:rPr>
                          <w:b/>
                        </w:rPr>
                      </w:pPr>
                      <w:r>
                        <w:rPr>
                          <w:b/>
                        </w:rPr>
                        <w:t>Disability</w:t>
                      </w:r>
                    </w:p>
                    <w:p w:rsidR="001F5BEF" w:rsidRDefault="001F5BEF">
                      <w:pPr>
                        <w:pStyle w:val="Footer"/>
                        <w:shd w:val="pct15" w:color="000000" w:fill="FFFFFF"/>
                        <w:tabs>
                          <w:tab w:val="clear" w:pos="4153"/>
                          <w:tab w:val="clear" w:pos="8306"/>
                        </w:tabs>
                        <w:rPr>
                          <w:rFonts w:ascii="Californian FB" w:hAnsi="Californian FB"/>
                        </w:rPr>
                      </w:pPr>
                      <w:r>
                        <w:t>Please identify any special requirements or equipment, which may assist you</w:t>
                      </w:r>
                    </w:p>
                    <w:p w:rsidR="001F5BEF" w:rsidRDefault="001F5BEF">
                      <w:pPr>
                        <w:pStyle w:val="Footer"/>
                        <w:shd w:val="pct15" w:color="000000" w:fill="FFFFFF"/>
                        <w:tabs>
                          <w:tab w:val="clear" w:pos="4153"/>
                          <w:tab w:val="clear" w:pos="8306"/>
                        </w:tabs>
                        <w:rPr>
                          <w:rFonts w:ascii="Californian FB" w:hAnsi="Californian FB"/>
                        </w:rPr>
                      </w:pPr>
                    </w:p>
                    <w:p w:rsidR="001F5BEF" w:rsidRDefault="001F5BEF">
                      <w:pPr>
                        <w:pStyle w:val="Footer"/>
                        <w:numPr>
                          <w:ilvl w:val="0"/>
                          <w:numId w:val="7"/>
                        </w:numPr>
                        <w:shd w:val="pct15" w:color="000000" w:fill="FFFFFF"/>
                        <w:tabs>
                          <w:tab w:val="clear" w:pos="4153"/>
                          <w:tab w:val="clear" w:pos="8306"/>
                        </w:tabs>
                      </w:pPr>
                      <w:r>
                        <w:t>in the recruitment process</w:t>
                      </w:r>
                    </w:p>
                    <w:p w:rsidR="001F5BEF" w:rsidRDefault="001F5BEF">
                      <w:pPr>
                        <w:pStyle w:val="Footer"/>
                        <w:shd w:val="pct15" w:color="000000" w:fill="FFFFFF"/>
                        <w:tabs>
                          <w:tab w:val="clear" w:pos="4153"/>
                          <w:tab w:val="clear" w:pos="8306"/>
                        </w:tabs>
                        <w:rPr>
                          <w:rFonts w:ascii="Californian FB" w:hAnsi="Californian FB"/>
                          <w:sz w:val="20"/>
                        </w:rPr>
                      </w:pPr>
                    </w:p>
                    <w:p w:rsidR="001F5BEF" w:rsidRDefault="001F5BEF">
                      <w:pPr>
                        <w:pStyle w:val="Footer"/>
                        <w:shd w:val="pct15" w:color="000000" w:fill="FFFFFF"/>
                        <w:tabs>
                          <w:tab w:val="clear" w:pos="4153"/>
                          <w:tab w:val="clear" w:pos="8306"/>
                        </w:tabs>
                        <w:rPr>
                          <w:rFonts w:ascii="Californian FB" w:hAnsi="Californian FB"/>
                          <w:sz w:val="20"/>
                        </w:rPr>
                      </w:pPr>
                    </w:p>
                    <w:p w:rsidR="001F5BEF" w:rsidRDefault="001F5BEF">
                      <w:pPr>
                        <w:pStyle w:val="Footer"/>
                        <w:shd w:val="pct15" w:color="000000" w:fill="FFFFFF"/>
                        <w:tabs>
                          <w:tab w:val="clear" w:pos="4153"/>
                          <w:tab w:val="clear" w:pos="8306"/>
                        </w:tabs>
                        <w:rPr>
                          <w:rFonts w:ascii="Californian FB" w:hAnsi="Californian FB"/>
                          <w:sz w:val="20"/>
                        </w:rPr>
                      </w:pPr>
                    </w:p>
                    <w:p w:rsidR="001F5BEF" w:rsidRDefault="001F5BEF">
                      <w:pPr>
                        <w:pStyle w:val="Footer"/>
                        <w:numPr>
                          <w:ilvl w:val="0"/>
                          <w:numId w:val="7"/>
                        </w:numPr>
                        <w:shd w:val="pct15" w:color="000000" w:fill="FFFFFF"/>
                        <w:tabs>
                          <w:tab w:val="clear" w:pos="4153"/>
                          <w:tab w:val="clear" w:pos="8306"/>
                        </w:tabs>
                      </w:pPr>
                      <w:r>
                        <w:t>to enable you to carry out the</w:t>
                      </w:r>
                    </w:p>
                    <w:p w:rsidR="001F5BEF" w:rsidRDefault="001F5BEF">
                      <w:pPr>
                        <w:pStyle w:val="Footer"/>
                        <w:shd w:val="pct15" w:color="000000" w:fill="FFFFFF"/>
                        <w:tabs>
                          <w:tab w:val="clear" w:pos="4153"/>
                          <w:tab w:val="clear" w:pos="8306"/>
                        </w:tabs>
                        <w:rPr>
                          <w:rFonts w:ascii="Californian FB" w:hAnsi="Californian FB"/>
                        </w:rPr>
                      </w:pPr>
                      <w:r>
                        <w:t xml:space="preserve">     job</w:t>
                      </w:r>
                      <w:r>
                        <w:tab/>
                      </w:r>
                      <w:r>
                        <w:rPr>
                          <w:rFonts w:ascii="Californian FB" w:hAnsi="Californian FB"/>
                        </w:rPr>
                        <w:tab/>
                      </w:r>
                    </w:p>
                    <w:p w:rsidR="001F5BEF" w:rsidRDefault="001F5BEF">
                      <w:pPr>
                        <w:shd w:val="pct15" w:color="000000" w:fill="FFFFFF"/>
                        <w:jc w:val="right"/>
                      </w:pPr>
                    </w:p>
                  </w:txbxContent>
                </v:textbox>
                <w10:wrap type="square"/>
              </v:rect>
            </w:pict>
          </mc:Fallback>
        </mc:AlternateContent>
      </w:r>
      <w:r>
        <w:rPr>
          <w:noProof/>
          <w:lang w:eastAsia="en-GB"/>
        </w:rPr>
        <mc:AlternateContent>
          <mc:Choice Requires="wps">
            <w:drawing>
              <wp:anchor distT="0" distB="0" distL="114299" distR="114299" simplePos="0" relativeHeight="251596800" behindDoc="0" locked="0" layoutInCell="0" allowOverlap="1" wp14:anchorId="310F7819" wp14:editId="397F20BD">
                <wp:simplePos x="0" y="0"/>
                <wp:positionH relativeFrom="column">
                  <wp:posOffset>6172199</wp:posOffset>
                </wp:positionH>
                <wp:positionV relativeFrom="paragraph">
                  <wp:posOffset>3961765</wp:posOffset>
                </wp:positionV>
                <wp:extent cx="0" cy="274320"/>
                <wp:effectExtent l="0" t="0" r="19050" b="11430"/>
                <wp:wrapSquare wrapText="bothSides"/>
                <wp:docPr id="13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54FEA8" id="Line 62" o:spid="_x0000_s1026" style="position:absolute;z-index:251596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6pt,311.95pt" to="486pt,3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" o:allowincell="f" strokecolor="white">
                <w10:wrap type="square"/>
              </v:line>
            </w:pict>
          </mc:Fallback>
        </mc:AlternateContent>
      </w:r>
      <w:r>
        <w:rPr>
          <w:noProof/>
          <w:lang w:eastAsia="en-GB"/>
        </w:rPr>
        <mc:AlternateContent>
          <mc:Choice Requires="wps">
            <w:drawing>
              <wp:anchor distT="0" distB="0" distL="114300" distR="114300" simplePos="0" relativeHeight="251587584" behindDoc="0" locked="0" layoutInCell="0" allowOverlap="1" wp14:anchorId="5D17BB57" wp14:editId="727AD9C9">
                <wp:simplePos x="0" y="0"/>
                <wp:positionH relativeFrom="column">
                  <wp:posOffset>2240280</wp:posOffset>
                </wp:positionH>
                <wp:positionV relativeFrom="paragraph">
                  <wp:posOffset>1950085</wp:posOffset>
                </wp:positionV>
                <wp:extent cx="457200" cy="274320"/>
                <wp:effectExtent l="0" t="0" r="19050" b="11430"/>
                <wp:wrapSquare wrapText="bothSides"/>
                <wp:docPr id="13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DDDDDD"/>
                        </a:solidFill>
                        <a:ln w="9525">
                          <a:solidFill>
                            <a:srgbClr val="DDDDD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pPr>
                              <w:shd w:val="pct15" w:color="000000" w:fill="FFFFFF"/>
                              <w:rPr>
                                <w:sz w:val="20"/>
                              </w:rPr>
                            </w:pPr>
                            <w:r>
                              <w:rPr>
                                <w:sz w:val="20"/>
                              </w:rPr>
                              <w:t>Mrs</w:t>
                            </w:r>
                            <w:r>
                              <w:rPr>
                                <w:sz w:val="20"/>
                              </w:rPr>
                              <w:tab/>
                            </w:r>
                            <w:r>
                              <w:rPr>
                                <w:sz w:val="20"/>
                              </w:rPr>
                              <w:tab/>
                            </w:r>
                            <w:r>
                              <w:rPr>
                                <w:sz w:val="20"/>
                              </w:rPr>
                              <w:tab/>
                            </w:r>
                            <w:r>
                              <w:rPr>
                                <w:sz w:val="20"/>
                              </w:rPr>
                              <w:tab/>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7BB57" id="Rectangle 41" o:spid="_x0000_s1061" style="position:absolute;margin-left:176.4pt;margin-top:153.55pt;width:36pt;height:21.6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" o:allowincell="f" fillcolor="#ddd" strokecolor="#ddd">
                <v:textbox>
                  <w:txbxContent>
                    <w:p w:rsidR="001F5BEF" w:rsidRDefault="001F5BEF">
                      <w:pPr>
                        <w:shd w:val="pct15" w:color="000000" w:fill="FFFFFF"/>
                        <w:rPr>
                          <w:sz w:val="20"/>
                        </w:rPr>
                      </w:pPr>
                      <w:r>
                        <w:rPr>
                          <w:sz w:val="20"/>
                        </w:rPr>
                        <w:t>Mrs</w:t>
                      </w:r>
                      <w:r>
                        <w:rPr>
                          <w:sz w:val="20"/>
                        </w:rPr>
                        <w:tab/>
                      </w:r>
                      <w:r>
                        <w:rPr>
                          <w:sz w:val="20"/>
                        </w:rPr>
                        <w:tab/>
                      </w:r>
                      <w:r>
                        <w:rPr>
                          <w:sz w:val="20"/>
                        </w:rPr>
                        <w:tab/>
                      </w:r>
                      <w:r>
                        <w:rPr>
                          <w:sz w:val="20"/>
                        </w:rPr>
                        <w:tab/>
                        <w:t>s</w:t>
                      </w:r>
                    </w:p>
                  </w:txbxContent>
                </v:textbox>
                <w10:wrap type="square"/>
              </v:rect>
            </w:pict>
          </mc:Fallback>
        </mc:AlternateContent>
      </w:r>
      <w:r>
        <w:rPr>
          <w:noProof/>
          <w:lang w:eastAsia="en-GB"/>
        </w:rPr>
        <mc:AlternateContent>
          <mc:Choice Requires="wps">
            <w:drawing>
              <wp:anchor distT="0" distB="0" distL="114300" distR="114300" simplePos="0" relativeHeight="251583488" behindDoc="0" locked="0" layoutInCell="0" allowOverlap="1" wp14:anchorId="6E01E469" wp14:editId="59A47BAA">
                <wp:simplePos x="0" y="0"/>
                <wp:positionH relativeFrom="column">
                  <wp:posOffset>-228600</wp:posOffset>
                </wp:positionH>
                <wp:positionV relativeFrom="paragraph">
                  <wp:posOffset>1492885</wp:posOffset>
                </wp:positionV>
                <wp:extent cx="5943600" cy="274320"/>
                <wp:effectExtent l="0" t="0" r="19050" b="11430"/>
                <wp:wrapSquare wrapText="bothSides"/>
                <wp:docPr id="1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432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pPr>
                              <w:pStyle w:val="Heading3"/>
                              <w:rPr>
                                <w:rFonts w:ascii="Arial" w:hAnsi="Arial"/>
                              </w:rPr>
                            </w:pPr>
                            <w:r>
                              <w:rPr>
                                <w:rFonts w:ascii="Arial" w:hAnsi="Arial"/>
                              </w:rPr>
                              <w:t xml:space="preserve">Please do not enclose a CV as it will not be considered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1E469" id="Rectangle 30" o:spid="_x0000_s1062" style="position:absolute;margin-left:-18pt;margin-top:117.55pt;width:468pt;height:21.6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" o:allowincell="f" fillcolor="black">
                <v:textbox>
                  <w:txbxContent>
                    <w:p w:rsidR="001F5BEF" w:rsidRDefault="001F5BEF">
                      <w:pPr>
                        <w:pStyle w:val="Heading3"/>
                        <w:rPr>
                          <w:rFonts w:ascii="Arial" w:hAnsi="Arial"/>
                        </w:rPr>
                      </w:pPr>
                      <w:r>
                        <w:rPr>
                          <w:rFonts w:ascii="Arial" w:hAnsi="Arial"/>
                        </w:rPr>
                        <w:t xml:space="preserve">Please do not enclose a CV as it will not be considered </w:t>
                      </w:r>
                    </w:p>
                  </w:txbxContent>
                </v:textbox>
                <w10:wrap type="square"/>
              </v:rect>
            </w:pict>
          </mc:Fallback>
        </mc:AlternateContent>
      </w:r>
      <w:r>
        <w:rPr>
          <w:noProof/>
          <w:lang w:eastAsia="en-GB"/>
        </w:rPr>
        <mc:AlternateContent>
          <mc:Choice Requires="wps">
            <w:drawing>
              <wp:anchor distT="0" distB="0" distL="114300" distR="114300" simplePos="0" relativeHeight="251579392" behindDoc="0" locked="0" layoutInCell="0" allowOverlap="1" wp14:anchorId="16291BC7" wp14:editId="421B4DCD">
                <wp:simplePos x="0" y="0"/>
                <wp:positionH relativeFrom="column">
                  <wp:posOffset>1965960</wp:posOffset>
                </wp:positionH>
                <wp:positionV relativeFrom="paragraph">
                  <wp:posOffset>578485</wp:posOffset>
                </wp:positionV>
                <wp:extent cx="3383280" cy="182880"/>
                <wp:effectExtent l="0" t="0" r="26670" b="26670"/>
                <wp:wrapSquare wrapText="bothSides"/>
                <wp:docPr id="1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8288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91BC7" id="Text Box 24" o:spid="_x0000_s1063" type="#_x0000_t202" style="position:absolute;margin-left:154.8pt;margin-top:45.55pt;width:266.4pt;height:14.4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" o:allowincell="f" strokecolor="white">
                <v:textbox>
                  <w:txbxContent>
                    <w:p w:rsidR="001F5BEF" w:rsidRDefault="001F5BEF"/>
                  </w:txbxContent>
                </v:textbox>
                <w10:wrap type="square"/>
              </v:shape>
            </w:pict>
          </mc:Fallback>
        </mc:AlternateContent>
      </w:r>
      <w:r w:rsidR="00527FD6">
        <w:br w:type="page"/>
      </w:r>
    </w:p>
    <w:p w:rsidR="00527FD6" w:rsidRDefault="006B1F39">
      <w:pPr>
        <w:rPr>
          <w:b/>
        </w:rPr>
      </w:pPr>
      <w:r>
        <w:rPr>
          <w:noProof/>
          <w:lang w:eastAsia="en-GB"/>
        </w:rPr>
        <w:lastRenderedPageBreak/>
        <mc:AlternateContent>
          <mc:Choice Requires="wps">
            <w:drawing>
              <wp:anchor distT="0" distB="0" distL="114300" distR="114300" simplePos="0" relativeHeight="251764736" behindDoc="0" locked="0" layoutInCell="1" allowOverlap="1">
                <wp:simplePos x="0" y="0"/>
                <wp:positionH relativeFrom="column">
                  <wp:posOffset>5158105</wp:posOffset>
                </wp:positionH>
                <wp:positionV relativeFrom="paragraph">
                  <wp:posOffset>3216910</wp:posOffset>
                </wp:positionV>
                <wp:extent cx="370840" cy="271145"/>
                <wp:effectExtent l="12700" t="5080" r="6985" b="9525"/>
                <wp:wrapSquare wrapText="bothSides"/>
                <wp:docPr id="67"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71145"/>
                        </a:xfrm>
                        <a:prstGeom prst="rect">
                          <a:avLst/>
                        </a:prstGeom>
                        <a:solidFill>
                          <a:srgbClr val="FFFFFF"/>
                        </a:solidFill>
                        <a:ln w="9525">
                          <a:solidFill>
                            <a:schemeClr val="tx1">
                              <a:lumMod val="100000"/>
                              <a:lumOff val="0"/>
                            </a:schemeClr>
                          </a:solidFill>
                          <a:miter lim="800000"/>
                          <a:headEnd/>
                          <a:tailEnd/>
                        </a:ln>
                      </wps:spPr>
                      <wps:txbx>
                        <w:txbxContent>
                          <w:p w:rsidR="001F5BEF" w:rsidRPr="008658DC"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64" type="#_x0000_t202" style="position:absolute;margin-left:406.15pt;margin-top:253.3pt;width:29.2pt;height:21.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" strokecolor="black [3213]">
                <v:textbox>
                  <w:txbxContent>
                    <w:p w:rsidR="001F5BEF" w:rsidRPr="008658DC" w:rsidRDefault="001F5BEF">
                      <w:pPr>
                        <w:rPr>
                          <w:sz w:val="22"/>
                          <w:szCs w:val="22"/>
                        </w:rPr>
                      </w:pPr>
                    </w:p>
                  </w:txbxContent>
                </v:textbox>
                <w10:wrap type="square"/>
              </v:shape>
            </w:pict>
          </mc:Fallback>
        </mc:AlternateContent>
      </w:r>
      <w:r>
        <w:rPr>
          <w:noProof/>
          <w:lang w:eastAsia="en-GB"/>
        </w:rPr>
        <mc:AlternateContent>
          <mc:Choice Requires="wps">
            <w:drawing>
              <wp:anchor distT="0" distB="0" distL="114300" distR="114300" simplePos="0" relativeHeight="251633664" behindDoc="0" locked="0" layoutInCell="0" allowOverlap="1">
                <wp:simplePos x="0" y="0"/>
                <wp:positionH relativeFrom="column">
                  <wp:posOffset>777240</wp:posOffset>
                </wp:positionH>
                <wp:positionV relativeFrom="paragraph">
                  <wp:posOffset>5761355</wp:posOffset>
                </wp:positionV>
                <wp:extent cx="2064385" cy="274320"/>
                <wp:effectExtent l="0" t="0" r="12065" b="11430"/>
                <wp:wrapSquare wrapText="bothSides"/>
                <wp:docPr id="11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4385"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0E4B9A"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65" style="position:absolute;margin-left:61.2pt;margin-top:453.65pt;width:162.55pt;height:21.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" o:allowincell="f">
                <v:textbox>
                  <w:txbxContent>
                    <w:p w:rsidR="001F5BEF" w:rsidRPr="000E4B9A" w:rsidRDefault="001F5BEF">
                      <w:pPr>
                        <w:rPr>
                          <w:sz w:val="22"/>
                          <w:szCs w:val="22"/>
                        </w:rPr>
                      </w:pPr>
                    </w:p>
                  </w:txbxContent>
                </v:textbox>
                <w10:wrap type="square"/>
              </v:rect>
            </w:pict>
          </mc:Fallback>
        </mc:AlternateContent>
      </w:r>
      <w:r>
        <w:rPr>
          <w:noProof/>
          <w:lang w:eastAsia="en-GB"/>
        </w:rPr>
        <mc:AlternateContent>
          <mc:Choice Requires="wps">
            <w:drawing>
              <wp:anchor distT="0" distB="0" distL="114300" distR="114300" simplePos="0" relativeHeight="251629568" behindDoc="0" locked="0" layoutInCell="0" allowOverlap="1">
                <wp:simplePos x="0" y="0"/>
                <wp:positionH relativeFrom="column">
                  <wp:posOffset>1035685</wp:posOffset>
                </wp:positionH>
                <wp:positionV relativeFrom="paragraph">
                  <wp:posOffset>4191635</wp:posOffset>
                </wp:positionV>
                <wp:extent cx="274320" cy="274320"/>
                <wp:effectExtent l="0" t="0" r="11430" b="11430"/>
                <wp:wrapSquare wrapText="bothSides"/>
                <wp:docPr id="11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8658DC"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66" style="position:absolute;margin-left:81.55pt;margin-top:330.05pt;width:21.6pt;height:21.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" o:allowincell="f">
                <v:textbox>
                  <w:txbxContent>
                    <w:p w:rsidR="001F5BEF" w:rsidRPr="008658DC" w:rsidRDefault="001F5BEF">
                      <w:pPr>
                        <w:rPr>
                          <w:sz w:val="22"/>
                          <w:szCs w:val="22"/>
                        </w:rPr>
                      </w:pPr>
                    </w:p>
                  </w:txbxContent>
                </v:textbox>
                <w10:wrap type="square"/>
              </v:rect>
            </w:pict>
          </mc:Fallback>
        </mc:AlternateContent>
      </w:r>
      <w:r>
        <w:rPr>
          <w:noProof/>
          <w:lang w:eastAsia="en-GB"/>
        </w:rPr>
        <mc:AlternateContent>
          <mc:Choice Requires="wps">
            <w:drawing>
              <wp:anchor distT="0" distB="0" distL="114300" distR="114300" simplePos="0" relativeHeight="251630592" behindDoc="0" locked="0" layoutInCell="0" allowOverlap="1">
                <wp:simplePos x="0" y="0"/>
                <wp:positionH relativeFrom="column">
                  <wp:posOffset>12065</wp:posOffset>
                </wp:positionH>
                <wp:positionV relativeFrom="paragraph">
                  <wp:posOffset>4193540</wp:posOffset>
                </wp:positionV>
                <wp:extent cx="274320" cy="274320"/>
                <wp:effectExtent l="0" t="0" r="11430" b="11430"/>
                <wp:wrapSquare wrapText="bothSides"/>
                <wp:docPr id="11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8658DC"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67" style="position:absolute;margin-left:.95pt;margin-top:330.2pt;width:21.6pt;height:21.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" o:allowincell="f">
                <v:textbox>
                  <w:txbxContent>
                    <w:p w:rsidR="001F5BEF" w:rsidRPr="008658DC" w:rsidRDefault="001F5BEF">
                      <w:pPr>
                        <w:rPr>
                          <w:sz w:val="22"/>
                          <w:szCs w:val="22"/>
                        </w:rPr>
                      </w:pPr>
                    </w:p>
                  </w:txbxContent>
                </v:textbox>
                <w10:wrap type="square"/>
              </v:rect>
            </w:pict>
          </mc:Fallback>
        </mc:AlternateContent>
      </w:r>
      <w:r>
        <w:rPr>
          <w:noProof/>
          <w:lang w:eastAsia="en-GB"/>
        </w:rPr>
        <mc:AlternateContent>
          <mc:Choice Requires="wps">
            <w:drawing>
              <wp:anchor distT="0" distB="0" distL="114300" distR="114300" simplePos="0" relativeHeight="251754496" behindDoc="0" locked="0" layoutInCell="1" allowOverlap="1">
                <wp:simplePos x="0" y="0"/>
                <wp:positionH relativeFrom="column">
                  <wp:posOffset>4974590</wp:posOffset>
                </wp:positionH>
                <wp:positionV relativeFrom="paragraph">
                  <wp:posOffset>-85090</wp:posOffset>
                </wp:positionV>
                <wp:extent cx="367030" cy="273685"/>
                <wp:effectExtent l="0" t="0" r="13970" b="12065"/>
                <wp:wrapSquare wrapText="bothSides"/>
                <wp:docPr id="124"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273685"/>
                        </a:xfrm>
                        <a:prstGeom prst="rect">
                          <a:avLst/>
                        </a:prstGeom>
                        <a:solidFill>
                          <a:srgbClr val="FFFFFF"/>
                        </a:solidFill>
                        <a:ln w="9525" cap="flat" cmpd="sng">
                          <a:solidFill>
                            <a:schemeClr val="tx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8658DC" w:rsidRDefault="001F5BEF">
                            <w:pPr>
                              <w:rPr>
                                <w:sz w:val="22"/>
                                <w:szCs w:val="22"/>
                              </w:rPr>
                            </w:pPr>
                            <w:r>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68" type="#_x0000_t202" style="position:absolute;margin-left:391.7pt;margin-top:-6.7pt;width:28.9pt;height:21.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" strokecolor="black [3213]">
                <v:textbox>
                  <w:txbxContent>
                    <w:p w:rsidR="001F5BEF" w:rsidRPr="008658DC" w:rsidRDefault="001F5BEF">
                      <w:pPr>
                        <w:rPr>
                          <w:sz w:val="22"/>
                          <w:szCs w:val="22"/>
                        </w:rPr>
                      </w:pPr>
                      <w:r>
                        <w:rPr>
                          <w:sz w:val="22"/>
                          <w:szCs w:val="22"/>
                        </w:rPr>
                        <w:tab/>
                      </w:r>
                    </w:p>
                  </w:txbxContent>
                </v:textbox>
                <w10:wrap type="square"/>
              </v:shape>
            </w:pict>
          </mc:Fallback>
        </mc:AlternateContent>
      </w:r>
      <w:r>
        <w:rPr>
          <w:noProof/>
          <w:lang w:eastAsia="en-GB"/>
        </w:rPr>
        <mc:AlternateContent>
          <mc:Choice Requires="wps">
            <w:drawing>
              <wp:anchor distT="0" distB="0" distL="114300" distR="114300" simplePos="0" relativeHeight="251634688" behindDoc="0" locked="0" layoutInCell="0" allowOverlap="1">
                <wp:simplePos x="0" y="0"/>
                <wp:positionH relativeFrom="column">
                  <wp:posOffset>3703320</wp:posOffset>
                </wp:positionH>
                <wp:positionV relativeFrom="paragraph">
                  <wp:posOffset>5755640</wp:posOffset>
                </wp:positionV>
                <wp:extent cx="1645920" cy="274320"/>
                <wp:effectExtent l="0" t="0" r="11430" b="11430"/>
                <wp:wrapSquare wrapText="bothSides"/>
                <wp:docPr id="11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0E4B9A"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69" style="position:absolute;margin-left:291.6pt;margin-top:453.2pt;width:129.6pt;height:21.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" o:allowincell="f">
                <v:textbox>
                  <w:txbxContent>
                    <w:p w:rsidR="001F5BEF" w:rsidRPr="000E4B9A" w:rsidRDefault="001F5BEF">
                      <w:pPr>
                        <w:rPr>
                          <w:sz w:val="22"/>
                          <w:szCs w:val="22"/>
                        </w:rPr>
                      </w:pPr>
                    </w:p>
                  </w:txbxContent>
                </v:textbox>
                <w10:wrap type="square"/>
              </v:rect>
            </w:pict>
          </mc:Fallback>
        </mc:AlternateContent>
      </w:r>
      <w:r>
        <w:rPr>
          <w:noProof/>
          <w:lang w:eastAsia="en-GB"/>
        </w:rPr>
        <mc:AlternateContent>
          <mc:Choice Requires="wps">
            <w:drawing>
              <wp:anchor distT="0" distB="0" distL="114300" distR="114300" simplePos="0" relativeHeight="251632640" behindDoc="0" locked="0" layoutInCell="0" allowOverlap="1">
                <wp:simplePos x="0" y="0"/>
                <wp:positionH relativeFrom="column">
                  <wp:posOffset>4526280</wp:posOffset>
                </wp:positionH>
                <wp:positionV relativeFrom="paragraph">
                  <wp:posOffset>4665345</wp:posOffset>
                </wp:positionV>
                <wp:extent cx="1005840" cy="274320"/>
                <wp:effectExtent l="0" t="0" r="22860" b="11430"/>
                <wp:wrapSquare wrapText="bothSides"/>
                <wp:docPr id="11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0E4B9A"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70" style="position:absolute;margin-left:356.4pt;margin-top:367.35pt;width:79.2pt;height:21.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" o:allowincell="f">
                <v:textbox>
                  <w:txbxContent>
                    <w:p w:rsidR="001F5BEF" w:rsidRPr="000E4B9A" w:rsidRDefault="001F5BEF">
                      <w:pPr>
                        <w:rPr>
                          <w:sz w:val="22"/>
                          <w:szCs w:val="22"/>
                        </w:rPr>
                      </w:pPr>
                    </w:p>
                  </w:txbxContent>
                </v:textbox>
                <w10:wrap type="square"/>
              </v:rect>
            </w:pict>
          </mc:Fallback>
        </mc:AlternateContent>
      </w:r>
      <w:r>
        <w:rPr>
          <w:noProof/>
          <w:lang w:eastAsia="en-GB"/>
        </w:rPr>
        <mc:AlternateContent>
          <mc:Choice Requires="wps">
            <w:drawing>
              <wp:anchor distT="0" distB="0" distL="114300" distR="114300" simplePos="0" relativeHeight="251631616" behindDoc="0" locked="0" layoutInCell="0" allowOverlap="1">
                <wp:simplePos x="0" y="0"/>
                <wp:positionH relativeFrom="column">
                  <wp:posOffset>1508760</wp:posOffset>
                </wp:positionH>
                <wp:positionV relativeFrom="paragraph">
                  <wp:posOffset>4665345</wp:posOffset>
                </wp:positionV>
                <wp:extent cx="1005840" cy="274320"/>
                <wp:effectExtent l="0" t="0" r="22860" b="11430"/>
                <wp:wrapSquare wrapText="bothSides"/>
                <wp:docPr id="11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0E4B9A"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71" style="position:absolute;margin-left:118.8pt;margin-top:367.35pt;width:79.2pt;height:21.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" o:allowincell="f">
                <v:textbox>
                  <w:txbxContent>
                    <w:p w:rsidR="001F5BEF" w:rsidRPr="000E4B9A" w:rsidRDefault="001F5BEF">
                      <w:pPr>
                        <w:rPr>
                          <w:sz w:val="22"/>
                          <w:szCs w:val="22"/>
                        </w:rPr>
                      </w:pPr>
                    </w:p>
                  </w:txbxContent>
                </v:textbox>
                <w10:wrap type="square"/>
              </v:rect>
            </w:pict>
          </mc:Fallback>
        </mc:AlternateContent>
      </w:r>
      <w:r>
        <w:rPr>
          <w:noProof/>
          <w:lang w:eastAsia="en-GB"/>
        </w:rPr>
        <mc:AlternateContent>
          <mc:Choice Requires="wps">
            <w:drawing>
              <wp:anchor distT="0" distB="0" distL="114300" distR="114300" simplePos="0" relativeHeight="251758592" behindDoc="0" locked="0" layoutInCell="1" allowOverlap="1">
                <wp:simplePos x="0" y="0"/>
                <wp:positionH relativeFrom="column">
                  <wp:posOffset>4975225</wp:posOffset>
                </wp:positionH>
                <wp:positionV relativeFrom="paragraph">
                  <wp:posOffset>626745</wp:posOffset>
                </wp:positionV>
                <wp:extent cx="364490" cy="273685"/>
                <wp:effectExtent l="0" t="0" r="16510" b="12065"/>
                <wp:wrapSquare wrapText="bothSides"/>
                <wp:docPr id="122"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73685"/>
                        </a:xfrm>
                        <a:prstGeom prst="rect">
                          <a:avLst/>
                        </a:prstGeom>
                        <a:solidFill>
                          <a:srgbClr val="FFFFFF"/>
                        </a:solidFill>
                        <a:ln w="9525" cap="flat" cmpd="sng">
                          <a:solidFill>
                            <a:schemeClr val="tx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8658DC"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72" type="#_x0000_t202" style="position:absolute;margin-left:391.75pt;margin-top:49.35pt;width:28.7pt;height:21.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" strokecolor="black [3213]">
                <v:textbox>
                  <w:txbxContent>
                    <w:p w:rsidR="001F5BEF" w:rsidRPr="008658DC" w:rsidRDefault="001F5BEF">
                      <w:pPr>
                        <w:rPr>
                          <w:sz w:val="22"/>
                          <w:szCs w:val="22"/>
                        </w:rPr>
                      </w:pPr>
                    </w:p>
                  </w:txbxContent>
                </v:textbox>
                <w10:wrap type="square"/>
              </v:shape>
            </w:pict>
          </mc:Fallback>
        </mc:AlternateContent>
      </w:r>
      <w:r>
        <w:rPr>
          <w:noProof/>
          <w:lang w:eastAsia="en-GB"/>
        </w:rPr>
        <mc:AlternateContent>
          <mc:Choice Requires="wps">
            <w:drawing>
              <wp:anchor distT="0" distB="0" distL="114300" distR="114300" simplePos="0" relativeHeight="251756544" behindDoc="0" locked="0" layoutInCell="1" allowOverlap="1">
                <wp:simplePos x="0" y="0"/>
                <wp:positionH relativeFrom="column">
                  <wp:posOffset>4610100</wp:posOffset>
                </wp:positionH>
                <wp:positionV relativeFrom="paragraph">
                  <wp:posOffset>626745</wp:posOffset>
                </wp:positionV>
                <wp:extent cx="364490" cy="273685"/>
                <wp:effectExtent l="0" t="0" r="16510" b="12065"/>
                <wp:wrapSquare wrapText="bothSides"/>
                <wp:docPr id="121"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73685"/>
                        </a:xfrm>
                        <a:prstGeom prst="rect">
                          <a:avLst/>
                        </a:prstGeom>
                        <a:solidFill>
                          <a:srgbClr val="FFFFFF"/>
                        </a:solidFill>
                        <a:ln w="9525" cap="flat" cmpd="sng">
                          <a:solidFill>
                            <a:schemeClr val="tx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8658DC"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73" type="#_x0000_t202" style="position:absolute;margin-left:363pt;margin-top:49.35pt;width:28.7pt;height:21.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" strokecolor="black [3213]">
                <v:textbox>
                  <w:txbxContent>
                    <w:p w:rsidR="001F5BEF" w:rsidRPr="008658DC" w:rsidRDefault="001F5BEF">
                      <w:pPr>
                        <w:rPr>
                          <w:sz w:val="22"/>
                          <w:szCs w:val="22"/>
                        </w:rPr>
                      </w:pPr>
                    </w:p>
                  </w:txbxContent>
                </v:textbox>
                <w10:wrap type="square"/>
              </v:shape>
            </w:pict>
          </mc:Fallback>
        </mc:AlternateContent>
      </w:r>
      <w:r>
        <w:rPr>
          <w:noProof/>
          <w:lang w:eastAsia="en-GB"/>
        </w:rPr>
        <mc:AlternateContent>
          <mc:Choice Requires="wps">
            <w:drawing>
              <wp:anchor distT="0" distB="0" distL="114300" distR="114300" simplePos="0" relativeHeight="251763712" behindDoc="0" locked="0" layoutInCell="1" allowOverlap="1">
                <wp:simplePos x="0" y="0"/>
                <wp:positionH relativeFrom="column">
                  <wp:posOffset>4801870</wp:posOffset>
                </wp:positionH>
                <wp:positionV relativeFrom="paragraph">
                  <wp:posOffset>3216910</wp:posOffset>
                </wp:positionV>
                <wp:extent cx="365760" cy="273685"/>
                <wp:effectExtent l="0" t="0" r="15240" b="12065"/>
                <wp:wrapSquare wrapText="bothSides"/>
                <wp:docPr id="130"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3685"/>
                        </a:xfrm>
                        <a:prstGeom prst="rect">
                          <a:avLst/>
                        </a:prstGeom>
                        <a:solidFill>
                          <a:srgbClr val="FFFFFF"/>
                        </a:solidFill>
                        <a:ln w="9525" cap="flat" cmpd="sng">
                          <a:solidFill>
                            <a:schemeClr val="tx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8658DC"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74" type="#_x0000_t202" style="position:absolute;margin-left:378.1pt;margin-top:253.3pt;width:28.8pt;height:21.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" strokecolor="black [3213]">
                <v:textbox>
                  <w:txbxContent>
                    <w:p w:rsidR="001F5BEF" w:rsidRPr="008658DC" w:rsidRDefault="001F5BEF">
                      <w:pPr>
                        <w:rPr>
                          <w:sz w:val="22"/>
                          <w:szCs w:val="22"/>
                        </w:rPr>
                      </w:pPr>
                    </w:p>
                  </w:txbxContent>
                </v:textbox>
                <w10:wrap type="square"/>
              </v:shape>
            </w:pict>
          </mc:Fallback>
        </mc:AlternateContent>
      </w:r>
      <w:r>
        <w:rPr>
          <w:noProof/>
          <w:lang w:eastAsia="en-GB"/>
        </w:rPr>
        <mc:AlternateContent>
          <mc:Choice Requires="wps">
            <w:drawing>
              <wp:anchor distT="0" distB="0" distL="114300" distR="114300" simplePos="0" relativeHeight="251762688" behindDoc="0" locked="0" layoutInCell="1" allowOverlap="1">
                <wp:simplePos x="0" y="0"/>
                <wp:positionH relativeFrom="column">
                  <wp:posOffset>4434840</wp:posOffset>
                </wp:positionH>
                <wp:positionV relativeFrom="paragraph">
                  <wp:posOffset>3216910</wp:posOffset>
                </wp:positionV>
                <wp:extent cx="367030" cy="273685"/>
                <wp:effectExtent l="0" t="0" r="13970" b="12065"/>
                <wp:wrapSquare wrapText="bothSides"/>
                <wp:docPr id="129"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273685"/>
                        </a:xfrm>
                        <a:prstGeom prst="rect">
                          <a:avLst/>
                        </a:prstGeom>
                        <a:solidFill>
                          <a:srgbClr val="FFFFFF"/>
                        </a:solidFill>
                        <a:ln w="9525" cap="flat" cmpd="sng">
                          <a:solidFill>
                            <a:schemeClr val="tx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8658DC"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75" type="#_x0000_t202" style="position:absolute;margin-left:349.2pt;margin-top:253.3pt;width:28.9pt;height:21.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" strokecolor="black [3213]">
                <v:textbox>
                  <w:txbxContent>
                    <w:p w:rsidR="001F5BEF" w:rsidRPr="008658DC" w:rsidRDefault="001F5BEF">
                      <w:pPr>
                        <w:rPr>
                          <w:sz w:val="22"/>
                          <w:szCs w:val="22"/>
                        </w:rPr>
                      </w:pPr>
                    </w:p>
                  </w:txbxContent>
                </v:textbox>
                <w10:wrap type="square"/>
              </v:shape>
            </w:pict>
          </mc:Fallback>
        </mc:AlternateContent>
      </w:r>
      <w:r>
        <w:rPr>
          <w:noProof/>
          <w:lang w:eastAsia="en-GB"/>
        </w:rPr>
        <mc:AlternateContent>
          <mc:Choice Requires="wps">
            <w:drawing>
              <wp:anchor distT="0" distB="0" distL="114300" distR="114300" simplePos="0" relativeHeight="251761664" behindDoc="0" locked="0" layoutInCell="1" allowOverlap="1">
                <wp:simplePos x="0" y="0"/>
                <wp:positionH relativeFrom="column">
                  <wp:posOffset>2242820</wp:posOffset>
                </wp:positionH>
                <wp:positionV relativeFrom="paragraph">
                  <wp:posOffset>2245995</wp:posOffset>
                </wp:positionV>
                <wp:extent cx="367030" cy="273685"/>
                <wp:effectExtent l="0" t="0" r="13970" b="12065"/>
                <wp:wrapSquare wrapText="bothSides"/>
                <wp:docPr id="128"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273685"/>
                        </a:xfrm>
                        <a:prstGeom prst="rect">
                          <a:avLst/>
                        </a:prstGeom>
                        <a:solidFill>
                          <a:srgbClr val="FFFFFF"/>
                        </a:solidFill>
                        <a:ln w="9525" cap="flat" cmpd="sng">
                          <a:solidFill>
                            <a:schemeClr val="tx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8658DC"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76" type="#_x0000_t202" style="position:absolute;margin-left:176.6pt;margin-top:176.85pt;width:28.9pt;height:21.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" strokecolor="black [3213]">
                <v:textbox>
                  <w:txbxContent>
                    <w:p w:rsidR="001F5BEF" w:rsidRPr="008658DC" w:rsidRDefault="001F5BEF">
                      <w:pPr>
                        <w:rPr>
                          <w:sz w:val="22"/>
                          <w:szCs w:val="22"/>
                        </w:rPr>
                      </w:pPr>
                    </w:p>
                  </w:txbxContent>
                </v:textbox>
                <w10:wrap type="square"/>
              </v:shape>
            </w:pict>
          </mc:Fallback>
        </mc:AlternateContent>
      </w:r>
      <w:r>
        <w:rPr>
          <w:noProof/>
          <w:lang w:eastAsia="en-GB"/>
        </w:rPr>
        <mc:AlternateContent>
          <mc:Choice Requires="wps">
            <w:drawing>
              <wp:anchor distT="0" distB="0" distL="114300" distR="114300" simplePos="0" relativeHeight="251760640" behindDoc="0" locked="0" layoutInCell="1" allowOverlap="1">
                <wp:simplePos x="0" y="0"/>
                <wp:positionH relativeFrom="column">
                  <wp:posOffset>1875790</wp:posOffset>
                </wp:positionH>
                <wp:positionV relativeFrom="paragraph">
                  <wp:posOffset>2245995</wp:posOffset>
                </wp:positionV>
                <wp:extent cx="367030" cy="273685"/>
                <wp:effectExtent l="0" t="0" r="13970" b="12065"/>
                <wp:wrapSquare wrapText="bothSides"/>
                <wp:docPr id="127"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273685"/>
                        </a:xfrm>
                        <a:prstGeom prst="rect">
                          <a:avLst/>
                        </a:prstGeom>
                        <a:solidFill>
                          <a:srgbClr val="FFFFFF"/>
                        </a:solidFill>
                        <a:ln w="9525" cap="flat" cmpd="sng">
                          <a:solidFill>
                            <a:schemeClr val="tx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8658DC"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77" type="#_x0000_t202" style="position:absolute;margin-left:147.7pt;margin-top:176.85pt;width:28.9pt;height:21.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" strokecolor="black [3213]">
                <v:textbox>
                  <w:txbxContent>
                    <w:p w:rsidR="001F5BEF" w:rsidRPr="008658DC" w:rsidRDefault="001F5BEF">
                      <w:pPr>
                        <w:rPr>
                          <w:sz w:val="22"/>
                          <w:szCs w:val="22"/>
                        </w:rPr>
                      </w:pPr>
                    </w:p>
                  </w:txbxContent>
                </v:textbox>
                <w10:wrap type="square"/>
              </v:shape>
            </w:pict>
          </mc:Fallback>
        </mc:AlternateContent>
      </w:r>
      <w:r>
        <w:rPr>
          <w:noProof/>
          <w:lang w:eastAsia="en-GB"/>
        </w:rPr>
        <mc:AlternateContent>
          <mc:Choice Requires="wps">
            <w:drawing>
              <wp:anchor distT="0" distB="0" distL="114300" distR="114300" simplePos="0" relativeHeight="251759616" behindDoc="0" locked="0" layoutInCell="1" allowOverlap="1">
                <wp:simplePos x="0" y="0"/>
                <wp:positionH relativeFrom="column">
                  <wp:posOffset>1508760</wp:posOffset>
                </wp:positionH>
                <wp:positionV relativeFrom="paragraph">
                  <wp:posOffset>2245995</wp:posOffset>
                </wp:positionV>
                <wp:extent cx="367030" cy="273685"/>
                <wp:effectExtent l="0" t="0" r="13970" b="12065"/>
                <wp:wrapSquare wrapText="bothSides"/>
                <wp:docPr id="126"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273685"/>
                        </a:xfrm>
                        <a:prstGeom prst="rect">
                          <a:avLst/>
                        </a:prstGeom>
                        <a:solidFill>
                          <a:srgbClr val="FFFFFF"/>
                        </a:solidFill>
                        <a:ln w="9525" cap="flat" cmpd="sng">
                          <a:solidFill>
                            <a:schemeClr val="tx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8658DC"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78" type="#_x0000_t202" style="position:absolute;margin-left:118.8pt;margin-top:176.85pt;width:28.9pt;height:21.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" strokecolor="black [3213]">
                <v:textbox>
                  <w:txbxContent>
                    <w:p w:rsidR="001F5BEF" w:rsidRPr="008658DC" w:rsidRDefault="001F5BEF">
                      <w:pPr>
                        <w:rPr>
                          <w:sz w:val="22"/>
                          <w:szCs w:val="22"/>
                        </w:rPr>
                      </w:pPr>
                    </w:p>
                  </w:txbxContent>
                </v:textbox>
                <w10:wrap type="square"/>
              </v:shape>
            </w:pict>
          </mc:Fallback>
        </mc:AlternateContent>
      </w:r>
      <w:r>
        <w:rPr>
          <w:noProof/>
          <w:lang w:eastAsia="en-GB"/>
        </w:rPr>
        <mc:AlternateContent>
          <mc:Choice Requires="wps">
            <w:drawing>
              <wp:anchor distT="0" distB="0" distL="114300" distR="114300" simplePos="0" relativeHeight="251752448" behindDoc="0" locked="0" layoutInCell="1" allowOverlap="1">
                <wp:simplePos x="0" y="0"/>
                <wp:positionH relativeFrom="column">
                  <wp:posOffset>4246245</wp:posOffset>
                </wp:positionH>
                <wp:positionV relativeFrom="paragraph">
                  <wp:posOffset>-85090</wp:posOffset>
                </wp:positionV>
                <wp:extent cx="367030" cy="273685"/>
                <wp:effectExtent l="0" t="0" r="13970" b="12065"/>
                <wp:wrapSquare wrapText="bothSides"/>
                <wp:docPr id="125"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273685"/>
                        </a:xfrm>
                        <a:prstGeom prst="rect">
                          <a:avLst/>
                        </a:prstGeom>
                        <a:solidFill>
                          <a:srgbClr val="FFFFFF"/>
                        </a:solidFill>
                        <a:ln w="9525" cap="flat" cmpd="sng">
                          <a:solidFill>
                            <a:schemeClr val="tx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8658DC" w:rsidRDefault="001F5BEF">
                            <w:pPr>
                              <w:rPr>
                                <w:sz w:val="22"/>
                                <w:szCs w:val="22"/>
                              </w:rPr>
                            </w:pPr>
                            <w:r>
                              <w:rPr>
                                <w:sz w:val="22"/>
                                <w:szCs w:val="22"/>
                              </w:rPr>
                              <w:tab/>
                            </w:r>
                            <w:r>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79" type="#_x0000_t202" style="position:absolute;margin-left:334.35pt;margin-top:-6.7pt;width:28.9pt;height:21.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" strokecolor="black [3213]">
                <v:textbox>
                  <w:txbxContent>
                    <w:p w:rsidR="001F5BEF" w:rsidRPr="008658DC" w:rsidRDefault="001F5BEF">
                      <w:pPr>
                        <w:rPr>
                          <w:sz w:val="22"/>
                          <w:szCs w:val="22"/>
                        </w:rPr>
                      </w:pPr>
                      <w:r>
                        <w:rPr>
                          <w:sz w:val="22"/>
                          <w:szCs w:val="22"/>
                        </w:rPr>
                        <w:tab/>
                      </w:r>
                      <w:r>
                        <w:rPr>
                          <w:sz w:val="22"/>
                          <w:szCs w:val="22"/>
                        </w:rPr>
                        <w:tab/>
                      </w:r>
                    </w:p>
                  </w:txbxContent>
                </v:textbox>
                <w10:wrap type="square"/>
              </v:shape>
            </w:pict>
          </mc:Fallback>
        </mc:AlternateContent>
      </w:r>
      <w:r>
        <w:rPr>
          <w:noProof/>
          <w:lang w:eastAsia="en-GB"/>
        </w:rPr>
        <mc:AlternateContent>
          <mc:Choice Requires="wps">
            <w:drawing>
              <wp:anchor distT="0" distB="0" distL="114300" distR="114300" simplePos="0" relativeHeight="251753472" behindDoc="0" locked="0" layoutInCell="1" allowOverlap="1">
                <wp:simplePos x="0" y="0"/>
                <wp:positionH relativeFrom="column">
                  <wp:posOffset>4612005</wp:posOffset>
                </wp:positionH>
                <wp:positionV relativeFrom="paragraph">
                  <wp:posOffset>-85090</wp:posOffset>
                </wp:positionV>
                <wp:extent cx="367030" cy="273685"/>
                <wp:effectExtent l="0" t="0" r="13970" b="12065"/>
                <wp:wrapSquare wrapText="bothSides"/>
                <wp:docPr id="123"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273685"/>
                        </a:xfrm>
                        <a:prstGeom prst="rect">
                          <a:avLst/>
                        </a:prstGeom>
                        <a:solidFill>
                          <a:srgbClr val="FFFFFF"/>
                        </a:solidFill>
                        <a:ln w="9525" cap="flat" cmpd="sng">
                          <a:solidFill>
                            <a:schemeClr val="tx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8658DC" w:rsidRDefault="001F5BEF">
                            <w:pPr>
                              <w:rPr>
                                <w:sz w:val="22"/>
                                <w:szCs w:val="22"/>
                              </w:rPr>
                            </w:pPr>
                            <w:r>
                              <w:rPr>
                                <w:sz w:val="22"/>
                                <w:szCs w:val="22"/>
                              </w:rPr>
                              <w:tab/>
                            </w:r>
                            <w:r>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80" type="#_x0000_t202" style="position:absolute;margin-left:363.15pt;margin-top:-6.7pt;width:28.9pt;height:21.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" strokecolor="black [3213]">
                <v:textbox>
                  <w:txbxContent>
                    <w:p w:rsidR="001F5BEF" w:rsidRPr="008658DC" w:rsidRDefault="001F5BEF">
                      <w:pPr>
                        <w:rPr>
                          <w:sz w:val="22"/>
                          <w:szCs w:val="22"/>
                        </w:rPr>
                      </w:pPr>
                      <w:r>
                        <w:rPr>
                          <w:sz w:val="22"/>
                          <w:szCs w:val="22"/>
                        </w:rPr>
                        <w:tab/>
                      </w:r>
                      <w:r>
                        <w:rPr>
                          <w:sz w:val="22"/>
                          <w:szCs w:val="22"/>
                        </w:rPr>
                        <w:tab/>
                      </w:r>
                    </w:p>
                  </w:txbxContent>
                </v:textbox>
                <w10:wrap type="square"/>
              </v:shape>
            </w:pict>
          </mc:Fallback>
        </mc:AlternateContent>
      </w:r>
      <w:r>
        <w:rPr>
          <w:noProof/>
          <w:lang w:eastAsia="en-GB"/>
        </w:rPr>
        <mc:AlternateContent>
          <mc:Choice Requires="wps">
            <w:drawing>
              <wp:anchor distT="0" distB="0" distL="114300" distR="114300" simplePos="0" relativeHeight="251755520" behindDoc="0" locked="0" layoutInCell="1" allowOverlap="1">
                <wp:simplePos x="0" y="0"/>
                <wp:positionH relativeFrom="column">
                  <wp:posOffset>4247515</wp:posOffset>
                </wp:positionH>
                <wp:positionV relativeFrom="paragraph">
                  <wp:posOffset>626745</wp:posOffset>
                </wp:positionV>
                <wp:extent cx="365760" cy="273685"/>
                <wp:effectExtent l="0" t="0" r="15240" b="12065"/>
                <wp:wrapSquare wrapText="bothSides"/>
                <wp:docPr id="120"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3685"/>
                        </a:xfrm>
                        <a:prstGeom prst="rect">
                          <a:avLst/>
                        </a:prstGeom>
                        <a:solidFill>
                          <a:srgbClr val="FFFFFF"/>
                        </a:solidFill>
                        <a:ln w="9525" cap="flat" cmpd="sng">
                          <a:solidFill>
                            <a:schemeClr val="tx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8658DC"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81" type="#_x0000_t202" style="position:absolute;margin-left:334.45pt;margin-top:49.35pt;width:28.8pt;height:21.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" strokecolor="black [3213]">
                <v:textbox>
                  <w:txbxContent>
                    <w:p w:rsidR="001F5BEF" w:rsidRPr="008658DC" w:rsidRDefault="001F5BEF">
                      <w:pPr>
                        <w:rPr>
                          <w:sz w:val="22"/>
                          <w:szCs w:val="22"/>
                        </w:rPr>
                      </w:pPr>
                    </w:p>
                  </w:txbxContent>
                </v:textbox>
                <w10:wrap type="square"/>
              </v:shape>
            </w:pict>
          </mc:Fallback>
        </mc:AlternateContent>
      </w:r>
      <w:r>
        <w:rPr>
          <w:noProof/>
          <w:lang w:eastAsia="en-GB"/>
        </w:rPr>
        <mc:AlternateContent>
          <mc:Choice Requires="wps">
            <w:drawing>
              <wp:anchor distT="0" distB="0" distL="114300" distR="114300" simplePos="0" relativeHeight="251636736" behindDoc="0" locked="0" layoutInCell="0" allowOverlap="1">
                <wp:simplePos x="0" y="0"/>
                <wp:positionH relativeFrom="column">
                  <wp:posOffset>-411480</wp:posOffset>
                </wp:positionH>
                <wp:positionV relativeFrom="paragraph">
                  <wp:posOffset>7331075</wp:posOffset>
                </wp:positionV>
                <wp:extent cx="6126480" cy="1899920"/>
                <wp:effectExtent l="0" t="0" r="26670" b="24130"/>
                <wp:wrapSquare wrapText="bothSides"/>
                <wp:docPr id="11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89992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pPr>
                              <w:shd w:val="pct15" w:color="000000" w:fill="FFFFFF"/>
                              <w:ind w:left="426" w:hanging="284"/>
                            </w:pPr>
                          </w:p>
                          <w:p w:rsidR="001F5BEF" w:rsidRDefault="001F5BEF">
                            <w:pPr>
                              <w:pStyle w:val="BodyTextIndent2"/>
                              <w:rPr>
                                <w:rFonts w:ascii="Arial" w:hAnsi="Arial"/>
                                <w:sz w:val="24"/>
                              </w:rPr>
                            </w:pPr>
                            <w:r>
                              <w:rPr>
                                <w:rFonts w:ascii="Arial" w:hAnsi="Arial"/>
                                <w:sz w:val="24"/>
                              </w:rPr>
                              <w:t>Please give names of two people who we can ask for a reference. If you are in, or have just completed full-time education, one referee should be from your college.</w:t>
                            </w:r>
                          </w:p>
                          <w:p w:rsidR="001F5BEF" w:rsidRDefault="001F5BEF">
                            <w:pPr>
                              <w:pStyle w:val="BodyTextIndent2"/>
                              <w:ind w:left="426" w:hanging="284"/>
                              <w:rPr>
                                <w:rFonts w:ascii="Arial" w:hAnsi="Arial"/>
                                <w:sz w:val="24"/>
                              </w:rPr>
                            </w:pPr>
                          </w:p>
                          <w:p w:rsidR="001F5BEF" w:rsidRDefault="001F5BEF">
                            <w:pPr>
                              <w:pStyle w:val="BodyTextIndent2"/>
                              <w:ind w:left="426" w:hanging="284"/>
                              <w:rPr>
                                <w:rFonts w:ascii="Arial" w:hAnsi="Arial"/>
                                <w:sz w:val="24"/>
                              </w:rPr>
                            </w:pPr>
                            <w:r>
                              <w:rPr>
                                <w:rFonts w:ascii="Arial" w:hAnsi="Arial"/>
                                <w:sz w:val="24"/>
                              </w:rPr>
                              <w:t>If you are in employment, one referee must be your present employer</w:t>
                            </w:r>
                          </w:p>
                          <w:p w:rsidR="001F5BEF" w:rsidRDefault="001F5BEF">
                            <w:pPr>
                              <w:pStyle w:val="BodyTextIndent2"/>
                              <w:ind w:left="426" w:hanging="284"/>
                              <w:rPr>
                                <w:rFonts w:ascii="Arial" w:hAnsi="Arial"/>
                                <w:sz w:val="24"/>
                              </w:rPr>
                            </w:pPr>
                          </w:p>
                          <w:p w:rsidR="001F5BEF" w:rsidRDefault="001F5BEF">
                            <w:pPr>
                              <w:pStyle w:val="BodyTextIndent2"/>
                              <w:rPr>
                                <w:rFonts w:ascii="Arial" w:hAnsi="Arial"/>
                                <w:sz w:val="24"/>
                              </w:rPr>
                            </w:pPr>
                            <w:r>
                              <w:rPr>
                                <w:rFonts w:ascii="Arial" w:hAnsi="Arial"/>
                                <w:sz w:val="24"/>
                              </w:rPr>
                              <w:t>If you are unemployed, one referee should be your last employer.</w:t>
                            </w:r>
                          </w:p>
                          <w:p w:rsidR="001F5BEF" w:rsidRDefault="001F5BEF">
                            <w:pPr>
                              <w:pStyle w:val="BodyTextIndent2"/>
                              <w:rPr>
                                <w:rFonts w:ascii="Arial" w:hAnsi="Arial"/>
                                <w:sz w:val="24"/>
                              </w:rPr>
                            </w:pPr>
                          </w:p>
                          <w:p w:rsidR="001F5BEF" w:rsidRDefault="001F5BEF">
                            <w:pPr>
                              <w:pStyle w:val="BodyTextIndent2"/>
                              <w:ind w:left="426" w:hanging="284"/>
                            </w:pPr>
                            <w:r>
                              <w:rPr>
                                <w:rFonts w:ascii="Arial" w:hAnsi="Arial"/>
                                <w:sz w:val="24"/>
                              </w:rPr>
                              <w:t>If you have applied for a headship, your LEA will also be asked for a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82" style="position:absolute;margin-left:-32.4pt;margin-top:577.25pt;width:482.4pt;height:149.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" o:allowincell="f" strokecolor="white">
                <v:textbox>
                  <w:txbxContent>
                    <w:p w:rsidR="001F5BEF" w:rsidRDefault="001F5BEF">
                      <w:pPr>
                        <w:shd w:val="pct15" w:color="000000" w:fill="FFFFFF"/>
                        <w:ind w:left="426" w:hanging="284"/>
                      </w:pPr>
                    </w:p>
                    <w:p w:rsidR="001F5BEF" w:rsidRDefault="001F5BEF">
                      <w:pPr>
                        <w:pStyle w:val="BodyTextIndent2"/>
                        <w:rPr>
                          <w:rFonts w:ascii="Arial" w:hAnsi="Arial"/>
                          <w:sz w:val="24"/>
                        </w:rPr>
                      </w:pPr>
                      <w:r>
                        <w:rPr>
                          <w:rFonts w:ascii="Arial" w:hAnsi="Arial"/>
                          <w:sz w:val="24"/>
                        </w:rPr>
                        <w:t>Please give names of two people who we can ask for a reference. If you are in, or have just completed full-time education, one referee should be from your college.</w:t>
                      </w:r>
                    </w:p>
                    <w:p w:rsidR="001F5BEF" w:rsidRDefault="001F5BEF">
                      <w:pPr>
                        <w:pStyle w:val="BodyTextIndent2"/>
                        <w:ind w:left="426" w:hanging="284"/>
                        <w:rPr>
                          <w:rFonts w:ascii="Arial" w:hAnsi="Arial"/>
                          <w:sz w:val="24"/>
                        </w:rPr>
                      </w:pPr>
                    </w:p>
                    <w:p w:rsidR="001F5BEF" w:rsidRDefault="001F5BEF">
                      <w:pPr>
                        <w:pStyle w:val="BodyTextIndent2"/>
                        <w:ind w:left="426" w:hanging="284"/>
                        <w:rPr>
                          <w:rFonts w:ascii="Arial" w:hAnsi="Arial"/>
                          <w:sz w:val="24"/>
                        </w:rPr>
                      </w:pPr>
                      <w:r>
                        <w:rPr>
                          <w:rFonts w:ascii="Arial" w:hAnsi="Arial"/>
                          <w:sz w:val="24"/>
                        </w:rPr>
                        <w:t>If you are in employment, one referee must be your present employer</w:t>
                      </w:r>
                    </w:p>
                    <w:p w:rsidR="001F5BEF" w:rsidRDefault="001F5BEF">
                      <w:pPr>
                        <w:pStyle w:val="BodyTextIndent2"/>
                        <w:ind w:left="426" w:hanging="284"/>
                        <w:rPr>
                          <w:rFonts w:ascii="Arial" w:hAnsi="Arial"/>
                          <w:sz w:val="24"/>
                        </w:rPr>
                      </w:pPr>
                    </w:p>
                    <w:p w:rsidR="001F5BEF" w:rsidRDefault="001F5BEF">
                      <w:pPr>
                        <w:pStyle w:val="BodyTextIndent2"/>
                        <w:rPr>
                          <w:rFonts w:ascii="Arial" w:hAnsi="Arial"/>
                          <w:sz w:val="24"/>
                        </w:rPr>
                      </w:pPr>
                      <w:r>
                        <w:rPr>
                          <w:rFonts w:ascii="Arial" w:hAnsi="Arial"/>
                          <w:sz w:val="24"/>
                        </w:rPr>
                        <w:t>If you are unemployed, one referee should be your last employer.</w:t>
                      </w:r>
                    </w:p>
                    <w:p w:rsidR="001F5BEF" w:rsidRDefault="001F5BEF">
                      <w:pPr>
                        <w:pStyle w:val="BodyTextIndent2"/>
                        <w:rPr>
                          <w:rFonts w:ascii="Arial" w:hAnsi="Arial"/>
                          <w:sz w:val="24"/>
                        </w:rPr>
                      </w:pPr>
                    </w:p>
                    <w:p w:rsidR="001F5BEF" w:rsidRDefault="001F5BEF">
                      <w:pPr>
                        <w:pStyle w:val="BodyTextIndent2"/>
                        <w:ind w:left="426" w:hanging="284"/>
                      </w:pPr>
                      <w:r>
                        <w:rPr>
                          <w:rFonts w:ascii="Arial" w:hAnsi="Arial"/>
                          <w:sz w:val="24"/>
                        </w:rPr>
                        <w:t>If you have applied for a headship, your LEA will also be asked for a reference.</w:t>
                      </w:r>
                    </w:p>
                  </w:txbxContent>
                </v:textbox>
                <w10:wrap type="square"/>
              </v:rect>
            </w:pict>
          </mc:Fallback>
        </mc:AlternateContent>
      </w:r>
      <w:r>
        <w:rPr>
          <w:noProof/>
          <w:lang w:eastAsia="en-GB"/>
        </w:rPr>
        <mc:AlternateContent>
          <mc:Choice Requires="wps">
            <w:drawing>
              <wp:anchor distT="0" distB="0" distL="114300" distR="114300" simplePos="0" relativeHeight="251635712" behindDoc="0" locked="0" layoutInCell="0" allowOverlap="1">
                <wp:simplePos x="0" y="0"/>
                <wp:positionH relativeFrom="column">
                  <wp:posOffset>-228600</wp:posOffset>
                </wp:positionH>
                <wp:positionV relativeFrom="paragraph">
                  <wp:posOffset>7056755</wp:posOffset>
                </wp:positionV>
                <wp:extent cx="5852160" cy="365760"/>
                <wp:effectExtent l="0" t="0" r="15240" b="15240"/>
                <wp:wrapSquare wrapText="bothSides"/>
                <wp:docPr id="11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36576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pPr>
                              <w:pStyle w:val="Heading3"/>
                              <w:rPr>
                                <w:rFonts w:ascii="Arial" w:hAnsi="Arial"/>
                              </w:rPr>
                            </w:pPr>
                            <w:r>
                              <w:rPr>
                                <w:rFonts w:ascii="Arial" w:hAnsi="Arial"/>
                              </w:rPr>
                              <w:t>Referees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83" style="position:absolute;margin-left:-18pt;margin-top:555.65pt;width:460.8pt;height:28.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" o:allowincell="f" fillcolor="black">
                <v:textbox>
                  <w:txbxContent>
                    <w:p w:rsidR="001F5BEF" w:rsidRDefault="001F5BEF">
                      <w:pPr>
                        <w:pStyle w:val="Heading3"/>
                        <w:rPr>
                          <w:rFonts w:ascii="Arial" w:hAnsi="Arial"/>
                        </w:rPr>
                      </w:pPr>
                      <w:r>
                        <w:rPr>
                          <w:rFonts w:ascii="Arial" w:hAnsi="Arial"/>
                        </w:rPr>
                        <w:t>Referees</w:t>
                      </w:r>
                    </w:p>
                  </w:txbxContent>
                </v:textbox>
                <w10:wrap type="square"/>
              </v:rect>
            </w:pict>
          </mc:Fallback>
        </mc:AlternateContent>
      </w:r>
      <w:r>
        <w:rPr>
          <w:noProof/>
          <w:lang w:eastAsia="en-GB"/>
        </w:rPr>
        <mc:AlternateContent>
          <mc:Choice Requires="wps">
            <w:drawing>
              <wp:anchor distT="0" distB="0" distL="114300" distR="114300" simplePos="0" relativeHeight="251625472" behindDoc="0" locked="0" layoutInCell="0" allowOverlap="1">
                <wp:simplePos x="0" y="0"/>
                <wp:positionH relativeFrom="column">
                  <wp:posOffset>1143000</wp:posOffset>
                </wp:positionH>
                <wp:positionV relativeFrom="paragraph">
                  <wp:posOffset>3216275</wp:posOffset>
                </wp:positionV>
                <wp:extent cx="1645920" cy="274320"/>
                <wp:effectExtent l="0" t="0" r="11430" b="11430"/>
                <wp:wrapSquare wrapText="bothSides"/>
                <wp:docPr id="11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8658DC"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84" style="position:absolute;margin-left:90pt;margin-top:253.25pt;width:129.6pt;height:21.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" o:allowincell="f">
                <v:textbox>
                  <w:txbxContent>
                    <w:p w:rsidR="001F5BEF" w:rsidRPr="008658DC" w:rsidRDefault="001F5BEF">
                      <w:pPr>
                        <w:rPr>
                          <w:sz w:val="22"/>
                          <w:szCs w:val="22"/>
                        </w:rPr>
                      </w:pPr>
                    </w:p>
                  </w:txbxContent>
                </v:textbox>
                <w10:wrap type="square"/>
              </v:rect>
            </w:pict>
          </mc:Fallback>
        </mc:AlternateContent>
      </w:r>
      <w:r>
        <w:rPr>
          <w:noProof/>
          <w:lang w:eastAsia="en-GB"/>
        </w:rPr>
        <mc:AlternateContent>
          <mc:Choice Requires="wps">
            <w:drawing>
              <wp:anchor distT="0" distB="0" distL="114300" distR="114300" simplePos="0" relativeHeight="251621376" behindDoc="0" locked="0" layoutInCell="0" allowOverlap="1">
                <wp:simplePos x="0" y="0"/>
                <wp:positionH relativeFrom="column">
                  <wp:posOffset>3154680</wp:posOffset>
                </wp:positionH>
                <wp:positionV relativeFrom="paragraph">
                  <wp:posOffset>1021715</wp:posOffset>
                </wp:positionV>
                <wp:extent cx="2377440" cy="274320"/>
                <wp:effectExtent l="0" t="0" r="22860" b="11430"/>
                <wp:wrapSquare wrapText="bothSides"/>
                <wp:docPr id="11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8658DC"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85" style="position:absolute;margin-left:248.4pt;margin-top:80.45pt;width:187.2pt;height:21.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" o:allowincell="f">
                <v:textbox>
                  <w:txbxContent>
                    <w:p w:rsidR="001F5BEF" w:rsidRPr="008658DC" w:rsidRDefault="001F5BEF">
                      <w:pPr>
                        <w:rPr>
                          <w:sz w:val="22"/>
                          <w:szCs w:val="22"/>
                        </w:rPr>
                      </w:pPr>
                    </w:p>
                  </w:txbxContent>
                </v:textbox>
                <w10:wrap type="square"/>
              </v:rect>
            </w:pict>
          </mc:Fallback>
        </mc:AlternateContent>
      </w:r>
      <w:r>
        <w:rPr>
          <w:noProof/>
          <w:lang w:eastAsia="en-GB"/>
        </w:rPr>
        <mc:AlternateContent>
          <mc:Choice Requires="wps">
            <w:drawing>
              <wp:anchor distT="0" distB="0" distL="114300" distR="114300" simplePos="0" relativeHeight="251617280" behindDoc="0" locked="0" layoutInCell="0" allowOverlap="1">
                <wp:simplePos x="0" y="0"/>
                <wp:positionH relativeFrom="column">
                  <wp:posOffset>3611880</wp:posOffset>
                </wp:positionH>
                <wp:positionV relativeFrom="paragraph">
                  <wp:posOffset>290195</wp:posOffset>
                </wp:positionV>
                <wp:extent cx="1920240" cy="274320"/>
                <wp:effectExtent l="0" t="0" r="22860" b="11430"/>
                <wp:wrapSquare wrapText="bothSides"/>
                <wp:docPr id="10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1102A5"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86" style="position:absolute;margin-left:284.4pt;margin-top:22.85pt;width:151.2pt;height:21.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" o:allowincell="f">
                <v:textbox>
                  <w:txbxContent>
                    <w:p w:rsidR="001F5BEF" w:rsidRPr="001102A5" w:rsidRDefault="001F5BEF">
                      <w:pPr>
                        <w:rPr>
                          <w:sz w:val="22"/>
                          <w:szCs w:val="22"/>
                        </w:rPr>
                      </w:pPr>
                    </w:p>
                  </w:txbxContent>
                </v:textbox>
                <w10:wrap type="square"/>
              </v:rect>
            </w:pict>
          </mc:Fallback>
        </mc:AlternateContent>
      </w:r>
      <w:r>
        <w:rPr>
          <w:noProof/>
          <w:lang w:eastAsia="en-GB"/>
        </w:rPr>
        <mc:AlternateContent>
          <mc:Choice Requires="wps">
            <w:drawing>
              <wp:anchor distT="0" distB="0" distL="114300" distR="114300" simplePos="0" relativeHeight="251613184" behindDoc="0" locked="0" layoutInCell="0" allowOverlap="1">
                <wp:simplePos x="0" y="0"/>
                <wp:positionH relativeFrom="column">
                  <wp:posOffset>-320040</wp:posOffset>
                </wp:positionH>
                <wp:positionV relativeFrom="paragraph">
                  <wp:posOffset>-168275</wp:posOffset>
                </wp:positionV>
                <wp:extent cx="6035040" cy="7040880"/>
                <wp:effectExtent l="0" t="0" r="22860" b="26670"/>
                <wp:wrapSquare wrapText="bothSides"/>
                <wp:docPr id="10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04088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pPr>
                              <w:shd w:val="pct15" w:color="000000" w:fill="FFFFFF"/>
                              <w:rPr>
                                <w:sz w:val="20"/>
                              </w:rPr>
                            </w:pPr>
                            <w:r>
                              <w:rPr>
                                <w:rFonts w:ascii="Californian FB" w:hAnsi="Californian FB"/>
                              </w:rPr>
                              <w:t xml:space="preserve">   </w:t>
                            </w:r>
                            <w:r>
                              <w:t>Date Recognised by Department for Education and Skills as a</w:t>
                            </w:r>
                            <w:r>
                              <w:rPr>
                                <w:sz w:val="20"/>
                              </w:rPr>
                              <w:t xml:space="preserve"> </w:t>
                            </w:r>
                          </w:p>
                          <w:p w:rsidR="001F5BEF" w:rsidRDefault="001F5BEF">
                            <w:pPr>
                              <w:shd w:val="pct15" w:color="000000" w:fill="FFFFFF"/>
                              <w:ind w:firstLine="142"/>
                              <w:rPr>
                                <w:rFonts w:ascii="Californian FB" w:hAnsi="Californian FB"/>
                                <w:sz w:val="20"/>
                              </w:rPr>
                            </w:pPr>
                            <w:r>
                              <w:t>qualified teacher</w:t>
                            </w:r>
                          </w:p>
                          <w:p w:rsidR="001F5BEF" w:rsidRDefault="001F5BEF">
                            <w:pPr>
                              <w:shd w:val="pct15" w:color="000000" w:fill="FFFFFF"/>
                              <w:ind w:firstLine="142"/>
                              <w:rPr>
                                <w:rFonts w:ascii="Californian FB" w:hAnsi="Californian FB"/>
                                <w:sz w:val="20"/>
                              </w:rPr>
                            </w:pPr>
                          </w:p>
                          <w:p w:rsidR="001F5BEF" w:rsidRDefault="001F5BEF">
                            <w:pPr>
                              <w:shd w:val="pct15" w:color="000000" w:fill="FFFFFF"/>
                              <w:ind w:firstLine="142"/>
                            </w:pPr>
                            <w:r>
                              <w:t>Department for Education and Skills reference number</w:t>
                            </w:r>
                          </w:p>
                          <w:p w:rsidR="001F5BEF" w:rsidRDefault="001F5BEF">
                            <w:pPr>
                              <w:shd w:val="pct15" w:color="000000" w:fill="FFFFFF"/>
                              <w:ind w:firstLine="142"/>
                              <w:rPr>
                                <w:rFonts w:ascii="Californian FB" w:hAnsi="Californian FB"/>
                                <w:sz w:val="20"/>
                              </w:rPr>
                            </w:pPr>
                          </w:p>
                          <w:p w:rsidR="001F5BEF" w:rsidRDefault="001F5BEF">
                            <w:pPr>
                              <w:shd w:val="pct15" w:color="000000" w:fill="FFFFFF"/>
                              <w:ind w:firstLine="142"/>
                            </w:pPr>
                            <w:r>
                              <w:t>Date registered with the General Teaching Council for England</w:t>
                            </w:r>
                          </w:p>
                          <w:p w:rsidR="001F5BEF" w:rsidRDefault="001F5BEF">
                            <w:pPr>
                              <w:shd w:val="pct15" w:color="000000" w:fill="FFFFFF"/>
                              <w:ind w:firstLine="142"/>
                              <w:rPr>
                                <w:rFonts w:ascii="Californian FB" w:hAnsi="Californian FB"/>
                                <w:sz w:val="20"/>
                              </w:rPr>
                            </w:pPr>
                          </w:p>
                          <w:p w:rsidR="001F5BEF" w:rsidRDefault="001F5BEF">
                            <w:pPr>
                              <w:shd w:val="pct15" w:color="000000" w:fill="FFFFFF"/>
                              <w:ind w:firstLine="142"/>
                            </w:pPr>
                            <w:r>
                              <w:t>National Insurance Number</w:t>
                            </w:r>
                          </w:p>
                          <w:p w:rsidR="001F5BEF" w:rsidRDefault="001F5BEF">
                            <w:pPr>
                              <w:shd w:val="pct15" w:color="000000" w:fill="FFFFFF"/>
                              <w:rPr>
                                <w:sz w:val="20"/>
                              </w:rPr>
                            </w:pPr>
                          </w:p>
                          <w:p w:rsidR="001F5BEF" w:rsidRDefault="001F5BEF">
                            <w:pPr>
                              <w:shd w:val="pct15" w:color="000000" w:fill="FFFFFF"/>
                              <w:rPr>
                                <w:sz w:val="20"/>
                              </w:rPr>
                            </w:pPr>
                          </w:p>
                          <w:p w:rsidR="001F5BEF" w:rsidRDefault="001F5BEF">
                            <w:pPr>
                              <w:shd w:val="pct15" w:color="000000" w:fill="FFFFFF"/>
                            </w:pPr>
                            <w:r>
                              <w:t>If you are in receipt of a pension payable under the Teacher’s Pensions Regulations following early retirement, please indicate the grounds on which you were retired:</w:t>
                            </w:r>
                          </w:p>
                          <w:p w:rsidR="001F5BEF" w:rsidRDefault="001F5BEF">
                            <w:pPr>
                              <w:shd w:val="pct15" w:color="000000" w:fill="FFFFFF"/>
                              <w:ind w:firstLine="142"/>
                              <w:rPr>
                                <w:sz w:val="20"/>
                              </w:rPr>
                            </w:pPr>
                          </w:p>
                          <w:p w:rsidR="001F5BEF" w:rsidRDefault="001F5BEF">
                            <w:pPr>
                              <w:numPr>
                                <w:ilvl w:val="0"/>
                                <w:numId w:val="8"/>
                              </w:numPr>
                              <w:shd w:val="pct15" w:color="000000" w:fill="FFFFFF"/>
                              <w:tabs>
                                <w:tab w:val="clear" w:pos="360"/>
                                <w:tab w:val="num" w:pos="502"/>
                              </w:tabs>
                              <w:ind w:left="502" w:hanging="502"/>
                            </w:pPr>
                            <w:r>
                              <w:t>In the interests of efficiency/ redundancy/ ill health (delete as appropriate)</w:t>
                            </w:r>
                          </w:p>
                          <w:p w:rsidR="001F5BEF" w:rsidRDefault="001F5BEF">
                            <w:pPr>
                              <w:shd w:val="pct15" w:color="000000" w:fill="FFFFFF"/>
                              <w:ind w:left="142" w:hanging="142"/>
                              <w:rPr>
                                <w:sz w:val="20"/>
                              </w:rPr>
                            </w:pPr>
                          </w:p>
                          <w:p w:rsidR="001F5BEF" w:rsidRDefault="001F5BEF">
                            <w:pPr>
                              <w:numPr>
                                <w:ilvl w:val="0"/>
                                <w:numId w:val="8"/>
                              </w:numPr>
                              <w:shd w:val="pct15" w:color="000000" w:fill="FFFFFF"/>
                              <w:tabs>
                                <w:tab w:val="clear" w:pos="360"/>
                                <w:tab w:val="num" w:pos="502"/>
                              </w:tabs>
                              <w:ind w:left="502" w:hanging="502"/>
                            </w:pPr>
                            <w:r>
                              <w:t xml:space="preserve">Date of retirement   </w:t>
                            </w:r>
                          </w:p>
                          <w:p w:rsidR="001F5BEF" w:rsidRDefault="001F5BEF">
                            <w:pPr>
                              <w:shd w:val="pct15" w:color="000000" w:fill="FFFFFF"/>
                              <w:rPr>
                                <w:sz w:val="20"/>
                              </w:rPr>
                            </w:pPr>
                          </w:p>
                          <w:p w:rsidR="001F5BEF" w:rsidRDefault="001F5BEF">
                            <w:pPr>
                              <w:shd w:val="pct15" w:color="000000" w:fill="FFFFFF"/>
                            </w:pPr>
                            <w:r>
                              <w:t>If you have received a redundancy payment in respect of a previous employment with a local Authority, please give details.</w:t>
                            </w:r>
                          </w:p>
                          <w:p w:rsidR="001F5BEF" w:rsidRDefault="001F5BEF">
                            <w:pPr>
                              <w:shd w:val="pct15" w:color="000000" w:fill="FFFFFF"/>
                              <w:rPr>
                                <w:rFonts w:ascii="Californian FB" w:hAnsi="Californian FB"/>
                                <w:sz w:val="20"/>
                              </w:rPr>
                            </w:pPr>
                          </w:p>
                          <w:p w:rsidR="001F5BEF" w:rsidRDefault="001F5BEF">
                            <w:pPr>
                              <w:shd w:val="pct15" w:color="000000" w:fill="FFFFFF"/>
                              <w:ind w:firstLine="142"/>
                              <w:rPr>
                                <w:rFonts w:ascii="Californian FB" w:hAnsi="Californian FB"/>
                                <w:sz w:val="20"/>
                              </w:rPr>
                            </w:pPr>
                          </w:p>
                          <w:p w:rsidR="001F5BEF" w:rsidRDefault="001F5BEF">
                            <w:pPr>
                              <w:shd w:val="pct15" w:color="000000" w:fill="FFFFFF"/>
                              <w:ind w:firstLine="142"/>
                              <w:rPr>
                                <w:sz w:val="20"/>
                              </w:rPr>
                            </w:pPr>
                            <w:r>
                              <w:t>Name of Authority</w:t>
                            </w:r>
                            <w:r>
                              <w:rPr>
                                <w:rFonts w:ascii="Californian FB" w:hAnsi="Californian FB"/>
                                <w:sz w:val="20"/>
                              </w:rPr>
                              <w:tab/>
                            </w:r>
                            <w:r>
                              <w:rPr>
                                <w:rFonts w:ascii="Californian FB" w:hAnsi="Californian FB"/>
                                <w:sz w:val="20"/>
                              </w:rPr>
                              <w:tab/>
                            </w:r>
                            <w:r>
                              <w:rPr>
                                <w:rFonts w:ascii="Californian FB" w:hAnsi="Californian FB"/>
                                <w:sz w:val="20"/>
                              </w:rPr>
                              <w:tab/>
                            </w:r>
                            <w:r>
                              <w:rPr>
                                <w:rFonts w:ascii="Californian FB" w:hAnsi="Californian FB"/>
                                <w:sz w:val="20"/>
                              </w:rPr>
                              <w:tab/>
                              <w:t xml:space="preserve"> `</w:t>
                            </w:r>
                            <w:r>
                              <w:rPr>
                                <w:rFonts w:ascii="Californian FB" w:hAnsi="Californian FB"/>
                                <w:sz w:val="20"/>
                              </w:rPr>
                              <w:tab/>
                            </w:r>
                            <w:r>
                              <w:t>Date of Redundancy</w:t>
                            </w:r>
                          </w:p>
                          <w:p w:rsidR="001F5BEF" w:rsidRDefault="001F5BEF">
                            <w:pPr>
                              <w:shd w:val="pct15" w:color="000000" w:fill="FFFFFF"/>
                              <w:ind w:firstLine="142"/>
                              <w:rPr>
                                <w:sz w:val="20"/>
                              </w:rPr>
                            </w:pPr>
                          </w:p>
                          <w:p w:rsidR="001F5BEF" w:rsidRDefault="001F5BEF">
                            <w:pPr>
                              <w:shd w:val="pct15" w:color="000000" w:fill="FFFFFF"/>
                              <w:ind w:firstLine="142"/>
                              <w:rPr>
                                <w:sz w:val="20"/>
                              </w:rPr>
                            </w:pPr>
                          </w:p>
                          <w:p w:rsidR="001F5BEF" w:rsidRDefault="001F5BEF">
                            <w:pPr>
                              <w:pStyle w:val="Heading4"/>
                              <w:ind w:firstLine="142"/>
                              <w:rPr>
                                <w:sz w:val="24"/>
                              </w:rPr>
                            </w:pPr>
                            <w:r>
                              <w:rPr>
                                <w:sz w:val="24"/>
                              </w:rPr>
                              <w:t>Work Permits</w:t>
                            </w:r>
                          </w:p>
                          <w:p w:rsidR="001F5BEF" w:rsidRDefault="001F5BEF">
                            <w:pPr>
                              <w:shd w:val="pct15" w:color="000000" w:fill="FFFFFF"/>
                              <w:ind w:firstLine="142"/>
                            </w:pPr>
                            <w:r>
                              <w:t>Do you need a work permit to undertake full or part-time work in the UK?</w:t>
                            </w:r>
                          </w:p>
                          <w:p w:rsidR="001F5BEF" w:rsidRDefault="001F5BEF">
                            <w:pPr>
                              <w:shd w:val="pct15" w:color="000000" w:fill="FFFFFF"/>
                            </w:pPr>
                            <w:r>
                              <w:rPr>
                                <w:sz w:val="20"/>
                              </w:rPr>
                              <w:tab/>
                            </w:r>
                            <w:r>
                              <w:rPr>
                                <w:sz w:val="20"/>
                              </w:rPr>
                              <w:tab/>
                            </w:r>
                            <w:r>
                              <w:rPr>
                                <w:sz w:val="20"/>
                              </w:rPr>
                              <w:tab/>
                            </w:r>
                            <w:r>
                              <w:rPr>
                                <w:sz w:val="20"/>
                              </w:rPr>
                              <w:tab/>
                            </w:r>
                          </w:p>
                          <w:p w:rsidR="001F5BEF" w:rsidRDefault="001F5BEF">
                            <w:pPr>
                              <w:shd w:val="pct15" w:color="000000" w:fill="FFFFFF"/>
                            </w:pPr>
                            <w:r>
                              <w:tab/>
                              <w:t xml:space="preserve">     Yes</w:t>
                            </w:r>
                            <w:r>
                              <w:tab/>
                              <w:t xml:space="preserve">        No</w:t>
                            </w:r>
                          </w:p>
                          <w:p w:rsidR="001F5BEF" w:rsidRDefault="001F5BEF">
                            <w:pPr>
                              <w:shd w:val="pct15" w:color="000000" w:fill="FFFFFF"/>
                              <w:rPr>
                                <w:sz w:val="20"/>
                              </w:rPr>
                            </w:pPr>
                          </w:p>
                          <w:p w:rsidR="001F5BEF" w:rsidRDefault="001F5BEF">
                            <w:pPr>
                              <w:shd w:val="pct15" w:color="000000" w:fill="FFFFFF"/>
                              <w:rPr>
                                <w:sz w:val="20"/>
                              </w:rPr>
                            </w:pPr>
                          </w:p>
                          <w:p w:rsidR="001F5BEF" w:rsidRDefault="001F5BEF">
                            <w:pPr>
                              <w:shd w:val="pct15" w:color="000000" w:fill="FFFFFF"/>
                              <w:rPr>
                                <w:sz w:val="20"/>
                              </w:rPr>
                            </w:pPr>
                            <w:r>
                              <w:t>Which visa do you hold?</w:t>
                            </w:r>
                            <w:r>
                              <w:tab/>
                            </w:r>
                            <w:r>
                              <w:rPr>
                                <w:sz w:val="20"/>
                              </w:rPr>
                              <w:tab/>
                            </w:r>
                            <w:r>
                              <w:rPr>
                                <w:sz w:val="20"/>
                              </w:rPr>
                              <w:tab/>
                              <w:t xml:space="preserve"> </w:t>
                            </w:r>
                            <w:r>
                              <w:t>When does this visa expire?</w:t>
                            </w:r>
                          </w:p>
                          <w:p w:rsidR="001F5BEF" w:rsidRDefault="001F5BEF">
                            <w:pPr>
                              <w:shd w:val="pct15" w:color="000000" w:fill="FFFFFF"/>
                              <w:ind w:firstLine="142"/>
                              <w:rPr>
                                <w:sz w:val="20"/>
                              </w:rPr>
                            </w:pPr>
                          </w:p>
                          <w:p w:rsidR="001F5BEF" w:rsidRDefault="001F5BEF">
                            <w:pPr>
                              <w:shd w:val="pct15" w:color="000000" w:fill="FFFFFF"/>
                              <w:ind w:firstLine="142"/>
                              <w:rPr>
                                <w:sz w:val="20"/>
                              </w:rPr>
                            </w:pPr>
                          </w:p>
                          <w:p w:rsidR="001F5BEF" w:rsidRDefault="001F5BEF">
                            <w:pPr>
                              <w:pStyle w:val="BodyTextIndent3"/>
                              <w:ind w:left="0"/>
                              <w:rPr>
                                <w:rFonts w:ascii="Arial" w:hAnsi="Arial"/>
                              </w:rPr>
                            </w:pPr>
                            <w:r>
                              <w:rPr>
                                <w:rFonts w:ascii="Arial" w:hAnsi="Arial"/>
                              </w:rPr>
                              <w:t>I declare that the information in this form is true. I understand that false information may result in my dismissal if I am appointed.</w:t>
                            </w:r>
                          </w:p>
                          <w:p w:rsidR="001F5BEF" w:rsidRDefault="001F5BEF">
                            <w:pPr>
                              <w:shd w:val="pct15" w:color="000000" w:fill="FFFFFF"/>
                              <w:ind w:firstLine="142"/>
                              <w:rPr>
                                <w:sz w:val="20"/>
                              </w:rPr>
                            </w:pPr>
                          </w:p>
                          <w:p w:rsidR="001F5BEF" w:rsidRDefault="001F5BEF">
                            <w:pPr>
                              <w:shd w:val="pct15" w:color="000000" w:fill="FFFFFF"/>
                              <w:ind w:firstLine="142"/>
                              <w:rPr>
                                <w:sz w:val="20"/>
                              </w:rPr>
                            </w:pPr>
                          </w:p>
                          <w:p w:rsidR="001F5BEF" w:rsidRDefault="001F5BEF">
                            <w:pPr>
                              <w:shd w:val="pct15" w:color="000000" w:fill="FFFFFF"/>
                              <w:ind w:firstLine="142"/>
                              <w:rPr>
                                <w:sz w:val="20"/>
                              </w:rPr>
                            </w:pPr>
                            <w:r>
                              <w:rPr>
                                <w:rFonts w:ascii="Californian FB" w:hAnsi="Californian FB"/>
                              </w:rPr>
                              <w:t xml:space="preserve">   </w:t>
                            </w:r>
                            <w:r>
                              <w:t>Signature:</w:t>
                            </w:r>
                            <w:r>
                              <w:rPr>
                                <w:sz w:val="20"/>
                              </w:rPr>
                              <w:tab/>
                            </w:r>
                            <w:r>
                              <w:rPr>
                                <w:sz w:val="20"/>
                              </w:rPr>
                              <w:tab/>
                            </w:r>
                            <w:r>
                              <w:rPr>
                                <w:sz w:val="20"/>
                              </w:rPr>
                              <w:tab/>
                            </w:r>
                            <w:r>
                              <w:rPr>
                                <w:sz w:val="20"/>
                              </w:rPr>
                              <w:tab/>
                            </w:r>
                            <w:r>
                              <w:rPr>
                                <w:sz w:val="20"/>
                              </w:rPr>
                              <w:tab/>
                              <w:t xml:space="preserve">                  </w:t>
                            </w:r>
                            <w:r>
                              <w:t>Date:</w:t>
                            </w:r>
                          </w:p>
                          <w:p w:rsidR="001F5BEF" w:rsidRDefault="001F5BEF">
                            <w:pPr>
                              <w:shd w:val="pct15" w:color="000000" w:fill="FFFFFF"/>
                              <w:ind w:firstLine="142"/>
                              <w:rPr>
                                <w:sz w:val="20"/>
                              </w:rPr>
                            </w:pPr>
                          </w:p>
                          <w:p w:rsidR="001F5BEF" w:rsidRDefault="001F5BEF">
                            <w:pPr>
                              <w:shd w:val="pct15" w:color="000000" w:fill="FFFFFF"/>
                              <w:ind w:firstLine="142"/>
                              <w:rPr>
                                <w:sz w:val="20"/>
                              </w:rPr>
                            </w:pPr>
                          </w:p>
                          <w:p w:rsidR="001F5BEF" w:rsidRDefault="001F5BEF">
                            <w:pPr>
                              <w:shd w:val="pct15" w:color="000000" w:fill="FFFFFF"/>
                              <w:rPr>
                                <w:b/>
                              </w:rPr>
                            </w:pPr>
                            <w:r>
                              <w:rPr>
                                <w:b/>
                              </w:rPr>
                              <w:t xml:space="preserve">Note: </w:t>
                            </w:r>
                            <w:r>
                              <w:t>If you have not been contacted within six weeks of the closing date, you may assume your application has been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87" style="position:absolute;margin-left:-25.2pt;margin-top:-13.25pt;width:475.2pt;height:554.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" o:allowincell="f" strokecolor="white">
                <v:textbox>
                  <w:txbxContent>
                    <w:p w:rsidR="001F5BEF" w:rsidRDefault="001F5BEF">
                      <w:pPr>
                        <w:shd w:val="pct15" w:color="000000" w:fill="FFFFFF"/>
                        <w:rPr>
                          <w:sz w:val="20"/>
                        </w:rPr>
                      </w:pPr>
                      <w:r>
                        <w:rPr>
                          <w:rFonts w:ascii="Californian FB" w:hAnsi="Californian FB"/>
                        </w:rPr>
                        <w:t xml:space="preserve">   </w:t>
                      </w:r>
                      <w:r>
                        <w:t>Date Recognised by Department for Education and Skills as a</w:t>
                      </w:r>
                      <w:r>
                        <w:rPr>
                          <w:sz w:val="20"/>
                        </w:rPr>
                        <w:t xml:space="preserve"> </w:t>
                      </w:r>
                    </w:p>
                    <w:p w:rsidR="001F5BEF" w:rsidRDefault="001F5BEF">
                      <w:pPr>
                        <w:shd w:val="pct15" w:color="000000" w:fill="FFFFFF"/>
                        <w:ind w:firstLine="142"/>
                        <w:rPr>
                          <w:rFonts w:ascii="Californian FB" w:hAnsi="Californian FB"/>
                          <w:sz w:val="20"/>
                        </w:rPr>
                      </w:pPr>
                      <w:r>
                        <w:t>qualified teacher</w:t>
                      </w:r>
                    </w:p>
                    <w:p w:rsidR="001F5BEF" w:rsidRDefault="001F5BEF">
                      <w:pPr>
                        <w:shd w:val="pct15" w:color="000000" w:fill="FFFFFF"/>
                        <w:ind w:firstLine="142"/>
                        <w:rPr>
                          <w:rFonts w:ascii="Californian FB" w:hAnsi="Californian FB"/>
                          <w:sz w:val="20"/>
                        </w:rPr>
                      </w:pPr>
                    </w:p>
                    <w:p w:rsidR="001F5BEF" w:rsidRDefault="001F5BEF">
                      <w:pPr>
                        <w:shd w:val="pct15" w:color="000000" w:fill="FFFFFF"/>
                        <w:ind w:firstLine="142"/>
                      </w:pPr>
                      <w:r>
                        <w:t>Department for Education and Skills reference number</w:t>
                      </w:r>
                    </w:p>
                    <w:p w:rsidR="001F5BEF" w:rsidRDefault="001F5BEF">
                      <w:pPr>
                        <w:shd w:val="pct15" w:color="000000" w:fill="FFFFFF"/>
                        <w:ind w:firstLine="142"/>
                        <w:rPr>
                          <w:rFonts w:ascii="Californian FB" w:hAnsi="Californian FB"/>
                          <w:sz w:val="20"/>
                        </w:rPr>
                      </w:pPr>
                    </w:p>
                    <w:p w:rsidR="001F5BEF" w:rsidRDefault="001F5BEF">
                      <w:pPr>
                        <w:shd w:val="pct15" w:color="000000" w:fill="FFFFFF"/>
                        <w:ind w:firstLine="142"/>
                      </w:pPr>
                      <w:r>
                        <w:t>Date registered with the General Teaching Council for England</w:t>
                      </w:r>
                    </w:p>
                    <w:p w:rsidR="001F5BEF" w:rsidRDefault="001F5BEF">
                      <w:pPr>
                        <w:shd w:val="pct15" w:color="000000" w:fill="FFFFFF"/>
                        <w:ind w:firstLine="142"/>
                        <w:rPr>
                          <w:rFonts w:ascii="Californian FB" w:hAnsi="Californian FB"/>
                          <w:sz w:val="20"/>
                        </w:rPr>
                      </w:pPr>
                    </w:p>
                    <w:p w:rsidR="001F5BEF" w:rsidRDefault="001F5BEF">
                      <w:pPr>
                        <w:shd w:val="pct15" w:color="000000" w:fill="FFFFFF"/>
                        <w:ind w:firstLine="142"/>
                      </w:pPr>
                      <w:r>
                        <w:t>National Insurance Number</w:t>
                      </w:r>
                    </w:p>
                    <w:p w:rsidR="001F5BEF" w:rsidRDefault="001F5BEF">
                      <w:pPr>
                        <w:shd w:val="pct15" w:color="000000" w:fill="FFFFFF"/>
                        <w:rPr>
                          <w:sz w:val="20"/>
                        </w:rPr>
                      </w:pPr>
                    </w:p>
                    <w:p w:rsidR="001F5BEF" w:rsidRDefault="001F5BEF">
                      <w:pPr>
                        <w:shd w:val="pct15" w:color="000000" w:fill="FFFFFF"/>
                        <w:rPr>
                          <w:sz w:val="20"/>
                        </w:rPr>
                      </w:pPr>
                    </w:p>
                    <w:p w:rsidR="001F5BEF" w:rsidRDefault="001F5BEF">
                      <w:pPr>
                        <w:shd w:val="pct15" w:color="000000" w:fill="FFFFFF"/>
                      </w:pPr>
                      <w:r>
                        <w:t>If you are in receipt of a pension payable under the Teacher’s Pensions Regulations following early retirement, please indicate the grounds on which you were retired:</w:t>
                      </w:r>
                    </w:p>
                    <w:p w:rsidR="001F5BEF" w:rsidRDefault="001F5BEF">
                      <w:pPr>
                        <w:shd w:val="pct15" w:color="000000" w:fill="FFFFFF"/>
                        <w:ind w:firstLine="142"/>
                        <w:rPr>
                          <w:sz w:val="20"/>
                        </w:rPr>
                      </w:pPr>
                    </w:p>
                    <w:p w:rsidR="001F5BEF" w:rsidRDefault="001F5BEF">
                      <w:pPr>
                        <w:numPr>
                          <w:ilvl w:val="0"/>
                          <w:numId w:val="8"/>
                        </w:numPr>
                        <w:shd w:val="pct15" w:color="000000" w:fill="FFFFFF"/>
                        <w:tabs>
                          <w:tab w:val="clear" w:pos="360"/>
                          <w:tab w:val="num" w:pos="502"/>
                        </w:tabs>
                        <w:ind w:left="502" w:hanging="502"/>
                      </w:pPr>
                      <w:r>
                        <w:t>In the interests of efficiency/ redundancy/ ill health (delete as appropriate)</w:t>
                      </w:r>
                    </w:p>
                    <w:p w:rsidR="001F5BEF" w:rsidRDefault="001F5BEF">
                      <w:pPr>
                        <w:shd w:val="pct15" w:color="000000" w:fill="FFFFFF"/>
                        <w:ind w:left="142" w:hanging="142"/>
                        <w:rPr>
                          <w:sz w:val="20"/>
                        </w:rPr>
                      </w:pPr>
                    </w:p>
                    <w:p w:rsidR="001F5BEF" w:rsidRDefault="001F5BEF">
                      <w:pPr>
                        <w:numPr>
                          <w:ilvl w:val="0"/>
                          <w:numId w:val="8"/>
                        </w:numPr>
                        <w:shd w:val="pct15" w:color="000000" w:fill="FFFFFF"/>
                        <w:tabs>
                          <w:tab w:val="clear" w:pos="360"/>
                          <w:tab w:val="num" w:pos="502"/>
                        </w:tabs>
                        <w:ind w:left="502" w:hanging="502"/>
                      </w:pPr>
                      <w:r>
                        <w:t xml:space="preserve">Date of retirement   </w:t>
                      </w:r>
                    </w:p>
                    <w:p w:rsidR="001F5BEF" w:rsidRDefault="001F5BEF">
                      <w:pPr>
                        <w:shd w:val="pct15" w:color="000000" w:fill="FFFFFF"/>
                        <w:rPr>
                          <w:sz w:val="20"/>
                        </w:rPr>
                      </w:pPr>
                    </w:p>
                    <w:p w:rsidR="001F5BEF" w:rsidRDefault="001F5BEF">
                      <w:pPr>
                        <w:shd w:val="pct15" w:color="000000" w:fill="FFFFFF"/>
                      </w:pPr>
                      <w:r>
                        <w:t>If you have received a redundancy payment in respect of a previous employment with a local Authority, please give details.</w:t>
                      </w:r>
                    </w:p>
                    <w:p w:rsidR="001F5BEF" w:rsidRDefault="001F5BEF">
                      <w:pPr>
                        <w:shd w:val="pct15" w:color="000000" w:fill="FFFFFF"/>
                        <w:rPr>
                          <w:rFonts w:ascii="Californian FB" w:hAnsi="Californian FB"/>
                          <w:sz w:val="20"/>
                        </w:rPr>
                      </w:pPr>
                    </w:p>
                    <w:p w:rsidR="001F5BEF" w:rsidRDefault="001F5BEF">
                      <w:pPr>
                        <w:shd w:val="pct15" w:color="000000" w:fill="FFFFFF"/>
                        <w:ind w:firstLine="142"/>
                        <w:rPr>
                          <w:rFonts w:ascii="Californian FB" w:hAnsi="Californian FB"/>
                          <w:sz w:val="20"/>
                        </w:rPr>
                      </w:pPr>
                    </w:p>
                    <w:p w:rsidR="001F5BEF" w:rsidRDefault="001F5BEF">
                      <w:pPr>
                        <w:shd w:val="pct15" w:color="000000" w:fill="FFFFFF"/>
                        <w:ind w:firstLine="142"/>
                        <w:rPr>
                          <w:sz w:val="20"/>
                        </w:rPr>
                      </w:pPr>
                      <w:r>
                        <w:t>Name of Authority</w:t>
                      </w:r>
                      <w:r>
                        <w:rPr>
                          <w:rFonts w:ascii="Californian FB" w:hAnsi="Californian FB"/>
                          <w:sz w:val="20"/>
                        </w:rPr>
                        <w:tab/>
                      </w:r>
                      <w:r>
                        <w:rPr>
                          <w:rFonts w:ascii="Californian FB" w:hAnsi="Californian FB"/>
                          <w:sz w:val="20"/>
                        </w:rPr>
                        <w:tab/>
                      </w:r>
                      <w:r>
                        <w:rPr>
                          <w:rFonts w:ascii="Californian FB" w:hAnsi="Californian FB"/>
                          <w:sz w:val="20"/>
                        </w:rPr>
                        <w:tab/>
                      </w:r>
                      <w:r>
                        <w:rPr>
                          <w:rFonts w:ascii="Californian FB" w:hAnsi="Californian FB"/>
                          <w:sz w:val="20"/>
                        </w:rPr>
                        <w:tab/>
                        <w:t xml:space="preserve"> `</w:t>
                      </w:r>
                      <w:r>
                        <w:rPr>
                          <w:rFonts w:ascii="Californian FB" w:hAnsi="Californian FB"/>
                          <w:sz w:val="20"/>
                        </w:rPr>
                        <w:tab/>
                      </w:r>
                      <w:r>
                        <w:t>Date of Redundancy</w:t>
                      </w:r>
                    </w:p>
                    <w:p w:rsidR="001F5BEF" w:rsidRDefault="001F5BEF">
                      <w:pPr>
                        <w:shd w:val="pct15" w:color="000000" w:fill="FFFFFF"/>
                        <w:ind w:firstLine="142"/>
                        <w:rPr>
                          <w:sz w:val="20"/>
                        </w:rPr>
                      </w:pPr>
                    </w:p>
                    <w:p w:rsidR="001F5BEF" w:rsidRDefault="001F5BEF">
                      <w:pPr>
                        <w:shd w:val="pct15" w:color="000000" w:fill="FFFFFF"/>
                        <w:ind w:firstLine="142"/>
                        <w:rPr>
                          <w:sz w:val="20"/>
                        </w:rPr>
                      </w:pPr>
                    </w:p>
                    <w:p w:rsidR="001F5BEF" w:rsidRDefault="001F5BEF">
                      <w:pPr>
                        <w:pStyle w:val="Heading4"/>
                        <w:ind w:firstLine="142"/>
                        <w:rPr>
                          <w:sz w:val="24"/>
                        </w:rPr>
                      </w:pPr>
                      <w:r>
                        <w:rPr>
                          <w:sz w:val="24"/>
                        </w:rPr>
                        <w:t>Work Permits</w:t>
                      </w:r>
                    </w:p>
                    <w:p w:rsidR="001F5BEF" w:rsidRDefault="001F5BEF">
                      <w:pPr>
                        <w:shd w:val="pct15" w:color="000000" w:fill="FFFFFF"/>
                        <w:ind w:firstLine="142"/>
                      </w:pPr>
                      <w:r>
                        <w:t>Do you need a work permit to undertake full or part-time work in the UK?</w:t>
                      </w:r>
                    </w:p>
                    <w:p w:rsidR="001F5BEF" w:rsidRDefault="001F5BEF">
                      <w:pPr>
                        <w:shd w:val="pct15" w:color="000000" w:fill="FFFFFF"/>
                      </w:pPr>
                      <w:r>
                        <w:rPr>
                          <w:sz w:val="20"/>
                        </w:rPr>
                        <w:tab/>
                      </w:r>
                      <w:r>
                        <w:rPr>
                          <w:sz w:val="20"/>
                        </w:rPr>
                        <w:tab/>
                      </w:r>
                      <w:r>
                        <w:rPr>
                          <w:sz w:val="20"/>
                        </w:rPr>
                        <w:tab/>
                      </w:r>
                      <w:r>
                        <w:rPr>
                          <w:sz w:val="20"/>
                        </w:rPr>
                        <w:tab/>
                      </w:r>
                    </w:p>
                    <w:p w:rsidR="001F5BEF" w:rsidRDefault="001F5BEF">
                      <w:pPr>
                        <w:shd w:val="pct15" w:color="000000" w:fill="FFFFFF"/>
                      </w:pPr>
                      <w:r>
                        <w:tab/>
                        <w:t xml:space="preserve">     Yes</w:t>
                      </w:r>
                      <w:r>
                        <w:tab/>
                        <w:t xml:space="preserve">        No</w:t>
                      </w:r>
                    </w:p>
                    <w:p w:rsidR="001F5BEF" w:rsidRDefault="001F5BEF">
                      <w:pPr>
                        <w:shd w:val="pct15" w:color="000000" w:fill="FFFFFF"/>
                        <w:rPr>
                          <w:sz w:val="20"/>
                        </w:rPr>
                      </w:pPr>
                    </w:p>
                    <w:p w:rsidR="001F5BEF" w:rsidRDefault="001F5BEF">
                      <w:pPr>
                        <w:shd w:val="pct15" w:color="000000" w:fill="FFFFFF"/>
                        <w:rPr>
                          <w:sz w:val="20"/>
                        </w:rPr>
                      </w:pPr>
                    </w:p>
                    <w:p w:rsidR="001F5BEF" w:rsidRDefault="001F5BEF">
                      <w:pPr>
                        <w:shd w:val="pct15" w:color="000000" w:fill="FFFFFF"/>
                        <w:rPr>
                          <w:sz w:val="20"/>
                        </w:rPr>
                      </w:pPr>
                      <w:r>
                        <w:t>Which visa do you hold?</w:t>
                      </w:r>
                      <w:r>
                        <w:tab/>
                      </w:r>
                      <w:r>
                        <w:rPr>
                          <w:sz w:val="20"/>
                        </w:rPr>
                        <w:tab/>
                      </w:r>
                      <w:r>
                        <w:rPr>
                          <w:sz w:val="20"/>
                        </w:rPr>
                        <w:tab/>
                        <w:t xml:space="preserve"> </w:t>
                      </w:r>
                      <w:r>
                        <w:t>When does this visa expire?</w:t>
                      </w:r>
                    </w:p>
                    <w:p w:rsidR="001F5BEF" w:rsidRDefault="001F5BEF">
                      <w:pPr>
                        <w:shd w:val="pct15" w:color="000000" w:fill="FFFFFF"/>
                        <w:ind w:firstLine="142"/>
                        <w:rPr>
                          <w:sz w:val="20"/>
                        </w:rPr>
                      </w:pPr>
                    </w:p>
                    <w:p w:rsidR="001F5BEF" w:rsidRDefault="001F5BEF">
                      <w:pPr>
                        <w:shd w:val="pct15" w:color="000000" w:fill="FFFFFF"/>
                        <w:ind w:firstLine="142"/>
                        <w:rPr>
                          <w:sz w:val="20"/>
                        </w:rPr>
                      </w:pPr>
                    </w:p>
                    <w:p w:rsidR="001F5BEF" w:rsidRDefault="001F5BEF">
                      <w:pPr>
                        <w:pStyle w:val="BodyTextIndent3"/>
                        <w:ind w:left="0"/>
                        <w:rPr>
                          <w:rFonts w:ascii="Arial" w:hAnsi="Arial"/>
                        </w:rPr>
                      </w:pPr>
                      <w:r>
                        <w:rPr>
                          <w:rFonts w:ascii="Arial" w:hAnsi="Arial"/>
                        </w:rPr>
                        <w:t>I declare that the information in this form is true. I understand that false information may result in my dismissal if I am appointed.</w:t>
                      </w:r>
                    </w:p>
                    <w:p w:rsidR="001F5BEF" w:rsidRDefault="001F5BEF">
                      <w:pPr>
                        <w:shd w:val="pct15" w:color="000000" w:fill="FFFFFF"/>
                        <w:ind w:firstLine="142"/>
                        <w:rPr>
                          <w:sz w:val="20"/>
                        </w:rPr>
                      </w:pPr>
                    </w:p>
                    <w:p w:rsidR="001F5BEF" w:rsidRDefault="001F5BEF">
                      <w:pPr>
                        <w:shd w:val="pct15" w:color="000000" w:fill="FFFFFF"/>
                        <w:ind w:firstLine="142"/>
                        <w:rPr>
                          <w:sz w:val="20"/>
                        </w:rPr>
                      </w:pPr>
                    </w:p>
                    <w:p w:rsidR="001F5BEF" w:rsidRDefault="001F5BEF">
                      <w:pPr>
                        <w:shd w:val="pct15" w:color="000000" w:fill="FFFFFF"/>
                        <w:ind w:firstLine="142"/>
                        <w:rPr>
                          <w:sz w:val="20"/>
                        </w:rPr>
                      </w:pPr>
                      <w:r>
                        <w:rPr>
                          <w:rFonts w:ascii="Californian FB" w:hAnsi="Californian FB"/>
                        </w:rPr>
                        <w:t xml:space="preserve">   </w:t>
                      </w:r>
                      <w:r>
                        <w:t>Signature:</w:t>
                      </w:r>
                      <w:r>
                        <w:rPr>
                          <w:sz w:val="20"/>
                        </w:rPr>
                        <w:tab/>
                      </w:r>
                      <w:r>
                        <w:rPr>
                          <w:sz w:val="20"/>
                        </w:rPr>
                        <w:tab/>
                      </w:r>
                      <w:r>
                        <w:rPr>
                          <w:sz w:val="20"/>
                        </w:rPr>
                        <w:tab/>
                      </w:r>
                      <w:r>
                        <w:rPr>
                          <w:sz w:val="20"/>
                        </w:rPr>
                        <w:tab/>
                      </w:r>
                      <w:r>
                        <w:rPr>
                          <w:sz w:val="20"/>
                        </w:rPr>
                        <w:tab/>
                        <w:t xml:space="preserve">                  </w:t>
                      </w:r>
                      <w:r>
                        <w:t>Date:</w:t>
                      </w:r>
                    </w:p>
                    <w:p w:rsidR="001F5BEF" w:rsidRDefault="001F5BEF">
                      <w:pPr>
                        <w:shd w:val="pct15" w:color="000000" w:fill="FFFFFF"/>
                        <w:ind w:firstLine="142"/>
                        <w:rPr>
                          <w:sz w:val="20"/>
                        </w:rPr>
                      </w:pPr>
                    </w:p>
                    <w:p w:rsidR="001F5BEF" w:rsidRDefault="001F5BEF">
                      <w:pPr>
                        <w:shd w:val="pct15" w:color="000000" w:fill="FFFFFF"/>
                        <w:ind w:firstLine="142"/>
                        <w:rPr>
                          <w:sz w:val="20"/>
                        </w:rPr>
                      </w:pPr>
                    </w:p>
                    <w:p w:rsidR="001F5BEF" w:rsidRDefault="001F5BEF">
                      <w:pPr>
                        <w:shd w:val="pct15" w:color="000000" w:fill="FFFFFF"/>
                        <w:rPr>
                          <w:b/>
                        </w:rPr>
                      </w:pPr>
                      <w:r>
                        <w:rPr>
                          <w:b/>
                        </w:rPr>
                        <w:t xml:space="preserve">Note: </w:t>
                      </w:r>
                      <w:r>
                        <w:t>If you have not been contacted within six weeks of the closing date, you may assume your application has been unsuccessful.</w:t>
                      </w:r>
                    </w:p>
                  </w:txbxContent>
                </v:textbox>
                <w10:wrap type="square"/>
              </v:rect>
            </w:pict>
          </mc:Fallback>
        </mc:AlternateContent>
      </w:r>
      <w:r w:rsidR="00527FD6">
        <w:br w:type="page"/>
      </w:r>
      <w:r w:rsidR="00527FD6">
        <w:rPr>
          <w:b/>
        </w:rPr>
        <w:t xml:space="preserve">Referees </w:t>
      </w:r>
      <w:r w:rsidR="00527FD6">
        <w:t>(continued)</w:t>
      </w:r>
    </w:p>
    <w:p w:rsidR="00527FD6" w:rsidRDefault="00527FD6">
      <w:pPr>
        <w:rPr>
          <w:b/>
        </w:rPr>
      </w:pPr>
    </w:p>
    <w:p w:rsidR="00527FD6" w:rsidRDefault="006B1F39">
      <w:pPr>
        <w:ind w:left="-567"/>
      </w:pPr>
      <w:r>
        <w:rPr>
          <w:b/>
          <w:noProof/>
          <w:lang w:eastAsia="en-GB"/>
        </w:rPr>
        <mc:AlternateContent>
          <mc:Choice Requires="wps">
            <w:drawing>
              <wp:anchor distT="0" distB="0" distL="114300" distR="114300" simplePos="0" relativeHeight="251746304" behindDoc="0" locked="0" layoutInCell="1" allowOverlap="1">
                <wp:simplePos x="0" y="0"/>
                <wp:positionH relativeFrom="column">
                  <wp:posOffset>594360</wp:posOffset>
                </wp:positionH>
                <wp:positionV relativeFrom="paragraph">
                  <wp:posOffset>755015</wp:posOffset>
                </wp:positionV>
                <wp:extent cx="1920240" cy="266700"/>
                <wp:effectExtent l="0" t="0" r="22860" b="19050"/>
                <wp:wrapSquare wrapText="bothSides"/>
                <wp:docPr id="99"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66700"/>
                        </a:xfrm>
                        <a:prstGeom prst="rect">
                          <a:avLst/>
                        </a:prstGeom>
                        <a:solidFill>
                          <a:srgbClr val="FFFFFF"/>
                        </a:solidFill>
                        <a:ln w="9525" cap="flat" cmpd="sng">
                          <a:solidFill>
                            <a:schemeClr val="tx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161BDC"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88" type="#_x0000_t202" style="position:absolute;left:0;text-align:left;margin-left:46.8pt;margin-top:59.45pt;width:151.2pt;height:2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" strokecolor="black [3213]">
                <v:textbox>
                  <w:txbxContent>
                    <w:p w:rsidR="001F5BEF" w:rsidRPr="00161BDC" w:rsidRDefault="001F5BEF">
                      <w:pPr>
                        <w:rPr>
                          <w:sz w:val="22"/>
                          <w:szCs w:val="22"/>
                        </w:rPr>
                      </w:pPr>
                    </w:p>
                  </w:txbxContent>
                </v:textbox>
                <w10:wrap type="square"/>
              </v:shape>
            </w:pict>
          </mc:Fallback>
        </mc:AlternateContent>
      </w:r>
      <w:r>
        <w:rPr>
          <w:b/>
          <w:noProof/>
          <w:lang w:eastAsia="en-GB"/>
        </w:rPr>
        <mc:AlternateContent>
          <mc:Choice Requires="wps">
            <w:drawing>
              <wp:anchor distT="0" distB="0" distL="114300" distR="114300" simplePos="0" relativeHeight="251654144" behindDoc="0" locked="0" layoutInCell="0" allowOverlap="1">
                <wp:simplePos x="0" y="0"/>
                <wp:positionH relativeFrom="column">
                  <wp:posOffset>594360</wp:posOffset>
                </wp:positionH>
                <wp:positionV relativeFrom="paragraph">
                  <wp:posOffset>5784215</wp:posOffset>
                </wp:positionV>
                <wp:extent cx="1973580" cy="274320"/>
                <wp:effectExtent l="0" t="0" r="26670" b="11430"/>
                <wp:wrapSquare wrapText="bothSides"/>
                <wp:docPr id="8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358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0E4B9A"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89" style="position:absolute;left:0;text-align:left;margin-left:46.8pt;margin-top:455.45pt;width:155.4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" o:allowincell="f">
                <v:textbox>
                  <w:txbxContent>
                    <w:p w:rsidR="001F5BEF" w:rsidRPr="000E4B9A" w:rsidRDefault="001F5BEF">
                      <w:pPr>
                        <w:rPr>
                          <w:sz w:val="22"/>
                          <w:szCs w:val="22"/>
                        </w:rPr>
                      </w:pPr>
                    </w:p>
                  </w:txbxContent>
                </v:textbox>
                <w10:wrap type="square"/>
              </v:rect>
            </w:pict>
          </mc:Fallback>
        </mc:AlternateContent>
      </w:r>
      <w:r>
        <w:rPr>
          <w:b/>
          <w:noProof/>
          <w:lang w:eastAsia="en-GB"/>
        </w:rPr>
        <mc:AlternateContent>
          <mc:Choice Requires="wps">
            <w:drawing>
              <wp:anchor distT="0" distB="0" distL="114300" distR="114300" simplePos="0" relativeHeight="251655168" behindDoc="0" locked="0" layoutInCell="0" allowOverlap="1">
                <wp:simplePos x="0" y="0"/>
                <wp:positionH relativeFrom="column">
                  <wp:posOffset>3694430</wp:posOffset>
                </wp:positionH>
                <wp:positionV relativeFrom="paragraph">
                  <wp:posOffset>5784215</wp:posOffset>
                </wp:positionV>
                <wp:extent cx="1837690" cy="274320"/>
                <wp:effectExtent l="0" t="0" r="10160" b="11430"/>
                <wp:wrapSquare wrapText="bothSides"/>
                <wp:docPr id="89"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69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0E4B9A"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90" style="position:absolute;left:0;text-align:left;margin-left:290.9pt;margin-top:455.45pt;width:144.7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" o:allowincell="f">
                <v:textbox>
                  <w:txbxContent>
                    <w:p w:rsidR="001F5BEF" w:rsidRPr="000E4B9A" w:rsidRDefault="001F5BEF">
                      <w:pPr>
                        <w:rPr>
                          <w:sz w:val="22"/>
                          <w:szCs w:val="22"/>
                        </w:rPr>
                      </w:pPr>
                    </w:p>
                  </w:txbxContent>
                </v:textbox>
                <w10:wrap type="square"/>
              </v:rect>
            </w:pict>
          </mc:Fallback>
        </mc:AlternateContent>
      </w:r>
      <w:r>
        <w:rPr>
          <w:b/>
          <w:noProof/>
          <w:lang w:eastAsia="en-GB"/>
        </w:rPr>
        <mc:AlternateContent>
          <mc:Choice Requires="wps">
            <w:drawing>
              <wp:anchor distT="0" distB="0" distL="114300" distR="114300" simplePos="0" relativeHeight="251648000" behindDoc="0" locked="0" layoutInCell="0" allowOverlap="1">
                <wp:simplePos x="0" y="0"/>
                <wp:positionH relativeFrom="column">
                  <wp:posOffset>3794760</wp:posOffset>
                </wp:positionH>
                <wp:positionV relativeFrom="paragraph">
                  <wp:posOffset>1120775</wp:posOffset>
                </wp:positionV>
                <wp:extent cx="1920240" cy="1554480"/>
                <wp:effectExtent l="0" t="0" r="22860" b="26670"/>
                <wp:wrapSquare wrapText="bothSides"/>
                <wp:docPr id="10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5544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0E4B9A" w:rsidRDefault="001F5BEF" w:rsidP="00EF7F44">
                            <w:pPr>
                              <w:rPr>
                                <w:rFonts w:cs="Arial"/>
                                <w:sz w:val="22"/>
                                <w:szCs w:val="22"/>
                              </w:rPr>
                            </w:pPr>
                          </w:p>
                          <w:p w:rsidR="001F5BEF" w:rsidRPr="000E4B9A" w:rsidRDefault="001F5BEF">
                            <w:pPr>
                              <w:pStyle w:val="Footer"/>
                              <w:tabs>
                                <w:tab w:val="clear" w:pos="4153"/>
                                <w:tab w:val="clear" w:pos="8306"/>
                              </w:tabs>
                              <w:rPr>
                                <w:rFonts w:cs="Arial"/>
                                <w:sz w:val="22"/>
                                <w:szCs w:val="22"/>
                              </w:rPr>
                            </w:pPr>
                          </w:p>
                          <w:p w:rsidR="001F5BEF" w:rsidRPr="000E4B9A" w:rsidRDefault="001F5BEF">
                            <w:pPr>
                              <w:pStyle w:val="Footer"/>
                              <w:tabs>
                                <w:tab w:val="clear" w:pos="4153"/>
                                <w:tab w:val="clear" w:pos="8306"/>
                              </w:tabs>
                              <w:rPr>
                                <w:rFonts w:cs="Arial"/>
                                <w:sz w:val="22"/>
                                <w:szCs w:val="22"/>
                              </w:rPr>
                            </w:pPr>
                          </w:p>
                          <w:p w:rsidR="001F5BEF" w:rsidRPr="000E4B9A" w:rsidRDefault="001F5BEF">
                            <w:pPr>
                              <w:pStyle w:val="Footer"/>
                              <w:tabs>
                                <w:tab w:val="clear" w:pos="4153"/>
                                <w:tab w:val="clear" w:pos="8306"/>
                              </w:tabs>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91" style="position:absolute;left:0;text-align:left;margin-left:298.8pt;margin-top:88.25pt;width:151.2pt;height:12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" o:allowincell="f">
                <v:textbox>
                  <w:txbxContent>
                    <w:p w:rsidR="001F5BEF" w:rsidRPr="000E4B9A" w:rsidRDefault="001F5BEF" w:rsidP="00EF7F44">
                      <w:pPr>
                        <w:rPr>
                          <w:rFonts w:cs="Arial"/>
                          <w:sz w:val="22"/>
                          <w:szCs w:val="22"/>
                        </w:rPr>
                      </w:pPr>
                    </w:p>
                    <w:p w:rsidR="001F5BEF" w:rsidRPr="000E4B9A" w:rsidRDefault="001F5BEF">
                      <w:pPr>
                        <w:pStyle w:val="Footer"/>
                        <w:tabs>
                          <w:tab w:val="clear" w:pos="4153"/>
                          <w:tab w:val="clear" w:pos="8306"/>
                        </w:tabs>
                        <w:rPr>
                          <w:rFonts w:cs="Arial"/>
                          <w:sz w:val="22"/>
                          <w:szCs w:val="22"/>
                        </w:rPr>
                      </w:pPr>
                    </w:p>
                    <w:p w:rsidR="001F5BEF" w:rsidRPr="000E4B9A" w:rsidRDefault="001F5BEF">
                      <w:pPr>
                        <w:pStyle w:val="Footer"/>
                        <w:tabs>
                          <w:tab w:val="clear" w:pos="4153"/>
                          <w:tab w:val="clear" w:pos="8306"/>
                        </w:tabs>
                        <w:rPr>
                          <w:rFonts w:cs="Arial"/>
                          <w:sz w:val="22"/>
                          <w:szCs w:val="22"/>
                        </w:rPr>
                      </w:pPr>
                    </w:p>
                    <w:p w:rsidR="001F5BEF" w:rsidRPr="000E4B9A" w:rsidRDefault="001F5BEF">
                      <w:pPr>
                        <w:pStyle w:val="Footer"/>
                        <w:tabs>
                          <w:tab w:val="clear" w:pos="4153"/>
                          <w:tab w:val="clear" w:pos="8306"/>
                        </w:tabs>
                        <w:rPr>
                          <w:rFonts w:cs="Arial"/>
                          <w:sz w:val="22"/>
                          <w:szCs w:val="22"/>
                        </w:rPr>
                      </w:pPr>
                    </w:p>
                  </w:txbxContent>
                </v:textbox>
                <w10:wrap type="square"/>
              </v:rect>
            </w:pict>
          </mc:Fallback>
        </mc:AlternateContent>
      </w:r>
      <w:r>
        <w:rPr>
          <w:b/>
          <w:noProof/>
          <w:lang w:eastAsia="en-GB"/>
        </w:rPr>
        <mc:AlternateContent>
          <mc:Choice Requires="wps">
            <w:drawing>
              <wp:anchor distT="0" distB="0" distL="114300" distR="114300" simplePos="0" relativeHeight="251649024" behindDoc="0" locked="0" layoutInCell="0" allowOverlap="1">
                <wp:simplePos x="0" y="0"/>
                <wp:positionH relativeFrom="column">
                  <wp:posOffset>3794760</wp:posOffset>
                </wp:positionH>
                <wp:positionV relativeFrom="paragraph">
                  <wp:posOffset>2781935</wp:posOffset>
                </wp:positionV>
                <wp:extent cx="1920240" cy="266700"/>
                <wp:effectExtent l="0" t="0" r="22860" b="19050"/>
                <wp:wrapSquare wrapText="bothSides"/>
                <wp:docPr id="106"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66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0E4B9A"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92" style="position:absolute;left:0;text-align:left;margin-left:298.8pt;margin-top:219.05pt;width:151.2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" o:allowincell="f">
                <v:textbox>
                  <w:txbxContent>
                    <w:p w:rsidR="001F5BEF" w:rsidRPr="000E4B9A" w:rsidRDefault="001F5BEF">
                      <w:pPr>
                        <w:rPr>
                          <w:sz w:val="22"/>
                          <w:szCs w:val="22"/>
                        </w:rPr>
                      </w:pPr>
                    </w:p>
                  </w:txbxContent>
                </v:textbox>
                <w10:wrap type="square"/>
              </v:rect>
            </w:pict>
          </mc:Fallback>
        </mc:AlternateContent>
      </w:r>
      <w:r>
        <w:rPr>
          <w:b/>
          <w:noProof/>
          <w:lang w:eastAsia="en-GB"/>
        </w:rPr>
        <mc:AlternateContent>
          <mc:Choice Requires="wps">
            <w:drawing>
              <wp:anchor distT="0" distB="0" distL="114300" distR="114300" simplePos="0" relativeHeight="251768832" behindDoc="0" locked="0" layoutInCell="1" allowOverlap="1">
                <wp:simplePos x="0" y="0"/>
                <wp:positionH relativeFrom="column">
                  <wp:posOffset>3794760</wp:posOffset>
                </wp:positionH>
                <wp:positionV relativeFrom="paragraph">
                  <wp:posOffset>3251835</wp:posOffset>
                </wp:positionV>
                <wp:extent cx="1920240" cy="266700"/>
                <wp:effectExtent l="0" t="0" r="22860" b="19050"/>
                <wp:wrapSquare wrapText="bothSides"/>
                <wp:docPr id="105"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66700"/>
                        </a:xfrm>
                        <a:prstGeom prst="rect">
                          <a:avLst/>
                        </a:prstGeom>
                        <a:solidFill>
                          <a:srgbClr val="FFFFFF"/>
                        </a:solidFill>
                        <a:ln w="9525" cap="flat" cmpd="sng">
                          <a:solidFill>
                            <a:schemeClr val="tx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0E4B9A"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93" type="#_x0000_t202" style="position:absolute;left:0;text-align:left;margin-left:298.8pt;margin-top:256.05pt;width:151.2pt;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" strokecolor="black [3213]">
                <v:textbox>
                  <w:txbxContent>
                    <w:p w:rsidR="001F5BEF" w:rsidRPr="000E4B9A" w:rsidRDefault="001F5BEF">
                      <w:pPr>
                        <w:rPr>
                          <w:sz w:val="22"/>
                          <w:szCs w:val="22"/>
                        </w:rPr>
                      </w:pPr>
                    </w:p>
                  </w:txbxContent>
                </v:textbox>
                <w10:wrap type="square"/>
              </v:shape>
            </w:pict>
          </mc:Fallback>
        </mc:AlternateContent>
      </w:r>
      <w:r>
        <w:rPr>
          <w:b/>
          <w:noProof/>
          <w:lang w:eastAsia="en-GB"/>
        </w:rPr>
        <mc:AlternateContent>
          <mc:Choice Requires="wps">
            <w:drawing>
              <wp:anchor distT="0" distB="0" distL="114300" distR="114300" simplePos="0" relativeHeight="251767808" behindDoc="0" locked="0" layoutInCell="1" allowOverlap="1">
                <wp:simplePos x="0" y="0"/>
                <wp:positionH relativeFrom="column">
                  <wp:posOffset>3794760</wp:posOffset>
                </wp:positionH>
                <wp:positionV relativeFrom="paragraph">
                  <wp:posOffset>727710</wp:posOffset>
                </wp:positionV>
                <wp:extent cx="1920240" cy="266700"/>
                <wp:effectExtent l="0" t="0" r="22860" b="19050"/>
                <wp:wrapSquare wrapText="bothSides"/>
                <wp:docPr id="10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66700"/>
                        </a:xfrm>
                        <a:prstGeom prst="rect">
                          <a:avLst/>
                        </a:prstGeom>
                        <a:solidFill>
                          <a:srgbClr val="FFFFFF"/>
                        </a:solidFill>
                        <a:ln w="9525" cap="flat" cmpd="sng">
                          <a:solidFill>
                            <a:schemeClr val="tx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0E4B9A"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94" type="#_x0000_t202" style="position:absolute;left:0;text-align:left;margin-left:298.8pt;margin-top:57.3pt;width:151.2pt;height:2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" strokecolor="black [3213]">
                <v:textbox>
                  <w:txbxContent>
                    <w:p w:rsidR="001F5BEF" w:rsidRPr="000E4B9A" w:rsidRDefault="001F5BEF">
                      <w:pPr>
                        <w:rPr>
                          <w:sz w:val="22"/>
                          <w:szCs w:val="22"/>
                        </w:rPr>
                      </w:pPr>
                    </w:p>
                  </w:txbxContent>
                </v:textbox>
                <w10:wrap type="square"/>
              </v:shape>
            </w:pict>
          </mc:Fallback>
        </mc:AlternateContent>
      </w:r>
      <w:r>
        <w:rPr>
          <w:b/>
          <w:noProof/>
          <w:lang w:eastAsia="en-GB"/>
        </w:rPr>
        <mc:AlternateContent>
          <mc:Choice Requires="wps">
            <w:drawing>
              <wp:anchor distT="0" distB="0" distL="114300" distR="114300" simplePos="0" relativeHeight="251766784" behindDoc="0" locked="0" layoutInCell="1" allowOverlap="1">
                <wp:simplePos x="0" y="0"/>
                <wp:positionH relativeFrom="column">
                  <wp:posOffset>3789045</wp:posOffset>
                </wp:positionH>
                <wp:positionV relativeFrom="paragraph">
                  <wp:posOffset>395605</wp:posOffset>
                </wp:positionV>
                <wp:extent cx="1918970" cy="266700"/>
                <wp:effectExtent l="0" t="0" r="24130" b="19050"/>
                <wp:wrapSquare wrapText="bothSides"/>
                <wp:docPr id="10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266700"/>
                        </a:xfrm>
                        <a:prstGeom prst="rect">
                          <a:avLst/>
                        </a:prstGeom>
                        <a:solidFill>
                          <a:srgbClr val="FFFFFF"/>
                        </a:solidFill>
                        <a:ln w="9525" cap="flat" cmpd="sng">
                          <a:solidFill>
                            <a:schemeClr val="tx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0E4B9A"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95" type="#_x0000_t202" style="position:absolute;left:0;text-align:left;margin-left:298.35pt;margin-top:31.15pt;width:151.1pt;height:2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" strokecolor="black [3213]">
                <v:textbox>
                  <w:txbxContent>
                    <w:p w:rsidR="001F5BEF" w:rsidRPr="000E4B9A" w:rsidRDefault="001F5BEF">
                      <w:pPr>
                        <w:rPr>
                          <w:sz w:val="22"/>
                          <w:szCs w:val="22"/>
                        </w:rPr>
                      </w:pPr>
                    </w:p>
                  </w:txbxContent>
                </v:textbox>
                <w10:wrap type="square"/>
              </v:shape>
            </w:pict>
          </mc:Fallback>
        </mc:AlternateContent>
      </w:r>
      <w:r>
        <w:rPr>
          <w:b/>
          <w:noProof/>
          <w:lang w:eastAsia="en-GB"/>
        </w:rPr>
        <mc:AlternateContent>
          <mc:Choice Requires="wps">
            <w:drawing>
              <wp:anchor distT="0" distB="0" distL="114300" distR="114300" simplePos="0" relativeHeight="251765760" behindDoc="0" locked="0" layoutInCell="1" allowOverlap="1">
                <wp:simplePos x="0" y="0"/>
                <wp:positionH relativeFrom="column">
                  <wp:posOffset>3789045</wp:posOffset>
                </wp:positionH>
                <wp:positionV relativeFrom="paragraph">
                  <wp:posOffset>59055</wp:posOffset>
                </wp:positionV>
                <wp:extent cx="1918970" cy="266700"/>
                <wp:effectExtent l="0" t="0" r="24130" b="19050"/>
                <wp:wrapSquare wrapText="bothSides"/>
                <wp:docPr id="102"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266700"/>
                        </a:xfrm>
                        <a:prstGeom prst="rect">
                          <a:avLst/>
                        </a:prstGeom>
                        <a:solidFill>
                          <a:srgbClr val="FFFFFF"/>
                        </a:solidFill>
                        <a:ln w="9525" cap="flat" cmpd="sng">
                          <a:solidFill>
                            <a:schemeClr val="tx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161BDC"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96" type="#_x0000_t202" style="position:absolute;left:0;text-align:left;margin-left:298.35pt;margin-top:4.65pt;width:151.1pt;height:2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" strokecolor="black [3213]">
                <v:textbox>
                  <w:txbxContent>
                    <w:p w:rsidR="001F5BEF" w:rsidRPr="00161BDC" w:rsidRDefault="001F5BEF">
                      <w:pPr>
                        <w:rPr>
                          <w:sz w:val="22"/>
                          <w:szCs w:val="22"/>
                        </w:rPr>
                      </w:pPr>
                    </w:p>
                  </w:txbxContent>
                </v:textbox>
                <w10:wrap type="square"/>
              </v:shape>
            </w:pict>
          </mc:Fallback>
        </mc:AlternateContent>
      </w:r>
      <w:r>
        <w:rPr>
          <w:b/>
          <w:noProof/>
          <w:lang w:eastAsia="en-GB"/>
        </w:rPr>
        <mc:AlternateContent>
          <mc:Choice Requires="wps">
            <w:drawing>
              <wp:anchor distT="0" distB="0" distL="114300" distR="114300" simplePos="0" relativeHeight="251747328" behindDoc="0" locked="0" layoutInCell="1" allowOverlap="1">
                <wp:simplePos x="0" y="0"/>
                <wp:positionH relativeFrom="column">
                  <wp:posOffset>594360</wp:posOffset>
                </wp:positionH>
                <wp:positionV relativeFrom="paragraph">
                  <wp:posOffset>389890</wp:posOffset>
                </wp:positionV>
                <wp:extent cx="1920240" cy="266700"/>
                <wp:effectExtent l="0" t="0" r="22860" b="19050"/>
                <wp:wrapNone/>
                <wp:docPr id="101"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66700"/>
                        </a:xfrm>
                        <a:prstGeom prst="rect">
                          <a:avLst/>
                        </a:prstGeom>
                        <a:solidFill>
                          <a:srgbClr val="FFFFFF"/>
                        </a:solidFill>
                        <a:ln w="9525" cap="flat" cmpd="sng">
                          <a:solidFill>
                            <a:schemeClr val="tx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161BDC"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97" type="#_x0000_t202" style="position:absolute;left:0;text-align:left;margin-left:46.8pt;margin-top:30.7pt;width:151.2pt;height:2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" strokecolor="black [3213]">
                <v:textbox>
                  <w:txbxContent>
                    <w:p w:rsidR="001F5BEF" w:rsidRPr="00161BDC" w:rsidRDefault="001F5BEF">
                      <w:pPr>
                        <w:rPr>
                          <w:sz w:val="22"/>
                          <w:szCs w:val="22"/>
                        </w:rPr>
                      </w:pPr>
                    </w:p>
                  </w:txbxContent>
                </v:textbox>
              </v:shape>
            </w:pict>
          </mc:Fallback>
        </mc:AlternateContent>
      </w:r>
      <w:r>
        <w:rPr>
          <w:b/>
          <w:noProof/>
          <w:lang w:eastAsia="en-GB"/>
        </w:rPr>
        <mc:AlternateContent>
          <mc:Choice Requires="wps">
            <w:drawing>
              <wp:anchor distT="0" distB="0" distL="114300" distR="114300" simplePos="0" relativeHeight="251748352" behindDoc="0" locked="0" layoutInCell="1" allowOverlap="1">
                <wp:simplePos x="0" y="0"/>
                <wp:positionH relativeFrom="column">
                  <wp:posOffset>594360</wp:posOffset>
                </wp:positionH>
                <wp:positionV relativeFrom="paragraph">
                  <wp:posOffset>59055</wp:posOffset>
                </wp:positionV>
                <wp:extent cx="1920240" cy="266700"/>
                <wp:effectExtent l="0" t="0" r="22860" b="19050"/>
                <wp:wrapSquare wrapText="bothSides"/>
                <wp:docPr id="100"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66700"/>
                        </a:xfrm>
                        <a:prstGeom prst="rect">
                          <a:avLst/>
                        </a:prstGeom>
                        <a:solidFill>
                          <a:srgbClr val="FFFFFF"/>
                        </a:solidFill>
                        <a:ln w="9525" cap="flat" cmpd="sng">
                          <a:solidFill>
                            <a:schemeClr val="tx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161BDC"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98" type="#_x0000_t202" style="position:absolute;left:0;text-align:left;margin-left:46.8pt;margin-top:4.65pt;width:151.2pt;height:2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" strokecolor="black [3213]">
                <v:textbox>
                  <w:txbxContent>
                    <w:p w:rsidR="001F5BEF" w:rsidRPr="00161BDC" w:rsidRDefault="001F5BEF">
                      <w:pPr>
                        <w:rPr>
                          <w:sz w:val="22"/>
                          <w:szCs w:val="22"/>
                        </w:rPr>
                      </w:pPr>
                    </w:p>
                  </w:txbxContent>
                </v:textbox>
                <w10:wrap type="square"/>
              </v:shape>
            </w:pict>
          </mc:Fallback>
        </mc:AlternateContent>
      </w:r>
      <w:r>
        <w:rPr>
          <w:b/>
          <w:noProof/>
          <w:lang w:eastAsia="en-GB"/>
        </w:rPr>
        <mc:AlternateContent>
          <mc:Choice Requires="wps">
            <w:drawing>
              <wp:anchor distT="0" distB="0" distL="114300" distR="114300" simplePos="0" relativeHeight="251745280" behindDoc="0" locked="0" layoutInCell="1" allowOverlap="1">
                <wp:simplePos x="0" y="0"/>
                <wp:positionH relativeFrom="column">
                  <wp:posOffset>594360</wp:posOffset>
                </wp:positionH>
                <wp:positionV relativeFrom="paragraph">
                  <wp:posOffset>3166110</wp:posOffset>
                </wp:positionV>
                <wp:extent cx="1920240" cy="266700"/>
                <wp:effectExtent l="0" t="0" r="22860" b="19050"/>
                <wp:wrapSquare wrapText="bothSides"/>
                <wp:docPr id="98"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66700"/>
                        </a:xfrm>
                        <a:prstGeom prst="rect">
                          <a:avLst/>
                        </a:prstGeom>
                        <a:solidFill>
                          <a:srgbClr val="FFFFFF"/>
                        </a:solidFill>
                        <a:ln w="9525" cap="flat" cmpd="sng">
                          <a:solidFill>
                            <a:schemeClr val="tx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161BDC"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99" type="#_x0000_t202" style="position:absolute;left:0;text-align:left;margin-left:46.8pt;margin-top:249.3pt;width:151.2pt;height:2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" strokecolor="black [3213]">
                <v:textbox>
                  <w:txbxContent>
                    <w:p w:rsidR="001F5BEF" w:rsidRPr="00161BDC" w:rsidRDefault="001F5BEF">
                      <w:pPr>
                        <w:rPr>
                          <w:sz w:val="22"/>
                          <w:szCs w:val="22"/>
                        </w:rPr>
                      </w:pPr>
                    </w:p>
                  </w:txbxContent>
                </v:textbox>
                <w10:wrap type="square"/>
              </v:shape>
            </w:pict>
          </mc:Fallback>
        </mc:AlternateContent>
      </w:r>
      <w:r>
        <w:rPr>
          <w:b/>
          <w:noProof/>
          <w:lang w:eastAsia="en-GB"/>
        </w:rPr>
        <mc:AlternateContent>
          <mc:Choice Requires="wps">
            <w:drawing>
              <wp:anchor distT="0" distB="0" distL="114300" distR="114300" simplePos="0" relativeHeight="251643904" behindDoc="0" locked="0" layoutInCell="0" allowOverlap="1">
                <wp:simplePos x="0" y="0"/>
                <wp:positionH relativeFrom="column">
                  <wp:posOffset>594360</wp:posOffset>
                </wp:positionH>
                <wp:positionV relativeFrom="paragraph">
                  <wp:posOffset>2782570</wp:posOffset>
                </wp:positionV>
                <wp:extent cx="1920240" cy="266700"/>
                <wp:effectExtent l="0" t="0" r="22860" b="19050"/>
                <wp:wrapSquare wrapText="bothSides"/>
                <wp:docPr id="97"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66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161BDC"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100" style="position:absolute;left:0;text-align:left;margin-left:46.8pt;margin-top:219.1pt;width:151.2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" o:allowincell="f">
                <v:textbox>
                  <w:txbxContent>
                    <w:p w:rsidR="001F5BEF" w:rsidRPr="00161BDC" w:rsidRDefault="001F5BEF">
                      <w:pPr>
                        <w:rPr>
                          <w:sz w:val="22"/>
                          <w:szCs w:val="22"/>
                        </w:rPr>
                      </w:pPr>
                    </w:p>
                  </w:txbxContent>
                </v:textbox>
                <w10:wrap type="square"/>
              </v:rect>
            </w:pict>
          </mc:Fallback>
        </mc:AlternateContent>
      </w:r>
      <w:r>
        <w:rPr>
          <w:b/>
          <w:noProof/>
          <w:lang w:eastAsia="en-GB"/>
        </w:rPr>
        <mc:AlternateContent>
          <mc:Choice Requires="wps">
            <w:drawing>
              <wp:anchor distT="0" distB="0" distL="114300" distR="114300" simplePos="0" relativeHeight="251638784" behindDoc="0" locked="0" layoutInCell="0" allowOverlap="1">
                <wp:simplePos x="0" y="0"/>
                <wp:positionH relativeFrom="column">
                  <wp:posOffset>2788920</wp:posOffset>
                </wp:positionH>
                <wp:positionV relativeFrom="paragraph">
                  <wp:posOffset>22225</wp:posOffset>
                </wp:positionV>
                <wp:extent cx="3017520" cy="3567430"/>
                <wp:effectExtent l="0" t="0" r="11430" b="13970"/>
                <wp:wrapSquare wrapText="bothSides"/>
                <wp:docPr id="96"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3567430"/>
                        </a:xfrm>
                        <a:prstGeom prst="rect">
                          <a:avLst/>
                        </a:prstGeom>
                        <a:solidFill>
                          <a:srgbClr val="DDDDDD"/>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r>
                              <w:t>Name</w:t>
                            </w:r>
                            <w:r>
                              <w:tab/>
                            </w:r>
                          </w:p>
                          <w:p w:rsidR="001F5BEF" w:rsidRDefault="001F5BEF"/>
                          <w:p w:rsidR="001F5BEF" w:rsidRDefault="001F5BEF">
                            <w:r>
                              <w:t>Position</w:t>
                            </w:r>
                          </w:p>
                          <w:p w:rsidR="001F5BEF" w:rsidRDefault="001F5BEF"/>
                          <w:p w:rsidR="001F5BEF" w:rsidRDefault="001F5BEF">
                            <w:r>
                              <w:t>Relationship</w:t>
                            </w:r>
                          </w:p>
                          <w:p w:rsidR="001F5BEF" w:rsidRDefault="001F5BEF"/>
                          <w:p w:rsidR="001F5BEF" w:rsidRDefault="001F5BEF">
                            <w:r>
                              <w:t>Address &amp;</w:t>
                            </w:r>
                          </w:p>
                          <w:p w:rsidR="001F5BEF" w:rsidRDefault="001F5BEF">
                            <w:pPr>
                              <w:rPr>
                                <w:sz w:val="20"/>
                              </w:rPr>
                            </w:pPr>
                            <w:r>
                              <w:t>Postcode</w:t>
                            </w:r>
                          </w:p>
                          <w:p w:rsidR="001F5BEF" w:rsidRDefault="001F5BEF">
                            <w:pPr>
                              <w:rPr>
                                <w:sz w:val="20"/>
                              </w:rPr>
                            </w:pPr>
                          </w:p>
                          <w:p w:rsidR="001F5BEF" w:rsidRDefault="001F5BEF">
                            <w:pPr>
                              <w:rPr>
                                <w:sz w:val="20"/>
                              </w:rPr>
                            </w:pPr>
                          </w:p>
                          <w:p w:rsidR="001F5BEF" w:rsidRDefault="001F5BEF">
                            <w:pPr>
                              <w:rPr>
                                <w:sz w:val="20"/>
                              </w:rPr>
                            </w:pPr>
                          </w:p>
                          <w:p w:rsidR="001F5BEF" w:rsidRDefault="001F5BEF">
                            <w:pPr>
                              <w:rPr>
                                <w:sz w:val="20"/>
                              </w:rPr>
                            </w:pPr>
                          </w:p>
                          <w:p w:rsidR="001F5BEF" w:rsidRDefault="001F5BEF"/>
                          <w:p w:rsidR="001F5BEF" w:rsidRDefault="001F5BEF"/>
                          <w:p w:rsidR="001F5BEF" w:rsidRDefault="001F5BEF"/>
                          <w:p w:rsidR="001F5BEF" w:rsidRDefault="001F5BEF"/>
                          <w:p w:rsidR="001F5BEF" w:rsidRDefault="001F5BEF">
                            <w:r>
                              <w:t xml:space="preserve">Telephone </w:t>
                            </w:r>
                          </w:p>
                          <w:p w:rsidR="001F5BEF" w:rsidRDefault="001F5BEF">
                            <w:pPr>
                              <w:rPr>
                                <w:rFonts w:ascii="Californian FB" w:hAnsi="Californian FB"/>
                              </w:rPr>
                            </w:pPr>
                            <w:r>
                              <w:t>Number</w:t>
                            </w:r>
                          </w:p>
                          <w:p w:rsidR="001F5BEF" w:rsidRDefault="001F5BEF">
                            <w:pPr>
                              <w:rPr>
                                <w:rFonts w:ascii="Californian FB" w:hAnsi="Californian FB"/>
                                <w:sz w:val="20"/>
                              </w:rPr>
                            </w:pPr>
                          </w:p>
                          <w:p w:rsidR="001F5BEF" w:rsidRDefault="001F5BEF">
                            <w:r>
                              <w:rPr>
                                <w:rFonts w:cs="Arial"/>
                              </w:rPr>
                              <w:t>Email</w:t>
                            </w:r>
                            <w:r>
                              <w:rPr>
                                <w:rFonts w:cs="Arial"/>
                              </w:rPr>
                              <w:tab/>
                              <w:t xml:space="preserve">          </w:t>
                            </w:r>
                          </w:p>
                          <w:p w:rsidR="001F5BEF" w:rsidRDefault="001F5BEF"/>
                          <w:p w:rsidR="001F5BEF" w:rsidRDefault="001F5BEF">
                            <w:r>
                              <w:tab/>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101" style="position:absolute;left:0;text-align:left;margin-left:219.6pt;margin-top:1.75pt;width:237.6pt;height:280.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" o:allowincell="f" fillcolor="#ddd" strokecolor="white">
                <v:textbox>
                  <w:txbxContent>
                    <w:p w:rsidR="001F5BEF" w:rsidRDefault="001F5BEF">
                      <w:r>
                        <w:t>Name</w:t>
                      </w:r>
                      <w:r>
                        <w:tab/>
                      </w:r>
                    </w:p>
                    <w:p w:rsidR="001F5BEF" w:rsidRDefault="001F5BEF"/>
                    <w:p w:rsidR="001F5BEF" w:rsidRDefault="001F5BEF">
                      <w:r>
                        <w:t>Position</w:t>
                      </w:r>
                    </w:p>
                    <w:p w:rsidR="001F5BEF" w:rsidRDefault="001F5BEF"/>
                    <w:p w:rsidR="001F5BEF" w:rsidRDefault="001F5BEF">
                      <w:r>
                        <w:t>Relationship</w:t>
                      </w:r>
                    </w:p>
                    <w:p w:rsidR="001F5BEF" w:rsidRDefault="001F5BEF"/>
                    <w:p w:rsidR="001F5BEF" w:rsidRDefault="001F5BEF">
                      <w:r>
                        <w:t>Address &amp;</w:t>
                      </w:r>
                    </w:p>
                    <w:p w:rsidR="001F5BEF" w:rsidRDefault="001F5BEF">
                      <w:pPr>
                        <w:rPr>
                          <w:sz w:val="20"/>
                        </w:rPr>
                      </w:pPr>
                      <w:r>
                        <w:t>Postcode</w:t>
                      </w:r>
                    </w:p>
                    <w:p w:rsidR="001F5BEF" w:rsidRDefault="001F5BEF">
                      <w:pPr>
                        <w:rPr>
                          <w:sz w:val="20"/>
                        </w:rPr>
                      </w:pPr>
                    </w:p>
                    <w:p w:rsidR="001F5BEF" w:rsidRDefault="001F5BEF">
                      <w:pPr>
                        <w:rPr>
                          <w:sz w:val="20"/>
                        </w:rPr>
                      </w:pPr>
                    </w:p>
                    <w:p w:rsidR="001F5BEF" w:rsidRDefault="001F5BEF">
                      <w:pPr>
                        <w:rPr>
                          <w:sz w:val="20"/>
                        </w:rPr>
                      </w:pPr>
                    </w:p>
                    <w:p w:rsidR="001F5BEF" w:rsidRDefault="001F5BEF">
                      <w:pPr>
                        <w:rPr>
                          <w:sz w:val="20"/>
                        </w:rPr>
                      </w:pPr>
                    </w:p>
                    <w:p w:rsidR="001F5BEF" w:rsidRDefault="001F5BEF"/>
                    <w:p w:rsidR="001F5BEF" w:rsidRDefault="001F5BEF"/>
                    <w:p w:rsidR="001F5BEF" w:rsidRDefault="001F5BEF"/>
                    <w:p w:rsidR="001F5BEF" w:rsidRDefault="001F5BEF"/>
                    <w:p w:rsidR="001F5BEF" w:rsidRDefault="001F5BEF">
                      <w:r>
                        <w:t xml:space="preserve">Telephone </w:t>
                      </w:r>
                    </w:p>
                    <w:p w:rsidR="001F5BEF" w:rsidRDefault="001F5BEF">
                      <w:pPr>
                        <w:rPr>
                          <w:rFonts w:ascii="Californian FB" w:hAnsi="Californian FB"/>
                        </w:rPr>
                      </w:pPr>
                      <w:r>
                        <w:t>Number</w:t>
                      </w:r>
                    </w:p>
                    <w:p w:rsidR="001F5BEF" w:rsidRDefault="001F5BEF">
                      <w:pPr>
                        <w:rPr>
                          <w:rFonts w:ascii="Californian FB" w:hAnsi="Californian FB"/>
                          <w:sz w:val="20"/>
                        </w:rPr>
                      </w:pPr>
                    </w:p>
                    <w:p w:rsidR="001F5BEF" w:rsidRDefault="001F5BEF">
                      <w:r>
                        <w:rPr>
                          <w:rFonts w:cs="Arial"/>
                        </w:rPr>
                        <w:t>Email</w:t>
                      </w:r>
                      <w:r>
                        <w:rPr>
                          <w:rFonts w:cs="Arial"/>
                        </w:rPr>
                        <w:tab/>
                        <w:t xml:space="preserve">          </w:t>
                      </w:r>
                    </w:p>
                    <w:p w:rsidR="001F5BEF" w:rsidRDefault="001F5BEF"/>
                    <w:p w:rsidR="001F5BEF" w:rsidRDefault="001F5BEF">
                      <w:r>
                        <w:tab/>
                      </w:r>
                      <w:r>
                        <w:tab/>
                      </w:r>
                      <w:r>
                        <w:tab/>
                        <w:t xml:space="preserve">    </w:t>
                      </w:r>
                    </w:p>
                  </w:txbxContent>
                </v:textbox>
                <w10:wrap type="square"/>
              </v:rect>
            </w:pict>
          </mc:Fallback>
        </mc:AlternateContent>
      </w:r>
      <w:r>
        <w:rPr>
          <w:b/>
          <w:noProof/>
          <w:lang w:eastAsia="en-GB"/>
        </w:rPr>
        <mc:AlternateContent>
          <mc:Choice Requires="wps">
            <w:drawing>
              <wp:anchor distT="0" distB="0" distL="114300" distR="114300" simplePos="0" relativeHeight="251637760" behindDoc="0" locked="0" layoutInCell="0" allowOverlap="1">
                <wp:simplePos x="0" y="0"/>
                <wp:positionH relativeFrom="column">
                  <wp:posOffset>-411480</wp:posOffset>
                </wp:positionH>
                <wp:positionV relativeFrom="paragraph">
                  <wp:posOffset>22225</wp:posOffset>
                </wp:positionV>
                <wp:extent cx="3017520" cy="3567430"/>
                <wp:effectExtent l="0" t="0" r="11430" b="13970"/>
                <wp:wrapSquare wrapText="bothSides"/>
                <wp:docPr id="9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3567430"/>
                        </a:xfrm>
                        <a:prstGeom prst="rect">
                          <a:avLst/>
                        </a:prstGeom>
                        <a:solidFill>
                          <a:srgbClr val="DDDDDD"/>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pPr>
                              <w:pStyle w:val="Footer"/>
                              <w:tabs>
                                <w:tab w:val="clear" w:pos="4153"/>
                                <w:tab w:val="clear" w:pos="8306"/>
                              </w:tabs>
                            </w:pPr>
                            <w:r>
                              <w:t>Name</w:t>
                            </w:r>
                            <w:r>
                              <w:tab/>
                            </w:r>
                          </w:p>
                          <w:p w:rsidR="001F5BEF" w:rsidRDefault="001F5BEF">
                            <w:pPr>
                              <w:rPr>
                                <w:sz w:val="20"/>
                              </w:rPr>
                            </w:pPr>
                          </w:p>
                          <w:p w:rsidR="001F5BEF" w:rsidRDefault="001F5BEF">
                            <w:pPr>
                              <w:rPr>
                                <w:rFonts w:ascii="Californian FB" w:hAnsi="Californian FB"/>
                              </w:rPr>
                            </w:pPr>
                            <w:r>
                              <w:t>Position</w:t>
                            </w:r>
                          </w:p>
                          <w:p w:rsidR="001F5BEF" w:rsidRDefault="001F5BEF">
                            <w:pPr>
                              <w:pStyle w:val="Footer"/>
                              <w:tabs>
                                <w:tab w:val="clear" w:pos="4153"/>
                                <w:tab w:val="clear" w:pos="8306"/>
                              </w:tabs>
                              <w:rPr>
                                <w:rFonts w:ascii="Californian FB" w:hAnsi="Californian FB"/>
                              </w:rPr>
                            </w:pPr>
                          </w:p>
                          <w:p w:rsidR="001F5BEF" w:rsidRDefault="001F5BEF">
                            <w:pPr>
                              <w:pStyle w:val="Footer"/>
                              <w:tabs>
                                <w:tab w:val="clear" w:pos="4153"/>
                                <w:tab w:val="clear" w:pos="8306"/>
                              </w:tabs>
                              <w:rPr>
                                <w:sz w:val="20"/>
                              </w:rPr>
                            </w:pPr>
                            <w:r>
                              <w:t>Relationship</w:t>
                            </w:r>
                          </w:p>
                          <w:p w:rsidR="001F5BEF" w:rsidRDefault="001F5BEF">
                            <w:pPr>
                              <w:rPr>
                                <w:rFonts w:ascii="Californian FB" w:hAnsi="Californian FB"/>
                                <w:sz w:val="20"/>
                              </w:rPr>
                            </w:pPr>
                          </w:p>
                          <w:p w:rsidR="001F5BEF" w:rsidRDefault="001F5BEF">
                            <w:pPr>
                              <w:pStyle w:val="Footer"/>
                              <w:tabs>
                                <w:tab w:val="clear" w:pos="4153"/>
                                <w:tab w:val="clear" w:pos="8306"/>
                              </w:tabs>
                            </w:pPr>
                          </w:p>
                          <w:p w:rsidR="001F5BEF" w:rsidRDefault="001F5BEF">
                            <w:pPr>
                              <w:pStyle w:val="Footer"/>
                              <w:tabs>
                                <w:tab w:val="clear" w:pos="4153"/>
                                <w:tab w:val="clear" w:pos="8306"/>
                              </w:tabs>
                            </w:pPr>
                            <w:r>
                              <w:t xml:space="preserve">Address &amp; </w:t>
                            </w:r>
                          </w:p>
                          <w:p w:rsidR="001F5BEF" w:rsidRDefault="001F5BEF">
                            <w:pPr>
                              <w:pStyle w:val="Footer"/>
                              <w:tabs>
                                <w:tab w:val="clear" w:pos="4153"/>
                                <w:tab w:val="clear" w:pos="8306"/>
                              </w:tabs>
                            </w:pPr>
                            <w:r>
                              <w:t>Postcode</w:t>
                            </w:r>
                          </w:p>
                          <w:p w:rsidR="001F5BEF" w:rsidRDefault="001F5BEF">
                            <w:pPr>
                              <w:rPr>
                                <w:rFonts w:ascii="Californian FB" w:hAnsi="Californian FB"/>
                                <w:sz w:val="20"/>
                              </w:rPr>
                            </w:pPr>
                          </w:p>
                          <w:p w:rsidR="001F5BEF" w:rsidRDefault="001F5BEF">
                            <w:pPr>
                              <w:rPr>
                                <w:rFonts w:ascii="Californian FB" w:hAnsi="Californian FB"/>
                                <w:sz w:val="20"/>
                              </w:rPr>
                            </w:pPr>
                          </w:p>
                          <w:p w:rsidR="001F5BEF" w:rsidRDefault="001F5BEF">
                            <w:pPr>
                              <w:rPr>
                                <w:rFonts w:ascii="Californian FB" w:hAnsi="Californian FB"/>
                                <w:sz w:val="20"/>
                              </w:rPr>
                            </w:pPr>
                          </w:p>
                          <w:p w:rsidR="001F5BEF" w:rsidRDefault="001F5BEF">
                            <w:pPr>
                              <w:rPr>
                                <w:rFonts w:ascii="Californian FB" w:hAnsi="Californian FB"/>
                                <w:sz w:val="20"/>
                              </w:rPr>
                            </w:pPr>
                          </w:p>
                          <w:p w:rsidR="001F5BEF" w:rsidRDefault="001F5BEF"/>
                          <w:p w:rsidR="001F5BEF" w:rsidRDefault="001F5BEF"/>
                          <w:p w:rsidR="001F5BEF" w:rsidRDefault="001F5BEF"/>
                          <w:p w:rsidR="001F5BEF" w:rsidRDefault="001F5BEF">
                            <w:r>
                              <w:t xml:space="preserve">Telephone </w:t>
                            </w:r>
                          </w:p>
                          <w:p w:rsidR="001F5BEF" w:rsidRDefault="001F5BEF">
                            <w:pPr>
                              <w:rPr>
                                <w:rFonts w:ascii="Californian FB" w:hAnsi="Californian FB"/>
                                <w:sz w:val="20"/>
                              </w:rPr>
                            </w:pPr>
                            <w:r>
                              <w:t>Number</w:t>
                            </w:r>
                          </w:p>
                          <w:p w:rsidR="001F5BEF" w:rsidRDefault="001F5BEF">
                            <w:pPr>
                              <w:rPr>
                                <w:rFonts w:ascii="Californian FB" w:hAnsi="Californian FB"/>
                                <w:sz w:val="20"/>
                              </w:rPr>
                            </w:pPr>
                          </w:p>
                          <w:p w:rsidR="001F5BEF" w:rsidRDefault="001F5BEF">
                            <w:pPr>
                              <w:rPr>
                                <w:rFonts w:ascii="Californian FB" w:hAnsi="Californian FB"/>
                                <w:sz w:val="20"/>
                              </w:rPr>
                            </w:pPr>
                            <w:r>
                              <w:rPr>
                                <w:rFonts w:cs="Arial"/>
                              </w:rPr>
                              <w:t xml:space="preserve">Email </w:t>
                            </w:r>
                            <w:r>
                              <w:rPr>
                                <w:rFonts w:cs="Arial"/>
                              </w:rPr>
                              <w:tab/>
                              <w:t xml:space="preserve">          </w:t>
                            </w:r>
                          </w:p>
                          <w:p w:rsidR="001F5BEF" w:rsidRDefault="001F5BEF"/>
                          <w:p w:rsidR="001F5BEF" w:rsidRDefault="001F5BEF">
                            <w:pPr>
                              <w:rPr>
                                <w:rFonts w:ascii="Californian FB" w:hAnsi="Californian FB"/>
                                <w:sz w:val="20"/>
                              </w:rPr>
                            </w:pPr>
                            <w:r>
                              <w:rPr>
                                <w:rFonts w:ascii="Californian FB" w:hAnsi="Californian FB"/>
                                <w:sz w:val="20"/>
                              </w:rPr>
                              <w:t xml:space="preserve">       </w:t>
                            </w:r>
                          </w:p>
                          <w:p w:rsidR="001F5BEF" w:rsidRDefault="001F5BEF">
                            <w:pPr>
                              <w:ind w:left="720"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102" style="position:absolute;left:0;text-align:left;margin-left:-32.4pt;margin-top:1.75pt;width:237.6pt;height:280.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" o:allowincell="f" fillcolor="#ddd" strokecolor="white">
                <v:textbox>
                  <w:txbxContent>
                    <w:p w:rsidR="001F5BEF" w:rsidRDefault="001F5BEF">
                      <w:pPr>
                        <w:pStyle w:val="Footer"/>
                        <w:tabs>
                          <w:tab w:val="clear" w:pos="4153"/>
                          <w:tab w:val="clear" w:pos="8306"/>
                        </w:tabs>
                      </w:pPr>
                      <w:r>
                        <w:t>Name</w:t>
                      </w:r>
                      <w:r>
                        <w:tab/>
                      </w:r>
                    </w:p>
                    <w:p w:rsidR="001F5BEF" w:rsidRDefault="001F5BEF">
                      <w:pPr>
                        <w:rPr>
                          <w:sz w:val="20"/>
                        </w:rPr>
                      </w:pPr>
                    </w:p>
                    <w:p w:rsidR="001F5BEF" w:rsidRDefault="001F5BEF">
                      <w:pPr>
                        <w:rPr>
                          <w:rFonts w:ascii="Californian FB" w:hAnsi="Californian FB"/>
                        </w:rPr>
                      </w:pPr>
                      <w:r>
                        <w:t>Position</w:t>
                      </w:r>
                    </w:p>
                    <w:p w:rsidR="001F5BEF" w:rsidRDefault="001F5BEF">
                      <w:pPr>
                        <w:pStyle w:val="Footer"/>
                        <w:tabs>
                          <w:tab w:val="clear" w:pos="4153"/>
                          <w:tab w:val="clear" w:pos="8306"/>
                        </w:tabs>
                        <w:rPr>
                          <w:rFonts w:ascii="Californian FB" w:hAnsi="Californian FB"/>
                        </w:rPr>
                      </w:pPr>
                    </w:p>
                    <w:p w:rsidR="001F5BEF" w:rsidRDefault="001F5BEF">
                      <w:pPr>
                        <w:pStyle w:val="Footer"/>
                        <w:tabs>
                          <w:tab w:val="clear" w:pos="4153"/>
                          <w:tab w:val="clear" w:pos="8306"/>
                        </w:tabs>
                        <w:rPr>
                          <w:sz w:val="20"/>
                        </w:rPr>
                      </w:pPr>
                      <w:r>
                        <w:t>Relationship</w:t>
                      </w:r>
                    </w:p>
                    <w:p w:rsidR="001F5BEF" w:rsidRDefault="001F5BEF">
                      <w:pPr>
                        <w:rPr>
                          <w:rFonts w:ascii="Californian FB" w:hAnsi="Californian FB"/>
                          <w:sz w:val="20"/>
                        </w:rPr>
                      </w:pPr>
                    </w:p>
                    <w:p w:rsidR="001F5BEF" w:rsidRDefault="001F5BEF">
                      <w:pPr>
                        <w:pStyle w:val="Footer"/>
                        <w:tabs>
                          <w:tab w:val="clear" w:pos="4153"/>
                          <w:tab w:val="clear" w:pos="8306"/>
                        </w:tabs>
                      </w:pPr>
                    </w:p>
                    <w:p w:rsidR="001F5BEF" w:rsidRDefault="001F5BEF">
                      <w:pPr>
                        <w:pStyle w:val="Footer"/>
                        <w:tabs>
                          <w:tab w:val="clear" w:pos="4153"/>
                          <w:tab w:val="clear" w:pos="8306"/>
                        </w:tabs>
                      </w:pPr>
                      <w:r>
                        <w:t xml:space="preserve">Address &amp; </w:t>
                      </w:r>
                    </w:p>
                    <w:p w:rsidR="001F5BEF" w:rsidRDefault="001F5BEF">
                      <w:pPr>
                        <w:pStyle w:val="Footer"/>
                        <w:tabs>
                          <w:tab w:val="clear" w:pos="4153"/>
                          <w:tab w:val="clear" w:pos="8306"/>
                        </w:tabs>
                      </w:pPr>
                      <w:r>
                        <w:t>Postcode</w:t>
                      </w:r>
                    </w:p>
                    <w:p w:rsidR="001F5BEF" w:rsidRDefault="001F5BEF">
                      <w:pPr>
                        <w:rPr>
                          <w:rFonts w:ascii="Californian FB" w:hAnsi="Californian FB"/>
                          <w:sz w:val="20"/>
                        </w:rPr>
                      </w:pPr>
                    </w:p>
                    <w:p w:rsidR="001F5BEF" w:rsidRDefault="001F5BEF">
                      <w:pPr>
                        <w:rPr>
                          <w:rFonts w:ascii="Californian FB" w:hAnsi="Californian FB"/>
                          <w:sz w:val="20"/>
                        </w:rPr>
                      </w:pPr>
                    </w:p>
                    <w:p w:rsidR="001F5BEF" w:rsidRDefault="001F5BEF">
                      <w:pPr>
                        <w:rPr>
                          <w:rFonts w:ascii="Californian FB" w:hAnsi="Californian FB"/>
                          <w:sz w:val="20"/>
                        </w:rPr>
                      </w:pPr>
                    </w:p>
                    <w:p w:rsidR="001F5BEF" w:rsidRDefault="001F5BEF">
                      <w:pPr>
                        <w:rPr>
                          <w:rFonts w:ascii="Californian FB" w:hAnsi="Californian FB"/>
                          <w:sz w:val="20"/>
                        </w:rPr>
                      </w:pPr>
                    </w:p>
                    <w:p w:rsidR="001F5BEF" w:rsidRDefault="001F5BEF"/>
                    <w:p w:rsidR="001F5BEF" w:rsidRDefault="001F5BEF"/>
                    <w:p w:rsidR="001F5BEF" w:rsidRDefault="001F5BEF"/>
                    <w:p w:rsidR="001F5BEF" w:rsidRDefault="001F5BEF">
                      <w:r>
                        <w:t xml:space="preserve">Telephone </w:t>
                      </w:r>
                    </w:p>
                    <w:p w:rsidR="001F5BEF" w:rsidRDefault="001F5BEF">
                      <w:pPr>
                        <w:rPr>
                          <w:rFonts w:ascii="Californian FB" w:hAnsi="Californian FB"/>
                          <w:sz w:val="20"/>
                        </w:rPr>
                      </w:pPr>
                      <w:r>
                        <w:t>Number</w:t>
                      </w:r>
                    </w:p>
                    <w:p w:rsidR="001F5BEF" w:rsidRDefault="001F5BEF">
                      <w:pPr>
                        <w:rPr>
                          <w:rFonts w:ascii="Californian FB" w:hAnsi="Californian FB"/>
                          <w:sz w:val="20"/>
                        </w:rPr>
                      </w:pPr>
                    </w:p>
                    <w:p w:rsidR="001F5BEF" w:rsidRDefault="001F5BEF">
                      <w:pPr>
                        <w:rPr>
                          <w:rFonts w:ascii="Californian FB" w:hAnsi="Californian FB"/>
                          <w:sz w:val="20"/>
                        </w:rPr>
                      </w:pPr>
                      <w:r>
                        <w:rPr>
                          <w:rFonts w:cs="Arial"/>
                        </w:rPr>
                        <w:t xml:space="preserve">Email </w:t>
                      </w:r>
                      <w:r>
                        <w:rPr>
                          <w:rFonts w:cs="Arial"/>
                        </w:rPr>
                        <w:tab/>
                        <w:t xml:space="preserve">          </w:t>
                      </w:r>
                    </w:p>
                    <w:p w:rsidR="001F5BEF" w:rsidRDefault="001F5BEF"/>
                    <w:p w:rsidR="001F5BEF" w:rsidRDefault="001F5BEF">
                      <w:pPr>
                        <w:rPr>
                          <w:rFonts w:ascii="Californian FB" w:hAnsi="Californian FB"/>
                          <w:sz w:val="20"/>
                        </w:rPr>
                      </w:pPr>
                      <w:r>
                        <w:rPr>
                          <w:rFonts w:ascii="Californian FB" w:hAnsi="Californian FB"/>
                          <w:sz w:val="20"/>
                        </w:rPr>
                        <w:t xml:space="preserve">       </w:t>
                      </w:r>
                    </w:p>
                    <w:p w:rsidR="001F5BEF" w:rsidRDefault="001F5BEF">
                      <w:pPr>
                        <w:ind w:left="720" w:firstLine="720"/>
                      </w:pPr>
                    </w:p>
                  </w:txbxContent>
                </v:textbox>
                <w10:wrap type="square"/>
              </v:rect>
            </w:pict>
          </mc:Fallback>
        </mc:AlternateContent>
      </w:r>
      <w:r>
        <w:rPr>
          <w:b/>
          <w:noProof/>
          <w:lang w:eastAsia="en-GB"/>
        </w:rPr>
        <mc:AlternateContent>
          <mc:Choice Requires="wps">
            <w:drawing>
              <wp:anchor distT="0" distB="0" distL="114300" distR="114300" simplePos="0" relativeHeight="251642880" behindDoc="0" locked="0" layoutInCell="0" allowOverlap="1">
                <wp:simplePos x="0" y="0"/>
                <wp:positionH relativeFrom="column">
                  <wp:posOffset>594360</wp:posOffset>
                </wp:positionH>
                <wp:positionV relativeFrom="paragraph">
                  <wp:posOffset>1120775</wp:posOffset>
                </wp:positionV>
                <wp:extent cx="1920240" cy="1554480"/>
                <wp:effectExtent l="0" t="0" r="22860" b="26670"/>
                <wp:wrapSquare wrapText="bothSides"/>
                <wp:docPr id="94"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5544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B958C4" w:rsidRDefault="001F5BEF">
                            <w:pPr>
                              <w:rPr>
                                <w:rFonts w:cs="Arial"/>
                                <w:sz w:val="22"/>
                                <w:szCs w:val="22"/>
                              </w:rPr>
                            </w:pPr>
                          </w:p>
                          <w:p w:rsidR="001F5BEF" w:rsidRPr="00B958C4" w:rsidRDefault="001F5BEF">
                            <w:pPr>
                              <w:rPr>
                                <w:rFonts w:cs="Arial"/>
                                <w:sz w:val="22"/>
                                <w:szCs w:val="22"/>
                              </w:rPr>
                            </w:pPr>
                          </w:p>
                          <w:p w:rsidR="001F5BEF" w:rsidRPr="00B958C4" w:rsidRDefault="001F5BEF">
                            <w:pPr>
                              <w:pStyle w:val="Footer"/>
                              <w:tabs>
                                <w:tab w:val="clear" w:pos="4153"/>
                                <w:tab w:val="clear" w:pos="8306"/>
                              </w:tabs>
                              <w:rPr>
                                <w:rFonts w:cs="Arial"/>
                                <w:sz w:val="22"/>
                                <w:szCs w:val="22"/>
                              </w:rPr>
                            </w:pPr>
                          </w:p>
                          <w:p w:rsidR="001F5BEF" w:rsidRPr="00B958C4" w:rsidRDefault="001F5BEF">
                            <w:pPr>
                              <w:pStyle w:val="Footer"/>
                              <w:tabs>
                                <w:tab w:val="clear" w:pos="4153"/>
                                <w:tab w:val="clear" w:pos="8306"/>
                              </w:tabs>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103" style="position:absolute;left:0;text-align:left;margin-left:46.8pt;margin-top:88.25pt;width:151.2pt;height:12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" o:allowincell="f">
                <v:textbox>
                  <w:txbxContent>
                    <w:p w:rsidR="001F5BEF" w:rsidRPr="00B958C4" w:rsidRDefault="001F5BEF">
                      <w:pPr>
                        <w:rPr>
                          <w:rFonts w:cs="Arial"/>
                          <w:sz w:val="22"/>
                          <w:szCs w:val="22"/>
                        </w:rPr>
                      </w:pPr>
                    </w:p>
                    <w:p w:rsidR="001F5BEF" w:rsidRPr="00B958C4" w:rsidRDefault="001F5BEF">
                      <w:pPr>
                        <w:rPr>
                          <w:rFonts w:cs="Arial"/>
                          <w:sz w:val="22"/>
                          <w:szCs w:val="22"/>
                        </w:rPr>
                      </w:pPr>
                    </w:p>
                    <w:p w:rsidR="001F5BEF" w:rsidRPr="00B958C4" w:rsidRDefault="001F5BEF">
                      <w:pPr>
                        <w:pStyle w:val="Footer"/>
                        <w:tabs>
                          <w:tab w:val="clear" w:pos="4153"/>
                          <w:tab w:val="clear" w:pos="8306"/>
                        </w:tabs>
                        <w:rPr>
                          <w:rFonts w:cs="Arial"/>
                          <w:sz w:val="22"/>
                          <w:szCs w:val="22"/>
                        </w:rPr>
                      </w:pPr>
                    </w:p>
                    <w:p w:rsidR="001F5BEF" w:rsidRPr="00B958C4" w:rsidRDefault="001F5BEF">
                      <w:pPr>
                        <w:pStyle w:val="Footer"/>
                        <w:tabs>
                          <w:tab w:val="clear" w:pos="4153"/>
                          <w:tab w:val="clear" w:pos="8306"/>
                        </w:tabs>
                        <w:rPr>
                          <w:rFonts w:cs="Arial"/>
                          <w:sz w:val="22"/>
                          <w:szCs w:val="22"/>
                        </w:rPr>
                      </w:pPr>
                    </w:p>
                  </w:txbxContent>
                </v:textbox>
                <w10:wrap type="square"/>
              </v:rect>
            </w:pict>
          </mc:Fallback>
        </mc:AlternateContent>
      </w:r>
      <w:r>
        <w:rPr>
          <w:b/>
          <w:noProof/>
          <w:lang w:eastAsia="en-GB"/>
        </w:rPr>
        <mc:AlternateContent>
          <mc:Choice Requires="wps">
            <w:drawing>
              <wp:anchor distT="0" distB="0" distL="114300" distR="114300" simplePos="0" relativeHeight="251652096" behindDoc="0" locked="0" layoutInCell="0" allowOverlap="1">
                <wp:simplePos x="0" y="0"/>
                <wp:positionH relativeFrom="column">
                  <wp:posOffset>4800600</wp:posOffset>
                </wp:positionH>
                <wp:positionV relativeFrom="paragraph">
                  <wp:posOffset>4869815</wp:posOffset>
                </wp:positionV>
                <wp:extent cx="274320" cy="274320"/>
                <wp:effectExtent l="0" t="0" r="11430" b="11430"/>
                <wp:wrapSquare wrapText="bothSides"/>
                <wp:docPr id="93"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0E4B9A"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104" style="position:absolute;left:0;text-align:left;margin-left:378pt;margin-top:383.45pt;width:21.6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" o:allowincell="f">
                <v:textbox>
                  <w:txbxContent>
                    <w:p w:rsidR="001F5BEF" w:rsidRPr="000E4B9A" w:rsidRDefault="001F5BEF">
                      <w:pPr>
                        <w:rPr>
                          <w:sz w:val="22"/>
                          <w:szCs w:val="22"/>
                        </w:rPr>
                      </w:pPr>
                    </w:p>
                  </w:txbxContent>
                </v:textbox>
                <w10:wrap type="square"/>
              </v:rect>
            </w:pict>
          </mc:Fallback>
        </mc:AlternateContent>
      </w:r>
      <w:r>
        <w:rPr>
          <w:b/>
          <w:noProof/>
          <w:lang w:eastAsia="en-GB"/>
        </w:rPr>
        <mc:AlternateContent>
          <mc:Choice Requires="wps">
            <w:drawing>
              <wp:anchor distT="0" distB="0" distL="114300" distR="114300" simplePos="0" relativeHeight="251653120" behindDoc="0" locked="0" layoutInCell="0" allowOverlap="1">
                <wp:simplePos x="0" y="0"/>
                <wp:positionH relativeFrom="column">
                  <wp:posOffset>4800600</wp:posOffset>
                </wp:positionH>
                <wp:positionV relativeFrom="paragraph">
                  <wp:posOffset>4504055</wp:posOffset>
                </wp:positionV>
                <wp:extent cx="274320" cy="274320"/>
                <wp:effectExtent l="0" t="0" r="11430" b="11430"/>
                <wp:wrapSquare wrapText="bothSides"/>
                <wp:docPr id="92"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0E4B9A"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105" style="position:absolute;left:0;text-align:left;margin-left:378pt;margin-top:354.65pt;width:21.6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" o:allowincell="f">
                <v:textbox>
                  <w:txbxContent>
                    <w:p w:rsidR="001F5BEF" w:rsidRPr="000E4B9A" w:rsidRDefault="001F5BEF">
                      <w:pPr>
                        <w:rPr>
                          <w:sz w:val="22"/>
                          <w:szCs w:val="22"/>
                        </w:rPr>
                      </w:pPr>
                    </w:p>
                  </w:txbxContent>
                </v:textbox>
                <w10:wrap type="square"/>
              </v:rect>
            </w:pict>
          </mc:Fallback>
        </mc:AlternateContent>
      </w:r>
      <w:r>
        <w:rPr>
          <w:b/>
          <w:noProof/>
          <w:lang w:eastAsia="en-GB"/>
        </w:rPr>
        <mc:AlternateContent>
          <mc:Choice Requires="wps">
            <w:drawing>
              <wp:anchor distT="0" distB="0" distL="114300" distR="114300" simplePos="0" relativeHeight="251650048" behindDoc="0" locked="0" layoutInCell="0" allowOverlap="1">
                <wp:simplePos x="0" y="0"/>
                <wp:positionH relativeFrom="column">
                  <wp:posOffset>-411480</wp:posOffset>
                </wp:positionH>
                <wp:positionV relativeFrom="paragraph">
                  <wp:posOffset>3772535</wp:posOffset>
                </wp:positionV>
                <wp:extent cx="6217920" cy="274320"/>
                <wp:effectExtent l="0" t="0" r="11430" b="11430"/>
                <wp:wrapSquare wrapText="bothSides"/>
                <wp:docPr id="9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7432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pPr>
                              <w:pStyle w:val="Heading3"/>
                              <w:rPr>
                                <w:rFonts w:ascii="Arial" w:hAnsi="Arial"/>
                              </w:rPr>
                            </w:pPr>
                            <w:r>
                              <w:rPr>
                                <w:rFonts w:ascii="Arial" w:hAnsi="Arial"/>
                              </w:rPr>
                              <w:t>Partners or relatives of elected members or employees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106" style="position:absolute;left:0;text-align:left;margin-left:-32.4pt;margin-top:297.05pt;width:489.6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" o:allowincell="f" fillcolor="black">
                <v:textbox>
                  <w:txbxContent>
                    <w:p w:rsidR="001F5BEF" w:rsidRDefault="001F5BEF">
                      <w:pPr>
                        <w:pStyle w:val="Heading3"/>
                        <w:rPr>
                          <w:rFonts w:ascii="Arial" w:hAnsi="Arial"/>
                        </w:rPr>
                      </w:pPr>
                      <w:r>
                        <w:rPr>
                          <w:rFonts w:ascii="Arial" w:hAnsi="Arial"/>
                        </w:rPr>
                        <w:t>Partners or relatives of elected members or employees</w:t>
                      </w:r>
                    </w:p>
                  </w:txbxContent>
                </v:textbox>
                <w10:wrap type="square"/>
              </v:rect>
            </w:pict>
          </mc:Fallback>
        </mc:AlternateContent>
      </w:r>
      <w:r>
        <w:rPr>
          <w:b/>
          <w:noProof/>
          <w:lang w:eastAsia="en-GB"/>
        </w:rPr>
        <mc:AlternateContent>
          <mc:Choice Requires="wps">
            <w:drawing>
              <wp:anchor distT="0" distB="0" distL="114300" distR="114300" simplePos="0" relativeHeight="251656192" behindDoc="0" locked="0" layoutInCell="0" allowOverlap="1">
                <wp:simplePos x="0" y="0"/>
                <wp:positionH relativeFrom="column">
                  <wp:posOffset>594360</wp:posOffset>
                </wp:positionH>
                <wp:positionV relativeFrom="paragraph">
                  <wp:posOffset>6149975</wp:posOffset>
                </wp:positionV>
                <wp:extent cx="4937760" cy="274320"/>
                <wp:effectExtent l="0" t="0" r="15240" b="11430"/>
                <wp:wrapSquare wrapText="bothSides"/>
                <wp:docPr id="90"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0E4B9A"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107" style="position:absolute;left:0;text-align:left;margin-left:46.8pt;margin-top:484.25pt;width:388.8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" o:allowincell="f">
                <v:textbox>
                  <w:txbxContent>
                    <w:p w:rsidR="001F5BEF" w:rsidRPr="000E4B9A" w:rsidRDefault="001F5BEF">
                      <w:pPr>
                        <w:rPr>
                          <w:sz w:val="22"/>
                          <w:szCs w:val="22"/>
                        </w:rPr>
                      </w:pPr>
                    </w:p>
                  </w:txbxContent>
                </v:textbox>
                <w10:wrap type="square"/>
              </v:rect>
            </w:pict>
          </mc:Fallback>
        </mc:AlternateContent>
      </w:r>
      <w:r>
        <w:rPr>
          <w:b/>
          <w:noProof/>
          <w:lang w:eastAsia="en-GB"/>
        </w:rPr>
        <mc:AlternateContent>
          <mc:Choice Requires="wps">
            <w:drawing>
              <wp:anchor distT="0" distB="0" distL="114300" distR="114300" simplePos="0" relativeHeight="251651072" behindDoc="0" locked="0" layoutInCell="0" allowOverlap="1">
                <wp:simplePos x="0" y="0"/>
                <wp:positionH relativeFrom="column">
                  <wp:posOffset>-411480</wp:posOffset>
                </wp:positionH>
                <wp:positionV relativeFrom="paragraph">
                  <wp:posOffset>4046855</wp:posOffset>
                </wp:positionV>
                <wp:extent cx="6217920" cy="2468880"/>
                <wp:effectExtent l="0" t="0" r="11430" b="26670"/>
                <wp:wrapSquare wrapText="bothSides"/>
                <wp:docPr id="87"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468880"/>
                        </a:xfrm>
                        <a:prstGeom prst="rect">
                          <a:avLst/>
                        </a:prstGeom>
                        <a:solidFill>
                          <a:srgbClr val="DDDDDD"/>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r>
                              <w:t xml:space="preserve">To ensure fairness, canvassing or failure to provide this information will result in our not considering your application. </w:t>
                            </w:r>
                          </w:p>
                          <w:p w:rsidR="001F5BEF" w:rsidRDefault="001F5BEF"/>
                          <w:p w:rsidR="001F5BEF" w:rsidRDefault="001F5BEF">
                            <w:pPr>
                              <w:pStyle w:val="Heading5"/>
                              <w:rPr>
                                <w:rFonts w:ascii="Arial" w:hAnsi="Arial"/>
                                <w:b w:val="0"/>
                                <w:sz w:val="24"/>
                              </w:rPr>
                            </w:pPr>
                            <w:r>
                              <w:rPr>
                                <w:rFonts w:ascii="Arial" w:hAnsi="Arial"/>
                                <w:sz w:val="24"/>
                              </w:rPr>
                              <w:t xml:space="preserve">Are you related to any elected member or employee of the Council </w:t>
                            </w:r>
                            <w:r>
                              <w:rPr>
                                <w:rFonts w:ascii="Arial" w:hAnsi="Arial"/>
                                <w:sz w:val="24"/>
                              </w:rPr>
                              <w:tab/>
                            </w:r>
                            <w:r>
                              <w:rPr>
                                <w:rFonts w:ascii="Arial" w:hAnsi="Arial"/>
                                <w:sz w:val="24"/>
                              </w:rPr>
                              <w:tab/>
                            </w:r>
                            <w:r>
                              <w:rPr>
                                <w:rFonts w:ascii="Arial" w:hAnsi="Arial"/>
                                <w:b w:val="0"/>
                                <w:sz w:val="24"/>
                              </w:rPr>
                              <w:t>Yes</w:t>
                            </w:r>
                          </w:p>
                          <w:p w:rsidR="001F5BEF" w:rsidRDefault="001F5BEF">
                            <w:r>
                              <w:rPr>
                                <w:b/>
                              </w:rPr>
                              <w:t>who may be involved in the recruitment process/ decision making?</w:t>
                            </w:r>
                            <w:r>
                              <w:rPr>
                                <w:b/>
                              </w:rPr>
                              <w:tab/>
                              <w:t xml:space="preserve"> </w:t>
                            </w:r>
                          </w:p>
                          <w:p w:rsidR="001F5BEF" w:rsidRDefault="001F5BEF">
                            <w:r>
                              <w:tab/>
                            </w:r>
                            <w:r>
                              <w:tab/>
                            </w:r>
                            <w:r>
                              <w:tab/>
                            </w:r>
                            <w:r>
                              <w:tab/>
                            </w:r>
                            <w:r>
                              <w:tab/>
                            </w:r>
                            <w:r>
                              <w:tab/>
                            </w:r>
                            <w:r>
                              <w:tab/>
                            </w:r>
                            <w:r>
                              <w:tab/>
                            </w:r>
                            <w:r>
                              <w:tab/>
                            </w:r>
                            <w:r>
                              <w:tab/>
                            </w:r>
                            <w:r>
                              <w:tab/>
                            </w:r>
                            <w:r>
                              <w:tab/>
                              <w:t>No</w:t>
                            </w:r>
                          </w:p>
                          <w:p w:rsidR="001F5BEF" w:rsidRDefault="001F5BEF"/>
                          <w:p w:rsidR="001F5BEF" w:rsidRDefault="001F5BEF">
                            <w:r>
                              <w:t>If yes, please state the name of the relative or partner and the position held.</w:t>
                            </w:r>
                          </w:p>
                          <w:p w:rsidR="001F5BEF" w:rsidRDefault="001F5BEF"/>
                          <w:p w:rsidR="001F5BEF" w:rsidRDefault="001F5BEF"/>
                          <w:p w:rsidR="001F5BEF" w:rsidRDefault="001F5BEF">
                            <w:pPr>
                              <w:rPr>
                                <w:rFonts w:ascii="Californian FB" w:hAnsi="Californian FB"/>
                                <w:sz w:val="20"/>
                              </w:rPr>
                            </w:pPr>
                            <w:r>
                              <w:t>Name</w:t>
                            </w:r>
                            <w:r>
                              <w:rPr>
                                <w:sz w:val="20"/>
                              </w:rPr>
                              <w:tab/>
                            </w:r>
                            <w:r>
                              <w:rPr>
                                <w:sz w:val="20"/>
                              </w:rPr>
                              <w:tab/>
                            </w:r>
                            <w:r>
                              <w:rPr>
                                <w:sz w:val="20"/>
                              </w:rPr>
                              <w:tab/>
                            </w:r>
                            <w:r>
                              <w:rPr>
                                <w:sz w:val="20"/>
                              </w:rPr>
                              <w:tab/>
                            </w:r>
                            <w:r>
                              <w:rPr>
                                <w:sz w:val="20"/>
                              </w:rPr>
                              <w:tab/>
                              <w:t xml:space="preserve">                     </w:t>
                            </w:r>
                            <w:r>
                              <w:t>Relationship</w:t>
                            </w:r>
                          </w:p>
                          <w:p w:rsidR="001F5BEF" w:rsidRDefault="001F5BEF"/>
                          <w:p w:rsidR="001F5BEF" w:rsidRDefault="001F5BEF">
                            <w:pPr>
                              <w:pStyle w:val="Footer"/>
                              <w:tabs>
                                <w:tab w:val="clear" w:pos="4153"/>
                                <w:tab w:val="clear" w:pos="8306"/>
                              </w:tabs>
                              <w:rPr>
                                <w:rFonts w:ascii="Californian FB" w:hAnsi="Californian FB"/>
                                <w:b/>
                              </w:rPr>
                            </w:pPr>
                            <w:r>
                              <w:t>Directorate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108" style="position:absolute;left:0;text-align:left;margin-left:-32.4pt;margin-top:318.65pt;width:489.6pt;height:19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" o:allowincell="f" fillcolor="#ddd" strokecolor="white">
                <v:textbox>
                  <w:txbxContent>
                    <w:p w:rsidR="001F5BEF" w:rsidRDefault="001F5BEF">
                      <w:r>
                        <w:t xml:space="preserve">To ensure fairness, canvassing or failure to provide this information will result in our not considering your application. </w:t>
                      </w:r>
                    </w:p>
                    <w:p w:rsidR="001F5BEF" w:rsidRDefault="001F5BEF"/>
                    <w:p w:rsidR="001F5BEF" w:rsidRDefault="001F5BEF">
                      <w:pPr>
                        <w:pStyle w:val="Heading5"/>
                        <w:rPr>
                          <w:rFonts w:ascii="Arial" w:hAnsi="Arial"/>
                          <w:b w:val="0"/>
                          <w:sz w:val="24"/>
                        </w:rPr>
                      </w:pPr>
                      <w:r>
                        <w:rPr>
                          <w:rFonts w:ascii="Arial" w:hAnsi="Arial"/>
                          <w:sz w:val="24"/>
                        </w:rPr>
                        <w:t xml:space="preserve">Are you related to any elected member or employee of the Council </w:t>
                      </w:r>
                      <w:r>
                        <w:rPr>
                          <w:rFonts w:ascii="Arial" w:hAnsi="Arial"/>
                          <w:sz w:val="24"/>
                        </w:rPr>
                        <w:tab/>
                      </w:r>
                      <w:r>
                        <w:rPr>
                          <w:rFonts w:ascii="Arial" w:hAnsi="Arial"/>
                          <w:sz w:val="24"/>
                        </w:rPr>
                        <w:tab/>
                      </w:r>
                      <w:r>
                        <w:rPr>
                          <w:rFonts w:ascii="Arial" w:hAnsi="Arial"/>
                          <w:b w:val="0"/>
                          <w:sz w:val="24"/>
                        </w:rPr>
                        <w:t>Yes</w:t>
                      </w:r>
                    </w:p>
                    <w:p w:rsidR="001F5BEF" w:rsidRDefault="001F5BEF">
                      <w:r>
                        <w:rPr>
                          <w:b/>
                        </w:rPr>
                        <w:t>who may be involved in the recruitment process/ decision making?</w:t>
                      </w:r>
                      <w:r>
                        <w:rPr>
                          <w:b/>
                        </w:rPr>
                        <w:tab/>
                        <w:t xml:space="preserve"> </w:t>
                      </w:r>
                    </w:p>
                    <w:p w:rsidR="001F5BEF" w:rsidRDefault="001F5BEF">
                      <w:r>
                        <w:tab/>
                      </w:r>
                      <w:r>
                        <w:tab/>
                      </w:r>
                      <w:r>
                        <w:tab/>
                      </w:r>
                      <w:r>
                        <w:tab/>
                      </w:r>
                      <w:r>
                        <w:tab/>
                      </w:r>
                      <w:r>
                        <w:tab/>
                      </w:r>
                      <w:r>
                        <w:tab/>
                      </w:r>
                      <w:r>
                        <w:tab/>
                      </w:r>
                      <w:r>
                        <w:tab/>
                      </w:r>
                      <w:r>
                        <w:tab/>
                      </w:r>
                      <w:r>
                        <w:tab/>
                      </w:r>
                      <w:r>
                        <w:tab/>
                        <w:t>No</w:t>
                      </w:r>
                    </w:p>
                    <w:p w:rsidR="001F5BEF" w:rsidRDefault="001F5BEF"/>
                    <w:p w:rsidR="001F5BEF" w:rsidRDefault="001F5BEF">
                      <w:r>
                        <w:t>If yes, please state the name of the relative or partner and the position held.</w:t>
                      </w:r>
                    </w:p>
                    <w:p w:rsidR="001F5BEF" w:rsidRDefault="001F5BEF"/>
                    <w:p w:rsidR="001F5BEF" w:rsidRDefault="001F5BEF"/>
                    <w:p w:rsidR="001F5BEF" w:rsidRDefault="001F5BEF">
                      <w:pPr>
                        <w:rPr>
                          <w:rFonts w:ascii="Californian FB" w:hAnsi="Californian FB"/>
                          <w:sz w:val="20"/>
                        </w:rPr>
                      </w:pPr>
                      <w:r>
                        <w:t>Name</w:t>
                      </w:r>
                      <w:r>
                        <w:rPr>
                          <w:sz w:val="20"/>
                        </w:rPr>
                        <w:tab/>
                      </w:r>
                      <w:r>
                        <w:rPr>
                          <w:sz w:val="20"/>
                        </w:rPr>
                        <w:tab/>
                      </w:r>
                      <w:r>
                        <w:rPr>
                          <w:sz w:val="20"/>
                        </w:rPr>
                        <w:tab/>
                      </w:r>
                      <w:r>
                        <w:rPr>
                          <w:sz w:val="20"/>
                        </w:rPr>
                        <w:tab/>
                      </w:r>
                      <w:r>
                        <w:rPr>
                          <w:sz w:val="20"/>
                        </w:rPr>
                        <w:tab/>
                        <w:t xml:space="preserve">                     </w:t>
                      </w:r>
                      <w:r>
                        <w:t>Relationship</w:t>
                      </w:r>
                    </w:p>
                    <w:p w:rsidR="001F5BEF" w:rsidRDefault="001F5BEF"/>
                    <w:p w:rsidR="001F5BEF" w:rsidRDefault="001F5BEF">
                      <w:pPr>
                        <w:pStyle w:val="Footer"/>
                        <w:tabs>
                          <w:tab w:val="clear" w:pos="4153"/>
                          <w:tab w:val="clear" w:pos="8306"/>
                        </w:tabs>
                        <w:rPr>
                          <w:rFonts w:ascii="Californian FB" w:hAnsi="Californian FB"/>
                          <w:b/>
                        </w:rPr>
                      </w:pPr>
                      <w:r>
                        <w:t>Directorate</w:t>
                      </w:r>
                    </w:p>
                  </w:txbxContent>
                </v:textbox>
                <w10:wrap type="square"/>
              </v:rect>
            </w:pict>
          </mc:Fallback>
        </mc:AlternateContent>
      </w:r>
      <w:r>
        <w:rPr>
          <w:b/>
          <w:noProof/>
          <w:lang w:eastAsia="en-GB"/>
        </w:rPr>
        <mc:AlternateContent>
          <mc:Choice Requires="wps">
            <w:drawing>
              <wp:anchor distT="0" distB="0" distL="114300" distR="114300" simplePos="0" relativeHeight="251657216" behindDoc="0" locked="0" layoutInCell="0" allowOverlap="1">
                <wp:simplePos x="0" y="0"/>
                <wp:positionH relativeFrom="column">
                  <wp:posOffset>-411480</wp:posOffset>
                </wp:positionH>
                <wp:positionV relativeFrom="paragraph">
                  <wp:posOffset>6698615</wp:posOffset>
                </wp:positionV>
                <wp:extent cx="6217920" cy="365760"/>
                <wp:effectExtent l="0" t="0" r="11430" b="15240"/>
                <wp:wrapSquare wrapText="bothSides"/>
                <wp:docPr id="86"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36576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pPr>
                              <w:pStyle w:val="Heading3"/>
                              <w:rPr>
                                <w:rFonts w:ascii="Arial" w:hAnsi="Arial"/>
                              </w:rPr>
                            </w:pPr>
                            <w:r>
                              <w:rPr>
                                <w:rFonts w:ascii="Arial" w:hAnsi="Arial"/>
                              </w:rPr>
                              <w:t>Rehabilitation of Offenders Act 1974. Disclosure of Previous Convictions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109" style="position:absolute;left:0;text-align:left;margin-left:-32.4pt;margin-top:527.45pt;width:489.6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" o:allowincell="f" fillcolor="black">
                <v:textbox>
                  <w:txbxContent>
                    <w:p w:rsidR="001F5BEF" w:rsidRDefault="001F5BEF">
                      <w:pPr>
                        <w:pStyle w:val="Heading3"/>
                        <w:rPr>
                          <w:rFonts w:ascii="Arial" w:hAnsi="Arial"/>
                        </w:rPr>
                      </w:pPr>
                      <w:r>
                        <w:rPr>
                          <w:rFonts w:ascii="Arial" w:hAnsi="Arial"/>
                        </w:rPr>
                        <w:t>Rehabilitation of Offenders Act 1974. Disclosure of Previous Convictions</w:t>
                      </w:r>
                    </w:p>
                  </w:txbxContent>
                </v:textbox>
                <w10:wrap type="square"/>
              </v:rect>
            </w:pict>
          </mc:Fallback>
        </mc:AlternateContent>
      </w:r>
      <w:r>
        <w:rPr>
          <w:b/>
          <w:noProof/>
          <w:lang w:eastAsia="en-GB"/>
        </w:rPr>
        <mc:AlternateContent>
          <mc:Choice Requires="wps">
            <w:drawing>
              <wp:anchor distT="0" distB="0" distL="114300" distR="114300" simplePos="0" relativeHeight="251659264" behindDoc="0" locked="0" layoutInCell="0" allowOverlap="1">
                <wp:simplePos x="0" y="0"/>
                <wp:positionH relativeFrom="column">
                  <wp:posOffset>-228600</wp:posOffset>
                </wp:positionH>
                <wp:positionV relativeFrom="paragraph">
                  <wp:posOffset>8253095</wp:posOffset>
                </wp:positionV>
                <wp:extent cx="274320" cy="274320"/>
                <wp:effectExtent l="0" t="0" r="11430" b="11430"/>
                <wp:wrapSquare wrapText="bothSides"/>
                <wp:docPr id="85"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0E4B9A"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110" style="position:absolute;left:0;text-align:left;margin-left:-18pt;margin-top:649.85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" o:allowincell="f">
                <v:textbox>
                  <w:txbxContent>
                    <w:p w:rsidR="001F5BEF" w:rsidRPr="000E4B9A" w:rsidRDefault="001F5BEF">
                      <w:pPr>
                        <w:rPr>
                          <w:sz w:val="22"/>
                          <w:szCs w:val="22"/>
                        </w:rPr>
                      </w:pPr>
                    </w:p>
                  </w:txbxContent>
                </v:textbox>
                <w10:wrap type="square"/>
              </v:rect>
            </w:pict>
          </mc:Fallback>
        </mc:AlternateContent>
      </w:r>
      <w:r>
        <w:rPr>
          <w:b/>
          <w:noProof/>
          <w:lang w:eastAsia="en-GB"/>
        </w:rPr>
        <mc:AlternateContent>
          <mc:Choice Requires="wps">
            <w:drawing>
              <wp:anchor distT="0" distB="0" distL="114300" distR="114300" simplePos="0" relativeHeight="251660288" behindDoc="0" locked="0" layoutInCell="0" allowOverlap="1">
                <wp:simplePos x="0" y="0"/>
                <wp:positionH relativeFrom="column">
                  <wp:posOffset>-228600</wp:posOffset>
                </wp:positionH>
                <wp:positionV relativeFrom="paragraph">
                  <wp:posOffset>8618855</wp:posOffset>
                </wp:positionV>
                <wp:extent cx="274320" cy="274320"/>
                <wp:effectExtent l="0" t="0" r="11430" b="11430"/>
                <wp:wrapSquare wrapText="bothSides"/>
                <wp:docPr id="8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0E4B9A"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111" style="position:absolute;left:0;text-align:left;margin-left:-18pt;margin-top:678.65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" o:allowincell="f">
                <v:textbox>
                  <w:txbxContent>
                    <w:p w:rsidR="001F5BEF" w:rsidRPr="000E4B9A" w:rsidRDefault="001F5BEF">
                      <w:pPr>
                        <w:rPr>
                          <w:sz w:val="22"/>
                          <w:szCs w:val="22"/>
                        </w:rPr>
                      </w:pPr>
                    </w:p>
                  </w:txbxContent>
                </v:textbox>
                <w10:wrap type="square"/>
              </v:rect>
            </w:pict>
          </mc:Fallback>
        </mc:AlternateContent>
      </w: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-411480</wp:posOffset>
                </wp:positionH>
                <wp:positionV relativeFrom="paragraph">
                  <wp:posOffset>7064375</wp:posOffset>
                </wp:positionV>
                <wp:extent cx="6217920" cy="1920240"/>
                <wp:effectExtent l="0" t="0" r="11430" b="22860"/>
                <wp:wrapSquare wrapText="bothSides"/>
                <wp:docPr id="8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920240"/>
                        </a:xfrm>
                        <a:prstGeom prst="rect">
                          <a:avLst/>
                        </a:prstGeom>
                        <a:solidFill>
                          <a:srgbClr val="DDDDDD"/>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r>
                              <w:t>This section applies to all posts that have a job reference number with the prefix D</w:t>
                            </w:r>
                            <w:r w:rsidR="009E2928">
                              <w:t>S</w:t>
                            </w:r>
                            <w:r>
                              <w:t>.</w:t>
                            </w:r>
                          </w:p>
                          <w:p w:rsidR="001F5BEF" w:rsidRDefault="001F5BEF"/>
                          <w:p w:rsidR="001F5BEF" w:rsidRDefault="001F5BEF">
                            <w:pPr>
                              <w:rPr>
                                <w:rFonts w:ascii="Californian FB" w:hAnsi="Californian FB"/>
                              </w:rPr>
                            </w:pPr>
                            <w:r>
                              <w:t>Does the letter D</w:t>
                            </w:r>
                            <w:r w:rsidR="009E2928">
                              <w:t>S</w:t>
                            </w:r>
                            <w:r>
                              <w:t xml:space="preserve"> come before the job reference number on page 2 of this application form? (please tick one box)</w:t>
                            </w:r>
                          </w:p>
                          <w:p w:rsidR="001F5BEF" w:rsidRDefault="001F5BEF">
                            <w:pPr>
                              <w:rPr>
                                <w:rFonts w:ascii="Californian FB" w:hAnsi="Californian FB"/>
                              </w:rPr>
                            </w:pPr>
                          </w:p>
                          <w:p w:rsidR="001F5BEF" w:rsidRDefault="001F5BEF">
                            <w:pPr>
                              <w:rPr>
                                <w:rFonts w:ascii="Californian FB" w:hAnsi="Californian FB"/>
                                <w:sz w:val="20"/>
                              </w:rPr>
                            </w:pPr>
                          </w:p>
                          <w:p w:rsidR="001F5BEF" w:rsidRDefault="001F5BEF">
                            <w:pPr>
                              <w:rPr>
                                <w:rFonts w:ascii="Californian FB" w:hAnsi="Californian FB"/>
                                <w:sz w:val="20"/>
                              </w:rPr>
                            </w:pPr>
                          </w:p>
                          <w:p w:rsidR="001F5BEF" w:rsidRDefault="001F5BEF">
                            <w:r>
                              <w:rPr>
                                <w:rFonts w:ascii="Californian FB" w:hAnsi="Californian FB"/>
                                <w:sz w:val="20"/>
                              </w:rPr>
                              <w:tab/>
                            </w:r>
                            <w:r>
                              <w:rPr>
                                <w:b/>
                              </w:rPr>
                              <w:t>Yes</w:t>
                            </w:r>
                            <w:r>
                              <w:rPr>
                                <w:b/>
                              </w:rPr>
                              <w:tab/>
                            </w:r>
                            <w:r>
                              <w:t>if yes, complete this section</w:t>
                            </w:r>
                          </w:p>
                          <w:p w:rsidR="001F5BEF" w:rsidRDefault="001F5BEF"/>
                          <w:p w:rsidR="001F5BEF" w:rsidRDefault="001F5BEF">
                            <w:pPr>
                              <w:rPr>
                                <w:rFonts w:ascii="Californian FB" w:hAnsi="Californian FB"/>
                              </w:rPr>
                            </w:pPr>
                            <w:r>
                              <w:tab/>
                            </w:r>
                            <w:r>
                              <w:rPr>
                                <w:b/>
                              </w:rPr>
                              <w:t>No</w:t>
                            </w:r>
                            <w:r>
                              <w:rPr>
                                <w:b/>
                              </w:rPr>
                              <w:tab/>
                            </w:r>
                            <w:r>
                              <w:t>if no, do not complete this section and go to the next section</w:t>
                            </w:r>
                          </w:p>
                          <w:p w:rsidR="001F5BEF" w:rsidRDefault="001F5BEF">
                            <w:pPr>
                              <w:rPr>
                                <w:rFonts w:ascii="Californian FB" w:hAnsi="Californian FB"/>
                              </w:rPr>
                            </w:pPr>
                          </w:p>
                          <w:p w:rsidR="001F5BEF" w:rsidRDefault="001F5BEF">
                            <w:pPr>
                              <w:rPr>
                                <w:rFonts w:ascii="Californian FB" w:hAnsi="Californian F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112" style="position:absolute;left:0;text-align:left;margin-left:-32.4pt;margin-top:556.25pt;width:489.6pt;height:15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" o:allowincell="f" fillcolor="#ddd" strokecolor="white">
                <v:textbox>
                  <w:txbxContent>
                    <w:p w:rsidR="001F5BEF" w:rsidRDefault="001F5BEF">
                      <w:r>
                        <w:t>This section applies to all posts that have a job reference number with the prefix D</w:t>
                      </w:r>
                      <w:r w:rsidR="009E2928">
                        <w:t>S</w:t>
                      </w:r>
                      <w:r>
                        <w:t>.</w:t>
                      </w:r>
                    </w:p>
                    <w:p w:rsidR="001F5BEF" w:rsidRDefault="001F5BEF"/>
                    <w:p w:rsidR="001F5BEF" w:rsidRDefault="001F5BEF">
                      <w:pPr>
                        <w:rPr>
                          <w:rFonts w:ascii="Californian FB" w:hAnsi="Californian FB"/>
                        </w:rPr>
                      </w:pPr>
                      <w:r>
                        <w:t>Does the letter D</w:t>
                      </w:r>
                      <w:r w:rsidR="009E2928">
                        <w:t>S</w:t>
                      </w:r>
                      <w:r>
                        <w:t xml:space="preserve"> come before the job reference number on page 2 of this application form? (please tick one box)</w:t>
                      </w:r>
                    </w:p>
                    <w:p w:rsidR="001F5BEF" w:rsidRDefault="001F5BEF">
                      <w:pPr>
                        <w:rPr>
                          <w:rFonts w:ascii="Californian FB" w:hAnsi="Californian FB"/>
                        </w:rPr>
                      </w:pPr>
                    </w:p>
                    <w:p w:rsidR="001F5BEF" w:rsidRDefault="001F5BEF">
                      <w:pPr>
                        <w:rPr>
                          <w:rFonts w:ascii="Californian FB" w:hAnsi="Californian FB"/>
                          <w:sz w:val="20"/>
                        </w:rPr>
                      </w:pPr>
                    </w:p>
                    <w:p w:rsidR="001F5BEF" w:rsidRDefault="001F5BEF">
                      <w:pPr>
                        <w:rPr>
                          <w:rFonts w:ascii="Californian FB" w:hAnsi="Californian FB"/>
                          <w:sz w:val="20"/>
                        </w:rPr>
                      </w:pPr>
                    </w:p>
                    <w:p w:rsidR="001F5BEF" w:rsidRDefault="001F5BEF">
                      <w:r>
                        <w:rPr>
                          <w:rFonts w:ascii="Californian FB" w:hAnsi="Californian FB"/>
                          <w:sz w:val="20"/>
                        </w:rPr>
                        <w:tab/>
                      </w:r>
                      <w:r>
                        <w:rPr>
                          <w:b/>
                        </w:rPr>
                        <w:t>Yes</w:t>
                      </w:r>
                      <w:r>
                        <w:rPr>
                          <w:b/>
                        </w:rPr>
                        <w:tab/>
                      </w:r>
                      <w:r>
                        <w:t>if yes, complete this section</w:t>
                      </w:r>
                    </w:p>
                    <w:p w:rsidR="001F5BEF" w:rsidRDefault="001F5BEF"/>
                    <w:p w:rsidR="001F5BEF" w:rsidRDefault="001F5BEF">
                      <w:pPr>
                        <w:rPr>
                          <w:rFonts w:ascii="Californian FB" w:hAnsi="Californian FB"/>
                        </w:rPr>
                      </w:pPr>
                      <w:r>
                        <w:tab/>
                      </w:r>
                      <w:r>
                        <w:rPr>
                          <w:b/>
                        </w:rPr>
                        <w:t>No</w:t>
                      </w:r>
                      <w:r>
                        <w:rPr>
                          <w:b/>
                        </w:rPr>
                        <w:tab/>
                      </w:r>
                      <w:r>
                        <w:t>if no, do not complete this section and go to the next section</w:t>
                      </w:r>
                    </w:p>
                    <w:p w:rsidR="001F5BEF" w:rsidRDefault="001F5BEF">
                      <w:pPr>
                        <w:rPr>
                          <w:rFonts w:ascii="Californian FB" w:hAnsi="Californian FB"/>
                        </w:rPr>
                      </w:pPr>
                    </w:p>
                    <w:p w:rsidR="001F5BEF" w:rsidRDefault="001F5BEF">
                      <w:pPr>
                        <w:rPr>
                          <w:rFonts w:ascii="Californian FB" w:hAnsi="Californian FB"/>
                        </w:rPr>
                      </w:pPr>
                    </w:p>
                  </w:txbxContent>
                </v:textbox>
                <w10:wrap type="square"/>
              </v:rect>
            </w:pict>
          </mc:Fallback>
        </mc:AlternateContent>
      </w:r>
      <w:r w:rsidR="00527FD6">
        <w:rPr>
          <w:b/>
        </w:rPr>
        <w:br w:type="page"/>
        <w:t>Disclosure of Previous Convictions</w:t>
      </w:r>
      <w:r w:rsidR="00527FD6">
        <w:t xml:space="preserve"> (Continued)</w:t>
      </w:r>
    </w:p>
    <w:p w:rsidR="00527FD6" w:rsidRDefault="00527FD6">
      <w:pPr>
        <w:ind w:left="-567"/>
      </w:pPr>
    </w:p>
    <w:p w:rsidR="00527FD6" w:rsidRDefault="00527FD6">
      <w:pPr>
        <w:ind w:left="-567"/>
        <w:rPr>
          <w:rFonts w:ascii="Californian FB" w:hAnsi="Californian FB"/>
        </w:rPr>
      </w:pPr>
      <w:r>
        <w:t>If yes:</w:t>
      </w:r>
    </w:p>
    <w:p w:rsidR="00527FD6" w:rsidRDefault="00527FD6">
      <w:pPr>
        <w:ind w:left="-567"/>
      </w:pPr>
    </w:p>
    <w:p w:rsidR="00527FD6" w:rsidRDefault="00527FD6">
      <w:pPr>
        <w:numPr>
          <w:ilvl w:val="0"/>
          <w:numId w:val="13"/>
        </w:numPr>
        <w:tabs>
          <w:tab w:val="clear" w:pos="360"/>
          <w:tab w:val="num" w:pos="-207"/>
        </w:tabs>
        <w:ind w:left="-207"/>
      </w:pPr>
      <w:r>
        <w:t>this post is exempt from the Rehabilitation of Offenders Act 1974 so you   should tell us about any convictions you may have even if they are     considered to be ‘spent’ under this Act.</w:t>
      </w:r>
    </w:p>
    <w:p w:rsidR="00527FD6" w:rsidRDefault="00527FD6">
      <w:pPr>
        <w:numPr>
          <w:ilvl w:val="0"/>
          <w:numId w:val="13"/>
        </w:numPr>
        <w:tabs>
          <w:tab w:val="clear" w:pos="360"/>
          <w:tab w:val="num" w:pos="-207"/>
        </w:tabs>
        <w:ind w:left="-207"/>
      </w:pPr>
      <w:r>
        <w:t>any offer of employment will be subject to a criminal record check from            the Criminal Records Bureau before we confirm the appointment. This       record check will include details of cautions, reprimands or final warnings        as well as convictions.</w:t>
      </w:r>
    </w:p>
    <w:p w:rsidR="00527FD6" w:rsidRDefault="00527FD6">
      <w:pPr>
        <w:ind w:left="-567"/>
      </w:pPr>
    </w:p>
    <w:p w:rsidR="00527FD6" w:rsidRDefault="00527FD6">
      <w:pPr>
        <w:ind w:left="-567"/>
      </w:pPr>
      <w:r>
        <w:t>We will keep in strict confidence any information we receive from the Criminal Records Bureau. We will store it securely during the recruitment and selection process and destroy the certificate once the process is completed.</w:t>
      </w:r>
    </w:p>
    <w:p w:rsidR="00527FD6" w:rsidRDefault="00527FD6">
      <w:pPr>
        <w:ind w:left="-567"/>
      </w:pPr>
    </w:p>
    <w:p w:rsidR="00527FD6" w:rsidRDefault="00527FD6">
      <w:pPr>
        <w:ind w:left="-567"/>
      </w:pPr>
      <w:r>
        <w:t>A criminal record will not affect your chances for a post unless it makes you unsuitable for appointment. In making this decision, we will consider the nature of the offence, how long ago and what age you were when it was committed and any other relevant factors including the Council’s policies.</w:t>
      </w:r>
    </w:p>
    <w:p w:rsidR="00527FD6" w:rsidRDefault="00527FD6">
      <w:pPr>
        <w:ind w:left="-567"/>
      </w:pPr>
    </w:p>
    <w:p w:rsidR="00527FD6" w:rsidRDefault="00527FD6">
      <w:pPr>
        <w:pStyle w:val="Heading1"/>
        <w:ind w:left="-567"/>
        <w:rPr>
          <w:rFonts w:ascii="Arial" w:hAnsi="Arial"/>
        </w:rPr>
      </w:pPr>
      <w:r>
        <w:rPr>
          <w:rFonts w:ascii="Arial" w:hAnsi="Arial"/>
        </w:rPr>
        <w:t xml:space="preserve">Details of any previous convictions  </w:t>
      </w:r>
    </w:p>
    <w:p w:rsidR="00262B5B" w:rsidRDefault="006B1F39">
      <w:pPr>
        <w:ind w:left="-567" w:right="-483"/>
        <w:rPr>
          <w:rFonts w:ascii="Californian FB" w:hAnsi="Californian FB"/>
          <w:b/>
        </w:rPr>
      </w:pPr>
      <w:r>
        <w:rPr>
          <w:b/>
          <w:noProof/>
          <w:lang w:eastAsia="en-GB"/>
        </w:rPr>
        <mc:AlternateContent>
          <mc:Choice Requires="wps">
            <w:drawing>
              <wp:anchor distT="0" distB="0" distL="114300" distR="114300" simplePos="0" relativeHeight="251743232" behindDoc="1" locked="0" layoutInCell="1" allowOverlap="1">
                <wp:simplePos x="0" y="0"/>
                <wp:positionH relativeFrom="column">
                  <wp:posOffset>-483870</wp:posOffset>
                </wp:positionH>
                <wp:positionV relativeFrom="paragraph">
                  <wp:posOffset>2581275</wp:posOffset>
                </wp:positionV>
                <wp:extent cx="6266180" cy="3036570"/>
                <wp:effectExtent l="0" t="0" r="20320" b="11430"/>
                <wp:wrapNone/>
                <wp:docPr id="82"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3036570"/>
                        </a:xfrm>
                        <a:prstGeom prst="rect">
                          <a:avLst/>
                        </a:prstGeom>
                        <a:solidFill>
                          <a:srgbClr val="D8D8D8"/>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4928E" id="Rectangle 371" o:spid="_x0000_s1026" style="position:absolute;margin-left:-38.1pt;margin-top:203.25pt;width:493.4pt;height:239.1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" fillcolor="#d8d8d8" strokecolor="white"/>
            </w:pict>
          </mc:Fallback>
        </mc:AlternateContent>
      </w:r>
      <w:r>
        <w:rPr>
          <w:b/>
          <w:noProof/>
          <w:lang w:eastAsia="en-GB"/>
        </w:rPr>
        <mc:AlternateContent>
          <mc:Choice Requires="wps">
            <w:drawing>
              <wp:anchor distT="0" distB="0" distL="114300" distR="114300" simplePos="0" relativeHeight="251661312" behindDoc="0" locked="0" layoutInCell="0" allowOverlap="1">
                <wp:simplePos x="0" y="0"/>
                <wp:positionH relativeFrom="column">
                  <wp:posOffset>-483870</wp:posOffset>
                </wp:positionH>
                <wp:positionV relativeFrom="paragraph">
                  <wp:posOffset>384175</wp:posOffset>
                </wp:positionV>
                <wp:extent cx="6266180" cy="1412240"/>
                <wp:effectExtent l="0" t="0" r="20320" b="16510"/>
                <wp:wrapSquare wrapText="bothSides"/>
                <wp:docPr id="79"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14122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0E4B9A"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113" style="position:absolute;left:0;text-align:left;margin-left:-38.1pt;margin-top:30.25pt;width:493.4pt;height:11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" o:allowincell="f">
                <v:textbox>
                  <w:txbxContent>
                    <w:p w:rsidR="001F5BEF" w:rsidRPr="000E4B9A" w:rsidRDefault="001F5BEF">
                      <w:pPr>
                        <w:rPr>
                          <w:sz w:val="22"/>
                          <w:szCs w:val="22"/>
                        </w:rPr>
                      </w:pPr>
                    </w:p>
                  </w:txbxContent>
                </v:textbox>
                <w10:wrap type="square"/>
              </v:rect>
            </w:pict>
          </mc:Fallback>
        </mc:AlternateContent>
      </w:r>
      <w:r>
        <w:rPr>
          <w:b/>
          <w:noProof/>
          <w:lang w:eastAsia="en-GB"/>
        </w:rPr>
        <mc:AlternateContent>
          <mc:Choice Requires="wps">
            <w:drawing>
              <wp:anchor distT="0" distB="0" distL="114300" distR="114300" simplePos="0" relativeHeight="251664384" behindDoc="0" locked="0" layoutInCell="0" allowOverlap="1">
                <wp:simplePos x="0" y="0"/>
                <wp:positionH relativeFrom="column">
                  <wp:posOffset>868680</wp:posOffset>
                </wp:positionH>
                <wp:positionV relativeFrom="paragraph">
                  <wp:posOffset>5617845</wp:posOffset>
                </wp:positionV>
                <wp:extent cx="914400" cy="91440"/>
                <wp:effectExtent l="0" t="0" r="19050" b="22860"/>
                <wp:wrapSquare wrapText="bothSides"/>
                <wp:docPr id="78"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779C5" id="Rectangle 155" o:spid="_x0000_s1026" style="position:absolute;margin-left:68.4pt;margin-top:442.35pt;width:1in;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" o:allowincell="f" strokecolor="white">
                <w10:wrap type="square"/>
              </v:rect>
            </w:pict>
          </mc:Fallback>
        </mc:AlternateContent>
      </w:r>
      <w:r w:rsidR="00527FD6">
        <w:rPr>
          <w:b/>
        </w:rPr>
        <w:t>You must include: (a) nature of offence, (b) date committed, (c) any other relevant factors</w:t>
      </w:r>
    </w:p>
    <w:tbl>
      <w:tblPr>
        <w:tblpPr w:leftFromText="180" w:rightFromText="180" w:vertAnchor="page" w:horzAnchor="margin" w:tblpXSpec="center" w:tblpY="1104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850"/>
        <w:gridCol w:w="851"/>
        <w:gridCol w:w="2807"/>
        <w:gridCol w:w="2154"/>
      </w:tblGrid>
      <w:tr w:rsidR="006605B8" w:rsidRPr="00153C7C" w:rsidTr="00DC7695">
        <w:trPr>
          <w:trHeight w:hRule="exact" w:val="454"/>
        </w:trPr>
        <w:tc>
          <w:tcPr>
            <w:tcW w:w="2836" w:type="dxa"/>
            <w:shd w:val="clear" w:color="auto" w:fill="DDDDDD"/>
          </w:tcPr>
          <w:p w:rsidR="006605B8" w:rsidRPr="00153C7C" w:rsidRDefault="006605B8" w:rsidP="006605B8">
            <w:pPr>
              <w:ind w:right="-483"/>
              <w:rPr>
                <w:rFonts w:cs="Arial"/>
              </w:rPr>
            </w:pPr>
            <w:r w:rsidRPr="00153C7C">
              <w:rPr>
                <w:rFonts w:cs="Arial"/>
              </w:rPr>
              <w:t>Secondary School</w:t>
            </w:r>
          </w:p>
        </w:tc>
        <w:tc>
          <w:tcPr>
            <w:tcW w:w="850" w:type="dxa"/>
            <w:shd w:val="clear" w:color="auto" w:fill="DDDDDD"/>
          </w:tcPr>
          <w:p w:rsidR="006605B8" w:rsidRPr="00153C7C" w:rsidRDefault="006605B8" w:rsidP="006605B8">
            <w:pPr>
              <w:ind w:right="-483"/>
              <w:rPr>
                <w:rFonts w:cs="Arial"/>
              </w:rPr>
            </w:pPr>
            <w:r w:rsidRPr="00153C7C">
              <w:rPr>
                <w:rFonts w:cs="Arial"/>
              </w:rPr>
              <w:t>From</w:t>
            </w:r>
          </w:p>
        </w:tc>
        <w:tc>
          <w:tcPr>
            <w:tcW w:w="851" w:type="dxa"/>
            <w:shd w:val="clear" w:color="auto" w:fill="DDDDDD"/>
          </w:tcPr>
          <w:p w:rsidR="006605B8" w:rsidRPr="00153C7C" w:rsidRDefault="006605B8" w:rsidP="006605B8">
            <w:pPr>
              <w:ind w:right="-483"/>
              <w:rPr>
                <w:rFonts w:cs="Arial"/>
              </w:rPr>
            </w:pPr>
            <w:r w:rsidRPr="00153C7C">
              <w:rPr>
                <w:rFonts w:cs="Arial"/>
              </w:rPr>
              <w:t>To</w:t>
            </w:r>
          </w:p>
        </w:tc>
        <w:tc>
          <w:tcPr>
            <w:tcW w:w="2807" w:type="dxa"/>
            <w:shd w:val="clear" w:color="auto" w:fill="DDDDDD"/>
          </w:tcPr>
          <w:p w:rsidR="006605B8" w:rsidRPr="00153C7C" w:rsidRDefault="006605B8" w:rsidP="006605B8">
            <w:pPr>
              <w:ind w:right="-483"/>
              <w:rPr>
                <w:rFonts w:cs="Arial"/>
              </w:rPr>
            </w:pPr>
            <w:r w:rsidRPr="00153C7C">
              <w:rPr>
                <w:rFonts w:cs="Arial"/>
              </w:rPr>
              <w:t>Course/Qualification</w:t>
            </w:r>
          </w:p>
        </w:tc>
        <w:tc>
          <w:tcPr>
            <w:tcW w:w="2154" w:type="dxa"/>
            <w:shd w:val="clear" w:color="auto" w:fill="DDDDDD"/>
          </w:tcPr>
          <w:p w:rsidR="006605B8" w:rsidRPr="00153C7C" w:rsidRDefault="006605B8" w:rsidP="006605B8">
            <w:pPr>
              <w:ind w:right="-483"/>
              <w:rPr>
                <w:rFonts w:cs="Arial"/>
              </w:rPr>
            </w:pPr>
            <w:r w:rsidRPr="00153C7C">
              <w:rPr>
                <w:rFonts w:cs="Arial"/>
              </w:rPr>
              <w:t>Level/Grade</w:t>
            </w:r>
          </w:p>
        </w:tc>
      </w:tr>
      <w:tr w:rsidR="006605B8" w:rsidRPr="00153C7C" w:rsidTr="006605B8">
        <w:tc>
          <w:tcPr>
            <w:tcW w:w="2836" w:type="dxa"/>
            <w:shd w:val="clear" w:color="auto" w:fill="FFFFFF"/>
          </w:tcPr>
          <w:p w:rsidR="0011281E" w:rsidRDefault="0011281E" w:rsidP="006605B8">
            <w:pPr>
              <w:ind w:right="-483"/>
              <w:rPr>
                <w:rFonts w:cs="Arial"/>
                <w:sz w:val="22"/>
                <w:szCs w:val="22"/>
              </w:rPr>
            </w:pPr>
          </w:p>
          <w:p w:rsidR="00EF5D1C" w:rsidRDefault="00EF5D1C" w:rsidP="006605B8">
            <w:pPr>
              <w:ind w:right="-483"/>
              <w:rPr>
                <w:rFonts w:cs="Arial"/>
                <w:sz w:val="22"/>
                <w:szCs w:val="22"/>
              </w:rPr>
            </w:pPr>
          </w:p>
          <w:p w:rsidR="00EF5D1C" w:rsidRDefault="00EF5D1C" w:rsidP="006605B8">
            <w:pPr>
              <w:ind w:right="-483"/>
              <w:rPr>
                <w:rFonts w:cs="Arial"/>
                <w:sz w:val="22"/>
                <w:szCs w:val="22"/>
              </w:rPr>
            </w:pPr>
          </w:p>
          <w:p w:rsidR="00EF5D1C" w:rsidRDefault="00EF5D1C" w:rsidP="006605B8">
            <w:pPr>
              <w:ind w:right="-483"/>
              <w:rPr>
                <w:rFonts w:cs="Arial"/>
                <w:sz w:val="22"/>
                <w:szCs w:val="22"/>
              </w:rPr>
            </w:pPr>
          </w:p>
          <w:p w:rsidR="00EF5D1C" w:rsidRDefault="00EF5D1C" w:rsidP="006605B8">
            <w:pPr>
              <w:ind w:right="-483"/>
              <w:rPr>
                <w:rFonts w:cs="Arial"/>
                <w:sz w:val="22"/>
                <w:szCs w:val="22"/>
              </w:rPr>
            </w:pPr>
          </w:p>
          <w:p w:rsidR="00EF5D1C" w:rsidRPr="00DC7695" w:rsidRDefault="00EF5D1C" w:rsidP="006605B8">
            <w:pPr>
              <w:ind w:right="-483"/>
              <w:rPr>
                <w:rFonts w:cs="Arial"/>
                <w:sz w:val="22"/>
                <w:szCs w:val="22"/>
              </w:rPr>
            </w:pPr>
          </w:p>
        </w:tc>
        <w:tc>
          <w:tcPr>
            <w:tcW w:w="850" w:type="dxa"/>
            <w:shd w:val="clear" w:color="auto" w:fill="FFFFFF"/>
          </w:tcPr>
          <w:p w:rsidR="00EF5D1C" w:rsidRPr="00DC7695" w:rsidRDefault="00EF5D1C" w:rsidP="006605B8">
            <w:pPr>
              <w:ind w:right="-483"/>
              <w:rPr>
                <w:rFonts w:cs="Arial"/>
                <w:sz w:val="22"/>
                <w:szCs w:val="22"/>
              </w:rPr>
            </w:pPr>
          </w:p>
        </w:tc>
        <w:tc>
          <w:tcPr>
            <w:tcW w:w="851" w:type="dxa"/>
            <w:shd w:val="clear" w:color="auto" w:fill="FFFFFF"/>
          </w:tcPr>
          <w:p w:rsidR="006605B8" w:rsidRPr="00DC7695" w:rsidRDefault="006605B8" w:rsidP="006605B8">
            <w:pPr>
              <w:ind w:right="-483"/>
              <w:rPr>
                <w:rFonts w:cs="Arial"/>
                <w:sz w:val="22"/>
                <w:szCs w:val="22"/>
              </w:rPr>
            </w:pPr>
          </w:p>
        </w:tc>
        <w:tc>
          <w:tcPr>
            <w:tcW w:w="2807" w:type="dxa"/>
            <w:shd w:val="clear" w:color="auto" w:fill="FFFFFF"/>
          </w:tcPr>
          <w:p w:rsidR="0011281E" w:rsidRPr="00DC7695" w:rsidRDefault="0011281E" w:rsidP="006605B8">
            <w:pPr>
              <w:ind w:right="-483"/>
              <w:rPr>
                <w:rFonts w:cs="Arial"/>
                <w:sz w:val="22"/>
                <w:szCs w:val="22"/>
              </w:rPr>
            </w:pPr>
          </w:p>
        </w:tc>
        <w:tc>
          <w:tcPr>
            <w:tcW w:w="2154" w:type="dxa"/>
            <w:shd w:val="clear" w:color="auto" w:fill="FFFFFF"/>
          </w:tcPr>
          <w:p w:rsidR="006605B8" w:rsidRPr="00DC7695" w:rsidRDefault="006605B8" w:rsidP="006605B8">
            <w:pPr>
              <w:ind w:right="-483"/>
              <w:rPr>
                <w:rFonts w:cs="Arial"/>
                <w:sz w:val="22"/>
                <w:szCs w:val="22"/>
              </w:rPr>
            </w:pPr>
          </w:p>
        </w:tc>
      </w:tr>
      <w:tr w:rsidR="006605B8" w:rsidRPr="00153C7C" w:rsidTr="00DC7695">
        <w:trPr>
          <w:trHeight w:hRule="exact" w:val="454"/>
        </w:trPr>
        <w:tc>
          <w:tcPr>
            <w:tcW w:w="2836" w:type="dxa"/>
            <w:shd w:val="clear" w:color="auto" w:fill="DDDDDD"/>
          </w:tcPr>
          <w:p w:rsidR="006605B8" w:rsidRPr="00153C7C" w:rsidRDefault="006605B8" w:rsidP="006605B8">
            <w:pPr>
              <w:ind w:right="-483"/>
              <w:rPr>
                <w:rFonts w:cs="Arial"/>
              </w:rPr>
            </w:pPr>
            <w:r w:rsidRPr="00153C7C">
              <w:rPr>
                <w:rFonts w:cs="Arial"/>
              </w:rPr>
              <w:t>University / College</w:t>
            </w:r>
          </w:p>
        </w:tc>
        <w:tc>
          <w:tcPr>
            <w:tcW w:w="850" w:type="dxa"/>
            <w:shd w:val="clear" w:color="auto" w:fill="DDDDDD"/>
          </w:tcPr>
          <w:p w:rsidR="006605B8" w:rsidRPr="00153C7C" w:rsidRDefault="006605B8" w:rsidP="006605B8">
            <w:pPr>
              <w:ind w:right="-483"/>
              <w:rPr>
                <w:rFonts w:cs="Arial"/>
              </w:rPr>
            </w:pPr>
            <w:r w:rsidRPr="00153C7C">
              <w:rPr>
                <w:rFonts w:cs="Arial"/>
              </w:rPr>
              <w:t>From</w:t>
            </w:r>
          </w:p>
        </w:tc>
        <w:tc>
          <w:tcPr>
            <w:tcW w:w="851" w:type="dxa"/>
            <w:shd w:val="clear" w:color="auto" w:fill="DDDDDD"/>
          </w:tcPr>
          <w:p w:rsidR="006605B8" w:rsidRPr="00153C7C" w:rsidRDefault="006605B8" w:rsidP="006605B8">
            <w:pPr>
              <w:ind w:right="-483"/>
              <w:rPr>
                <w:rFonts w:cs="Arial"/>
              </w:rPr>
            </w:pPr>
            <w:r w:rsidRPr="00153C7C">
              <w:rPr>
                <w:rFonts w:cs="Arial"/>
              </w:rPr>
              <w:t>To</w:t>
            </w:r>
          </w:p>
        </w:tc>
        <w:tc>
          <w:tcPr>
            <w:tcW w:w="2807" w:type="dxa"/>
            <w:shd w:val="clear" w:color="auto" w:fill="DDDDDD"/>
          </w:tcPr>
          <w:p w:rsidR="006605B8" w:rsidRPr="00153C7C" w:rsidRDefault="006605B8" w:rsidP="006605B8">
            <w:pPr>
              <w:ind w:right="-483"/>
              <w:rPr>
                <w:rFonts w:cs="Arial"/>
              </w:rPr>
            </w:pPr>
            <w:r w:rsidRPr="00153C7C">
              <w:rPr>
                <w:rFonts w:cs="Arial"/>
              </w:rPr>
              <w:t>Course/Qualification</w:t>
            </w:r>
          </w:p>
        </w:tc>
        <w:tc>
          <w:tcPr>
            <w:tcW w:w="2154" w:type="dxa"/>
            <w:shd w:val="clear" w:color="auto" w:fill="DDDDDD"/>
          </w:tcPr>
          <w:p w:rsidR="006605B8" w:rsidRPr="00153C7C" w:rsidRDefault="006605B8" w:rsidP="006605B8">
            <w:pPr>
              <w:ind w:right="-483"/>
              <w:rPr>
                <w:rFonts w:cs="Arial"/>
              </w:rPr>
            </w:pPr>
            <w:r w:rsidRPr="00153C7C">
              <w:rPr>
                <w:rFonts w:cs="Arial"/>
              </w:rPr>
              <w:t>Level/Grade</w:t>
            </w:r>
          </w:p>
        </w:tc>
      </w:tr>
      <w:tr w:rsidR="006605B8" w:rsidRPr="00153C7C" w:rsidTr="006605B8">
        <w:tc>
          <w:tcPr>
            <w:tcW w:w="2836" w:type="dxa"/>
            <w:shd w:val="clear" w:color="auto" w:fill="FFFFFF"/>
          </w:tcPr>
          <w:p w:rsidR="0011281E" w:rsidRDefault="0011281E" w:rsidP="000674C1">
            <w:pPr>
              <w:rPr>
                <w:rFonts w:cs="Arial"/>
                <w:sz w:val="22"/>
                <w:szCs w:val="22"/>
              </w:rPr>
            </w:pPr>
          </w:p>
          <w:p w:rsidR="00EF5D1C" w:rsidRDefault="00EF5D1C" w:rsidP="000674C1">
            <w:pPr>
              <w:rPr>
                <w:rFonts w:cs="Arial"/>
                <w:sz w:val="22"/>
                <w:szCs w:val="22"/>
              </w:rPr>
            </w:pPr>
          </w:p>
          <w:p w:rsidR="00EF5D1C" w:rsidRDefault="00EF5D1C" w:rsidP="000674C1">
            <w:pPr>
              <w:rPr>
                <w:rFonts w:cs="Arial"/>
                <w:sz w:val="22"/>
                <w:szCs w:val="22"/>
              </w:rPr>
            </w:pPr>
          </w:p>
          <w:p w:rsidR="00EF5D1C" w:rsidRDefault="00EF5D1C" w:rsidP="000674C1">
            <w:pPr>
              <w:rPr>
                <w:rFonts w:cs="Arial"/>
                <w:sz w:val="22"/>
                <w:szCs w:val="22"/>
              </w:rPr>
            </w:pPr>
          </w:p>
          <w:p w:rsidR="00EF5D1C" w:rsidRDefault="00EF5D1C" w:rsidP="000674C1">
            <w:pPr>
              <w:rPr>
                <w:rFonts w:cs="Arial"/>
                <w:sz w:val="22"/>
                <w:szCs w:val="22"/>
              </w:rPr>
            </w:pPr>
          </w:p>
          <w:p w:rsidR="00EF5D1C" w:rsidRPr="000674C1" w:rsidRDefault="00EF5D1C" w:rsidP="000674C1">
            <w:pPr>
              <w:rPr>
                <w:rFonts w:cs="Arial"/>
                <w:sz w:val="22"/>
                <w:szCs w:val="22"/>
              </w:rPr>
            </w:pPr>
          </w:p>
        </w:tc>
        <w:tc>
          <w:tcPr>
            <w:tcW w:w="850" w:type="dxa"/>
            <w:shd w:val="clear" w:color="auto" w:fill="FFFFFF"/>
          </w:tcPr>
          <w:p w:rsidR="006605B8" w:rsidRPr="00DC7695" w:rsidRDefault="006605B8" w:rsidP="006605B8">
            <w:pPr>
              <w:ind w:right="-483"/>
              <w:rPr>
                <w:rFonts w:cs="Arial"/>
                <w:sz w:val="22"/>
                <w:szCs w:val="22"/>
              </w:rPr>
            </w:pPr>
          </w:p>
        </w:tc>
        <w:tc>
          <w:tcPr>
            <w:tcW w:w="851" w:type="dxa"/>
            <w:shd w:val="clear" w:color="auto" w:fill="FFFFFF"/>
          </w:tcPr>
          <w:p w:rsidR="006605B8" w:rsidRPr="00DC7695" w:rsidRDefault="006605B8" w:rsidP="006605B8">
            <w:pPr>
              <w:ind w:right="-483"/>
              <w:rPr>
                <w:rFonts w:cs="Arial"/>
                <w:sz w:val="22"/>
                <w:szCs w:val="22"/>
              </w:rPr>
            </w:pPr>
          </w:p>
        </w:tc>
        <w:tc>
          <w:tcPr>
            <w:tcW w:w="2807" w:type="dxa"/>
            <w:shd w:val="clear" w:color="auto" w:fill="FFFFFF"/>
          </w:tcPr>
          <w:p w:rsidR="006605B8" w:rsidRPr="00DC7695" w:rsidRDefault="006605B8" w:rsidP="006605B8">
            <w:pPr>
              <w:ind w:right="-483"/>
              <w:rPr>
                <w:rFonts w:cs="Arial"/>
                <w:sz w:val="22"/>
                <w:szCs w:val="22"/>
              </w:rPr>
            </w:pPr>
          </w:p>
        </w:tc>
        <w:tc>
          <w:tcPr>
            <w:tcW w:w="2154" w:type="dxa"/>
            <w:shd w:val="clear" w:color="auto" w:fill="FFFFFF"/>
          </w:tcPr>
          <w:p w:rsidR="0011281E" w:rsidRPr="00DC7695" w:rsidRDefault="0011281E" w:rsidP="006605B8">
            <w:pPr>
              <w:ind w:right="-483"/>
              <w:rPr>
                <w:rFonts w:cs="Arial"/>
                <w:sz w:val="22"/>
                <w:szCs w:val="22"/>
              </w:rPr>
            </w:pPr>
          </w:p>
        </w:tc>
      </w:tr>
    </w:tbl>
    <w:p w:rsidR="002A5A99" w:rsidRDefault="006B1F39" w:rsidP="00825E4D">
      <w:pPr>
        <w:ind w:right="-483"/>
        <w:rPr>
          <w:rFonts w:ascii="Californian FB" w:hAnsi="Californian FB"/>
          <w:b/>
          <w:noProof/>
        </w:rPr>
      </w:pPr>
      <w:r>
        <w:rPr>
          <w:b/>
          <w:noProof/>
          <w:lang w:eastAsia="en-GB"/>
        </w:rPr>
        <mc:AlternateContent>
          <mc:Choice Requires="wps">
            <w:drawing>
              <wp:anchor distT="0" distB="0" distL="114300" distR="114300" simplePos="0" relativeHeight="251663360" behindDoc="0" locked="0" layoutInCell="0" allowOverlap="1">
                <wp:simplePos x="0" y="0"/>
                <wp:positionH relativeFrom="column">
                  <wp:posOffset>-483870</wp:posOffset>
                </wp:positionH>
                <wp:positionV relativeFrom="paragraph">
                  <wp:posOffset>1864995</wp:posOffset>
                </wp:positionV>
                <wp:extent cx="6200775" cy="365760"/>
                <wp:effectExtent l="0" t="0" r="28575" b="15240"/>
                <wp:wrapSquare wrapText="bothSides"/>
                <wp:docPr id="8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36576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pPr>
                              <w:rPr>
                                <w:color w:val="FFFFFF"/>
                              </w:rPr>
                            </w:pPr>
                            <w:r>
                              <w:rPr>
                                <w:b/>
                                <w:color w:val="FFFFFF"/>
                              </w:rPr>
                              <w:t xml:space="preserve">Education and Qualifications </w:t>
                            </w:r>
                            <w:r>
                              <w:rPr>
                                <w:color w:val="FFFFFF"/>
                              </w:rPr>
                              <w:t>(state UK equivalent, if known)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114" style="position:absolute;margin-left:-38.1pt;margin-top:146.85pt;width:488.25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" o:allowincell="f" fillcolor="black">
                <v:textbox>
                  <w:txbxContent>
                    <w:p w:rsidR="001F5BEF" w:rsidRDefault="001F5BEF">
                      <w:pPr>
                        <w:rPr>
                          <w:color w:val="FFFFFF"/>
                        </w:rPr>
                      </w:pPr>
                      <w:r>
                        <w:rPr>
                          <w:b/>
                          <w:color w:val="FFFFFF"/>
                        </w:rPr>
                        <w:t xml:space="preserve">Education and Qualifications </w:t>
                      </w:r>
                      <w:r>
                        <w:rPr>
                          <w:color w:val="FFFFFF"/>
                        </w:rPr>
                        <w:t>(state UK equivalent, if known)</w:t>
                      </w:r>
                    </w:p>
                  </w:txbxContent>
                </v:textbox>
                <w10:wrap type="square"/>
              </v:rect>
            </w:pict>
          </mc:Fallback>
        </mc:AlternateContent>
      </w:r>
      <w:r>
        <w:rPr>
          <w:b/>
          <w:noProof/>
          <w:lang w:eastAsia="en-GB"/>
        </w:rPr>
        <mc:AlternateContent>
          <mc:Choice Requires="wps">
            <w:drawing>
              <wp:anchor distT="0" distB="0" distL="114300" distR="114300" simplePos="0" relativeHeight="251662336" behindDoc="0" locked="0" layoutInCell="0" allowOverlap="1">
                <wp:simplePos x="0" y="0"/>
                <wp:positionH relativeFrom="column">
                  <wp:posOffset>1543050</wp:posOffset>
                </wp:positionH>
                <wp:positionV relativeFrom="paragraph">
                  <wp:posOffset>1590675</wp:posOffset>
                </wp:positionV>
                <wp:extent cx="3657600" cy="274320"/>
                <wp:effectExtent l="0" t="0" r="19050" b="11430"/>
                <wp:wrapSquare wrapText="bothSides"/>
                <wp:docPr id="8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7432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r>
                              <w:t xml:space="preserve">Please continue on a separate sheet, if necessary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15" type="#_x0000_t202" style="position:absolute;margin-left:121.5pt;margin-top:125.25pt;width:4in;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" o:allowincell="f" strokecolor="white">
                <v:textbox>
                  <w:txbxContent>
                    <w:p w:rsidR="001F5BEF" w:rsidRDefault="001F5BEF">
                      <w:r>
                        <w:t xml:space="preserve">Please continue on a separate sheet, if necessary </w:t>
                      </w:r>
                    </w:p>
                  </w:txbxContent>
                </v:textbox>
                <w10:wrap type="square"/>
              </v:shape>
            </w:pict>
          </mc:Fallback>
        </mc:AlternateContent>
      </w:r>
      <w:r w:rsidR="00527FD6">
        <w:rPr>
          <w:rFonts w:ascii="Californian FB" w:hAnsi="Californian FB"/>
          <w:b/>
        </w:rPr>
        <w:br w:type="page"/>
      </w:r>
    </w:p>
    <w:tbl>
      <w:tblPr>
        <w:tblpPr w:leftFromText="180" w:rightFromText="180" w:vertAnchor="text" w:horzAnchor="margin" w:tblpX="-176" w:tblpY="874"/>
        <w:tblW w:w="8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4077"/>
        <w:gridCol w:w="1985"/>
        <w:gridCol w:w="2636"/>
      </w:tblGrid>
      <w:tr w:rsidR="002A5A99" w:rsidRPr="00153C7C" w:rsidTr="00DC7695">
        <w:tc>
          <w:tcPr>
            <w:tcW w:w="4077" w:type="dxa"/>
            <w:shd w:val="clear" w:color="auto" w:fill="auto"/>
          </w:tcPr>
          <w:p w:rsidR="002A5A99" w:rsidRPr="00153C7C" w:rsidRDefault="00210C2D" w:rsidP="00153C7C">
            <w:pPr>
              <w:ind w:right="-483"/>
              <w:rPr>
                <w:rFonts w:ascii="Californian FB" w:hAnsi="Californian FB"/>
                <w:b/>
              </w:rPr>
            </w:pPr>
            <w:r>
              <w:t xml:space="preserve">School or College and Duration                      </w:t>
            </w:r>
          </w:p>
        </w:tc>
        <w:tc>
          <w:tcPr>
            <w:tcW w:w="1985" w:type="dxa"/>
            <w:shd w:val="clear" w:color="auto" w:fill="auto"/>
          </w:tcPr>
          <w:p w:rsidR="002A5A99" w:rsidRPr="00153C7C" w:rsidRDefault="00210C2D" w:rsidP="00153C7C">
            <w:pPr>
              <w:ind w:right="-483"/>
              <w:rPr>
                <w:rFonts w:ascii="Californian FB" w:hAnsi="Californian FB"/>
                <w:b/>
              </w:rPr>
            </w:pPr>
            <w:r>
              <w:t>Class/ Ages</w:t>
            </w:r>
          </w:p>
        </w:tc>
        <w:tc>
          <w:tcPr>
            <w:tcW w:w="2636" w:type="dxa"/>
            <w:shd w:val="clear" w:color="auto" w:fill="auto"/>
          </w:tcPr>
          <w:p w:rsidR="002A5A99" w:rsidRPr="00210C2D" w:rsidRDefault="00210C2D" w:rsidP="00153C7C">
            <w:pPr>
              <w:pStyle w:val="Footer"/>
              <w:tabs>
                <w:tab w:val="clear" w:pos="4153"/>
                <w:tab w:val="clear" w:pos="8306"/>
              </w:tabs>
            </w:pPr>
            <w:r>
              <w:t>Subjects</w:t>
            </w:r>
          </w:p>
        </w:tc>
      </w:tr>
      <w:tr w:rsidR="002A5A99" w:rsidRPr="00153C7C" w:rsidTr="00DC7695">
        <w:tc>
          <w:tcPr>
            <w:tcW w:w="4077" w:type="dxa"/>
            <w:shd w:val="clear" w:color="auto" w:fill="FFFFFF"/>
          </w:tcPr>
          <w:p w:rsidR="002A5A99" w:rsidRPr="00EF5D1C" w:rsidRDefault="002A5A99" w:rsidP="00153C7C">
            <w:pPr>
              <w:ind w:right="-483"/>
              <w:rPr>
                <w:rFonts w:cs="Arial"/>
                <w:sz w:val="22"/>
                <w:szCs w:val="22"/>
              </w:rPr>
            </w:pPr>
          </w:p>
        </w:tc>
        <w:tc>
          <w:tcPr>
            <w:tcW w:w="1985" w:type="dxa"/>
            <w:shd w:val="clear" w:color="auto" w:fill="FFFFFF"/>
          </w:tcPr>
          <w:p w:rsidR="002A5A99" w:rsidRPr="00EF5D1C" w:rsidRDefault="002A5A99" w:rsidP="00153C7C">
            <w:pPr>
              <w:ind w:right="-483"/>
              <w:rPr>
                <w:rFonts w:cs="Arial"/>
                <w:sz w:val="22"/>
                <w:szCs w:val="22"/>
              </w:rPr>
            </w:pPr>
          </w:p>
        </w:tc>
        <w:tc>
          <w:tcPr>
            <w:tcW w:w="2636" w:type="dxa"/>
            <w:shd w:val="clear" w:color="auto" w:fill="FFFFFF"/>
          </w:tcPr>
          <w:p w:rsidR="002A5A99" w:rsidRPr="00EF5D1C" w:rsidRDefault="002A5A99" w:rsidP="00153C7C">
            <w:pPr>
              <w:ind w:right="-483"/>
              <w:rPr>
                <w:rFonts w:cs="Arial"/>
                <w:sz w:val="22"/>
                <w:szCs w:val="22"/>
              </w:rPr>
            </w:pPr>
          </w:p>
        </w:tc>
      </w:tr>
      <w:tr w:rsidR="002A5A99" w:rsidRPr="00153C7C" w:rsidTr="00DC7695">
        <w:tc>
          <w:tcPr>
            <w:tcW w:w="4077" w:type="dxa"/>
            <w:shd w:val="clear" w:color="auto" w:fill="FFFFFF"/>
          </w:tcPr>
          <w:p w:rsidR="002A5A99" w:rsidRPr="00EF5D1C" w:rsidRDefault="002A5A99" w:rsidP="00153C7C">
            <w:pPr>
              <w:ind w:right="-483"/>
              <w:rPr>
                <w:rFonts w:cs="Arial"/>
                <w:sz w:val="22"/>
                <w:szCs w:val="22"/>
              </w:rPr>
            </w:pPr>
          </w:p>
        </w:tc>
        <w:tc>
          <w:tcPr>
            <w:tcW w:w="1985" w:type="dxa"/>
            <w:shd w:val="clear" w:color="auto" w:fill="FFFFFF"/>
          </w:tcPr>
          <w:p w:rsidR="002A5A99" w:rsidRPr="00EF5D1C" w:rsidRDefault="002A5A99" w:rsidP="00153C7C">
            <w:pPr>
              <w:ind w:right="-483"/>
              <w:rPr>
                <w:rFonts w:cs="Arial"/>
                <w:sz w:val="22"/>
                <w:szCs w:val="22"/>
              </w:rPr>
            </w:pPr>
          </w:p>
        </w:tc>
        <w:tc>
          <w:tcPr>
            <w:tcW w:w="2636" w:type="dxa"/>
            <w:shd w:val="clear" w:color="auto" w:fill="FFFFFF"/>
          </w:tcPr>
          <w:p w:rsidR="002A5A99" w:rsidRPr="00EF5D1C" w:rsidRDefault="002A5A99" w:rsidP="00153C7C">
            <w:pPr>
              <w:ind w:right="-483"/>
              <w:rPr>
                <w:rFonts w:cs="Arial"/>
                <w:sz w:val="22"/>
                <w:szCs w:val="22"/>
              </w:rPr>
            </w:pPr>
          </w:p>
        </w:tc>
      </w:tr>
      <w:tr w:rsidR="002A5A99" w:rsidRPr="00153C7C" w:rsidTr="00DC7695">
        <w:tc>
          <w:tcPr>
            <w:tcW w:w="4077" w:type="dxa"/>
            <w:shd w:val="clear" w:color="auto" w:fill="FFFFFF"/>
          </w:tcPr>
          <w:p w:rsidR="002A5A99" w:rsidRPr="00EF5D1C" w:rsidRDefault="002A5A99" w:rsidP="00153C7C">
            <w:pPr>
              <w:ind w:right="-483"/>
              <w:rPr>
                <w:rFonts w:cs="Arial"/>
                <w:sz w:val="22"/>
                <w:szCs w:val="22"/>
              </w:rPr>
            </w:pPr>
          </w:p>
        </w:tc>
        <w:tc>
          <w:tcPr>
            <w:tcW w:w="1985" w:type="dxa"/>
            <w:shd w:val="clear" w:color="auto" w:fill="FFFFFF"/>
          </w:tcPr>
          <w:p w:rsidR="002A5A99" w:rsidRPr="00EF5D1C" w:rsidRDefault="002A5A99" w:rsidP="00153C7C">
            <w:pPr>
              <w:ind w:right="-483"/>
              <w:rPr>
                <w:rFonts w:cs="Arial"/>
                <w:sz w:val="22"/>
                <w:szCs w:val="22"/>
              </w:rPr>
            </w:pPr>
          </w:p>
        </w:tc>
        <w:tc>
          <w:tcPr>
            <w:tcW w:w="2636" w:type="dxa"/>
            <w:shd w:val="clear" w:color="auto" w:fill="FFFFFF"/>
          </w:tcPr>
          <w:p w:rsidR="002A5A99" w:rsidRPr="00EF5D1C" w:rsidRDefault="002A5A99" w:rsidP="00153C7C">
            <w:pPr>
              <w:ind w:right="-483"/>
              <w:rPr>
                <w:rFonts w:cs="Arial"/>
                <w:sz w:val="22"/>
                <w:szCs w:val="22"/>
              </w:rPr>
            </w:pPr>
          </w:p>
        </w:tc>
      </w:tr>
    </w:tbl>
    <w:p w:rsidR="00153C7C" w:rsidRPr="00153C7C" w:rsidRDefault="00153C7C" w:rsidP="00153C7C">
      <w:pPr>
        <w:rPr>
          <w:vanish/>
        </w:rPr>
      </w:pPr>
    </w:p>
    <w:tbl>
      <w:tblPr>
        <w:tblpPr w:leftFromText="180" w:rightFromText="180" w:vertAnchor="text" w:horzAnchor="margin" w:tblpX="-176" w:tblpY="4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016"/>
        <w:gridCol w:w="2841"/>
        <w:gridCol w:w="2841"/>
      </w:tblGrid>
      <w:tr w:rsidR="00210C2D" w:rsidRPr="00153C7C" w:rsidTr="00DC7695">
        <w:tc>
          <w:tcPr>
            <w:tcW w:w="3016" w:type="dxa"/>
            <w:shd w:val="clear" w:color="auto" w:fill="auto"/>
          </w:tcPr>
          <w:p w:rsidR="00210C2D" w:rsidRPr="00153C7C" w:rsidRDefault="00210C2D" w:rsidP="00153C7C">
            <w:pPr>
              <w:ind w:right="-483"/>
              <w:rPr>
                <w:rFonts w:cs="Arial"/>
              </w:rPr>
            </w:pPr>
            <w:r w:rsidRPr="00153C7C">
              <w:rPr>
                <w:rFonts w:cs="Arial"/>
              </w:rPr>
              <w:t>Course Title</w:t>
            </w:r>
          </w:p>
        </w:tc>
        <w:tc>
          <w:tcPr>
            <w:tcW w:w="2841" w:type="dxa"/>
            <w:shd w:val="clear" w:color="auto" w:fill="auto"/>
          </w:tcPr>
          <w:p w:rsidR="00210C2D" w:rsidRPr="00153C7C" w:rsidRDefault="00210C2D" w:rsidP="00153C7C">
            <w:pPr>
              <w:ind w:right="-483"/>
              <w:rPr>
                <w:rFonts w:cs="Arial"/>
              </w:rPr>
            </w:pPr>
            <w:r w:rsidRPr="00153C7C">
              <w:rPr>
                <w:rFonts w:cs="Arial"/>
              </w:rPr>
              <w:t>Duration</w:t>
            </w:r>
          </w:p>
        </w:tc>
        <w:tc>
          <w:tcPr>
            <w:tcW w:w="2841" w:type="dxa"/>
            <w:shd w:val="clear" w:color="auto" w:fill="auto"/>
          </w:tcPr>
          <w:p w:rsidR="00210C2D" w:rsidRPr="00153C7C" w:rsidRDefault="00210C2D" w:rsidP="00153C7C">
            <w:pPr>
              <w:ind w:right="-483"/>
              <w:rPr>
                <w:rFonts w:cs="Arial"/>
              </w:rPr>
            </w:pPr>
            <w:r w:rsidRPr="00153C7C">
              <w:rPr>
                <w:rFonts w:cs="Arial"/>
              </w:rPr>
              <w:t>Date Completed</w:t>
            </w:r>
          </w:p>
        </w:tc>
      </w:tr>
      <w:tr w:rsidR="00210C2D" w:rsidRPr="00153C7C" w:rsidTr="00DC7695">
        <w:tc>
          <w:tcPr>
            <w:tcW w:w="3016" w:type="dxa"/>
            <w:shd w:val="clear" w:color="auto" w:fill="FFFFFF"/>
          </w:tcPr>
          <w:p w:rsidR="00210C2D" w:rsidRPr="000E4B9A" w:rsidRDefault="00210C2D" w:rsidP="00153C7C">
            <w:pPr>
              <w:ind w:right="-483"/>
              <w:rPr>
                <w:rFonts w:cs="Arial"/>
                <w:sz w:val="22"/>
                <w:szCs w:val="22"/>
              </w:rPr>
            </w:pPr>
          </w:p>
        </w:tc>
        <w:tc>
          <w:tcPr>
            <w:tcW w:w="2841" w:type="dxa"/>
            <w:shd w:val="clear" w:color="auto" w:fill="FFFFFF"/>
          </w:tcPr>
          <w:p w:rsidR="00210C2D" w:rsidRPr="000E4B9A" w:rsidRDefault="00210C2D" w:rsidP="00153C7C">
            <w:pPr>
              <w:ind w:right="-483"/>
              <w:rPr>
                <w:rFonts w:cs="Arial"/>
                <w:sz w:val="22"/>
                <w:szCs w:val="22"/>
              </w:rPr>
            </w:pPr>
          </w:p>
        </w:tc>
        <w:tc>
          <w:tcPr>
            <w:tcW w:w="2841" w:type="dxa"/>
            <w:shd w:val="clear" w:color="auto" w:fill="FFFFFF"/>
          </w:tcPr>
          <w:p w:rsidR="00210C2D" w:rsidRPr="000E4B9A" w:rsidRDefault="00210C2D" w:rsidP="00153C7C">
            <w:pPr>
              <w:ind w:right="-483"/>
              <w:rPr>
                <w:rFonts w:cs="Arial"/>
                <w:sz w:val="22"/>
                <w:szCs w:val="22"/>
              </w:rPr>
            </w:pPr>
          </w:p>
        </w:tc>
      </w:tr>
      <w:tr w:rsidR="00210C2D" w:rsidRPr="00153C7C" w:rsidTr="00DC7695">
        <w:tc>
          <w:tcPr>
            <w:tcW w:w="3016" w:type="dxa"/>
            <w:shd w:val="clear" w:color="auto" w:fill="FFFFFF"/>
          </w:tcPr>
          <w:p w:rsidR="00210C2D" w:rsidRPr="000E4B9A" w:rsidRDefault="00210C2D" w:rsidP="00153C7C">
            <w:pPr>
              <w:ind w:right="-483"/>
              <w:rPr>
                <w:rFonts w:cs="Arial"/>
                <w:sz w:val="22"/>
                <w:szCs w:val="22"/>
              </w:rPr>
            </w:pPr>
          </w:p>
        </w:tc>
        <w:tc>
          <w:tcPr>
            <w:tcW w:w="2841" w:type="dxa"/>
            <w:shd w:val="clear" w:color="auto" w:fill="FFFFFF"/>
          </w:tcPr>
          <w:p w:rsidR="00210C2D" w:rsidRPr="000E4B9A" w:rsidRDefault="00210C2D" w:rsidP="00153C7C">
            <w:pPr>
              <w:ind w:right="-483"/>
              <w:rPr>
                <w:rFonts w:cs="Arial"/>
                <w:sz w:val="22"/>
                <w:szCs w:val="22"/>
              </w:rPr>
            </w:pPr>
          </w:p>
        </w:tc>
        <w:tc>
          <w:tcPr>
            <w:tcW w:w="2841" w:type="dxa"/>
            <w:shd w:val="clear" w:color="auto" w:fill="FFFFFF"/>
          </w:tcPr>
          <w:p w:rsidR="00210C2D" w:rsidRPr="000E4B9A" w:rsidRDefault="00210C2D" w:rsidP="00153C7C">
            <w:pPr>
              <w:ind w:right="-483"/>
              <w:rPr>
                <w:rFonts w:cs="Arial"/>
                <w:sz w:val="22"/>
                <w:szCs w:val="22"/>
              </w:rPr>
            </w:pPr>
          </w:p>
        </w:tc>
      </w:tr>
      <w:tr w:rsidR="00210C2D" w:rsidRPr="00153C7C" w:rsidTr="00DC7695">
        <w:tc>
          <w:tcPr>
            <w:tcW w:w="3016" w:type="dxa"/>
            <w:shd w:val="clear" w:color="auto" w:fill="FFFFFF"/>
          </w:tcPr>
          <w:p w:rsidR="00210C2D" w:rsidRPr="000E4B9A" w:rsidRDefault="00210C2D" w:rsidP="00153C7C">
            <w:pPr>
              <w:ind w:right="-483"/>
              <w:rPr>
                <w:rFonts w:cs="Arial"/>
                <w:sz w:val="22"/>
                <w:szCs w:val="22"/>
              </w:rPr>
            </w:pPr>
          </w:p>
        </w:tc>
        <w:tc>
          <w:tcPr>
            <w:tcW w:w="2841" w:type="dxa"/>
            <w:shd w:val="clear" w:color="auto" w:fill="FFFFFF"/>
          </w:tcPr>
          <w:p w:rsidR="000E4B9A" w:rsidRPr="000E4B9A" w:rsidRDefault="000E4B9A" w:rsidP="00153C7C">
            <w:pPr>
              <w:ind w:right="-483"/>
              <w:rPr>
                <w:rFonts w:cs="Arial"/>
                <w:sz w:val="22"/>
                <w:szCs w:val="22"/>
              </w:rPr>
            </w:pPr>
          </w:p>
        </w:tc>
        <w:tc>
          <w:tcPr>
            <w:tcW w:w="2841" w:type="dxa"/>
            <w:shd w:val="clear" w:color="auto" w:fill="FFFFFF"/>
          </w:tcPr>
          <w:p w:rsidR="00210C2D" w:rsidRPr="000E4B9A" w:rsidRDefault="00210C2D" w:rsidP="00153C7C">
            <w:pPr>
              <w:ind w:right="-483"/>
              <w:rPr>
                <w:rFonts w:cs="Arial"/>
                <w:sz w:val="22"/>
                <w:szCs w:val="22"/>
              </w:rPr>
            </w:pPr>
          </w:p>
        </w:tc>
      </w:tr>
    </w:tbl>
    <w:p w:rsidR="00153C7C" w:rsidRPr="00153C7C" w:rsidRDefault="00153C7C" w:rsidP="00153C7C">
      <w:pPr>
        <w:rPr>
          <w:vanish/>
        </w:rPr>
      </w:pPr>
    </w:p>
    <w:tbl>
      <w:tblPr>
        <w:tblpPr w:leftFromText="180" w:rightFromText="180" w:vertAnchor="text" w:horzAnchor="margin" w:tblpX="-176" w:tblpY="74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920"/>
        <w:gridCol w:w="2778"/>
      </w:tblGrid>
      <w:tr w:rsidR="00210C2D" w:rsidRPr="00153C7C" w:rsidTr="00A2479A">
        <w:tc>
          <w:tcPr>
            <w:tcW w:w="5920" w:type="dxa"/>
            <w:shd w:val="clear" w:color="auto" w:fill="auto"/>
          </w:tcPr>
          <w:p w:rsidR="00210C2D" w:rsidRPr="00153C7C" w:rsidRDefault="00210C2D" w:rsidP="00153C7C">
            <w:pPr>
              <w:ind w:right="-483"/>
              <w:rPr>
                <w:rFonts w:cs="Arial"/>
              </w:rPr>
            </w:pPr>
            <w:r w:rsidRPr="00153C7C">
              <w:rPr>
                <w:rFonts w:cs="Arial"/>
              </w:rPr>
              <w:t>Subject</w:t>
            </w:r>
          </w:p>
        </w:tc>
        <w:tc>
          <w:tcPr>
            <w:tcW w:w="2778" w:type="dxa"/>
            <w:shd w:val="clear" w:color="auto" w:fill="auto"/>
          </w:tcPr>
          <w:p w:rsidR="00210C2D" w:rsidRPr="00153C7C" w:rsidRDefault="00210C2D" w:rsidP="00153C7C">
            <w:pPr>
              <w:ind w:right="-483"/>
              <w:rPr>
                <w:rFonts w:cs="Arial"/>
              </w:rPr>
            </w:pPr>
            <w:r w:rsidRPr="00153C7C">
              <w:rPr>
                <w:rFonts w:cs="Arial"/>
              </w:rPr>
              <w:t>Key Stage</w:t>
            </w:r>
          </w:p>
        </w:tc>
      </w:tr>
      <w:tr w:rsidR="00210C2D" w:rsidRPr="00153C7C" w:rsidTr="00A2479A">
        <w:tc>
          <w:tcPr>
            <w:tcW w:w="5920" w:type="dxa"/>
            <w:shd w:val="clear" w:color="auto" w:fill="FFFFFF"/>
          </w:tcPr>
          <w:p w:rsidR="00210C2D" w:rsidRPr="000E4B9A" w:rsidRDefault="00210C2D" w:rsidP="00153C7C">
            <w:pPr>
              <w:ind w:right="-483"/>
              <w:rPr>
                <w:rFonts w:cs="Arial"/>
                <w:sz w:val="22"/>
                <w:szCs w:val="22"/>
              </w:rPr>
            </w:pPr>
          </w:p>
        </w:tc>
        <w:tc>
          <w:tcPr>
            <w:tcW w:w="2778" w:type="dxa"/>
            <w:shd w:val="clear" w:color="auto" w:fill="FFFFFF"/>
          </w:tcPr>
          <w:p w:rsidR="00210C2D" w:rsidRPr="000E4B9A" w:rsidRDefault="00210C2D" w:rsidP="00153C7C">
            <w:pPr>
              <w:ind w:right="-483"/>
              <w:rPr>
                <w:rFonts w:cs="Arial"/>
                <w:sz w:val="22"/>
                <w:szCs w:val="22"/>
              </w:rPr>
            </w:pPr>
          </w:p>
        </w:tc>
      </w:tr>
      <w:tr w:rsidR="00210C2D" w:rsidRPr="00153C7C" w:rsidTr="00A2479A">
        <w:tc>
          <w:tcPr>
            <w:tcW w:w="5920" w:type="dxa"/>
            <w:shd w:val="clear" w:color="auto" w:fill="FFFFFF"/>
          </w:tcPr>
          <w:p w:rsidR="00210C2D" w:rsidRPr="000E4B9A" w:rsidRDefault="00210C2D" w:rsidP="00153C7C">
            <w:pPr>
              <w:ind w:right="-483"/>
              <w:rPr>
                <w:rFonts w:cs="Arial"/>
                <w:sz w:val="22"/>
                <w:szCs w:val="22"/>
              </w:rPr>
            </w:pPr>
          </w:p>
        </w:tc>
        <w:tc>
          <w:tcPr>
            <w:tcW w:w="2778" w:type="dxa"/>
            <w:shd w:val="clear" w:color="auto" w:fill="FFFFFF"/>
          </w:tcPr>
          <w:p w:rsidR="00210C2D" w:rsidRPr="000E4B9A" w:rsidRDefault="00210C2D" w:rsidP="00153C7C">
            <w:pPr>
              <w:ind w:right="-483"/>
              <w:rPr>
                <w:rFonts w:cs="Arial"/>
                <w:sz w:val="22"/>
                <w:szCs w:val="22"/>
              </w:rPr>
            </w:pPr>
          </w:p>
        </w:tc>
      </w:tr>
    </w:tbl>
    <w:p w:rsidR="00825E4D" w:rsidRDefault="006B1F39" w:rsidP="00721B7E">
      <w:pPr>
        <w:ind w:left="-567" w:right="-483"/>
        <w:rPr>
          <w:rFonts w:ascii="Californian FB" w:hAnsi="Californian FB"/>
          <w:b/>
          <w:noProof/>
          <w:lang w:eastAsia="en-GB"/>
        </w:rPr>
      </w:pPr>
      <w:r>
        <w:rPr>
          <w:rFonts w:ascii="Californian FB" w:hAnsi="Californian FB"/>
          <w:b/>
          <w:noProof/>
          <w:lang w:eastAsia="en-GB"/>
        </w:rPr>
        <mc:AlternateContent>
          <mc:Choice Requires="wps">
            <w:drawing>
              <wp:anchor distT="0" distB="0" distL="114300" distR="114300" simplePos="0" relativeHeight="251672576" behindDoc="0" locked="0" layoutInCell="0" allowOverlap="1">
                <wp:simplePos x="0" y="0"/>
                <wp:positionH relativeFrom="column">
                  <wp:posOffset>1234440</wp:posOffset>
                </wp:positionH>
                <wp:positionV relativeFrom="paragraph">
                  <wp:posOffset>6536690</wp:posOffset>
                </wp:positionV>
                <wp:extent cx="4206240" cy="351790"/>
                <wp:effectExtent l="0" t="0" r="22860" b="10160"/>
                <wp:wrapSquare wrapText="bothSides"/>
                <wp:docPr id="68"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3517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11281E" w:rsidRDefault="001F5BEF" w:rsidP="001128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116" style="position:absolute;left:0;text-align:left;margin-left:97.2pt;margin-top:514.7pt;width:331.2pt;height:2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" o:allowincell="f">
                <v:textbox>
                  <w:txbxContent>
                    <w:p w:rsidR="001F5BEF" w:rsidRPr="0011281E" w:rsidRDefault="001F5BEF" w:rsidP="0011281E"/>
                  </w:txbxContent>
                </v:textbox>
                <w10:wrap type="square"/>
              </v:rect>
            </w:pict>
          </mc:Fallback>
        </mc:AlternateContent>
      </w:r>
      <w:r>
        <w:rPr>
          <w:rFonts w:ascii="Californian FB" w:hAnsi="Californian FB"/>
          <w:b/>
          <w:noProof/>
          <w:lang w:eastAsia="en-GB"/>
        </w:rPr>
        <mc:AlternateContent>
          <mc:Choice Requires="wps">
            <w:drawing>
              <wp:anchor distT="0" distB="0" distL="114300" distR="114300" simplePos="0" relativeHeight="251673600" behindDoc="0" locked="0" layoutInCell="0" allowOverlap="1">
                <wp:simplePos x="0" y="0"/>
                <wp:positionH relativeFrom="column">
                  <wp:posOffset>1234440</wp:posOffset>
                </wp:positionH>
                <wp:positionV relativeFrom="paragraph">
                  <wp:posOffset>7041515</wp:posOffset>
                </wp:positionV>
                <wp:extent cx="4206240" cy="386715"/>
                <wp:effectExtent l="0" t="0" r="22860" b="13335"/>
                <wp:wrapSquare wrapText="bothSides"/>
                <wp:docPr id="69"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3867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A2479A"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117" style="position:absolute;left:0;text-align:left;margin-left:97.2pt;margin-top:554.45pt;width:331.2pt;height:30.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" o:allowincell="f">
                <v:textbox>
                  <w:txbxContent>
                    <w:p w:rsidR="001F5BEF" w:rsidRPr="00A2479A" w:rsidRDefault="001F5BEF">
                      <w:pPr>
                        <w:rPr>
                          <w:sz w:val="22"/>
                          <w:szCs w:val="22"/>
                        </w:rPr>
                      </w:pPr>
                    </w:p>
                  </w:txbxContent>
                </v:textbox>
                <w10:wrap type="square"/>
              </v:rect>
            </w:pict>
          </mc:Fallback>
        </mc:AlternateContent>
      </w:r>
      <w:r>
        <w:rPr>
          <w:rFonts w:ascii="Californian FB" w:hAnsi="Californian FB"/>
          <w:b/>
          <w:noProof/>
          <w:lang w:eastAsia="en-GB"/>
        </w:rPr>
        <mc:AlternateContent>
          <mc:Choice Requires="wps">
            <w:drawing>
              <wp:anchor distT="0" distB="0" distL="114300" distR="114300" simplePos="0" relativeHeight="251674624" behindDoc="0" locked="0" layoutInCell="0" allowOverlap="1">
                <wp:simplePos x="0" y="0"/>
                <wp:positionH relativeFrom="column">
                  <wp:posOffset>4251960</wp:posOffset>
                </wp:positionH>
                <wp:positionV relativeFrom="paragraph">
                  <wp:posOffset>7614285</wp:posOffset>
                </wp:positionV>
                <wp:extent cx="1188720" cy="274320"/>
                <wp:effectExtent l="0" t="0" r="11430" b="11430"/>
                <wp:wrapSquare wrapText="bothSides"/>
                <wp:docPr id="70"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A2479A"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118" style="position:absolute;left:0;text-align:left;margin-left:334.8pt;margin-top:599.55pt;width:93.6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" o:allowincell="f">
                <v:textbox>
                  <w:txbxContent>
                    <w:p w:rsidR="001F5BEF" w:rsidRPr="00A2479A" w:rsidRDefault="001F5BEF">
                      <w:pPr>
                        <w:rPr>
                          <w:sz w:val="22"/>
                          <w:szCs w:val="22"/>
                        </w:rPr>
                      </w:pPr>
                    </w:p>
                  </w:txbxContent>
                </v:textbox>
                <w10:wrap type="square"/>
              </v:rect>
            </w:pict>
          </mc:Fallback>
        </mc:AlternateContent>
      </w:r>
      <w:r>
        <w:rPr>
          <w:rFonts w:ascii="Californian FB" w:hAnsi="Californian FB"/>
          <w:b/>
          <w:noProof/>
          <w:lang w:eastAsia="en-GB"/>
        </w:rPr>
        <mc:AlternateContent>
          <mc:Choice Requires="wps">
            <w:drawing>
              <wp:anchor distT="0" distB="0" distL="114300" distR="114300" simplePos="0" relativeHeight="251676672" behindDoc="0" locked="0" layoutInCell="0" allowOverlap="1">
                <wp:simplePos x="0" y="0"/>
                <wp:positionH relativeFrom="column">
                  <wp:posOffset>4160520</wp:posOffset>
                </wp:positionH>
                <wp:positionV relativeFrom="paragraph">
                  <wp:posOffset>8144510</wp:posOffset>
                </wp:positionV>
                <wp:extent cx="1280160" cy="274320"/>
                <wp:effectExtent l="0" t="0" r="15240" b="11430"/>
                <wp:wrapSquare wrapText="bothSides"/>
                <wp:docPr id="7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A2479A"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119" style="position:absolute;left:0;text-align:left;margin-left:327.6pt;margin-top:641.3pt;width:100.8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" o:allowincell="f">
                <v:textbox>
                  <w:txbxContent>
                    <w:p w:rsidR="001F5BEF" w:rsidRPr="00A2479A" w:rsidRDefault="001F5BEF">
                      <w:pPr>
                        <w:rPr>
                          <w:sz w:val="22"/>
                          <w:szCs w:val="22"/>
                        </w:rPr>
                      </w:pPr>
                    </w:p>
                  </w:txbxContent>
                </v:textbox>
                <w10:wrap type="square"/>
              </v:rect>
            </w:pict>
          </mc:Fallback>
        </mc:AlternateContent>
      </w:r>
      <w:r>
        <w:rPr>
          <w:rFonts w:ascii="Californian FB" w:hAnsi="Californian FB"/>
          <w:b/>
          <w:noProof/>
          <w:lang w:eastAsia="en-GB"/>
        </w:rPr>
        <mc:AlternateContent>
          <mc:Choice Requires="wps">
            <w:drawing>
              <wp:anchor distT="0" distB="0" distL="114300" distR="114300" simplePos="0" relativeHeight="251675648" behindDoc="0" locked="0" layoutInCell="0" allowOverlap="1">
                <wp:simplePos x="0" y="0"/>
                <wp:positionH relativeFrom="column">
                  <wp:posOffset>655320</wp:posOffset>
                </wp:positionH>
                <wp:positionV relativeFrom="paragraph">
                  <wp:posOffset>8144510</wp:posOffset>
                </wp:positionV>
                <wp:extent cx="1920240" cy="274320"/>
                <wp:effectExtent l="0" t="0" r="22860" b="11430"/>
                <wp:wrapSquare wrapText="bothSides"/>
                <wp:docPr id="60"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A2479A"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120" style="position:absolute;left:0;text-align:left;margin-left:51.6pt;margin-top:641.3pt;width:151.2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" o:allowincell="f">
                <v:textbox>
                  <w:txbxContent>
                    <w:p w:rsidR="001F5BEF" w:rsidRPr="00A2479A" w:rsidRDefault="001F5BEF">
                      <w:pPr>
                        <w:rPr>
                          <w:sz w:val="22"/>
                          <w:szCs w:val="22"/>
                        </w:rPr>
                      </w:pPr>
                    </w:p>
                  </w:txbxContent>
                </v:textbox>
                <w10:wrap type="square"/>
              </v:rect>
            </w:pict>
          </mc:Fallback>
        </mc:AlternateContent>
      </w:r>
      <w:r>
        <w:rPr>
          <w:rFonts w:ascii="Californian FB" w:hAnsi="Californian FB"/>
          <w:b/>
          <w:noProof/>
          <w:lang w:eastAsia="en-GB"/>
        </w:rPr>
        <mc:AlternateContent>
          <mc:Choice Requires="wps">
            <w:drawing>
              <wp:anchor distT="0" distB="0" distL="114300" distR="114300" simplePos="0" relativeHeight="251678720" behindDoc="0" locked="0" layoutInCell="0" allowOverlap="1">
                <wp:simplePos x="0" y="0"/>
                <wp:positionH relativeFrom="column">
                  <wp:posOffset>4160520</wp:posOffset>
                </wp:positionH>
                <wp:positionV relativeFrom="paragraph">
                  <wp:posOffset>8823960</wp:posOffset>
                </wp:positionV>
                <wp:extent cx="1280160" cy="274320"/>
                <wp:effectExtent l="0" t="0" r="15240" b="11430"/>
                <wp:wrapSquare wrapText="bothSides"/>
                <wp:docPr id="72"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A2479A"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121" style="position:absolute;left:0;text-align:left;margin-left:327.6pt;margin-top:694.8pt;width:100.8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" o:allowincell="f">
                <v:textbox>
                  <w:txbxContent>
                    <w:p w:rsidR="001F5BEF" w:rsidRPr="00A2479A" w:rsidRDefault="001F5BEF">
                      <w:pPr>
                        <w:rPr>
                          <w:sz w:val="22"/>
                          <w:szCs w:val="22"/>
                        </w:rPr>
                      </w:pPr>
                    </w:p>
                  </w:txbxContent>
                </v:textbox>
                <w10:wrap type="square"/>
              </v:rect>
            </w:pict>
          </mc:Fallback>
        </mc:AlternateContent>
      </w:r>
      <w:r>
        <w:rPr>
          <w:rFonts w:ascii="Californian FB" w:hAnsi="Californian FB"/>
          <w:b/>
          <w:noProof/>
          <w:lang w:eastAsia="en-GB"/>
        </w:rPr>
        <mc:AlternateContent>
          <mc:Choice Requires="wps">
            <w:drawing>
              <wp:anchor distT="0" distB="0" distL="114300" distR="114300" simplePos="0" relativeHeight="251677696" behindDoc="0" locked="0" layoutInCell="0" allowOverlap="1">
                <wp:simplePos x="0" y="0"/>
                <wp:positionH relativeFrom="column">
                  <wp:posOffset>960120</wp:posOffset>
                </wp:positionH>
                <wp:positionV relativeFrom="paragraph">
                  <wp:posOffset>8823960</wp:posOffset>
                </wp:positionV>
                <wp:extent cx="1371600" cy="274320"/>
                <wp:effectExtent l="0" t="0" r="19050" b="11430"/>
                <wp:wrapSquare wrapText="bothSides"/>
                <wp:docPr id="71"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A2479A"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122" style="position:absolute;left:0;text-align:left;margin-left:75.6pt;margin-top:694.8pt;width:108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" o:allowincell="f">
                <v:textbox>
                  <w:txbxContent>
                    <w:p w:rsidR="001F5BEF" w:rsidRPr="00A2479A" w:rsidRDefault="001F5BEF">
                      <w:pPr>
                        <w:rPr>
                          <w:sz w:val="22"/>
                          <w:szCs w:val="22"/>
                        </w:rPr>
                      </w:pPr>
                    </w:p>
                  </w:txbxContent>
                </v:textbox>
                <w10:wrap type="square"/>
              </v:rect>
            </w:pict>
          </mc:Fallback>
        </mc:AlternateContent>
      </w:r>
      <w:r>
        <w:rPr>
          <w:rFonts w:ascii="Californian FB" w:hAnsi="Californian FB"/>
          <w:b/>
          <w:noProof/>
          <w:lang w:eastAsia="en-GB"/>
        </w:rPr>
        <mc:AlternateContent>
          <mc:Choice Requires="wps">
            <w:drawing>
              <wp:anchor distT="0" distB="0" distL="114300" distR="114300" simplePos="0" relativeHeight="251667456" behindDoc="0" locked="0" layoutInCell="0" allowOverlap="1">
                <wp:simplePos x="0" y="0"/>
                <wp:positionH relativeFrom="column">
                  <wp:posOffset>-411480</wp:posOffset>
                </wp:positionH>
                <wp:positionV relativeFrom="paragraph">
                  <wp:posOffset>4062095</wp:posOffset>
                </wp:positionV>
                <wp:extent cx="6181725" cy="457200"/>
                <wp:effectExtent l="0" t="0" r="28575" b="19050"/>
                <wp:wrapSquare wrapText="bothSides"/>
                <wp:docPr id="63"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45720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pPr>
                              <w:rPr>
                                <w:color w:val="FFFFFF"/>
                              </w:rPr>
                            </w:pPr>
                            <w:r>
                              <w:rPr>
                                <w:b/>
                                <w:color w:val="FFFFFF"/>
                              </w:rPr>
                              <w:t>Teaching Subjects in order of preference and what level</w:t>
                            </w:r>
                            <w:r>
                              <w:rPr>
                                <w:color w:val="FFFFFF"/>
                              </w:rPr>
                              <w:t xml:space="preserve"> </w:t>
                            </w:r>
                          </w:p>
                          <w:p w:rsidR="001F5BEF" w:rsidRDefault="001F5BEF">
                            <w:pPr>
                              <w:rPr>
                                <w:color w:val="FFFFFF"/>
                              </w:rPr>
                            </w:pPr>
                            <w:r>
                              <w:rPr>
                                <w:color w:val="FFFFFF"/>
                              </w:rPr>
                              <w:t>(E.g. Key Stage 1, Key Stage 2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123" style="position:absolute;left:0;text-align:left;margin-left:-32.4pt;margin-top:319.85pt;width:486.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" o:allowincell="f" fillcolor="black">
                <v:textbox>
                  <w:txbxContent>
                    <w:p w:rsidR="001F5BEF" w:rsidRDefault="001F5BEF">
                      <w:pPr>
                        <w:rPr>
                          <w:color w:val="FFFFFF"/>
                        </w:rPr>
                      </w:pPr>
                      <w:r>
                        <w:rPr>
                          <w:b/>
                          <w:color w:val="FFFFFF"/>
                        </w:rPr>
                        <w:t>Teaching Subjects in order of preference and what level</w:t>
                      </w:r>
                      <w:r>
                        <w:rPr>
                          <w:color w:val="FFFFFF"/>
                        </w:rPr>
                        <w:t xml:space="preserve"> </w:t>
                      </w:r>
                    </w:p>
                    <w:p w:rsidR="001F5BEF" w:rsidRDefault="001F5BEF">
                      <w:pPr>
                        <w:rPr>
                          <w:color w:val="FFFFFF"/>
                        </w:rPr>
                      </w:pPr>
                      <w:r>
                        <w:rPr>
                          <w:color w:val="FFFFFF"/>
                        </w:rPr>
                        <w:t>(E.g. Key Stage 1, Key Stage 2 etc).</w:t>
                      </w:r>
                    </w:p>
                  </w:txbxContent>
                </v:textbox>
                <w10:wrap type="square"/>
              </v:rect>
            </w:pict>
          </mc:Fallback>
        </mc:AlternateContent>
      </w:r>
      <w:r>
        <w:rPr>
          <w:rFonts w:ascii="Californian FB" w:hAnsi="Californian FB"/>
          <w:b/>
          <w:noProof/>
          <w:lang w:eastAsia="en-GB"/>
        </w:rPr>
        <mc:AlternateContent>
          <mc:Choice Requires="wps">
            <w:drawing>
              <wp:anchor distT="0" distB="0" distL="114300" distR="114300" simplePos="0" relativeHeight="251665408" behindDoc="0" locked="0" layoutInCell="0" allowOverlap="1">
                <wp:simplePos x="0" y="0"/>
                <wp:positionH relativeFrom="column">
                  <wp:posOffset>-411480</wp:posOffset>
                </wp:positionH>
                <wp:positionV relativeFrom="paragraph">
                  <wp:posOffset>98425</wp:posOffset>
                </wp:positionV>
                <wp:extent cx="6181725" cy="274320"/>
                <wp:effectExtent l="0" t="0" r="28575" b="11430"/>
                <wp:wrapSquare wrapText="bothSides"/>
                <wp:docPr id="6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27432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pPr>
                              <w:rPr>
                                <w:color w:val="FFFFFF"/>
                              </w:rPr>
                            </w:pPr>
                            <w:r>
                              <w:rPr>
                                <w:b/>
                                <w:color w:val="FFFFFF"/>
                              </w:rPr>
                              <w:t>Teaching Practices</w:t>
                            </w:r>
                            <w:r>
                              <w:rPr>
                                <w:color w:val="FFFFFF"/>
                              </w:rPr>
                              <w:t xml:space="preserve"> (to be completed only by applicants for first appointment)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124" style="position:absolute;left:0;text-align:left;margin-left:-32.4pt;margin-top:7.75pt;width:486.75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" o:allowincell="f" fillcolor="black">
                <v:textbox>
                  <w:txbxContent>
                    <w:p w:rsidR="001F5BEF" w:rsidRDefault="001F5BEF">
                      <w:pPr>
                        <w:rPr>
                          <w:color w:val="FFFFFF"/>
                        </w:rPr>
                      </w:pPr>
                      <w:r>
                        <w:rPr>
                          <w:b/>
                          <w:color w:val="FFFFFF"/>
                        </w:rPr>
                        <w:t>Teaching Practices</w:t>
                      </w:r>
                      <w:r>
                        <w:rPr>
                          <w:color w:val="FFFFFF"/>
                        </w:rPr>
                        <w:t xml:space="preserve"> (to be completed only by applicants for first appointment)</w:t>
                      </w:r>
                    </w:p>
                  </w:txbxContent>
                </v:textbox>
                <w10:wrap type="square"/>
              </v:rect>
            </w:pict>
          </mc:Fallback>
        </mc:AlternateContent>
      </w:r>
      <w:r>
        <w:rPr>
          <w:rFonts w:ascii="Californian FB" w:hAnsi="Californian FB"/>
          <w:b/>
          <w:noProof/>
          <w:lang w:eastAsia="en-GB"/>
        </w:rPr>
        <mc:AlternateContent>
          <mc:Choice Requires="wps">
            <w:drawing>
              <wp:anchor distT="0" distB="0" distL="114300" distR="114300" simplePos="0" relativeHeight="251671552" behindDoc="0" locked="0" layoutInCell="0" allowOverlap="1">
                <wp:simplePos x="0" y="0"/>
                <wp:positionH relativeFrom="column">
                  <wp:posOffset>-411480</wp:posOffset>
                </wp:positionH>
                <wp:positionV relativeFrom="paragraph">
                  <wp:posOffset>6373495</wp:posOffset>
                </wp:positionV>
                <wp:extent cx="6181725" cy="3291840"/>
                <wp:effectExtent l="0" t="0" r="28575" b="22860"/>
                <wp:wrapSquare wrapText="bothSides"/>
                <wp:docPr id="74"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3291840"/>
                        </a:xfrm>
                        <a:prstGeom prst="rect">
                          <a:avLst/>
                        </a:prstGeom>
                        <a:solidFill>
                          <a:srgbClr val="DDDDDD"/>
                        </a:solidFill>
                        <a:ln w="9525">
                          <a:solidFill>
                            <a:srgbClr val="DDDDD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pPr>
                              <w:pStyle w:val="Footer"/>
                              <w:tabs>
                                <w:tab w:val="clear" w:pos="4153"/>
                                <w:tab w:val="clear" w:pos="8306"/>
                              </w:tabs>
                            </w:pPr>
                          </w:p>
                          <w:p w:rsidR="001F5BEF" w:rsidRDefault="001F5BEF">
                            <w:pPr>
                              <w:pStyle w:val="Footer"/>
                              <w:tabs>
                                <w:tab w:val="clear" w:pos="4153"/>
                                <w:tab w:val="clear" w:pos="8306"/>
                              </w:tabs>
                            </w:pPr>
                            <w:r>
                              <w:t>Name of employer</w:t>
                            </w:r>
                          </w:p>
                          <w:p w:rsidR="001F5BEF" w:rsidRDefault="001F5BEF">
                            <w:pPr>
                              <w:pStyle w:val="Footer"/>
                              <w:tabs>
                                <w:tab w:val="clear" w:pos="4153"/>
                                <w:tab w:val="clear" w:pos="8306"/>
                              </w:tabs>
                              <w:rPr>
                                <w:rFonts w:ascii="Californian FB" w:hAnsi="Californian FB"/>
                              </w:rPr>
                            </w:pPr>
                          </w:p>
                          <w:p w:rsidR="001F5BEF" w:rsidRDefault="001F5BEF">
                            <w:pPr>
                              <w:pStyle w:val="Footer"/>
                              <w:tabs>
                                <w:tab w:val="clear" w:pos="4153"/>
                                <w:tab w:val="clear" w:pos="8306"/>
                              </w:tabs>
                            </w:pPr>
                          </w:p>
                          <w:p w:rsidR="001F5BEF" w:rsidRDefault="001F5BEF">
                            <w:pPr>
                              <w:pStyle w:val="Footer"/>
                              <w:tabs>
                                <w:tab w:val="clear" w:pos="4153"/>
                                <w:tab w:val="clear" w:pos="8306"/>
                              </w:tabs>
                            </w:pPr>
                            <w:r>
                              <w:t>Address of employer</w:t>
                            </w:r>
                          </w:p>
                          <w:p w:rsidR="001F5BEF" w:rsidRDefault="001F5BEF">
                            <w:pPr>
                              <w:pStyle w:val="Footer"/>
                              <w:tabs>
                                <w:tab w:val="clear" w:pos="4153"/>
                                <w:tab w:val="clear" w:pos="8306"/>
                              </w:tabs>
                              <w:rPr>
                                <w:rFonts w:ascii="Californian FB" w:hAnsi="Californian FB"/>
                              </w:rPr>
                            </w:pPr>
                          </w:p>
                          <w:p w:rsidR="001F5BEF" w:rsidRPr="00E16FFF" w:rsidRDefault="001F5BEF">
                            <w:pPr>
                              <w:pStyle w:val="Footer"/>
                              <w:tabs>
                                <w:tab w:val="clear" w:pos="4153"/>
                                <w:tab w:val="clear" w:pos="8306"/>
                              </w:tabs>
                            </w:pPr>
                          </w:p>
                          <w:p w:rsidR="001F5BEF" w:rsidRPr="00E16FFF" w:rsidRDefault="001F5BEF">
                            <w:pPr>
                              <w:pStyle w:val="Footer"/>
                              <w:tabs>
                                <w:tab w:val="clear" w:pos="4153"/>
                                <w:tab w:val="clear" w:pos="8306"/>
                              </w:tabs>
                              <w:rPr>
                                <w:rFonts w:ascii="Californian FB" w:hAnsi="Californian FB"/>
                              </w:rPr>
                            </w:pPr>
                            <w:r w:rsidRPr="00E16FFF">
                              <w:t>North Tyneside Council employees please state employee number</w:t>
                            </w:r>
                          </w:p>
                          <w:p w:rsidR="001F5BEF" w:rsidRPr="00E16FFF" w:rsidRDefault="001F5BEF">
                            <w:pPr>
                              <w:pStyle w:val="Footer"/>
                              <w:tabs>
                                <w:tab w:val="clear" w:pos="4153"/>
                                <w:tab w:val="clear" w:pos="8306"/>
                              </w:tabs>
                              <w:rPr>
                                <w:b/>
                              </w:rPr>
                            </w:pPr>
                            <w:r w:rsidRPr="00E16FFF">
                              <w:rPr>
                                <w:b/>
                              </w:rPr>
                              <w:tab/>
                            </w:r>
                            <w:r w:rsidRPr="00E16FFF">
                              <w:rPr>
                                <w:b/>
                              </w:rPr>
                              <w:tab/>
                            </w:r>
                          </w:p>
                          <w:p w:rsidR="001F5BEF" w:rsidRDefault="001F5BEF">
                            <w:pPr>
                              <w:pStyle w:val="Footer"/>
                              <w:tabs>
                                <w:tab w:val="clear" w:pos="4153"/>
                                <w:tab w:val="clear" w:pos="8306"/>
                              </w:tabs>
                            </w:pPr>
                          </w:p>
                          <w:p w:rsidR="001F5BEF" w:rsidRDefault="001F5BEF">
                            <w:pPr>
                              <w:pStyle w:val="Footer"/>
                              <w:tabs>
                                <w:tab w:val="clear" w:pos="4153"/>
                                <w:tab w:val="clear" w:pos="8306"/>
                              </w:tabs>
                              <w:rPr>
                                <w:rFonts w:ascii="Californian FB" w:hAnsi="Californian FB"/>
                              </w:rPr>
                            </w:pPr>
                            <w:r>
                              <w:t>Position held</w:t>
                            </w:r>
                            <w:r>
                              <w:tab/>
                            </w:r>
                            <w:r>
                              <w:tab/>
                            </w:r>
                            <w:r>
                              <w:tab/>
                            </w:r>
                            <w:r>
                              <w:tab/>
                            </w:r>
                            <w:r>
                              <w:tab/>
                              <w:t xml:space="preserve">     Date employed from</w:t>
                            </w:r>
                          </w:p>
                          <w:p w:rsidR="001F5BEF" w:rsidRDefault="001F5BEF">
                            <w:pPr>
                              <w:pStyle w:val="Footer"/>
                              <w:tabs>
                                <w:tab w:val="clear" w:pos="4153"/>
                                <w:tab w:val="clear" w:pos="8306"/>
                              </w:tabs>
                            </w:pPr>
                          </w:p>
                          <w:p w:rsidR="001F5BEF" w:rsidRDefault="001F5BEF">
                            <w:pPr>
                              <w:pStyle w:val="Footer"/>
                              <w:tabs>
                                <w:tab w:val="clear" w:pos="4153"/>
                                <w:tab w:val="clear" w:pos="8306"/>
                              </w:tabs>
                            </w:pPr>
                          </w:p>
                          <w:p w:rsidR="001F5BEF" w:rsidRDefault="001F5BEF">
                            <w:pPr>
                              <w:pStyle w:val="Footer"/>
                              <w:tabs>
                                <w:tab w:val="clear" w:pos="4153"/>
                                <w:tab w:val="clear" w:pos="8306"/>
                              </w:tabs>
                            </w:pPr>
                          </w:p>
                          <w:p w:rsidR="001F5BEF" w:rsidRDefault="001F5BEF">
                            <w:pPr>
                              <w:pStyle w:val="Footer"/>
                              <w:tabs>
                                <w:tab w:val="clear" w:pos="4153"/>
                                <w:tab w:val="clear" w:pos="8306"/>
                              </w:tabs>
                            </w:pPr>
                            <w:r>
                              <w:t>Date employed to</w:t>
                            </w:r>
                            <w:r>
                              <w:tab/>
                            </w:r>
                            <w:r>
                              <w:tab/>
                            </w:r>
                            <w:r>
                              <w:tab/>
                            </w:r>
                            <w:r>
                              <w:tab/>
                              <w:t>Period of notice required</w:t>
                            </w:r>
                          </w:p>
                          <w:p w:rsidR="001F5BEF" w:rsidRDefault="001F5BEF">
                            <w:pPr>
                              <w:pStyle w:val="Foot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125" style="position:absolute;left:0;text-align:left;margin-left:-32.4pt;margin-top:501.85pt;width:486.75pt;height:25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" o:allowincell="f" fillcolor="#ddd" strokecolor="#ddd">
                <v:textbox>
                  <w:txbxContent>
                    <w:p w:rsidR="001F5BEF" w:rsidRDefault="001F5BEF">
                      <w:pPr>
                        <w:pStyle w:val="Footer"/>
                        <w:tabs>
                          <w:tab w:val="clear" w:pos="4153"/>
                          <w:tab w:val="clear" w:pos="8306"/>
                        </w:tabs>
                      </w:pPr>
                    </w:p>
                    <w:p w:rsidR="001F5BEF" w:rsidRDefault="001F5BEF">
                      <w:pPr>
                        <w:pStyle w:val="Footer"/>
                        <w:tabs>
                          <w:tab w:val="clear" w:pos="4153"/>
                          <w:tab w:val="clear" w:pos="8306"/>
                        </w:tabs>
                      </w:pPr>
                      <w:r>
                        <w:t>Name of employer</w:t>
                      </w:r>
                    </w:p>
                    <w:p w:rsidR="001F5BEF" w:rsidRDefault="001F5BEF">
                      <w:pPr>
                        <w:pStyle w:val="Footer"/>
                        <w:tabs>
                          <w:tab w:val="clear" w:pos="4153"/>
                          <w:tab w:val="clear" w:pos="8306"/>
                        </w:tabs>
                        <w:rPr>
                          <w:rFonts w:ascii="Californian FB" w:hAnsi="Californian FB"/>
                        </w:rPr>
                      </w:pPr>
                    </w:p>
                    <w:p w:rsidR="001F5BEF" w:rsidRDefault="001F5BEF">
                      <w:pPr>
                        <w:pStyle w:val="Footer"/>
                        <w:tabs>
                          <w:tab w:val="clear" w:pos="4153"/>
                          <w:tab w:val="clear" w:pos="8306"/>
                        </w:tabs>
                      </w:pPr>
                    </w:p>
                    <w:p w:rsidR="001F5BEF" w:rsidRDefault="001F5BEF">
                      <w:pPr>
                        <w:pStyle w:val="Footer"/>
                        <w:tabs>
                          <w:tab w:val="clear" w:pos="4153"/>
                          <w:tab w:val="clear" w:pos="8306"/>
                        </w:tabs>
                      </w:pPr>
                      <w:r>
                        <w:t>Address of employer</w:t>
                      </w:r>
                    </w:p>
                    <w:p w:rsidR="001F5BEF" w:rsidRDefault="001F5BEF">
                      <w:pPr>
                        <w:pStyle w:val="Footer"/>
                        <w:tabs>
                          <w:tab w:val="clear" w:pos="4153"/>
                          <w:tab w:val="clear" w:pos="8306"/>
                        </w:tabs>
                        <w:rPr>
                          <w:rFonts w:ascii="Californian FB" w:hAnsi="Californian FB"/>
                        </w:rPr>
                      </w:pPr>
                    </w:p>
                    <w:p w:rsidR="001F5BEF" w:rsidRPr="00E16FFF" w:rsidRDefault="001F5BEF">
                      <w:pPr>
                        <w:pStyle w:val="Footer"/>
                        <w:tabs>
                          <w:tab w:val="clear" w:pos="4153"/>
                          <w:tab w:val="clear" w:pos="8306"/>
                        </w:tabs>
                      </w:pPr>
                    </w:p>
                    <w:p w:rsidR="001F5BEF" w:rsidRPr="00E16FFF" w:rsidRDefault="001F5BEF">
                      <w:pPr>
                        <w:pStyle w:val="Footer"/>
                        <w:tabs>
                          <w:tab w:val="clear" w:pos="4153"/>
                          <w:tab w:val="clear" w:pos="8306"/>
                        </w:tabs>
                        <w:rPr>
                          <w:rFonts w:ascii="Californian FB" w:hAnsi="Californian FB"/>
                        </w:rPr>
                      </w:pPr>
                      <w:r w:rsidRPr="00E16FFF">
                        <w:t>North Tyneside Council employees please state employee number</w:t>
                      </w:r>
                    </w:p>
                    <w:p w:rsidR="001F5BEF" w:rsidRPr="00E16FFF" w:rsidRDefault="001F5BEF">
                      <w:pPr>
                        <w:pStyle w:val="Footer"/>
                        <w:tabs>
                          <w:tab w:val="clear" w:pos="4153"/>
                          <w:tab w:val="clear" w:pos="8306"/>
                        </w:tabs>
                        <w:rPr>
                          <w:b/>
                        </w:rPr>
                      </w:pPr>
                      <w:r w:rsidRPr="00E16FFF">
                        <w:rPr>
                          <w:b/>
                        </w:rPr>
                        <w:tab/>
                      </w:r>
                      <w:r w:rsidRPr="00E16FFF">
                        <w:rPr>
                          <w:b/>
                        </w:rPr>
                        <w:tab/>
                      </w:r>
                    </w:p>
                    <w:p w:rsidR="001F5BEF" w:rsidRDefault="001F5BEF">
                      <w:pPr>
                        <w:pStyle w:val="Footer"/>
                        <w:tabs>
                          <w:tab w:val="clear" w:pos="4153"/>
                          <w:tab w:val="clear" w:pos="8306"/>
                        </w:tabs>
                      </w:pPr>
                    </w:p>
                    <w:p w:rsidR="001F5BEF" w:rsidRDefault="001F5BEF">
                      <w:pPr>
                        <w:pStyle w:val="Footer"/>
                        <w:tabs>
                          <w:tab w:val="clear" w:pos="4153"/>
                          <w:tab w:val="clear" w:pos="8306"/>
                        </w:tabs>
                        <w:rPr>
                          <w:rFonts w:ascii="Californian FB" w:hAnsi="Californian FB"/>
                        </w:rPr>
                      </w:pPr>
                      <w:r>
                        <w:t>Position held</w:t>
                      </w:r>
                      <w:r>
                        <w:tab/>
                      </w:r>
                      <w:r>
                        <w:tab/>
                      </w:r>
                      <w:r>
                        <w:tab/>
                      </w:r>
                      <w:r>
                        <w:tab/>
                      </w:r>
                      <w:r>
                        <w:tab/>
                        <w:t xml:space="preserve">     Date employed from</w:t>
                      </w:r>
                    </w:p>
                    <w:p w:rsidR="001F5BEF" w:rsidRDefault="001F5BEF">
                      <w:pPr>
                        <w:pStyle w:val="Footer"/>
                        <w:tabs>
                          <w:tab w:val="clear" w:pos="4153"/>
                          <w:tab w:val="clear" w:pos="8306"/>
                        </w:tabs>
                      </w:pPr>
                    </w:p>
                    <w:p w:rsidR="001F5BEF" w:rsidRDefault="001F5BEF">
                      <w:pPr>
                        <w:pStyle w:val="Footer"/>
                        <w:tabs>
                          <w:tab w:val="clear" w:pos="4153"/>
                          <w:tab w:val="clear" w:pos="8306"/>
                        </w:tabs>
                      </w:pPr>
                    </w:p>
                    <w:p w:rsidR="001F5BEF" w:rsidRDefault="001F5BEF">
                      <w:pPr>
                        <w:pStyle w:val="Footer"/>
                        <w:tabs>
                          <w:tab w:val="clear" w:pos="4153"/>
                          <w:tab w:val="clear" w:pos="8306"/>
                        </w:tabs>
                      </w:pPr>
                    </w:p>
                    <w:p w:rsidR="001F5BEF" w:rsidRDefault="001F5BEF">
                      <w:pPr>
                        <w:pStyle w:val="Footer"/>
                        <w:tabs>
                          <w:tab w:val="clear" w:pos="4153"/>
                          <w:tab w:val="clear" w:pos="8306"/>
                        </w:tabs>
                      </w:pPr>
                      <w:r>
                        <w:t>Date employed to</w:t>
                      </w:r>
                      <w:r>
                        <w:tab/>
                      </w:r>
                      <w:r>
                        <w:tab/>
                      </w:r>
                      <w:r>
                        <w:tab/>
                      </w:r>
                      <w:r>
                        <w:tab/>
                        <w:t>Period of notice required</w:t>
                      </w:r>
                    </w:p>
                    <w:p w:rsidR="001F5BEF" w:rsidRDefault="001F5BEF">
                      <w:pPr>
                        <w:pStyle w:val="Footer"/>
                        <w:tabs>
                          <w:tab w:val="clear" w:pos="4153"/>
                          <w:tab w:val="clear" w:pos="8306"/>
                        </w:tabs>
                      </w:pPr>
                    </w:p>
                  </w:txbxContent>
                </v:textbox>
                <w10:wrap type="square"/>
              </v:rect>
            </w:pict>
          </mc:Fallback>
        </mc:AlternateContent>
      </w:r>
      <w:r>
        <w:rPr>
          <w:rFonts w:ascii="Californian FB" w:hAnsi="Californian FB"/>
          <w:b/>
          <w:noProof/>
          <w:lang w:eastAsia="en-GB"/>
        </w:rPr>
        <mc:AlternateContent>
          <mc:Choice Requires="wps">
            <w:drawing>
              <wp:anchor distT="0" distB="0" distL="114300" distR="114300" simplePos="0" relativeHeight="251670528" behindDoc="0" locked="0" layoutInCell="0" allowOverlap="1">
                <wp:simplePos x="0" y="0"/>
                <wp:positionH relativeFrom="column">
                  <wp:posOffset>-411480</wp:posOffset>
                </wp:positionH>
                <wp:positionV relativeFrom="paragraph">
                  <wp:posOffset>6134735</wp:posOffset>
                </wp:positionV>
                <wp:extent cx="6181725" cy="274320"/>
                <wp:effectExtent l="0" t="0" r="28575" b="11430"/>
                <wp:wrapSquare wrapText="bothSides"/>
                <wp:docPr id="66"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27432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pPr>
                              <w:pStyle w:val="Heading3"/>
                              <w:rPr>
                                <w:rFonts w:ascii="Arial" w:hAnsi="Arial"/>
                              </w:rPr>
                            </w:pPr>
                            <w:r>
                              <w:rPr>
                                <w:rFonts w:ascii="Arial" w:hAnsi="Arial"/>
                              </w:rPr>
                              <w:t>Present employment or last employment if you are not currently employed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126" style="position:absolute;left:0;text-align:left;margin-left:-32.4pt;margin-top:483.05pt;width:486.75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" o:allowincell="f" fillcolor="black">
                <v:textbox>
                  <w:txbxContent>
                    <w:p w:rsidR="001F5BEF" w:rsidRDefault="001F5BEF">
                      <w:pPr>
                        <w:pStyle w:val="Heading3"/>
                        <w:rPr>
                          <w:rFonts w:ascii="Arial" w:hAnsi="Arial"/>
                        </w:rPr>
                      </w:pPr>
                      <w:r>
                        <w:rPr>
                          <w:rFonts w:ascii="Arial" w:hAnsi="Arial"/>
                        </w:rPr>
                        <w:t>Present employment or last employment if you are not currently employed</w:t>
                      </w:r>
                    </w:p>
                  </w:txbxContent>
                </v:textbox>
                <w10:wrap type="square"/>
              </v:rect>
            </w:pict>
          </mc:Fallback>
        </mc:AlternateContent>
      </w:r>
      <w:r>
        <w:rPr>
          <w:rFonts w:ascii="Californian FB" w:hAnsi="Californian FB"/>
          <w:b/>
          <w:noProof/>
          <w:lang w:eastAsia="en-GB"/>
        </w:rPr>
        <mc:AlternateContent>
          <mc:Choice Requires="wps">
            <w:drawing>
              <wp:anchor distT="0" distB="0" distL="114300" distR="114300" simplePos="0" relativeHeight="251742208" behindDoc="1" locked="0" layoutInCell="1" allowOverlap="1">
                <wp:simplePos x="0" y="0"/>
                <wp:positionH relativeFrom="column">
                  <wp:posOffset>-2973705</wp:posOffset>
                </wp:positionH>
                <wp:positionV relativeFrom="paragraph">
                  <wp:posOffset>4138295</wp:posOffset>
                </wp:positionV>
                <wp:extent cx="6181725" cy="1762125"/>
                <wp:effectExtent l="0" t="0" r="28575" b="28575"/>
                <wp:wrapNone/>
                <wp:docPr id="77"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1762125"/>
                        </a:xfrm>
                        <a:prstGeom prst="rect">
                          <a:avLst/>
                        </a:prstGeom>
                        <a:solidFill>
                          <a:srgbClr val="D8D8D8"/>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EE178" id="Rectangle 370" o:spid="_x0000_s1026" style="position:absolute;margin-left:-234.15pt;margin-top:325.85pt;width:486.75pt;height:138.7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" fillcolor="#d8d8d8" strokecolor="white"/>
            </w:pict>
          </mc:Fallback>
        </mc:AlternateContent>
      </w:r>
      <w:r>
        <w:rPr>
          <w:rFonts w:ascii="Californian FB" w:hAnsi="Californian FB"/>
          <w:b/>
          <w:noProof/>
          <w:lang w:eastAsia="en-GB"/>
        </w:rPr>
        <mc:AlternateContent>
          <mc:Choice Requires="wps">
            <w:drawing>
              <wp:anchor distT="0" distB="0" distL="114300" distR="114300" simplePos="0" relativeHeight="251666432" behindDoc="0" locked="0" layoutInCell="0" allowOverlap="1">
                <wp:simplePos x="0" y="0"/>
                <wp:positionH relativeFrom="column">
                  <wp:posOffset>-459105</wp:posOffset>
                </wp:positionH>
                <wp:positionV relativeFrom="paragraph">
                  <wp:posOffset>2055495</wp:posOffset>
                </wp:positionV>
                <wp:extent cx="6229350" cy="457200"/>
                <wp:effectExtent l="0" t="0" r="19050" b="19050"/>
                <wp:wrapSquare wrapText="bothSides"/>
                <wp:docPr id="6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45720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pPr>
                              <w:rPr>
                                <w:b/>
                                <w:color w:val="FFFFFF"/>
                              </w:rPr>
                            </w:pPr>
                            <w:r>
                              <w:rPr>
                                <w:b/>
                                <w:color w:val="FFFFFF"/>
                              </w:rPr>
                              <w:t>Please give details of any in-service work you have done or courses you have attended during the past two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127" style="position:absolute;left:0;text-align:left;margin-left:-36.15pt;margin-top:161.85pt;width:490.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" o:allowincell="f" fillcolor="black">
                <v:textbox>
                  <w:txbxContent>
                    <w:p w:rsidR="001F5BEF" w:rsidRDefault="001F5BEF">
                      <w:pPr>
                        <w:rPr>
                          <w:b/>
                          <w:color w:val="FFFFFF"/>
                        </w:rPr>
                      </w:pPr>
                      <w:r>
                        <w:rPr>
                          <w:b/>
                          <w:color w:val="FFFFFF"/>
                        </w:rPr>
                        <w:t>Please give details of any in-service work you have done or courses you have attended during the past two years.</w:t>
                      </w:r>
                    </w:p>
                  </w:txbxContent>
                </v:textbox>
                <w10:wrap type="square"/>
              </v:rect>
            </w:pict>
          </mc:Fallback>
        </mc:AlternateContent>
      </w:r>
      <w:r>
        <w:rPr>
          <w:rFonts w:ascii="Californian FB" w:hAnsi="Californian FB"/>
          <w:b/>
          <w:noProof/>
          <w:lang w:eastAsia="en-GB"/>
        </w:rPr>
        <mc:AlternateContent>
          <mc:Choice Requires="wps">
            <w:drawing>
              <wp:anchor distT="0" distB="0" distL="114300" distR="114300" simplePos="0" relativeHeight="251571200" behindDoc="1" locked="0" layoutInCell="1" allowOverlap="1">
                <wp:simplePos x="0" y="0"/>
                <wp:positionH relativeFrom="column">
                  <wp:posOffset>-3021330</wp:posOffset>
                </wp:positionH>
                <wp:positionV relativeFrom="paragraph">
                  <wp:posOffset>-8255</wp:posOffset>
                </wp:positionV>
                <wp:extent cx="6229350" cy="1682750"/>
                <wp:effectExtent l="0" t="0" r="19050" b="12700"/>
                <wp:wrapNone/>
                <wp:docPr id="75"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682750"/>
                        </a:xfrm>
                        <a:prstGeom prst="rect">
                          <a:avLst/>
                        </a:prstGeom>
                        <a:solidFill>
                          <a:srgbClr val="D8D8D8"/>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75AF2" id="Rectangle 368" o:spid="_x0000_s1026" style="position:absolute;margin-left:-237.9pt;margin-top:-.65pt;width:490.5pt;height:13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" fillcolor="#d8d8d8" strokecolor="white"/>
            </w:pict>
          </mc:Fallback>
        </mc:AlternateContent>
      </w:r>
      <w:r>
        <w:rPr>
          <w:rFonts w:ascii="Californian FB" w:hAnsi="Californian FB"/>
          <w:b/>
          <w:noProof/>
          <w:lang w:eastAsia="en-GB"/>
        </w:rPr>
        <mc:AlternateContent>
          <mc:Choice Requires="wps">
            <w:drawing>
              <wp:anchor distT="0" distB="0" distL="114300" distR="114300" simplePos="0" relativeHeight="251741184" behindDoc="1" locked="0" layoutInCell="1" allowOverlap="1">
                <wp:simplePos x="0" y="0"/>
                <wp:positionH relativeFrom="column">
                  <wp:posOffset>-3021330</wp:posOffset>
                </wp:positionH>
                <wp:positionV relativeFrom="paragraph">
                  <wp:posOffset>1729105</wp:posOffset>
                </wp:positionV>
                <wp:extent cx="6229350" cy="1840865"/>
                <wp:effectExtent l="0" t="0" r="19050" b="26035"/>
                <wp:wrapNone/>
                <wp:docPr id="76"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840865"/>
                        </a:xfrm>
                        <a:prstGeom prst="rect">
                          <a:avLst/>
                        </a:prstGeom>
                        <a:solidFill>
                          <a:srgbClr val="D8D8D8"/>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4A902" id="Rectangle 369" o:spid="_x0000_s1026" style="position:absolute;margin-left:-237.9pt;margin-top:136.15pt;width:490.5pt;height:144.9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" fillcolor="#d8d8d8" strokecolor="white"/>
            </w:pict>
          </mc:Fallback>
        </mc:AlternateContent>
      </w:r>
      <w:r>
        <w:rPr>
          <w:rFonts w:ascii="Californian FB" w:hAnsi="Californian FB"/>
          <w:b/>
          <w:noProof/>
          <w:lang w:eastAsia="en-GB"/>
        </w:rPr>
        <mc:AlternateContent>
          <mc:Choice Requires="wps">
            <w:drawing>
              <wp:anchor distT="0" distB="0" distL="114300" distR="114300" simplePos="0" relativeHeight="251669504" behindDoc="0" locked="0" layoutInCell="0" allowOverlap="1">
                <wp:simplePos x="0" y="0"/>
                <wp:positionH relativeFrom="column">
                  <wp:posOffset>1158240</wp:posOffset>
                </wp:positionH>
                <wp:positionV relativeFrom="paragraph">
                  <wp:posOffset>5639435</wp:posOffset>
                </wp:positionV>
                <wp:extent cx="1280160" cy="274320"/>
                <wp:effectExtent l="0" t="0" r="15240" b="11430"/>
                <wp:wrapSquare wrapText="bothSides"/>
                <wp:docPr id="65"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11281E" w:rsidRDefault="001F5BEF" w:rsidP="001128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128" style="position:absolute;left:0;text-align:left;margin-left:91.2pt;margin-top:444.05pt;width:100.8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" o:allowincell="f">
                <v:textbox>
                  <w:txbxContent>
                    <w:p w:rsidR="001F5BEF" w:rsidRPr="0011281E" w:rsidRDefault="001F5BEF" w:rsidP="0011281E"/>
                  </w:txbxContent>
                </v:textbox>
                <w10:wrap type="square"/>
              </v:rect>
            </w:pict>
          </mc:Fallback>
        </mc:AlternateContent>
      </w:r>
      <w:r>
        <w:rPr>
          <w:rFonts w:ascii="Californian FB" w:hAnsi="Californian FB"/>
          <w:b/>
          <w:noProof/>
          <w:lang w:eastAsia="en-GB"/>
        </w:rPr>
        <mc:AlternateContent>
          <mc:Choice Requires="wps">
            <w:drawing>
              <wp:anchor distT="0" distB="0" distL="114300" distR="114300" simplePos="0" relativeHeight="251668480" behindDoc="0" locked="0" layoutInCell="0" allowOverlap="1">
                <wp:simplePos x="0" y="0"/>
                <wp:positionH relativeFrom="column">
                  <wp:posOffset>-320040</wp:posOffset>
                </wp:positionH>
                <wp:positionV relativeFrom="paragraph">
                  <wp:posOffset>5677535</wp:posOffset>
                </wp:positionV>
                <wp:extent cx="1645920" cy="274320"/>
                <wp:effectExtent l="0" t="0" r="11430" b="11430"/>
                <wp:wrapSquare wrapText="bothSides"/>
                <wp:docPr id="64"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274320"/>
                        </a:xfrm>
                        <a:prstGeom prst="rect">
                          <a:avLst/>
                        </a:prstGeom>
                        <a:solidFill>
                          <a:srgbClr val="DDDDDD"/>
                        </a:solidFill>
                        <a:ln w="9525">
                          <a:solidFill>
                            <a:srgbClr val="DDDDD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pPr>
                              <w:rPr>
                                <w:sz w:val="20"/>
                              </w:rPr>
                            </w:pPr>
                            <w:r>
                              <w:rPr>
                                <w:sz w:val="20"/>
                              </w:rPr>
                              <w:t>Age group trained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129" style="position:absolute;left:0;text-align:left;margin-left:-25.2pt;margin-top:447.05pt;width:129.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" o:allowincell="f" fillcolor="#ddd" strokecolor="#ddd">
                <v:textbox>
                  <w:txbxContent>
                    <w:p w:rsidR="001F5BEF" w:rsidRDefault="001F5BEF">
                      <w:pPr>
                        <w:rPr>
                          <w:sz w:val="20"/>
                        </w:rPr>
                      </w:pPr>
                      <w:r>
                        <w:rPr>
                          <w:sz w:val="20"/>
                        </w:rPr>
                        <w:t>Age group trained for:</w:t>
                      </w:r>
                    </w:p>
                  </w:txbxContent>
                </v:textbox>
                <w10:wrap type="square"/>
              </v:rect>
            </w:pict>
          </mc:Fallback>
        </mc:AlternateContent>
      </w:r>
      <w:r w:rsidR="00527FD6">
        <w:rPr>
          <w:rFonts w:ascii="Californian FB" w:hAnsi="Californian FB"/>
          <w:b/>
        </w:rPr>
        <w:br w:type="page"/>
      </w:r>
    </w:p>
    <w:p w:rsidR="003D14A9" w:rsidRDefault="003D14A9">
      <w:pPr>
        <w:ind w:left="-567" w:right="-483"/>
        <w:rPr>
          <w:rFonts w:ascii="Californian FB" w:hAnsi="Californian FB"/>
          <w:b/>
          <w:noProof/>
          <w:lang w:eastAsia="en-GB"/>
        </w:rPr>
      </w:pPr>
    </w:p>
    <w:tbl>
      <w:tblPr>
        <w:tblStyle w:val="TableGrid"/>
        <w:tblpPr w:leftFromText="180" w:rightFromText="180" w:vertAnchor="page" w:horzAnchor="margin" w:tblpXSpec="center" w:tblpY="8161"/>
        <w:tblW w:w="9322" w:type="dxa"/>
        <w:shd w:val="clear" w:color="auto" w:fill="FFFFFF" w:themeFill="background1"/>
        <w:tblLayout w:type="fixed"/>
        <w:tblLook w:val="04A0" w:firstRow="1" w:lastRow="0" w:firstColumn="1" w:lastColumn="0" w:noHBand="0" w:noVBand="1"/>
      </w:tblPr>
      <w:tblGrid>
        <w:gridCol w:w="815"/>
        <w:gridCol w:w="2270"/>
        <w:gridCol w:w="1134"/>
        <w:gridCol w:w="851"/>
        <w:gridCol w:w="850"/>
        <w:gridCol w:w="567"/>
        <w:gridCol w:w="567"/>
        <w:gridCol w:w="2268"/>
      </w:tblGrid>
      <w:tr w:rsidR="00EF5D1C" w:rsidRPr="00E33582" w:rsidTr="00EF5D1C">
        <w:trPr>
          <w:trHeight w:val="199"/>
        </w:trPr>
        <w:tc>
          <w:tcPr>
            <w:tcW w:w="815" w:type="dxa"/>
            <w:vMerge w:val="restart"/>
            <w:shd w:val="clear" w:color="auto" w:fill="DDDDDD"/>
          </w:tcPr>
          <w:p w:rsidR="00EF5D1C" w:rsidRPr="00E33582" w:rsidRDefault="00EF5D1C" w:rsidP="00EF5D1C">
            <w:pPr>
              <w:ind w:right="-483"/>
              <w:rPr>
                <w:rFonts w:cs="Arial"/>
                <w:sz w:val="20"/>
              </w:rPr>
            </w:pPr>
            <w:r w:rsidRPr="00E33582">
              <w:rPr>
                <w:rFonts w:cs="Arial"/>
                <w:sz w:val="20"/>
              </w:rPr>
              <w:t>LEA</w:t>
            </w:r>
          </w:p>
        </w:tc>
        <w:tc>
          <w:tcPr>
            <w:tcW w:w="2270" w:type="dxa"/>
            <w:vMerge w:val="restart"/>
            <w:shd w:val="clear" w:color="auto" w:fill="DDDDDD"/>
          </w:tcPr>
          <w:p w:rsidR="00EF5D1C" w:rsidRPr="00E33582" w:rsidRDefault="00EF5D1C" w:rsidP="00EF5D1C">
            <w:pPr>
              <w:ind w:right="-483"/>
              <w:rPr>
                <w:rFonts w:cs="Arial"/>
                <w:sz w:val="20"/>
              </w:rPr>
            </w:pPr>
            <w:r w:rsidRPr="00E33582">
              <w:rPr>
                <w:rFonts w:cs="Arial"/>
                <w:sz w:val="20"/>
              </w:rPr>
              <w:t xml:space="preserve">Name &amp; Type School </w:t>
            </w:r>
            <w:r w:rsidRPr="00E33582">
              <w:rPr>
                <w:rFonts w:cs="Arial"/>
                <w:sz w:val="20"/>
              </w:rPr>
              <w:br/>
              <w:t>&amp; Pupil Ration</w:t>
            </w:r>
          </w:p>
        </w:tc>
        <w:tc>
          <w:tcPr>
            <w:tcW w:w="1134" w:type="dxa"/>
            <w:vMerge w:val="restart"/>
            <w:shd w:val="clear" w:color="auto" w:fill="DDDDDD"/>
          </w:tcPr>
          <w:p w:rsidR="00EF5D1C" w:rsidRPr="00E33582" w:rsidRDefault="00EF5D1C" w:rsidP="00EF5D1C">
            <w:pPr>
              <w:ind w:right="-483"/>
              <w:rPr>
                <w:rFonts w:cs="Arial"/>
                <w:sz w:val="20"/>
              </w:rPr>
            </w:pPr>
            <w:r w:rsidRPr="00E33582">
              <w:rPr>
                <w:rFonts w:cs="Arial"/>
                <w:sz w:val="20"/>
              </w:rPr>
              <w:t>Position</w:t>
            </w:r>
            <w:r w:rsidRPr="00E33582">
              <w:rPr>
                <w:rFonts w:cs="Arial"/>
                <w:sz w:val="20"/>
              </w:rPr>
              <w:br/>
              <w:t>Held</w:t>
            </w:r>
          </w:p>
        </w:tc>
        <w:tc>
          <w:tcPr>
            <w:tcW w:w="1701" w:type="dxa"/>
            <w:gridSpan w:val="2"/>
            <w:shd w:val="clear" w:color="auto" w:fill="DDDDDD"/>
          </w:tcPr>
          <w:p w:rsidR="00EF5D1C" w:rsidRPr="00E33582" w:rsidRDefault="00EF5D1C" w:rsidP="00EF5D1C">
            <w:pPr>
              <w:ind w:right="-483"/>
              <w:rPr>
                <w:rFonts w:cs="Arial"/>
                <w:sz w:val="20"/>
              </w:rPr>
            </w:pPr>
            <w:r w:rsidRPr="00E33582">
              <w:rPr>
                <w:rFonts w:cs="Arial"/>
                <w:sz w:val="20"/>
              </w:rPr>
              <w:t xml:space="preserve">      Duration</w:t>
            </w:r>
          </w:p>
        </w:tc>
        <w:tc>
          <w:tcPr>
            <w:tcW w:w="567" w:type="dxa"/>
            <w:vMerge w:val="restart"/>
            <w:shd w:val="clear" w:color="auto" w:fill="DDDDDD"/>
          </w:tcPr>
          <w:p w:rsidR="00EF5D1C" w:rsidRPr="00E33582" w:rsidRDefault="00EF5D1C" w:rsidP="00EF5D1C">
            <w:pPr>
              <w:ind w:right="-483"/>
              <w:rPr>
                <w:rFonts w:cs="Arial"/>
                <w:sz w:val="20"/>
              </w:rPr>
            </w:pPr>
            <w:r w:rsidRPr="00E33582">
              <w:rPr>
                <w:rFonts w:cs="Arial"/>
                <w:sz w:val="20"/>
              </w:rPr>
              <w:t>F/T</w:t>
            </w:r>
          </w:p>
        </w:tc>
        <w:tc>
          <w:tcPr>
            <w:tcW w:w="567" w:type="dxa"/>
            <w:vMerge w:val="restart"/>
            <w:shd w:val="clear" w:color="auto" w:fill="DDDDDD"/>
          </w:tcPr>
          <w:p w:rsidR="00EF5D1C" w:rsidRPr="00E33582" w:rsidRDefault="00EF5D1C" w:rsidP="00EF5D1C">
            <w:pPr>
              <w:rPr>
                <w:rFonts w:cs="Arial"/>
                <w:sz w:val="20"/>
              </w:rPr>
            </w:pPr>
            <w:r w:rsidRPr="00E33582">
              <w:rPr>
                <w:rFonts w:cs="Arial"/>
                <w:sz w:val="20"/>
              </w:rPr>
              <w:t>P/T</w:t>
            </w:r>
          </w:p>
        </w:tc>
        <w:tc>
          <w:tcPr>
            <w:tcW w:w="2268" w:type="dxa"/>
            <w:vMerge w:val="restart"/>
            <w:shd w:val="clear" w:color="auto" w:fill="DDDDDD"/>
          </w:tcPr>
          <w:p w:rsidR="00EF5D1C" w:rsidRPr="00E33582" w:rsidRDefault="00EF5D1C" w:rsidP="00EF5D1C">
            <w:pPr>
              <w:rPr>
                <w:rFonts w:cs="Arial"/>
                <w:sz w:val="20"/>
              </w:rPr>
            </w:pPr>
            <w:r w:rsidRPr="00E33582">
              <w:rPr>
                <w:rFonts w:cs="Arial"/>
                <w:sz w:val="20"/>
              </w:rPr>
              <w:t>Reason for leaving</w:t>
            </w:r>
          </w:p>
        </w:tc>
      </w:tr>
      <w:tr w:rsidR="00EF5D1C" w:rsidRPr="00E33582" w:rsidTr="00EF5D1C">
        <w:trPr>
          <w:trHeight w:val="313"/>
        </w:trPr>
        <w:tc>
          <w:tcPr>
            <w:tcW w:w="815" w:type="dxa"/>
            <w:vMerge/>
            <w:shd w:val="clear" w:color="auto" w:fill="FFFFFF" w:themeFill="background1"/>
          </w:tcPr>
          <w:p w:rsidR="00EF5D1C" w:rsidRPr="00E33582" w:rsidRDefault="00EF5D1C" w:rsidP="00EF5D1C">
            <w:pPr>
              <w:ind w:right="-483"/>
              <w:rPr>
                <w:rFonts w:cs="Arial"/>
                <w:sz w:val="20"/>
              </w:rPr>
            </w:pPr>
          </w:p>
        </w:tc>
        <w:tc>
          <w:tcPr>
            <w:tcW w:w="2270" w:type="dxa"/>
            <w:vMerge/>
            <w:shd w:val="clear" w:color="auto" w:fill="FFFFFF" w:themeFill="background1"/>
          </w:tcPr>
          <w:p w:rsidR="00EF5D1C" w:rsidRPr="00E33582" w:rsidRDefault="00EF5D1C" w:rsidP="00EF5D1C">
            <w:pPr>
              <w:ind w:right="-483"/>
              <w:rPr>
                <w:rFonts w:cs="Arial"/>
                <w:sz w:val="20"/>
              </w:rPr>
            </w:pPr>
          </w:p>
        </w:tc>
        <w:tc>
          <w:tcPr>
            <w:tcW w:w="1134" w:type="dxa"/>
            <w:vMerge/>
            <w:shd w:val="clear" w:color="auto" w:fill="FFFFFF" w:themeFill="background1"/>
          </w:tcPr>
          <w:p w:rsidR="00EF5D1C" w:rsidRPr="00E33582" w:rsidRDefault="00EF5D1C" w:rsidP="00EF5D1C">
            <w:pPr>
              <w:ind w:right="-483"/>
              <w:rPr>
                <w:rFonts w:cs="Arial"/>
                <w:sz w:val="20"/>
              </w:rPr>
            </w:pPr>
          </w:p>
        </w:tc>
        <w:tc>
          <w:tcPr>
            <w:tcW w:w="851" w:type="dxa"/>
            <w:shd w:val="clear" w:color="auto" w:fill="DDDDDD"/>
          </w:tcPr>
          <w:p w:rsidR="00EF5D1C" w:rsidRPr="00E33582" w:rsidRDefault="00EF5D1C" w:rsidP="00EF5D1C">
            <w:pPr>
              <w:ind w:right="-483"/>
              <w:rPr>
                <w:rFonts w:cs="Arial"/>
                <w:sz w:val="20"/>
              </w:rPr>
            </w:pPr>
            <w:r w:rsidRPr="00E33582">
              <w:rPr>
                <w:rFonts w:cs="Arial"/>
                <w:sz w:val="20"/>
              </w:rPr>
              <w:t xml:space="preserve">From </w:t>
            </w:r>
          </w:p>
        </w:tc>
        <w:tc>
          <w:tcPr>
            <w:tcW w:w="850" w:type="dxa"/>
            <w:shd w:val="clear" w:color="auto" w:fill="DDDDDD"/>
          </w:tcPr>
          <w:p w:rsidR="00EF5D1C" w:rsidRPr="00E33582" w:rsidRDefault="00EF5D1C" w:rsidP="00EF5D1C">
            <w:pPr>
              <w:ind w:right="-483"/>
              <w:rPr>
                <w:rFonts w:cs="Arial"/>
                <w:sz w:val="20"/>
              </w:rPr>
            </w:pPr>
            <w:r w:rsidRPr="00E33582">
              <w:rPr>
                <w:rFonts w:cs="Arial"/>
                <w:sz w:val="20"/>
              </w:rPr>
              <w:t>To</w:t>
            </w:r>
          </w:p>
        </w:tc>
        <w:tc>
          <w:tcPr>
            <w:tcW w:w="567" w:type="dxa"/>
            <w:vMerge/>
            <w:shd w:val="clear" w:color="auto" w:fill="FFFFFF" w:themeFill="background1"/>
          </w:tcPr>
          <w:p w:rsidR="00EF5D1C" w:rsidRPr="00E33582" w:rsidRDefault="00EF5D1C" w:rsidP="00EF5D1C">
            <w:pPr>
              <w:ind w:right="-483"/>
              <w:rPr>
                <w:rFonts w:cs="Arial"/>
                <w:sz w:val="20"/>
              </w:rPr>
            </w:pPr>
          </w:p>
        </w:tc>
        <w:tc>
          <w:tcPr>
            <w:tcW w:w="567" w:type="dxa"/>
            <w:vMerge/>
            <w:shd w:val="clear" w:color="auto" w:fill="FFFFFF" w:themeFill="background1"/>
          </w:tcPr>
          <w:p w:rsidR="00EF5D1C" w:rsidRPr="00E33582" w:rsidRDefault="00EF5D1C" w:rsidP="00EF5D1C">
            <w:pPr>
              <w:rPr>
                <w:rFonts w:cs="Arial"/>
                <w:sz w:val="20"/>
              </w:rPr>
            </w:pPr>
          </w:p>
        </w:tc>
        <w:tc>
          <w:tcPr>
            <w:tcW w:w="2268" w:type="dxa"/>
            <w:vMerge/>
            <w:shd w:val="clear" w:color="auto" w:fill="FFFFFF" w:themeFill="background1"/>
          </w:tcPr>
          <w:p w:rsidR="00EF5D1C" w:rsidRPr="00E33582" w:rsidRDefault="00EF5D1C" w:rsidP="00EF5D1C">
            <w:pPr>
              <w:rPr>
                <w:rFonts w:cs="Arial"/>
                <w:sz w:val="20"/>
              </w:rPr>
            </w:pPr>
          </w:p>
        </w:tc>
      </w:tr>
      <w:tr w:rsidR="00EF5D1C" w:rsidRPr="00E33582" w:rsidTr="00EF5D1C">
        <w:tc>
          <w:tcPr>
            <w:tcW w:w="815" w:type="dxa"/>
            <w:shd w:val="clear" w:color="auto" w:fill="FFFFFF" w:themeFill="background1"/>
          </w:tcPr>
          <w:p w:rsidR="00EF5D1C" w:rsidRDefault="00EF5D1C" w:rsidP="00EF5D1C">
            <w:pPr>
              <w:ind w:right="-483"/>
              <w:rPr>
                <w:rFonts w:cs="Arial"/>
                <w:sz w:val="20"/>
              </w:rPr>
            </w:pPr>
          </w:p>
          <w:p w:rsidR="00EF5D1C" w:rsidRDefault="00EF5D1C" w:rsidP="00EF5D1C">
            <w:pPr>
              <w:ind w:right="-483"/>
              <w:rPr>
                <w:rFonts w:cs="Arial"/>
                <w:sz w:val="20"/>
              </w:rPr>
            </w:pPr>
          </w:p>
          <w:p w:rsidR="00EF5D1C" w:rsidRDefault="00EF5D1C" w:rsidP="00EF5D1C">
            <w:pPr>
              <w:ind w:right="-483"/>
              <w:rPr>
                <w:rFonts w:cs="Arial"/>
                <w:sz w:val="20"/>
              </w:rPr>
            </w:pPr>
          </w:p>
          <w:p w:rsidR="00EF5D1C" w:rsidRDefault="00EF5D1C" w:rsidP="00EF5D1C">
            <w:pPr>
              <w:ind w:right="-483"/>
              <w:rPr>
                <w:rFonts w:cs="Arial"/>
                <w:sz w:val="20"/>
              </w:rPr>
            </w:pPr>
          </w:p>
          <w:p w:rsidR="00EF5D1C" w:rsidRPr="00E33582" w:rsidRDefault="00EF5D1C" w:rsidP="00EF5D1C">
            <w:pPr>
              <w:ind w:right="-483"/>
              <w:rPr>
                <w:rFonts w:cs="Arial"/>
                <w:sz w:val="20"/>
              </w:rPr>
            </w:pPr>
          </w:p>
        </w:tc>
        <w:tc>
          <w:tcPr>
            <w:tcW w:w="2270" w:type="dxa"/>
            <w:shd w:val="clear" w:color="auto" w:fill="FFFFFF" w:themeFill="background1"/>
          </w:tcPr>
          <w:p w:rsidR="00EF5D1C" w:rsidRDefault="00EF5D1C" w:rsidP="00EF5D1C">
            <w:pPr>
              <w:ind w:right="-483"/>
              <w:rPr>
                <w:rFonts w:cs="Arial"/>
                <w:sz w:val="20"/>
              </w:rPr>
            </w:pPr>
          </w:p>
          <w:p w:rsidR="00EF5D1C" w:rsidRPr="00E33582" w:rsidRDefault="00EF5D1C" w:rsidP="00EF5D1C">
            <w:pPr>
              <w:ind w:right="-483"/>
              <w:rPr>
                <w:rFonts w:cs="Arial"/>
                <w:sz w:val="20"/>
              </w:rPr>
            </w:pPr>
          </w:p>
        </w:tc>
        <w:tc>
          <w:tcPr>
            <w:tcW w:w="1134" w:type="dxa"/>
            <w:shd w:val="clear" w:color="auto" w:fill="FFFFFF" w:themeFill="background1"/>
          </w:tcPr>
          <w:p w:rsidR="00EF5D1C" w:rsidRPr="00E33582" w:rsidRDefault="00EF5D1C" w:rsidP="00EF5D1C">
            <w:pPr>
              <w:ind w:right="-483"/>
              <w:rPr>
                <w:rFonts w:cs="Arial"/>
                <w:sz w:val="20"/>
              </w:rPr>
            </w:pPr>
          </w:p>
        </w:tc>
        <w:tc>
          <w:tcPr>
            <w:tcW w:w="851" w:type="dxa"/>
            <w:shd w:val="clear" w:color="auto" w:fill="FFFFFF" w:themeFill="background1"/>
          </w:tcPr>
          <w:p w:rsidR="00EF5D1C" w:rsidRPr="00E33582" w:rsidRDefault="00EF5D1C" w:rsidP="00EF5D1C">
            <w:pPr>
              <w:ind w:right="-483"/>
              <w:rPr>
                <w:rFonts w:cs="Arial"/>
                <w:sz w:val="20"/>
              </w:rPr>
            </w:pPr>
          </w:p>
        </w:tc>
        <w:tc>
          <w:tcPr>
            <w:tcW w:w="850" w:type="dxa"/>
            <w:shd w:val="clear" w:color="auto" w:fill="FFFFFF" w:themeFill="background1"/>
          </w:tcPr>
          <w:p w:rsidR="00EF5D1C" w:rsidRPr="00E33582" w:rsidRDefault="00EF5D1C" w:rsidP="00EF5D1C">
            <w:pPr>
              <w:ind w:right="-483"/>
              <w:rPr>
                <w:rFonts w:cs="Arial"/>
                <w:sz w:val="20"/>
              </w:rPr>
            </w:pPr>
          </w:p>
        </w:tc>
        <w:tc>
          <w:tcPr>
            <w:tcW w:w="567" w:type="dxa"/>
            <w:shd w:val="clear" w:color="auto" w:fill="FFFFFF" w:themeFill="background1"/>
          </w:tcPr>
          <w:p w:rsidR="00EF5D1C" w:rsidRPr="00E33582" w:rsidRDefault="00EF5D1C" w:rsidP="00EF5D1C">
            <w:pPr>
              <w:ind w:right="-483"/>
              <w:rPr>
                <w:rFonts w:cs="Arial"/>
                <w:sz w:val="20"/>
              </w:rPr>
            </w:pPr>
          </w:p>
        </w:tc>
        <w:tc>
          <w:tcPr>
            <w:tcW w:w="567" w:type="dxa"/>
            <w:shd w:val="clear" w:color="auto" w:fill="FFFFFF" w:themeFill="background1"/>
          </w:tcPr>
          <w:p w:rsidR="00EF5D1C" w:rsidRPr="00E33582" w:rsidRDefault="00EF5D1C" w:rsidP="00EF5D1C">
            <w:pPr>
              <w:rPr>
                <w:rFonts w:cs="Arial"/>
                <w:sz w:val="20"/>
              </w:rPr>
            </w:pPr>
          </w:p>
        </w:tc>
        <w:tc>
          <w:tcPr>
            <w:tcW w:w="2268" w:type="dxa"/>
            <w:shd w:val="clear" w:color="auto" w:fill="FFFFFF" w:themeFill="background1"/>
          </w:tcPr>
          <w:p w:rsidR="00EF5D1C" w:rsidRPr="00E33582" w:rsidRDefault="00EF5D1C" w:rsidP="00EF5D1C">
            <w:pPr>
              <w:rPr>
                <w:rFonts w:cs="Arial"/>
                <w:sz w:val="20"/>
              </w:rPr>
            </w:pPr>
          </w:p>
        </w:tc>
      </w:tr>
      <w:tr w:rsidR="00EF5D1C" w:rsidRPr="00E33582" w:rsidTr="00EF5D1C">
        <w:tc>
          <w:tcPr>
            <w:tcW w:w="815" w:type="dxa"/>
            <w:shd w:val="clear" w:color="auto" w:fill="FFFFFF" w:themeFill="background1"/>
          </w:tcPr>
          <w:p w:rsidR="00EF5D1C" w:rsidRDefault="00EF5D1C" w:rsidP="00EF5D1C">
            <w:pPr>
              <w:rPr>
                <w:rFonts w:cs="Arial"/>
                <w:sz w:val="20"/>
              </w:rPr>
            </w:pPr>
          </w:p>
          <w:p w:rsidR="00EF5D1C" w:rsidRDefault="00EF5D1C" w:rsidP="00EF5D1C">
            <w:pPr>
              <w:rPr>
                <w:rFonts w:cs="Arial"/>
                <w:sz w:val="20"/>
              </w:rPr>
            </w:pPr>
          </w:p>
          <w:p w:rsidR="00EF5D1C" w:rsidRDefault="00EF5D1C" w:rsidP="00EF5D1C">
            <w:pPr>
              <w:rPr>
                <w:rFonts w:cs="Arial"/>
                <w:sz w:val="20"/>
              </w:rPr>
            </w:pPr>
          </w:p>
          <w:p w:rsidR="00EF5D1C" w:rsidRDefault="00EF5D1C" w:rsidP="00EF5D1C">
            <w:pPr>
              <w:rPr>
                <w:rFonts w:cs="Arial"/>
                <w:sz w:val="20"/>
              </w:rPr>
            </w:pPr>
          </w:p>
          <w:p w:rsidR="00EF5D1C" w:rsidRPr="00E33582" w:rsidRDefault="00EF5D1C" w:rsidP="00EF5D1C">
            <w:pPr>
              <w:rPr>
                <w:rFonts w:cs="Arial"/>
                <w:sz w:val="20"/>
              </w:rPr>
            </w:pPr>
          </w:p>
        </w:tc>
        <w:tc>
          <w:tcPr>
            <w:tcW w:w="2270" w:type="dxa"/>
            <w:shd w:val="clear" w:color="auto" w:fill="FFFFFF" w:themeFill="background1"/>
          </w:tcPr>
          <w:p w:rsidR="00EF5D1C" w:rsidRPr="00E33582" w:rsidRDefault="00EF5D1C" w:rsidP="00EF5D1C">
            <w:pPr>
              <w:rPr>
                <w:rFonts w:cs="Arial"/>
                <w:sz w:val="20"/>
              </w:rPr>
            </w:pPr>
          </w:p>
        </w:tc>
        <w:tc>
          <w:tcPr>
            <w:tcW w:w="1134" w:type="dxa"/>
            <w:shd w:val="clear" w:color="auto" w:fill="FFFFFF" w:themeFill="background1"/>
          </w:tcPr>
          <w:p w:rsidR="00EF5D1C" w:rsidRPr="00E33582" w:rsidRDefault="00EF5D1C" w:rsidP="00EF5D1C">
            <w:pPr>
              <w:rPr>
                <w:rFonts w:cs="Arial"/>
                <w:sz w:val="20"/>
              </w:rPr>
            </w:pPr>
          </w:p>
        </w:tc>
        <w:tc>
          <w:tcPr>
            <w:tcW w:w="851" w:type="dxa"/>
            <w:shd w:val="clear" w:color="auto" w:fill="FFFFFF" w:themeFill="background1"/>
          </w:tcPr>
          <w:p w:rsidR="00EF5D1C" w:rsidRPr="00E33582" w:rsidRDefault="00EF5D1C" w:rsidP="00EF5D1C">
            <w:pPr>
              <w:rPr>
                <w:rFonts w:cs="Arial"/>
                <w:sz w:val="20"/>
              </w:rPr>
            </w:pPr>
          </w:p>
        </w:tc>
        <w:tc>
          <w:tcPr>
            <w:tcW w:w="850" w:type="dxa"/>
            <w:shd w:val="clear" w:color="auto" w:fill="FFFFFF" w:themeFill="background1"/>
          </w:tcPr>
          <w:p w:rsidR="00EF5D1C" w:rsidRPr="00E33582" w:rsidRDefault="00EF5D1C" w:rsidP="00EF5D1C">
            <w:pPr>
              <w:rPr>
                <w:rFonts w:cs="Arial"/>
                <w:sz w:val="20"/>
              </w:rPr>
            </w:pPr>
          </w:p>
        </w:tc>
        <w:tc>
          <w:tcPr>
            <w:tcW w:w="567" w:type="dxa"/>
            <w:shd w:val="clear" w:color="auto" w:fill="FFFFFF" w:themeFill="background1"/>
          </w:tcPr>
          <w:p w:rsidR="00EF5D1C" w:rsidRPr="00E33582" w:rsidRDefault="00EF5D1C" w:rsidP="00EF5D1C">
            <w:pPr>
              <w:rPr>
                <w:rFonts w:cs="Arial"/>
                <w:sz w:val="20"/>
              </w:rPr>
            </w:pPr>
          </w:p>
        </w:tc>
        <w:tc>
          <w:tcPr>
            <w:tcW w:w="567" w:type="dxa"/>
            <w:shd w:val="clear" w:color="auto" w:fill="FFFFFF" w:themeFill="background1"/>
          </w:tcPr>
          <w:p w:rsidR="00EF5D1C" w:rsidRPr="00E33582" w:rsidRDefault="00EF5D1C" w:rsidP="00EF5D1C">
            <w:pPr>
              <w:rPr>
                <w:rFonts w:cs="Arial"/>
                <w:sz w:val="20"/>
              </w:rPr>
            </w:pPr>
          </w:p>
        </w:tc>
        <w:tc>
          <w:tcPr>
            <w:tcW w:w="2268" w:type="dxa"/>
            <w:shd w:val="clear" w:color="auto" w:fill="FFFFFF" w:themeFill="background1"/>
          </w:tcPr>
          <w:p w:rsidR="00EF5D1C" w:rsidRPr="00E33582" w:rsidRDefault="00EF5D1C" w:rsidP="00EF5D1C">
            <w:pPr>
              <w:rPr>
                <w:rFonts w:cs="Arial"/>
                <w:sz w:val="20"/>
              </w:rPr>
            </w:pPr>
          </w:p>
        </w:tc>
      </w:tr>
      <w:tr w:rsidR="00EF5D1C" w:rsidRPr="00E33582" w:rsidTr="00EF5D1C">
        <w:tc>
          <w:tcPr>
            <w:tcW w:w="815" w:type="dxa"/>
            <w:shd w:val="clear" w:color="auto" w:fill="FFFFFF" w:themeFill="background1"/>
          </w:tcPr>
          <w:p w:rsidR="00EF5D1C" w:rsidRDefault="00EF5D1C" w:rsidP="00EF5D1C">
            <w:pPr>
              <w:rPr>
                <w:rFonts w:cs="Arial"/>
                <w:sz w:val="20"/>
              </w:rPr>
            </w:pPr>
          </w:p>
          <w:p w:rsidR="00EF5D1C" w:rsidRDefault="00EF5D1C" w:rsidP="00EF5D1C">
            <w:pPr>
              <w:rPr>
                <w:rFonts w:cs="Arial"/>
                <w:sz w:val="20"/>
              </w:rPr>
            </w:pPr>
          </w:p>
          <w:p w:rsidR="00EF5D1C" w:rsidRDefault="00EF5D1C" w:rsidP="00EF5D1C">
            <w:pPr>
              <w:rPr>
                <w:rFonts w:cs="Arial"/>
                <w:sz w:val="20"/>
              </w:rPr>
            </w:pPr>
          </w:p>
          <w:p w:rsidR="00EF5D1C" w:rsidRDefault="00EF5D1C" w:rsidP="00EF5D1C">
            <w:pPr>
              <w:rPr>
                <w:rFonts w:cs="Arial"/>
                <w:sz w:val="20"/>
              </w:rPr>
            </w:pPr>
          </w:p>
          <w:p w:rsidR="00EF5D1C" w:rsidRPr="00E33582" w:rsidRDefault="00EF5D1C" w:rsidP="00EF5D1C">
            <w:pPr>
              <w:rPr>
                <w:rFonts w:cs="Arial"/>
                <w:sz w:val="20"/>
              </w:rPr>
            </w:pPr>
          </w:p>
        </w:tc>
        <w:tc>
          <w:tcPr>
            <w:tcW w:w="2270" w:type="dxa"/>
            <w:shd w:val="clear" w:color="auto" w:fill="FFFFFF" w:themeFill="background1"/>
          </w:tcPr>
          <w:p w:rsidR="00EF5D1C" w:rsidRPr="00E33582" w:rsidRDefault="00EF5D1C" w:rsidP="00EF5D1C">
            <w:pPr>
              <w:rPr>
                <w:rFonts w:cs="Arial"/>
                <w:sz w:val="20"/>
              </w:rPr>
            </w:pPr>
          </w:p>
        </w:tc>
        <w:tc>
          <w:tcPr>
            <w:tcW w:w="1134" w:type="dxa"/>
            <w:shd w:val="clear" w:color="auto" w:fill="FFFFFF" w:themeFill="background1"/>
          </w:tcPr>
          <w:p w:rsidR="00EF5D1C" w:rsidRPr="00E33582" w:rsidRDefault="00EF5D1C" w:rsidP="00EF5D1C">
            <w:pPr>
              <w:rPr>
                <w:rFonts w:cs="Arial"/>
                <w:sz w:val="20"/>
              </w:rPr>
            </w:pPr>
          </w:p>
        </w:tc>
        <w:tc>
          <w:tcPr>
            <w:tcW w:w="851" w:type="dxa"/>
            <w:shd w:val="clear" w:color="auto" w:fill="FFFFFF" w:themeFill="background1"/>
          </w:tcPr>
          <w:p w:rsidR="00EF5D1C" w:rsidRPr="00E33582" w:rsidRDefault="00EF5D1C" w:rsidP="00EF5D1C">
            <w:pPr>
              <w:rPr>
                <w:rFonts w:cs="Arial"/>
                <w:sz w:val="20"/>
              </w:rPr>
            </w:pPr>
          </w:p>
        </w:tc>
        <w:tc>
          <w:tcPr>
            <w:tcW w:w="850" w:type="dxa"/>
            <w:shd w:val="clear" w:color="auto" w:fill="FFFFFF" w:themeFill="background1"/>
          </w:tcPr>
          <w:p w:rsidR="00EF5D1C" w:rsidRPr="00E33582" w:rsidRDefault="00EF5D1C" w:rsidP="00EF5D1C">
            <w:pPr>
              <w:rPr>
                <w:rFonts w:cs="Arial"/>
                <w:sz w:val="20"/>
              </w:rPr>
            </w:pPr>
          </w:p>
        </w:tc>
        <w:tc>
          <w:tcPr>
            <w:tcW w:w="567" w:type="dxa"/>
            <w:shd w:val="clear" w:color="auto" w:fill="FFFFFF" w:themeFill="background1"/>
          </w:tcPr>
          <w:p w:rsidR="00EF5D1C" w:rsidRPr="00E33582" w:rsidRDefault="00EF5D1C" w:rsidP="00EF5D1C">
            <w:pPr>
              <w:rPr>
                <w:rFonts w:cs="Arial"/>
                <w:sz w:val="20"/>
              </w:rPr>
            </w:pPr>
          </w:p>
        </w:tc>
        <w:tc>
          <w:tcPr>
            <w:tcW w:w="567" w:type="dxa"/>
            <w:shd w:val="clear" w:color="auto" w:fill="FFFFFF" w:themeFill="background1"/>
          </w:tcPr>
          <w:p w:rsidR="00EF5D1C" w:rsidRPr="00E33582" w:rsidRDefault="00EF5D1C" w:rsidP="00EF5D1C">
            <w:pPr>
              <w:rPr>
                <w:rFonts w:cs="Arial"/>
                <w:sz w:val="20"/>
              </w:rPr>
            </w:pPr>
          </w:p>
        </w:tc>
        <w:tc>
          <w:tcPr>
            <w:tcW w:w="2268" w:type="dxa"/>
            <w:shd w:val="clear" w:color="auto" w:fill="FFFFFF" w:themeFill="background1"/>
          </w:tcPr>
          <w:p w:rsidR="00EF5D1C" w:rsidRPr="00E33582" w:rsidRDefault="00EF5D1C" w:rsidP="00EF5D1C">
            <w:pPr>
              <w:rPr>
                <w:rFonts w:cs="Arial"/>
                <w:sz w:val="20"/>
              </w:rPr>
            </w:pPr>
          </w:p>
        </w:tc>
      </w:tr>
      <w:tr w:rsidR="00EF5D1C" w:rsidRPr="00E33582" w:rsidTr="00EF5D1C">
        <w:tc>
          <w:tcPr>
            <w:tcW w:w="815" w:type="dxa"/>
            <w:shd w:val="clear" w:color="auto" w:fill="FFFFFF" w:themeFill="background1"/>
          </w:tcPr>
          <w:p w:rsidR="00EF5D1C" w:rsidRDefault="00EF5D1C" w:rsidP="00EF5D1C">
            <w:pPr>
              <w:rPr>
                <w:rFonts w:cs="Arial"/>
                <w:sz w:val="20"/>
              </w:rPr>
            </w:pPr>
          </w:p>
          <w:p w:rsidR="00EF5D1C" w:rsidRDefault="00EF5D1C" w:rsidP="00EF5D1C">
            <w:pPr>
              <w:rPr>
                <w:rFonts w:cs="Arial"/>
                <w:sz w:val="20"/>
              </w:rPr>
            </w:pPr>
          </w:p>
          <w:p w:rsidR="00EF5D1C" w:rsidRDefault="00EF5D1C" w:rsidP="00EF5D1C">
            <w:pPr>
              <w:rPr>
                <w:rFonts w:cs="Arial"/>
                <w:sz w:val="20"/>
              </w:rPr>
            </w:pPr>
          </w:p>
          <w:p w:rsidR="00EF5D1C" w:rsidRDefault="00EF5D1C" w:rsidP="00EF5D1C">
            <w:pPr>
              <w:rPr>
                <w:rFonts w:cs="Arial"/>
                <w:sz w:val="20"/>
              </w:rPr>
            </w:pPr>
          </w:p>
          <w:p w:rsidR="00EF5D1C" w:rsidRPr="00E33582" w:rsidRDefault="00EF5D1C" w:rsidP="00EF5D1C">
            <w:pPr>
              <w:rPr>
                <w:rFonts w:cs="Arial"/>
                <w:sz w:val="20"/>
              </w:rPr>
            </w:pPr>
          </w:p>
        </w:tc>
        <w:tc>
          <w:tcPr>
            <w:tcW w:w="2270" w:type="dxa"/>
            <w:shd w:val="clear" w:color="auto" w:fill="FFFFFF" w:themeFill="background1"/>
          </w:tcPr>
          <w:p w:rsidR="00EF5D1C" w:rsidRDefault="00EF5D1C" w:rsidP="00EF5D1C">
            <w:pPr>
              <w:rPr>
                <w:rFonts w:cs="Arial"/>
                <w:sz w:val="20"/>
              </w:rPr>
            </w:pPr>
          </w:p>
          <w:p w:rsidR="00EF5D1C" w:rsidRDefault="00EF5D1C" w:rsidP="00EF5D1C">
            <w:pPr>
              <w:rPr>
                <w:rFonts w:cs="Arial"/>
                <w:sz w:val="20"/>
              </w:rPr>
            </w:pPr>
          </w:p>
          <w:p w:rsidR="00EF5D1C" w:rsidRDefault="00EF5D1C" w:rsidP="00EF5D1C">
            <w:pPr>
              <w:rPr>
                <w:rFonts w:cs="Arial"/>
                <w:sz w:val="20"/>
              </w:rPr>
            </w:pPr>
          </w:p>
          <w:p w:rsidR="00EF5D1C" w:rsidRDefault="00EF5D1C" w:rsidP="00EF5D1C">
            <w:pPr>
              <w:rPr>
                <w:rFonts w:cs="Arial"/>
                <w:sz w:val="20"/>
              </w:rPr>
            </w:pPr>
          </w:p>
          <w:p w:rsidR="00EF5D1C" w:rsidRPr="00E33582" w:rsidRDefault="00EF5D1C" w:rsidP="00EF5D1C">
            <w:pPr>
              <w:rPr>
                <w:rFonts w:cs="Arial"/>
                <w:sz w:val="20"/>
              </w:rPr>
            </w:pPr>
          </w:p>
        </w:tc>
        <w:tc>
          <w:tcPr>
            <w:tcW w:w="1134" w:type="dxa"/>
            <w:shd w:val="clear" w:color="auto" w:fill="FFFFFF" w:themeFill="background1"/>
          </w:tcPr>
          <w:p w:rsidR="00EF5D1C" w:rsidRPr="00E33582" w:rsidRDefault="00EF5D1C" w:rsidP="00EF5D1C">
            <w:pPr>
              <w:rPr>
                <w:rFonts w:cs="Arial"/>
                <w:sz w:val="20"/>
              </w:rPr>
            </w:pPr>
          </w:p>
        </w:tc>
        <w:tc>
          <w:tcPr>
            <w:tcW w:w="851" w:type="dxa"/>
            <w:shd w:val="clear" w:color="auto" w:fill="FFFFFF" w:themeFill="background1"/>
          </w:tcPr>
          <w:p w:rsidR="00EF5D1C" w:rsidRPr="00E33582" w:rsidRDefault="00EF5D1C" w:rsidP="00EF5D1C">
            <w:pPr>
              <w:rPr>
                <w:rFonts w:cs="Arial"/>
                <w:sz w:val="20"/>
              </w:rPr>
            </w:pPr>
          </w:p>
        </w:tc>
        <w:tc>
          <w:tcPr>
            <w:tcW w:w="850" w:type="dxa"/>
            <w:shd w:val="clear" w:color="auto" w:fill="FFFFFF" w:themeFill="background1"/>
          </w:tcPr>
          <w:p w:rsidR="00EF5D1C" w:rsidRPr="00E33582" w:rsidRDefault="00EF5D1C" w:rsidP="00EF5D1C">
            <w:pPr>
              <w:rPr>
                <w:rFonts w:cs="Arial"/>
                <w:sz w:val="20"/>
              </w:rPr>
            </w:pPr>
          </w:p>
        </w:tc>
        <w:tc>
          <w:tcPr>
            <w:tcW w:w="567" w:type="dxa"/>
            <w:shd w:val="clear" w:color="auto" w:fill="FFFFFF" w:themeFill="background1"/>
          </w:tcPr>
          <w:p w:rsidR="00EF5D1C" w:rsidRPr="00E33582" w:rsidRDefault="00EF5D1C" w:rsidP="00EF5D1C">
            <w:pPr>
              <w:rPr>
                <w:rFonts w:cs="Arial"/>
                <w:sz w:val="20"/>
              </w:rPr>
            </w:pPr>
          </w:p>
        </w:tc>
        <w:tc>
          <w:tcPr>
            <w:tcW w:w="567" w:type="dxa"/>
            <w:shd w:val="clear" w:color="auto" w:fill="FFFFFF" w:themeFill="background1"/>
          </w:tcPr>
          <w:p w:rsidR="00EF5D1C" w:rsidRPr="00E33582" w:rsidRDefault="00EF5D1C" w:rsidP="00EF5D1C">
            <w:pPr>
              <w:rPr>
                <w:rFonts w:cs="Arial"/>
                <w:sz w:val="20"/>
              </w:rPr>
            </w:pPr>
          </w:p>
        </w:tc>
        <w:tc>
          <w:tcPr>
            <w:tcW w:w="2268" w:type="dxa"/>
            <w:shd w:val="clear" w:color="auto" w:fill="FFFFFF" w:themeFill="background1"/>
          </w:tcPr>
          <w:p w:rsidR="00EF5D1C" w:rsidRPr="00E33582" w:rsidRDefault="00EF5D1C" w:rsidP="00EF5D1C">
            <w:pPr>
              <w:rPr>
                <w:rFonts w:cs="Arial"/>
                <w:sz w:val="20"/>
              </w:rPr>
            </w:pPr>
          </w:p>
        </w:tc>
      </w:tr>
      <w:tr w:rsidR="00EF5D1C" w:rsidRPr="00E33582" w:rsidTr="00EF5D1C">
        <w:tc>
          <w:tcPr>
            <w:tcW w:w="815" w:type="dxa"/>
            <w:shd w:val="clear" w:color="auto" w:fill="FFFFFF" w:themeFill="background1"/>
          </w:tcPr>
          <w:p w:rsidR="00EF5D1C" w:rsidRPr="00E33582" w:rsidRDefault="00EF5D1C" w:rsidP="00EF5D1C">
            <w:pPr>
              <w:rPr>
                <w:rFonts w:cs="Arial"/>
                <w:sz w:val="20"/>
              </w:rPr>
            </w:pPr>
          </w:p>
          <w:p w:rsidR="00EF5D1C" w:rsidRPr="00E33582" w:rsidRDefault="00EF5D1C" w:rsidP="00EF5D1C">
            <w:pPr>
              <w:rPr>
                <w:rFonts w:cs="Arial"/>
                <w:sz w:val="20"/>
              </w:rPr>
            </w:pPr>
          </w:p>
          <w:p w:rsidR="00EF5D1C" w:rsidRDefault="00EF5D1C" w:rsidP="00EF5D1C">
            <w:pPr>
              <w:rPr>
                <w:rFonts w:cs="Arial"/>
                <w:sz w:val="20"/>
              </w:rPr>
            </w:pPr>
          </w:p>
          <w:p w:rsidR="00EF5D1C" w:rsidRPr="00E33582" w:rsidRDefault="00EF5D1C" w:rsidP="00EF5D1C">
            <w:pPr>
              <w:rPr>
                <w:rFonts w:cs="Arial"/>
                <w:sz w:val="20"/>
              </w:rPr>
            </w:pPr>
          </w:p>
          <w:p w:rsidR="00EF5D1C" w:rsidRPr="00E33582" w:rsidRDefault="00EF5D1C" w:rsidP="00EF5D1C">
            <w:pPr>
              <w:rPr>
                <w:rFonts w:cs="Arial"/>
                <w:sz w:val="20"/>
              </w:rPr>
            </w:pPr>
          </w:p>
        </w:tc>
        <w:tc>
          <w:tcPr>
            <w:tcW w:w="2270" w:type="dxa"/>
            <w:shd w:val="clear" w:color="auto" w:fill="FFFFFF" w:themeFill="background1"/>
          </w:tcPr>
          <w:p w:rsidR="00EF5D1C" w:rsidRPr="00E33582" w:rsidRDefault="00EF5D1C" w:rsidP="00EF5D1C">
            <w:pPr>
              <w:rPr>
                <w:rFonts w:cs="Arial"/>
                <w:sz w:val="20"/>
              </w:rPr>
            </w:pPr>
          </w:p>
        </w:tc>
        <w:tc>
          <w:tcPr>
            <w:tcW w:w="1134" w:type="dxa"/>
            <w:shd w:val="clear" w:color="auto" w:fill="FFFFFF" w:themeFill="background1"/>
          </w:tcPr>
          <w:p w:rsidR="00EF5D1C" w:rsidRPr="00E33582" w:rsidRDefault="00EF5D1C" w:rsidP="00EF5D1C">
            <w:pPr>
              <w:rPr>
                <w:rFonts w:cs="Arial"/>
                <w:sz w:val="20"/>
              </w:rPr>
            </w:pPr>
          </w:p>
        </w:tc>
        <w:tc>
          <w:tcPr>
            <w:tcW w:w="851" w:type="dxa"/>
            <w:shd w:val="clear" w:color="auto" w:fill="FFFFFF" w:themeFill="background1"/>
          </w:tcPr>
          <w:p w:rsidR="00EF5D1C" w:rsidRPr="00E33582" w:rsidRDefault="00EF5D1C" w:rsidP="00EF5D1C">
            <w:pPr>
              <w:rPr>
                <w:rFonts w:cs="Arial"/>
                <w:sz w:val="20"/>
              </w:rPr>
            </w:pPr>
          </w:p>
        </w:tc>
        <w:tc>
          <w:tcPr>
            <w:tcW w:w="850" w:type="dxa"/>
            <w:shd w:val="clear" w:color="auto" w:fill="FFFFFF" w:themeFill="background1"/>
          </w:tcPr>
          <w:p w:rsidR="00EF5D1C" w:rsidRPr="00E33582" w:rsidRDefault="00EF5D1C" w:rsidP="00EF5D1C">
            <w:pPr>
              <w:rPr>
                <w:rFonts w:cs="Arial"/>
                <w:sz w:val="20"/>
              </w:rPr>
            </w:pPr>
          </w:p>
        </w:tc>
        <w:tc>
          <w:tcPr>
            <w:tcW w:w="567" w:type="dxa"/>
            <w:shd w:val="clear" w:color="auto" w:fill="FFFFFF" w:themeFill="background1"/>
          </w:tcPr>
          <w:p w:rsidR="00EF5D1C" w:rsidRPr="00E33582" w:rsidRDefault="00EF5D1C" w:rsidP="00EF5D1C">
            <w:pPr>
              <w:rPr>
                <w:rFonts w:cs="Arial"/>
                <w:sz w:val="20"/>
              </w:rPr>
            </w:pPr>
          </w:p>
        </w:tc>
        <w:tc>
          <w:tcPr>
            <w:tcW w:w="567" w:type="dxa"/>
            <w:shd w:val="clear" w:color="auto" w:fill="FFFFFF" w:themeFill="background1"/>
          </w:tcPr>
          <w:p w:rsidR="00EF5D1C" w:rsidRPr="00E33582" w:rsidRDefault="00EF5D1C" w:rsidP="00EF5D1C">
            <w:pPr>
              <w:rPr>
                <w:rFonts w:cs="Arial"/>
                <w:sz w:val="20"/>
              </w:rPr>
            </w:pPr>
          </w:p>
        </w:tc>
        <w:tc>
          <w:tcPr>
            <w:tcW w:w="2268" w:type="dxa"/>
            <w:shd w:val="clear" w:color="auto" w:fill="FFFFFF" w:themeFill="background1"/>
          </w:tcPr>
          <w:p w:rsidR="00EF5D1C" w:rsidRPr="00E33582" w:rsidRDefault="00EF5D1C" w:rsidP="00EF5D1C">
            <w:pPr>
              <w:rPr>
                <w:rFonts w:cs="Arial"/>
                <w:sz w:val="20"/>
              </w:rPr>
            </w:pPr>
          </w:p>
        </w:tc>
      </w:tr>
      <w:tr w:rsidR="00EF5D1C" w:rsidRPr="00E33582" w:rsidTr="00EF5D1C">
        <w:tc>
          <w:tcPr>
            <w:tcW w:w="815" w:type="dxa"/>
            <w:shd w:val="clear" w:color="auto" w:fill="FFFFFF" w:themeFill="background1"/>
          </w:tcPr>
          <w:p w:rsidR="00EF5D1C" w:rsidRPr="00E33582" w:rsidRDefault="00EF5D1C" w:rsidP="00EF5D1C">
            <w:pPr>
              <w:rPr>
                <w:rFonts w:cs="Arial"/>
                <w:sz w:val="20"/>
              </w:rPr>
            </w:pPr>
          </w:p>
          <w:p w:rsidR="00EF5D1C" w:rsidRDefault="00EF5D1C" w:rsidP="00EF5D1C">
            <w:pPr>
              <w:rPr>
                <w:rFonts w:cs="Arial"/>
                <w:sz w:val="20"/>
              </w:rPr>
            </w:pPr>
          </w:p>
          <w:p w:rsidR="00EF5D1C" w:rsidRPr="00E33582" w:rsidRDefault="00EF5D1C" w:rsidP="00EF5D1C">
            <w:pPr>
              <w:rPr>
                <w:rFonts w:cs="Arial"/>
                <w:sz w:val="20"/>
              </w:rPr>
            </w:pPr>
          </w:p>
          <w:p w:rsidR="00EF5D1C" w:rsidRPr="00E33582" w:rsidRDefault="00EF5D1C" w:rsidP="00EF5D1C">
            <w:pPr>
              <w:rPr>
                <w:rFonts w:cs="Arial"/>
                <w:sz w:val="20"/>
              </w:rPr>
            </w:pPr>
          </w:p>
          <w:p w:rsidR="00EF5D1C" w:rsidRPr="00E33582" w:rsidRDefault="00EF5D1C" w:rsidP="00EF5D1C">
            <w:pPr>
              <w:rPr>
                <w:rFonts w:cs="Arial"/>
                <w:sz w:val="20"/>
              </w:rPr>
            </w:pPr>
          </w:p>
        </w:tc>
        <w:tc>
          <w:tcPr>
            <w:tcW w:w="2270" w:type="dxa"/>
            <w:shd w:val="clear" w:color="auto" w:fill="FFFFFF" w:themeFill="background1"/>
          </w:tcPr>
          <w:p w:rsidR="00EF5D1C" w:rsidRDefault="00EF5D1C" w:rsidP="00EF5D1C">
            <w:pPr>
              <w:rPr>
                <w:rFonts w:cs="Arial"/>
                <w:sz w:val="20"/>
              </w:rPr>
            </w:pPr>
          </w:p>
          <w:p w:rsidR="00EF5D1C" w:rsidRDefault="00EF5D1C" w:rsidP="00EF5D1C">
            <w:pPr>
              <w:rPr>
                <w:rFonts w:cs="Arial"/>
                <w:sz w:val="20"/>
              </w:rPr>
            </w:pPr>
          </w:p>
          <w:p w:rsidR="00EF5D1C" w:rsidRPr="00E33582" w:rsidRDefault="00EF5D1C" w:rsidP="00EF5D1C">
            <w:pPr>
              <w:rPr>
                <w:rFonts w:cs="Arial"/>
                <w:sz w:val="20"/>
              </w:rPr>
            </w:pPr>
          </w:p>
        </w:tc>
        <w:tc>
          <w:tcPr>
            <w:tcW w:w="1134" w:type="dxa"/>
            <w:shd w:val="clear" w:color="auto" w:fill="FFFFFF" w:themeFill="background1"/>
          </w:tcPr>
          <w:p w:rsidR="00EF5D1C" w:rsidRPr="00E33582" w:rsidRDefault="00EF5D1C" w:rsidP="00EF5D1C">
            <w:pPr>
              <w:rPr>
                <w:rFonts w:cs="Arial"/>
                <w:sz w:val="20"/>
              </w:rPr>
            </w:pPr>
          </w:p>
        </w:tc>
        <w:tc>
          <w:tcPr>
            <w:tcW w:w="851" w:type="dxa"/>
            <w:shd w:val="clear" w:color="auto" w:fill="FFFFFF" w:themeFill="background1"/>
          </w:tcPr>
          <w:p w:rsidR="00EF5D1C" w:rsidRPr="00E33582" w:rsidRDefault="00EF5D1C" w:rsidP="00EF5D1C">
            <w:pPr>
              <w:rPr>
                <w:rFonts w:cs="Arial"/>
                <w:sz w:val="20"/>
              </w:rPr>
            </w:pPr>
          </w:p>
        </w:tc>
        <w:tc>
          <w:tcPr>
            <w:tcW w:w="850" w:type="dxa"/>
            <w:shd w:val="clear" w:color="auto" w:fill="FFFFFF" w:themeFill="background1"/>
          </w:tcPr>
          <w:p w:rsidR="00EF5D1C" w:rsidRPr="00E33582" w:rsidRDefault="00EF5D1C" w:rsidP="00EF5D1C">
            <w:pPr>
              <w:rPr>
                <w:rFonts w:cs="Arial"/>
                <w:sz w:val="20"/>
              </w:rPr>
            </w:pPr>
          </w:p>
        </w:tc>
        <w:tc>
          <w:tcPr>
            <w:tcW w:w="567" w:type="dxa"/>
            <w:shd w:val="clear" w:color="auto" w:fill="FFFFFF" w:themeFill="background1"/>
          </w:tcPr>
          <w:p w:rsidR="00EF5D1C" w:rsidRPr="00E33582" w:rsidRDefault="00EF5D1C" w:rsidP="00EF5D1C">
            <w:pPr>
              <w:rPr>
                <w:rFonts w:cs="Arial"/>
                <w:sz w:val="20"/>
              </w:rPr>
            </w:pPr>
          </w:p>
        </w:tc>
        <w:tc>
          <w:tcPr>
            <w:tcW w:w="567" w:type="dxa"/>
            <w:shd w:val="clear" w:color="auto" w:fill="FFFFFF" w:themeFill="background1"/>
          </w:tcPr>
          <w:p w:rsidR="00EF5D1C" w:rsidRPr="00E33582" w:rsidRDefault="00EF5D1C" w:rsidP="00EF5D1C">
            <w:pPr>
              <w:rPr>
                <w:rFonts w:cs="Arial"/>
                <w:sz w:val="20"/>
              </w:rPr>
            </w:pPr>
          </w:p>
        </w:tc>
        <w:tc>
          <w:tcPr>
            <w:tcW w:w="2268" w:type="dxa"/>
            <w:shd w:val="clear" w:color="auto" w:fill="FFFFFF" w:themeFill="background1"/>
          </w:tcPr>
          <w:p w:rsidR="00EF5D1C" w:rsidRPr="00E33582" w:rsidRDefault="00EF5D1C" w:rsidP="00EF5D1C">
            <w:pPr>
              <w:rPr>
                <w:rFonts w:cs="Arial"/>
                <w:sz w:val="20"/>
              </w:rPr>
            </w:pPr>
          </w:p>
        </w:tc>
      </w:tr>
    </w:tbl>
    <w:p w:rsidR="00E16FFF" w:rsidRDefault="006B1F39" w:rsidP="00E16FFF">
      <w:pPr>
        <w:pStyle w:val="Footer"/>
        <w:tabs>
          <w:tab w:val="clear" w:pos="4153"/>
          <w:tab w:val="clear" w:pos="8306"/>
        </w:tabs>
      </w:pPr>
      <w:r>
        <w:rPr>
          <w:rFonts w:ascii="Californian FB" w:hAnsi="Californian FB"/>
          <w:b/>
          <w:noProof/>
          <w:lang w:eastAsia="en-GB"/>
        </w:rPr>
        <mc:AlternateContent>
          <mc:Choice Requires="wps">
            <w:drawing>
              <wp:anchor distT="0" distB="0" distL="114300" distR="114300" simplePos="0" relativeHeight="251744256" behindDoc="1" locked="0" layoutInCell="0" allowOverlap="1" wp14:anchorId="080AB63E" wp14:editId="1DFE0EF7">
                <wp:simplePos x="0" y="0"/>
                <wp:positionH relativeFrom="column">
                  <wp:posOffset>-405765</wp:posOffset>
                </wp:positionH>
                <wp:positionV relativeFrom="paragraph">
                  <wp:posOffset>4438650</wp:posOffset>
                </wp:positionV>
                <wp:extent cx="6193790" cy="5054600"/>
                <wp:effectExtent l="0" t="0" r="16510" b="12700"/>
                <wp:wrapSquare wrapText="bothSides"/>
                <wp:docPr id="59"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790" cy="5054600"/>
                        </a:xfrm>
                        <a:prstGeom prst="rect">
                          <a:avLst/>
                        </a:prstGeom>
                        <a:solidFill>
                          <a:srgbClr val="DDDDDD"/>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DE94E" id="Rectangle 372" o:spid="_x0000_s1026" style="position:absolute;margin-left:-31.95pt;margin-top:349.5pt;width:487.7pt;height:398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" o:allowincell="f" fillcolor="#ddd" strokecolor="white">
                <w10:wrap type="square"/>
              </v:rect>
            </w:pict>
          </mc:Fallback>
        </mc:AlternateContent>
      </w:r>
      <w:r w:rsidR="00E16FFF">
        <w:t>Main duties and responsibilities:</w:t>
      </w:r>
    </w:p>
    <w:p w:rsidR="000459EE" w:rsidRDefault="000459EE" w:rsidP="000459EE">
      <w:pPr>
        <w:ind w:left="-567" w:right="-483"/>
        <w:rPr>
          <w:rFonts w:ascii="Californian FB" w:hAnsi="Californian FB"/>
          <w:b/>
        </w:rPr>
      </w:pPr>
      <w:r>
        <w:rPr>
          <w:rFonts w:ascii="Californian FB" w:hAnsi="Californian FB"/>
          <w:b/>
          <w:noProof/>
          <w:lang w:eastAsia="en-GB"/>
        </w:rPr>
        <mc:AlternateContent>
          <mc:Choice Requires="wps">
            <w:drawing>
              <wp:anchor distT="0" distB="0" distL="114300" distR="114300" simplePos="0" relativeHeight="251682816" behindDoc="0" locked="0" layoutInCell="0" allowOverlap="1" wp14:anchorId="03BB8C3D" wp14:editId="4CFFA5A0">
                <wp:simplePos x="0" y="0"/>
                <wp:positionH relativeFrom="column">
                  <wp:posOffset>-400050</wp:posOffset>
                </wp:positionH>
                <wp:positionV relativeFrom="paragraph">
                  <wp:posOffset>3714750</wp:posOffset>
                </wp:positionV>
                <wp:extent cx="6193790" cy="274320"/>
                <wp:effectExtent l="0" t="0" r="16510" b="11430"/>
                <wp:wrapSquare wrapText="bothSides"/>
                <wp:docPr id="58"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790" cy="27432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pPr>
                              <w:rPr>
                                <w:color w:val="FFFFFF"/>
                              </w:rPr>
                            </w:pPr>
                            <w:r>
                              <w:rPr>
                                <w:b/>
                                <w:color w:val="FFFFFF"/>
                              </w:rPr>
                              <w:t xml:space="preserve">Previous Employment </w:t>
                            </w:r>
                            <w:r>
                              <w:rPr>
                                <w:color w:val="FFFFFF"/>
                              </w:rPr>
                              <w:t>(Please state most recent first)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B8C3D" id="Rectangle 232" o:spid="_x0000_s1130" style="position:absolute;left:0;text-align:left;margin-left:-31.5pt;margin-top:292.5pt;width:487.7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" o:allowincell="f" fillcolor="black">
                <v:textbox>
                  <w:txbxContent>
                    <w:p w:rsidR="001F5BEF" w:rsidRDefault="001F5BEF">
                      <w:pPr>
                        <w:rPr>
                          <w:color w:val="FFFFFF"/>
                        </w:rPr>
                      </w:pPr>
                      <w:r>
                        <w:rPr>
                          <w:b/>
                          <w:color w:val="FFFFFF"/>
                        </w:rPr>
                        <w:t xml:space="preserve">Previous Employment </w:t>
                      </w:r>
                      <w:r>
                        <w:rPr>
                          <w:color w:val="FFFFFF"/>
                        </w:rPr>
                        <w:t>(Please state most recent first)</w:t>
                      </w:r>
                    </w:p>
                  </w:txbxContent>
                </v:textbox>
                <w10:wrap type="square"/>
              </v:rect>
            </w:pict>
          </mc:Fallback>
        </mc:AlternateContent>
      </w:r>
      <w:r>
        <w:rPr>
          <w:rFonts w:ascii="Californian FB" w:hAnsi="Californian FB"/>
          <w:b/>
          <w:noProof/>
          <w:lang w:eastAsia="en-GB"/>
        </w:rPr>
        <mc:AlternateContent>
          <mc:Choice Requires="wps">
            <w:drawing>
              <wp:anchor distT="0" distB="0" distL="114300" distR="114300" simplePos="0" relativeHeight="251680768" behindDoc="1" locked="0" layoutInCell="0" allowOverlap="1" wp14:anchorId="0681BE13" wp14:editId="3A65954D">
                <wp:simplePos x="0" y="0"/>
                <wp:positionH relativeFrom="column">
                  <wp:posOffset>-407670</wp:posOffset>
                </wp:positionH>
                <wp:positionV relativeFrom="paragraph">
                  <wp:posOffset>13970</wp:posOffset>
                </wp:positionV>
                <wp:extent cx="6199505" cy="3629025"/>
                <wp:effectExtent l="0" t="0" r="10795" b="28575"/>
                <wp:wrapNone/>
                <wp:docPr id="56"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9505" cy="3629025"/>
                        </a:xfrm>
                        <a:prstGeom prst="rect">
                          <a:avLst/>
                        </a:prstGeom>
                        <a:solidFill>
                          <a:srgbClr val="DDDDDD"/>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463CC" id="Rectangle 230" o:spid="_x0000_s1026" style="position:absolute;margin-left:-32.1pt;margin-top:1.1pt;width:488.15pt;height:285.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" o:allowincell="f" fillcolor="#ddd" strokecolor="white"/>
            </w:pict>
          </mc:Fallback>
        </mc:AlternateContent>
      </w:r>
      <w:r>
        <w:rPr>
          <w:rFonts w:ascii="Californian FB" w:hAnsi="Californian FB"/>
          <w:b/>
          <w:noProof/>
          <w:lang w:eastAsia="en-GB"/>
        </w:rPr>
        <mc:AlternateContent>
          <mc:Choice Requires="wps">
            <w:drawing>
              <wp:anchor distT="0" distB="0" distL="114300" distR="114300" simplePos="0" relativeHeight="251681792" behindDoc="0" locked="0" layoutInCell="0" allowOverlap="1" wp14:anchorId="661D7FDD" wp14:editId="14BF39C6">
                <wp:simplePos x="0" y="0"/>
                <wp:positionH relativeFrom="column">
                  <wp:posOffset>-236220</wp:posOffset>
                </wp:positionH>
                <wp:positionV relativeFrom="paragraph">
                  <wp:posOffset>118745</wp:posOffset>
                </wp:positionV>
                <wp:extent cx="5876925" cy="3381375"/>
                <wp:effectExtent l="0" t="0" r="28575" b="28575"/>
                <wp:wrapSquare wrapText="bothSides"/>
                <wp:docPr id="57"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33813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11281E" w:rsidRDefault="001F5BEF" w:rsidP="001128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D7FDD" id="Rectangle 231" o:spid="_x0000_s1131" style="position:absolute;left:0;text-align:left;margin-left:-18.6pt;margin-top:9.35pt;width:462.75pt;height:26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" o:allowincell="f">
                <v:textbox>
                  <w:txbxContent>
                    <w:p w:rsidR="001F5BEF" w:rsidRPr="0011281E" w:rsidRDefault="001F5BEF" w:rsidP="0011281E"/>
                  </w:txbxContent>
                </v:textbox>
                <w10:wrap type="square"/>
              </v:rect>
            </w:pict>
          </mc:Fallback>
        </mc:AlternateContent>
      </w:r>
    </w:p>
    <w:p w:rsidR="000459EE" w:rsidRPr="000459EE" w:rsidRDefault="000459EE" w:rsidP="000459EE">
      <w:pPr>
        <w:ind w:left="-567" w:right="-483"/>
        <w:rPr>
          <w:rFonts w:ascii="Californian FB" w:hAnsi="Californian FB"/>
          <w:b/>
        </w:rPr>
      </w:pPr>
      <w:r w:rsidRPr="000459EE">
        <w:rPr>
          <w:rFonts w:cs="Arial"/>
          <w:b/>
          <w:sz w:val="20"/>
        </w:rPr>
        <w:t>Please explain any gaps in employment</w:t>
      </w:r>
    </w:p>
    <w:p w:rsidR="00527FD6" w:rsidRDefault="00527FD6" w:rsidP="000459EE">
      <w:pPr>
        <w:ind w:right="-483"/>
        <w:rPr>
          <w:rFonts w:ascii="Californian FB" w:hAnsi="Californian FB"/>
          <w:b/>
        </w:rPr>
      </w:pPr>
      <w:r w:rsidRPr="000459EE">
        <w:rPr>
          <w:rFonts w:ascii="Californian FB" w:hAnsi="Californian FB"/>
        </w:rPr>
        <w:br w:type="page"/>
      </w:r>
      <w:r w:rsidR="006B1F39">
        <w:rPr>
          <w:rFonts w:ascii="Californian FB" w:hAnsi="Californian FB"/>
          <w:b/>
          <w:noProof/>
          <w:lang w:eastAsia="en-GB"/>
        </w:rPr>
        <mc:AlternateContent>
          <mc:Choice Requires="wps">
            <w:drawing>
              <wp:anchor distT="0" distB="0" distL="114300" distR="114300" simplePos="0" relativeHeight="251686912" behindDoc="0" locked="0" layoutInCell="0" allowOverlap="1">
                <wp:simplePos x="0" y="0"/>
                <wp:positionH relativeFrom="column">
                  <wp:posOffset>-266700</wp:posOffset>
                </wp:positionH>
                <wp:positionV relativeFrom="paragraph">
                  <wp:posOffset>1160145</wp:posOffset>
                </wp:positionV>
                <wp:extent cx="5888355" cy="7283450"/>
                <wp:effectExtent l="0" t="0" r="17145" b="12700"/>
                <wp:wrapSquare wrapText="bothSides"/>
                <wp:docPr id="55"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8355" cy="72834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5C5239"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132" style="position:absolute;margin-left:-21pt;margin-top:91.35pt;width:463.65pt;height:5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" o:allowincell="f">
                <v:textbox>
                  <w:txbxContent>
                    <w:p w:rsidR="001F5BEF" w:rsidRPr="005C5239" w:rsidRDefault="001F5BEF">
                      <w:pPr>
                        <w:rPr>
                          <w:sz w:val="22"/>
                          <w:szCs w:val="22"/>
                        </w:rPr>
                      </w:pPr>
                    </w:p>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687936" behindDoc="0" locked="0" layoutInCell="0" allowOverlap="1">
                <wp:simplePos x="0" y="0"/>
                <wp:positionH relativeFrom="column">
                  <wp:posOffset>-502920</wp:posOffset>
                </wp:positionH>
                <wp:positionV relativeFrom="paragraph">
                  <wp:posOffset>8517890</wp:posOffset>
                </wp:positionV>
                <wp:extent cx="6297295" cy="1042035"/>
                <wp:effectExtent l="0" t="0" r="27305" b="24765"/>
                <wp:wrapSquare wrapText="bothSides"/>
                <wp:docPr id="52"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7295" cy="1042035"/>
                        </a:xfrm>
                        <a:prstGeom prst="rect">
                          <a:avLst/>
                        </a:prstGeom>
                        <a:solidFill>
                          <a:srgbClr val="DDDDDD"/>
                        </a:solidFill>
                        <a:ln w="9525">
                          <a:solidFill>
                            <a:srgbClr val="DDDDD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pPr>
                              <w:pStyle w:val="Heading1"/>
                              <w:rPr>
                                <w:rFonts w:ascii="Arial" w:hAnsi="Arial"/>
                              </w:rPr>
                            </w:pPr>
                            <w:r>
                              <w:rPr>
                                <w:rFonts w:ascii="Arial" w:hAnsi="Arial"/>
                              </w:rPr>
                              <w:t>Please do not include CVs</w:t>
                            </w:r>
                          </w:p>
                          <w:p w:rsidR="001F5BEF" w:rsidRDefault="001F5BEF">
                            <w:r>
                              <w:t>If you need more space, please attach a separate sheet of paper.</w:t>
                            </w:r>
                          </w:p>
                          <w:p w:rsidR="001F5BEF" w:rsidRDefault="001F5BEF">
                            <w:r>
                              <w:t xml:space="preserve">Please make sure that on each page you write: </w:t>
                            </w:r>
                          </w:p>
                          <w:p w:rsidR="001F5BEF" w:rsidRDefault="001F5BEF">
                            <w:pPr>
                              <w:rPr>
                                <w:rFonts w:ascii="Californian FB" w:hAnsi="Californian FB"/>
                              </w:rPr>
                            </w:pPr>
                            <w:r>
                              <w:t xml:space="preserve">(a) Name      (b) Job Title    (c) Job ref.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133" style="position:absolute;margin-left:-39.6pt;margin-top:670.7pt;width:495.85pt;height:8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" o:allowincell="f" fillcolor="#ddd" strokecolor="#ddd">
                <v:textbox>
                  <w:txbxContent>
                    <w:p w:rsidR="001F5BEF" w:rsidRDefault="001F5BEF">
                      <w:pPr>
                        <w:pStyle w:val="Heading1"/>
                        <w:rPr>
                          <w:rFonts w:ascii="Arial" w:hAnsi="Arial"/>
                        </w:rPr>
                      </w:pPr>
                      <w:r>
                        <w:rPr>
                          <w:rFonts w:ascii="Arial" w:hAnsi="Arial"/>
                        </w:rPr>
                        <w:t>Please do not include CVs</w:t>
                      </w:r>
                    </w:p>
                    <w:p w:rsidR="001F5BEF" w:rsidRDefault="001F5BEF">
                      <w:r>
                        <w:t>If you need more space, please attach a separate sheet of paper.</w:t>
                      </w:r>
                    </w:p>
                    <w:p w:rsidR="001F5BEF" w:rsidRDefault="001F5BEF">
                      <w:r>
                        <w:t xml:space="preserve">Please make sure that on each page you write: </w:t>
                      </w:r>
                    </w:p>
                    <w:p w:rsidR="001F5BEF" w:rsidRDefault="001F5BEF">
                      <w:pPr>
                        <w:rPr>
                          <w:rFonts w:ascii="Californian FB" w:hAnsi="Californian FB"/>
                        </w:rPr>
                      </w:pPr>
                      <w:r>
                        <w:t xml:space="preserve">(a) Name      (b) Job Title    (c) Job ref. number </w:t>
                      </w:r>
                    </w:p>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685888" behindDoc="0" locked="0" layoutInCell="0" allowOverlap="1">
                <wp:simplePos x="0" y="0"/>
                <wp:positionH relativeFrom="column">
                  <wp:posOffset>-502920</wp:posOffset>
                </wp:positionH>
                <wp:positionV relativeFrom="paragraph">
                  <wp:posOffset>377190</wp:posOffset>
                </wp:positionV>
                <wp:extent cx="6297295" cy="8740140"/>
                <wp:effectExtent l="0" t="0" r="27305" b="22860"/>
                <wp:wrapSquare wrapText="bothSides"/>
                <wp:docPr id="54"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7295" cy="8740140"/>
                        </a:xfrm>
                        <a:prstGeom prst="rect">
                          <a:avLst/>
                        </a:prstGeom>
                        <a:solidFill>
                          <a:srgbClr val="DDDDDD"/>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pPr>
                              <w:pStyle w:val="Footer"/>
                              <w:tabs>
                                <w:tab w:val="clear" w:pos="4153"/>
                                <w:tab w:val="clear" w:pos="8306"/>
                              </w:tabs>
                            </w:pPr>
                            <w:r>
                              <w:t xml:space="preserve">Please use this page to show how your experience, skills and abilities are relevant to the post. Remember to include any experience you have gained in community or voluntary work, looking after children or elderly people etc. as well as previous or present employment.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134" style="position:absolute;margin-left:-39.6pt;margin-top:29.7pt;width:495.85pt;height:68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" o:allowincell="f" fillcolor="#ddd" strokecolor="white">
                <v:textbox>
                  <w:txbxContent>
                    <w:p w:rsidR="001F5BEF" w:rsidRDefault="001F5BEF">
                      <w:pPr>
                        <w:pStyle w:val="Footer"/>
                        <w:tabs>
                          <w:tab w:val="clear" w:pos="4153"/>
                          <w:tab w:val="clear" w:pos="8306"/>
                        </w:tabs>
                      </w:pPr>
                      <w:r>
                        <w:t xml:space="preserve">Please use this page to show how your experience, skills and abilities are relevant to the post. Remember to include any experience you have gained in community or voluntary work, looking after children or elderly people etc. as well as previous or present employment. </w:t>
                      </w:r>
                    </w:p>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684864" behindDoc="0" locked="0" layoutInCell="0" allowOverlap="1">
                <wp:simplePos x="0" y="0"/>
                <wp:positionH relativeFrom="column">
                  <wp:posOffset>-502920</wp:posOffset>
                </wp:positionH>
                <wp:positionV relativeFrom="paragraph">
                  <wp:posOffset>11430</wp:posOffset>
                </wp:positionV>
                <wp:extent cx="6297295" cy="365760"/>
                <wp:effectExtent l="0" t="0" r="27305" b="15240"/>
                <wp:wrapSquare wrapText="bothSides"/>
                <wp:docPr id="53"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7295" cy="36576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pPr>
                              <w:rPr>
                                <w:b/>
                                <w:color w:val="FFFFFF"/>
                              </w:rPr>
                            </w:pPr>
                            <w:r>
                              <w:rPr>
                                <w:b/>
                                <w:color w:val="FFFFFF"/>
                              </w:rPr>
                              <w:t>Relevant skills and experiences that you would bring to 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135" style="position:absolute;margin-left:-39.6pt;margin-top:.9pt;width:495.85pt;height:2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" o:allowincell="f" fillcolor="black">
                <v:textbox>
                  <w:txbxContent>
                    <w:p w:rsidR="001F5BEF" w:rsidRDefault="001F5BEF">
                      <w:pPr>
                        <w:rPr>
                          <w:b/>
                          <w:color w:val="FFFFFF"/>
                        </w:rPr>
                      </w:pPr>
                      <w:r>
                        <w:rPr>
                          <w:b/>
                          <w:color w:val="FFFFFF"/>
                        </w:rPr>
                        <w:t>Relevant skills and experiences that you would bring to this job.</w:t>
                      </w:r>
                    </w:p>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683840" behindDoc="0" locked="0" layoutInCell="0" allowOverlap="1">
                <wp:simplePos x="0" y="0"/>
                <wp:positionH relativeFrom="column">
                  <wp:posOffset>-411480</wp:posOffset>
                </wp:positionH>
                <wp:positionV relativeFrom="paragraph">
                  <wp:posOffset>102870</wp:posOffset>
                </wp:positionV>
                <wp:extent cx="5760720" cy="274320"/>
                <wp:effectExtent l="0" t="0" r="11430" b="11430"/>
                <wp:wrapSquare wrapText="bothSides"/>
                <wp:docPr id="51"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7432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90E18" id="Rectangle 247" o:spid="_x0000_s1026" style="position:absolute;margin-left:-32.4pt;margin-top:8.1pt;width:453.6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" o:allowincell="f" strokecolor="white">
                <w10:wrap type="square"/>
              </v:rect>
            </w:pict>
          </mc:Fallback>
        </mc:AlternateContent>
      </w:r>
      <w:r>
        <w:rPr>
          <w:rFonts w:ascii="Californian FB" w:hAnsi="Californian FB"/>
          <w:b/>
        </w:rPr>
        <w:br w:type="page"/>
      </w:r>
      <w:r w:rsidR="001F5BEF">
        <w:rPr>
          <w:rFonts w:ascii="Californian FB" w:hAnsi="Californian FB"/>
          <w:b/>
          <w:noProof/>
          <w:lang w:eastAsia="en-GB"/>
        </w:rPr>
        <mc:AlternateContent>
          <mc:Choice Requires="wps">
            <w:drawing>
              <wp:anchor distT="0" distB="0" distL="114300" distR="114300" simplePos="0" relativeHeight="251688960" behindDoc="0" locked="0" layoutInCell="0" allowOverlap="1" wp14:anchorId="18A2B461" wp14:editId="34EEB46C">
                <wp:simplePos x="0" y="0"/>
                <wp:positionH relativeFrom="column">
                  <wp:posOffset>3002280</wp:posOffset>
                </wp:positionH>
                <wp:positionV relativeFrom="paragraph">
                  <wp:posOffset>-264795</wp:posOffset>
                </wp:positionV>
                <wp:extent cx="2807970" cy="365760"/>
                <wp:effectExtent l="0" t="0" r="11430" b="15240"/>
                <wp:wrapSquare wrapText="bothSides"/>
                <wp:docPr id="1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365760"/>
                        </a:xfrm>
                        <a:prstGeom prst="rect">
                          <a:avLst/>
                        </a:prstGeom>
                        <a:solidFill>
                          <a:srgbClr val="DDDDDD"/>
                        </a:solidFill>
                        <a:ln w="9525">
                          <a:solidFill>
                            <a:srgbClr val="DDDDD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5BE2" w:rsidRDefault="00496B07" w:rsidP="00485BE2">
                            <w:pPr>
                              <w:shd w:val="pct12" w:color="000000" w:fill="FFFFFF"/>
                            </w:pPr>
                            <w:r>
                              <w:t xml:space="preserve">Job Ref. No:  </w:t>
                            </w:r>
                            <w:r w:rsidR="00485BE2">
                              <w:t>DS/MA09/19</w:t>
                            </w:r>
                          </w:p>
                          <w:p w:rsidR="00A3781F" w:rsidRDefault="00A3781F" w:rsidP="00A3781F">
                            <w:pPr>
                              <w:shd w:val="pct12" w:color="000000" w:fill="FFFFFF"/>
                            </w:pPr>
                            <w:bookmarkStart w:id="0" w:name="_GoBack"/>
                            <w:bookmarkEnd w:id="0"/>
                          </w:p>
                          <w:p w:rsidR="00F94A93" w:rsidRDefault="00F94A93" w:rsidP="00F94A93">
                            <w:pPr>
                              <w:shd w:val="pct12" w:color="000000" w:fill="FFFFFF"/>
                            </w:pPr>
                          </w:p>
                          <w:p w:rsidR="00112F7D" w:rsidRDefault="00112F7D" w:rsidP="00112F7D">
                            <w:pPr>
                              <w:shd w:val="pct12" w:color="000000" w:fill="FFFFFF"/>
                            </w:pPr>
                          </w:p>
                          <w:p w:rsidR="00046E69" w:rsidRDefault="00046E69" w:rsidP="00046E69">
                            <w:pPr>
                              <w:shd w:val="pct12" w:color="000000" w:fill="FFFFFF"/>
                            </w:pPr>
                          </w:p>
                          <w:p w:rsidR="001F5BEF" w:rsidRDefault="001F5BEF" w:rsidP="00CA60C5">
                            <w:pPr>
                              <w:shd w:val="pct12" w:color="000000" w:fill="FFFFFF"/>
                            </w:pPr>
                          </w:p>
                          <w:p w:rsidR="001F5BEF" w:rsidRDefault="001F5BEF">
                            <w:pPr>
                              <w:pStyle w:val="Foot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2B461" id="Rectangle 257" o:spid="_x0000_s1136" style="position:absolute;margin-left:236.4pt;margin-top:-20.85pt;width:221.1pt;height:2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" o:allowincell="f" fillcolor="#ddd" strokecolor="#ddd">
                <v:textbox>
                  <w:txbxContent>
                    <w:p w:rsidR="00485BE2" w:rsidRDefault="00496B07" w:rsidP="00485BE2">
                      <w:pPr>
                        <w:shd w:val="pct12" w:color="000000" w:fill="FFFFFF"/>
                      </w:pPr>
                      <w:r>
                        <w:t xml:space="preserve">Job Ref. No:  </w:t>
                      </w:r>
                      <w:r w:rsidR="00485BE2">
                        <w:t>DS/MA09/19</w:t>
                      </w:r>
                    </w:p>
                    <w:p w:rsidR="00A3781F" w:rsidRDefault="00A3781F" w:rsidP="00A3781F">
                      <w:pPr>
                        <w:shd w:val="pct12" w:color="000000" w:fill="FFFFFF"/>
                      </w:pPr>
                      <w:bookmarkStart w:id="1" w:name="_GoBack"/>
                      <w:bookmarkEnd w:id="1"/>
                    </w:p>
                    <w:p w:rsidR="00F94A93" w:rsidRDefault="00F94A93" w:rsidP="00F94A93">
                      <w:pPr>
                        <w:shd w:val="pct12" w:color="000000" w:fill="FFFFFF"/>
                      </w:pPr>
                    </w:p>
                    <w:p w:rsidR="00112F7D" w:rsidRDefault="00112F7D" w:rsidP="00112F7D">
                      <w:pPr>
                        <w:shd w:val="pct12" w:color="000000" w:fill="FFFFFF"/>
                      </w:pPr>
                    </w:p>
                    <w:p w:rsidR="00046E69" w:rsidRDefault="00046E69" w:rsidP="00046E69">
                      <w:pPr>
                        <w:shd w:val="pct12" w:color="000000" w:fill="FFFFFF"/>
                      </w:pPr>
                    </w:p>
                    <w:p w:rsidR="001F5BEF" w:rsidRDefault="001F5BEF" w:rsidP="00CA60C5">
                      <w:pPr>
                        <w:shd w:val="pct12" w:color="000000" w:fill="FFFFFF"/>
                      </w:pPr>
                    </w:p>
                    <w:p w:rsidR="001F5BEF" w:rsidRDefault="001F5BEF">
                      <w:pPr>
                        <w:pStyle w:val="Footer"/>
                        <w:tabs>
                          <w:tab w:val="clear" w:pos="4153"/>
                          <w:tab w:val="clear" w:pos="8306"/>
                        </w:tabs>
                      </w:pPr>
                    </w:p>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691008" behindDoc="0" locked="0" layoutInCell="0" allowOverlap="1" wp14:anchorId="3C085B1A" wp14:editId="279BCD50">
                <wp:simplePos x="0" y="0"/>
                <wp:positionH relativeFrom="column">
                  <wp:posOffset>-411480</wp:posOffset>
                </wp:positionH>
                <wp:positionV relativeFrom="paragraph">
                  <wp:posOffset>468630</wp:posOffset>
                </wp:positionV>
                <wp:extent cx="6217920" cy="1459865"/>
                <wp:effectExtent l="0" t="0" r="11430" b="26035"/>
                <wp:wrapSquare wrapText="bothSides"/>
                <wp:docPr id="17"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459865"/>
                        </a:xfrm>
                        <a:prstGeom prst="rect">
                          <a:avLst/>
                        </a:prstGeom>
                        <a:solidFill>
                          <a:srgbClr val="DDDDDD"/>
                        </a:solidFill>
                        <a:ln w="9525">
                          <a:solidFill>
                            <a:srgbClr val="DDDDD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r>
                              <w:t xml:space="preserve">The Council operates a policy of equal opportunities and wishes to ensure that all applicants are considered solely on their merits. Therefore, we need to be able to check that our decisions are not influenced by unfair or unlawful discrimination. To help with this, please complete this form. Your answers will be treated confidentially and used only for statistical purposes. </w:t>
                            </w:r>
                          </w:p>
                          <w:p w:rsidR="001F5BEF" w:rsidRDefault="001F5BEF">
                            <w:pPr>
                              <w:rPr>
                                <w:rFonts w:ascii="Californian FB" w:hAnsi="Californian FB"/>
                              </w:rPr>
                            </w:pPr>
                          </w:p>
                          <w:p w:rsidR="001F5BEF" w:rsidRDefault="001F5BEF">
                            <w:pPr>
                              <w:rPr>
                                <w:rFonts w:ascii="Californian FB" w:hAnsi="Californian FB"/>
                              </w:rPr>
                            </w:pPr>
                            <w:r>
                              <w:t>Surname</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 xml:space="preserve">    </w:t>
                            </w:r>
                            <w:r>
                              <w:t>Forename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85B1A" id="Rectangle 262" o:spid="_x0000_s1137" style="position:absolute;margin-left:-32.4pt;margin-top:36.9pt;width:489.6pt;height:114.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" o:allowincell="f" fillcolor="#ddd" strokecolor="#ddd">
                <v:textbox>
                  <w:txbxContent>
                    <w:p w:rsidR="001F5BEF" w:rsidRDefault="001F5BEF">
                      <w:r>
                        <w:t xml:space="preserve">The Council operates a policy of equal opportunities and wishes to ensure that all applicants are considered solely on their merits. Therefore, we need to be able to check that our decisions are not influenced by unfair or unlawful discrimination. To help with this, please complete this form. Your answers will be treated confidentially and used only for statistical purposes. </w:t>
                      </w:r>
                    </w:p>
                    <w:p w:rsidR="001F5BEF" w:rsidRDefault="001F5BEF">
                      <w:pPr>
                        <w:rPr>
                          <w:rFonts w:ascii="Californian FB" w:hAnsi="Californian FB"/>
                        </w:rPr>
                      </w:pPr>
                    </w:p>
                    <w:p w:rsidR="001F5BEF" w:rsidRDefault="001F5BEF">
                      <w:pPr>
                        <w:rPr>
                          <w:rFonts w:ascii="Californian FB" w:hAnsi="Californian FB"/>
                        </w:rPr>
                      </w:pPr>
                      <w:r>
                        <w:t>Surname</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 xml:space="preserve">    </w:t>
                      </w:r>
                      <w:r>
                        <w:t>Forename</w:t>
                      </w:r>
                    </w:p>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693056" behindDoc="0" locked="0" layoutInCell="0" allowOverlap="1" wp14:anchorId="1F2039E0" wp14:editId="3259089D">
                <wp:simplePos x="0" y="0"/>
                <wp:positionH relativeFrom="column">
                  <wp:posOffset>3366135</wp:posOffset>
                </wp:positionH>
                <wp:positionV relativeFrom="paragraph">
                  <wp:posOffset>1471295</wp:posOffset>
                </wp:positionV>
                <wp:extent cx="2171700" cy="274320"/>
                <wp:effectExtent l="0" t="0" r="19050" b="11430"/>
                <wp:wrapSquare wrapText="bothSides"/>
                <wp:docPr id="50"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0E4B9A"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039E0" id="Rectangle 265" o:spid="_x0000_s1138" style="position:absolute;margin-left:265.05pt;margin-top:115.85pt;width:171pt;height:2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" o:allowincell="f">
                <v:textbox>
                  <w:txbxContent>
                    <w:p w:rsidR="001F5BEF" w:rsidRPr="000E4B9A" w:rsidRDefault="001F5BEF">
                      <w:pPr>
                        <w:rPr>
                          <w:sz w:val="22"/>
                          <w:szCs w:val="22"/>
                        </w:rPr>
                      </w:pPr>
                    </w:p>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692032" behindDoc="0" locked="0" layoutInCell="0" allowOverlap="1" wp14:anchorId="1CAC3864" wp14:editId="15FC2780">
                <wp:simplePos x="0" y="0"/>
                <wp:positionH relativeFrom="column">
                  <wp:posOffset>411480</wp:posOffset>
                </wp:positionH>
                <wp:positionV relativeFrom="paragraph">
                  <wp:posOffset>1471295</wp:posOffset>
                </wp:positionV>
                <wp:extent cx="2011680" cy="274320"/>
                <wp:effectExtent l="0" t="0" r="26670" b="11430"/>
                <wp:wrapSquare wrapText="bothSides"/>
                <wp:docPr id="49"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0E4B9A"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C3864" id="Rectangle 264" o:spid="_x0000_s1139" style="position:absolute;margin-left:32.4pt;margin-top:115.85pt;width:158.4pt;height:2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" o:allowincell="f">
                <v:textbox>
                  <w:txbxContent>
                    <w:p w:rsidR="001F5BEF" w:rsidRPr="000E4B9A" w:rsidRDefault="001F5BEF">
                      <w:pPr>
                        <w:rPr>
                          <w:sz w:val="22"/>
                          <w:szCs w:val="22"/>
                        </w:rPr>
                      </w:pPr>
                    </w:p>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740160" behindDoc="0" locked="0" layoutInCell="0" allowOverlap="1" wp14:anchorId="058424CF" wp14:editId="3984BB5E">
                <wp:simplePos x="0" y="0"/>
                <wp:positionH relativeFrom="column">
                  <wp:posOffset>594360</wp:posOffset>
                </wp:positionH>
                <wp:positionV relativeFrom="paragraph">
                  <wp:posOffset>8877935</wp:posOffset>
                </wp:positionV>
                <wp:extent cx="1920240" cy="274320"/>
                <wp:effectExtent l="0" t="0" r="22860" b="11430"/>
                <wp:wrapSquare wrapText="bothSides"/>
                <wp:docPr id="48"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AD7C90" w:rsidRDefault="001F5BEF" w:rsidP="00AD7C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424CF" id="Rectangle 367" o:spid="_x0000_s1140" style="position:absolute;margin-left:46.8pt;margin-top:699.05pt;width:151.2pt;height:21.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" o:allowincell="f">
                <v:textbox>
                  <w:txbxContent>
                    <w:p w:rsidR="001F5BEF" w:rsidRPr="00AD7C90" w:rsidRDefault="001F5BEF" w:rsidP="00AD7C90"/>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739136" behindDoc="0" locked="0" layoutInCell="0" allowOverlap="1" wp14:anchorId="3414D865" wp14:editId="1EBE6CF7">
                <wp:simplePos x="0" y="0"/>
                <wp:positionH relativeFrom="column">
                  <wp:posOffset>-45720</wp:posOffset>
                </wp:positionH>
                <wp:positionV relativeFrom="paragraph">
                  <wp:posOffset>8420735</wp:posOffset>
                </wp:positionV>
                <wp:extent cx="274320" cy="274320"/>
                <wp:effectExtent l="0" t="0" r="11430" b="11430"/>
                <wp:wrapSquare wrapText="bothSides"/>
                <wp:docPr id="47"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AD7C90" w:rsidRDefault="001F5BEF" w:rsidP="00AD7C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4D865" id="Rectangle 366" o:spid="_x0000_s1141" style="position:absolute;margin-left:-3.6pt;margin-top:663.05pt;width:21.6pt;height:21.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" o:allowincell="f">
                <v:textbox>
                  <w:txbxContent>
                    <w:p w:rsidR="001F5BEF" w:rsidRPr="00AD7C90" w:rsidRDefault="001F5BEF" w:rsidP="00AD7C90"/>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738112" behindDoc="0" locked="0" layoutInCell="0" allowOverlap="1" wp14:anchorId="0A670425" wp14:editId="2D16ACB3">
                <wp:simplePos x="0" y="0"/>
                <wp:positionH relativeFrom="column">
                  <wp:posOffset>-45720</wp:posOffset>
                </wp:positionH>
                <wp:positionV relativeFrom="paragraph">
                  <wp:posOffset>7963535</wp:posOffset>
                </wp:positionV>
                <wp:extent cx="274320" cy="274320"/>
                <wp:effectExtent l="0" t="0" r="11430" b="11430"/>
                <wp:wrapSquare wrapText="bothSides"/>
                <wp:docPr id="46"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A209BF"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70425" id="Rectangle 365" o:spid="_x0000_s1142" style="position:absolute;margin-left:-3.6pt;margin-top:627.05pt;width:21.6pt;height:21.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" o:allowincell="f">
                <v:textbox>
                  <w:txbxContent>
                    <w:p w:rsidR="001F5BEF" w:rsidRPr="00A209BF" w:rsidRDefault="001F5BEF">
                      <w:pPr>
                        <w:rPr>
                          <w:sz w:val="22"/>
                          <w:szCs w:val="22"/>
                        </w:rPr>
                      </w:pPr>
                    </w:p>
                  </w:txbxContent>
                </v:textbox>
                <w10:wrap type="square"/>
              </v:rect>
            </w:pict>
          </mc:Fallback>
        </mc:AlternateContent>
      </w:r>
      <w:r w:rsidR="006B1F39">
        <w:rPr>
          <w:rFonts w:ascii="Californian FB" w:hAnsi="Californian FB"/>
          <w:b/>
          <w:noProof/>
          <w:lang w:eastAsia="en-GB"/>
        </w:rPr>
        <mc:AlternateContent>
          <mc:Choice Requires="wps">
            <w:drawing>
              <wp:anchor distT="4294967295" distB="4294967295" distL="114300" distR="114300" simplePos="0" relativeHeight="251737088" behindDoc="0" locked="0" layoutInCell="0" allowOverlap="1" wp14:anchorId="59EC1DC7" wp14:editId="523F3176">
                <wp:simplePos x="0" y="0"/>
                <wp:positionH relativeFrom="column">
                  <wp:posOffset>-411480</wp:posOffset>
                </wp:positionH>
                <wp:positionV relativeFrom="paragraph">
                  <wp:posOffset>7049134</wp:posOffset>
                </wp:positionV>
                <wp:extent cx="3108960" cy="0"/>
                <wp:effectExtent l="0" t="0" r="15240" b="19050"/>
                <wp:wrapSquare wrapText="bothSides"/>
                <wp:docPr id="45"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83D493" id="Line 364"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pt,555.05pt" to="212.4pt,5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" o:allowincell="f">
                <w10:wrap type="square"/>
              </v:line>
            </w:pict>
          </mc:Fallback>
        </mc:AlternateContent>
      </w:r>
      <w:r w:rsidR="006B1F39">
        <w:rPr>
          <w:rFonts w:ascii="Californian FB" w:hAnsi="Californian FB"/>
          <w:b/>
          <w:noProof/>
          <w:lang w:eastAsia="en-GB"/>
        </w:rPr>
        <mc:AlternateContent>
          <mc:Choice Requires="wps">
            <w:drawing>
              <wp:anchor distT="0" distB="0" distL="114299" distR="114299" simplePos="0" relativeHeight="251717632" behindDoc="0" locked="0" layoutInCell="0" allowOverlap="1" wp14:anchorId="5D59515C" wp14:editId="469319ED">
                <wp:simplePos x="0" y="0"/>
                <wp:positionH relativeFrom="column">
                  <wp:posOffset>2697479</wp:posOffset>
                </wp:positionH>
                <wp:positionV relativeFrom="paragraph">
                  <wp:posOffset>4854575</wp:posOffset>
                </wp:positionV>
                <wp:extent cx="0" cy="4480560"/>
                <wp:effectExtent l="0" t="0" r="19050" b="15240"/>
                <wp:wrapSquare wrapText="bothSides"/>
                <wp:docPr id="44"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0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592D84" id="Line 342" o:spid="_x0000_s1026" style="position:absolute;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4pt,382.25pt" to="212.4pt,7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gnEjQIAAGQ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" o:allowincell="f">
                <w10:wrap type="square"/>
              </v:line>
            </w:pict>
          </mc:Fallback>
        </mc:AlternateContent>
      </w:r>
      <w:r w:rsidR="006B1F39">
        <w:rPr>
          <w:rFonts w:ascii="Californian FB" w:hAnsi="Californian FB"/>
          <w:b/>
          <w:noProof/>
          <w:lang w:eastAsia="en-GB"/>
        </w:rPr>
        <mc:AlternateContent>
          <mc:Choice Requires="wps">
            <w:drawing>
              <wp:anchor distT="0" distB="0" distL="114300" distR="114300" simplePos="0" relativeHeight="251716608" behindDoc="0" locked="0" layoutInCell="0" allowOverlap="1" wp14:anchorId="14567B55" wp14:editId="54C62460">
                <wp:simplePos x="0" y="0"/>
                <wp:positionH relativeFrom="column">
                  <wp:posOffset>-411480</wp:posOffset>
                </wp:positionH>
                <wp:positionV relativeFrom="paragraph">
                  <wp:posOffset>4854575</wp:posOffset>
                </wp:positionV>
                <wp:extent cx="6217920" cy="4480560"/>
                <wp:effectExtent l="0" t="0" r="11430" b="15240"/>
                <wp:wrapSquare wrapText="bothSides"/>
                <wp:docPr id="43"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448056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pPr>
                              <w:rPr>
                                <w:b/>
                              </w:rPr>
                            </w:pPr>
                            <w:r>
                              <w:rPr>
                                <w:b/>
                              </w:rPr>
                              <w:t>B     Black, Black British, Black English,</w:t>
                            </w:r>
                            <w:r>
                              <w:rPr>
                                <w:b/>
                              </w:rPr>
                              <w:tab/>
                              <w:t xml:space="preserve">E    White </w:t>
                            </w:r>
                          </w:p>
                          <w:p w:rsidR="001F5BEF" w:rsidRDefault="001F5BEF">
                            <w:r>
                              <w:rPr>
                                <w:b/>
                              </w:rPr>
                              <w:t xml:space="preserve">       Black Scottish or Black Welsh</w:t>
                            </w:r>
                            <w:r>
                              <w:tab/>
                            </w:r>
                            <w:r>
                              <w:tab/>
                              <w:t xml:space="preserve">       British</w:t>
                            </w:r>
                          </w:p>
                          <w:p w:rsidR="001F5BEF" w:rsidRDefault="001F5BEF">
                            <w:pPr>
                              <w:pStyle w:val="Footer"/>
                              <w:tabs>
                                <w:tab w:val="clear" w:pos="4153"/>
                                <w:tab w:val="clear" w:pos="8306"/>
                              </w:tabs>
                            </w:pPr>
                            <w:r>
                              <w:tab/>
                            </w:r>
                          </w:p>
                          <w:p w:rsidR="001F5BEF" w:rsidRDefault="001F5BEF">
                            <w:r>
                              <w:tab/>
                            </w:r>
                            <w:r>
                              <w:tab/>
                              <w:t>Caribbean</w:t>
                            </w:r>
                            <w:r>
                              <w:tab/>
                            </w:r>
                            <w:r>
                              <w:tab/>
                            </w:r>
                            <w:r>
                              <w:tab/>
                            </w:r>
                            <w:r>
                              <w:tab/>
                            </w:r>
                            <w:r>
                              <w:tab/>
                            </w:r>
                            <w:r>
                              <w:tab/>
                              <w:t xml:space="preserve">English </w:t>
                            </w:r>
                          </w:p>
                          <w:p w:rsidR="001F5BEF" w:rsidRDefault="001F5BEF">
                            <w:pPr>
                              <w:pStyle w:val="Footer"/>
                              <w:tabs>
                                <w:tab w:val="clear" w:pos="4153"/>
                                <w:tab w:val="clear" w:pos="8306"/>
                              </w:tabs>
                            </w:pPr>
                          </w:p>
                          <w:p w:rsidR="001F5BEF" w:rsidRDefault="001F5BEF">
                            <w:r>
                              <w:tab/>
                            </w:r>
                            <w:r>
                              <w:tab/>
                              <w:t>African</w:t>
                            </w:r>
                            <w:r>
                              <w:tab/>
                            </w:r>
                            <w:r>
                              <w:tab/>
                            </w:r>
                            <w:r>
                              <w:tab/>
                            </w:r>
                            <w:r>
                              <w:tab/>
                            </w:r>
                            <w:r>
                              <w:tab/>
                            </w:r>
                            <w:r>
                              <w:tab/>
                              <w:t>Scottish</w:t>
                            </w:r>
                          </w:p>
                          <w:p w:rsidR="001F5BEF" w:rsidRDefault="001F5BEF"/>
                          <w:p w:rsidR="001F5BEF" w:rsidRDefault="001F5BEF">
                            <w:r>
                              <w:tab/>
                            </w:r>
                            <w:r>
                              <w:tab/>
                              <w:t>Any other Black Background</w:t>
                            </w:r>
                            <w:r>
                              <w:tab/>
                            </w:r>
                            <w:r>
                              <w:tab/>
                            </w:r>
                            <w:r>
                              <w:tab/>
                              <w:t>Welsh</w:t>
                            </w:r>
                          </w:p>
                          <w:p w:rsidR="001F5BEF" w:rsidRDefault="001F5BEF">
                            <w:r>
                              <w:tab/>
                            </w:r>
                            <w:r>
                              <w:tab/>
                            </w:r>
                            <w:r>
                              <w:rPr>
                                <w:b/>
                              </w:rPr>
                              <w:t>(please write it here)</w:t>
                            </w:r>
                          </w:p>
                          <w:p w:rsidR="001F5BEF" w:rsidRDefault="001F5BEF">
                            <w:r>
                              <w:tab/>
                            </w:r>
                            <w:r>
                              <w:tab/>
                            </w:r>
                            <w:r>
                              <w:tab/>
                            </w:r>
                            <w:r>
                              <w:tab/>
                            </w:r>
                            <w:r>
                              <w:tab/>
                            </w:r>
                            <w:r>
                              <w:tab/>
                            </w:r>
                            <w:r>
                              <w:tab/>
                            </w:r>
                            <w:r>
                              <w:tab/>
                            </w:r>
                            <w:r>
                              <w:tab/>
                              <w:t>Other</w:t>
                            </w:r>
                          </w:p>
                          <w:p w:rsidR="001F5BEF" w:rsidRDefault="001F5BEF">
                            <w:pPr>
                              <w:rPr>
                                <w:b/>
                              </w:rPr>
                            </w:pPr>
                            <w:r>
                              <w:tab/>
                            </w:r>
                            <w:r>
                              <w:tab/>
                            </w:r>
                            <w:r>
                              <w:tab/>
                            </w:r>
                            <w:r>
                              <w:tab/>
                            </w:r>
                            <w:r>
                              <w:tab/>
                            </w:r>
                            <w:r>
                              <w:tab/>
                            </w:r>
                            <w:r>
                              <w:tab/>
                            </w:r>
                            <w:r>
                              <w:tab/>
                            </w:r>
                            <w:r>
                              <w:tab/>
                            </w:r>
                            <w:r>
                              <w:rPr>
                                <w:b/>
                              </w:rPr>
                              <w:t>(please write it here)</w:t>
                            </w:r>
                          </w:p>
                          <w:p w:rsidR="001F5BEF" w:rsidRDefault="001F5BEF"/>
                          <w:p w:rsidR="001F5BEF" w:rsidRDefault="001F5BEF"/>
                          <w:p w:rsidR="001F5BEF" w:rsidRDefault="001F5BEF">
                            <w:pPr>
                              <w:pStyle w:val="Heading1"/>
                              <w:rPr>
                                <w:rFonts w:ascii="Arial" w:hAnsi="Arial"/>
                              </w:rPr>
                            </w:pPr>
                            <w:r>
                              <w:rPr>
                                <w:rFonts w:ascii="Arial" w:hAnsi="Arial"/>
                              </w:rPr>
                              <w:t xml:space="preserve">C    Chinese, Chinese British, </w:t>
                            </w:r>
                          </w:p>
                          <w:p w:rsidR="001F5BEF" w:rsidRDefault="001F5BEF">
                            <w:pPr>
                              <w:pStyle w:val="Heading1"/>
                              <w:rPr>
                                <w:rFonts w:ascii="Arial" w:hAnsi="Arial"/>
                              </w:rPr>
                            </w:pPr>
                            <w:r>
                              <w:rPr>
                                <w:rFonts w:ascii="Arial" w:hAnsi="Arial"/>
                              </w:rPr>
                              <w:t xml:space="preserve">      Chinese English, Chinese Scottish </w:t>
                            </w:r>
                          </w:p>
                          <w:p w:rsidR="001F5BEF" w:rsidRDefault="001F5BEF">
                            <w:pPr>
                              <w:pStyle w:val="Heading1"/>
                            </w:pPr>
                            <w:r>
                              <w:rPr>
                                <w:rFonts w:ascii="Arial" w:hAnsi="Arial"/>
                              </w:rPr>
                              <w:t xml:space="preserve">      or Chinese Welsh</w:t>
                            </w:r>
                            <w:r>
                              <w:rPr>
                                <w:rFonts w:ascii="Arial" w:hAnsi="Arial"/>
                              </w:rPr>
                              <w:tab/>
                            </w:r>
                            <w:r>
                              <w:tab/>
                            </w:r>
                            <w:r>
                              <w:tab/>
                            </w:r>
                            <w:r>
                              <w:tab/>
                            </w:r>
                            <w:r>
                              <w:tab/>
                            </w:r>
                            <w:r>
                              <w:tab/>
                            </w:r>
                            <w:r>
                              <w:rPr>
                                <w:b w:val="0"/>
                              </w:rPr>
                              <w:t>Irish</w:t>
                            </w:r>
                          </w:p>
                          <w:p w:rsidR="001F5BEF" w:rsidRDefault="001F5BEF">
                            <w:pPr>
                              <w:pStyle w:val="Footer"/>
                              <w:tabs>
                                <w:tab w:val="clear" w:pos="4153"/>
                                <w:tab w:val="clear" w:pos="8306"/>
                              </w:tabs>
                            </w:pPr>
                          </w:p>
                          <w:p w:rsidR="001F5BEF" w:rsidRDefault="001F5BEF">
                            <w:r>
                              <w:t xml:space="preserve">   </w:t>
                            </w:r>
                            <w:r>
                              <w:tab/>
                            </w:r>
                            <w:r>
                              <w:tab/>
                            </w:r>
                            <w:r>
                              <w:tab/>
                            </w:r>
                            <w:r>
                              <w:tab/>
                            </w:r>
                            <w:r>
                              <w:tab/>
                            </w:r>
                            <w:r>
                              <w:tab/>
                            </w:r>
                            <w:r>
                              <w:tab/>
                            </w:r>
                            <w:r>
                              <w:tab/>
                              <w:t xml:space="preserve">          Any other white background</w:t>
                            </w:r>
                          </w:p>
                          <w:p w:rsidR="001F5BEF" w:rsidRDefault="001F5BEF">
                            <w:pPr>
                              <w:rPr>
                                <w:b/>
                              </w:rPr>
                            </w:pPr>
                            <w:r>
                              <w:tab/>
                            </w:r>
                            <w:r>
                              <w:tab/>
                              <w:t>Chinese</w:t>
                            </w:r>
                            <w:r>
                              <w:tab/>
                            </w:r>
                            <w:r>
                              <w:tab/>
                            </w:r>
                            <w:r>
                              <w:tab/>
                            </w:r>
                            <w:r>
                              <w:tab/>
                            </w:r>
                            <w:r>
                              <w:tab/>
                            </w:r>
                            <w:r>
                              <w:tab/>
                              <w:t xml:space="preserve">  </w:t>
                            </w:r>
                            <w:r>
                              <w:rPr>
                                <w:b/>
                              </w:rPr>
                              <w:t>(please write it here)</w:t>
                            </w:r>
                          </w:p>
                          <w:p w:rsidR="001F5BEF" w:rsidRDefault="001F5BEF">
                            <w:pPr>
                              <w:rPr>
                                <w:b/>
                              </w:rPr>
                            </w:pPr>
                          </w:p>
                          <w:p w:rsidR="001F5BEF" w:rsidRDefault="001F5BEF">
                            <w:r>
                              <w:rPr>
                                <w:b/>
                              </w:rPr>
                              <w:tab/>
                            </w:r>
                            <w:r>
                              <w:rPr>
                                <w:b/>
                              </w:rPr>
                              <w:tab/>
                            </w:r>
                            <w:r>
                              <w:t>Any other background</w:t>
                            </w:r>
                          </w:p>
                          <w:p w:rsidR="001F5BEF" w:rsidRDefault="001F5BEF">
                            <w:pPr>
                              <w:rPr>
                                <w:b/>
                              </w:rPr>
                            </w:pPr>
                            <w:r>
                              <w:tab/>
                            </w:r>
                            <w:r>
                              <w:tab/>
                            </w:r>
                            <w:r>
                              <w:rPr>
                                <w:b/>
                              </w:rPr>
                              <w:t>(please write it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67B55" id="Rectangle 341" o:spid="_x0000_s1143" style="position:absolute;margin-left:-32.4pt;margin-top:382.25pt;width:489.6pt;height:352.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" o:allowincell="f" fillcolor="#ddd">
                <v:textbox>
                  <w:txbxContent>
                    <w:p w:rsidR="001F5BEF" w:rsidRDefault="001F5BEF">
                      <w:pPr>
                        <w:rPr>
                          <w:b/>
                        </w:rPr>
                      </w:pPr>
                      <w:r>
                        <w:rPr>
                          <w:b/>
                        </w:rPr>
                        <w:t>B     Black, Black British, Black English,</w:t>
                      </w:r>
                      <w:r>
                        <w:rPr>
                          <w:b/>
                        </w:rPr>
                        <w:tab/>
                        <w:t xml:space="preserve">E    White </w:t>
                      </w:r>
                    </w:p>
                    <w:p w:rsidR="001F5BEF" w:rsidRDefault="001F5BEF">
                      <w:r>
                        <w:rPr>
                          <w:b/>
                        </w:rPr>
                        <w:t xml:space="preserve">       Black Scottish or Black Welsh</w:t>
                      </w:r>
                      <w:r>
                        <w:tab/>
                      </w:r>
                      <w:r>
                        <w:tab/>
                        <w:t xml:space="preserve">       British</w:t>
                      </w:r>
                    </w:p>
                    <w:p w:rsidR="001F5BEF" w:rsidRDefault="001F5BEF">
                      <w:pPr>
                        <w:pStyle w:val="Footer"/>
                        <w:tabs>
                          <w:tab w:val="clear" w:pos="4153"/>
                          <w:tab w:val="clear" w:pos="8306"/>
                        </w:tabs>
                      </w:pPr>
                      <w:r>
                        <w:tab/>
                      </w:r>
                    </w:p>
                    <w:p w:rsidR="001F5BEF" w:rsidRDefault="001F5BEF">
                      <w:r>
                        <w:tab/>
                      </w:r>
                      <w:r>
                        <w:tab/>
                        <w:t>Caribbean</w:t>
                      </w:r>
                      <w:r>
                        <w:tab/>
                      </w:r>
                      <w:r>
                        <w:tab/>
                      </w:r>
                      <w:r>
                        <w:tab/>
                      </w:r>
                      <w:r>
                        <w:tab/>
                      </w:r>
                      <w:r>
                        <w:tab/>
                      </w:r>
                      <w:r>
                        <w:tab/>
                        <w:t xml:space="preserve">English </w:t>
                      </w:r>
                    </w:p>
                    <w:p w:rsidR="001F5BEF" w:rsidRDefault="001F5BEF">
                      <w:pPr>
                        <w:pStyle w:val="Footer"/>
                        <w:tabs>
                          <w:tab w:val="clear" w:pos="4153"/>
                          <w:tab w:val="clear" w:pos="8306"/>
                        </w:tabs>
                      </w:pPr>
                    </w:p>
                    <w:p w:rsidR="001F5BEF" w:rsidRDefault="001F5BEF">
                      <w:r>
                        <w:tab/>
                      </w:r>
                      <w:r>
                        <w:tab/>
                        <w:t>African</w:t>
                      </w:r>
                      <w:r>
                        <w:tab/>
                      </w:r>
                      <w:r>
                        <w:tab/>
                      </w:r>
                      <w:r>
                        <w:tab/>
                      </w:r>
                      <w:r>
                        <w:tab/>
                      </w:r>
                      <w:r>
                        <w:tab/>
                      </w:r>
                      <w:r>
                        <w:tab/>
                        <w:t>Scottish</w:t>
                      </w:r>
                    </w:p>
                    <w:p w:rsidR="001F5BEF" w:rsidRDefault="001F5BEF"/>
                    <w:p w:rsidR="001F5BEF" w:rsidRDefault="001F5BEF">
                      <w:r>
                        <w:tab/>
                      </w:r>
                      <w:r>
                        <w:tab/>
                        <w:t>Any other Black Background</w:t>
                      </w:r>
                      <w:r>
                        <w:tab/>
                      </w:r>
                      <w:r>
                        <w:tab/>
                      </w:r>
                      <w:r>
                        <w:tab/>
                        <w:t>Welsh</w:t>
                      </w:r>
                    </w:p>
                    <w:p w:rsidR="001F5BEF" w:rsidRDefault="001F5BEF">
                      <w:r>
                        <w:tab/>
                      </w:r>
                      <w:r>
                        <w:tab/>
                      </w:r>
                      <w:r>
                        <w:rPr>
                          <w:b/>
                        </w:rPr>
                        <w:t>(please write it here)</w:t>
                      </w:r>
                    </w:p>
                    <w:p w:rsidR="001F5BEF" w:rsidRDefault="001F5BEF">
                      <w:r>
                        <w:tab/>
                      </w:r>
                      <w:r>
                        <w:tab/>
                      </w:r>
                      <w:r>
                        <w:tab/>
                      </w:r>
                      <w:r>
                        <w:tab/>
                      </w:r>
                      <w:r>
                        <w:tab/>
                      </w:r>
                      <w:r>
                        <w:tab/>
                      </w:r>
                      <w:r>
                        <w:tab/>
                      </w:r>
                      <w:r>
                        <w:tab/>
                      </w:r>
                      <w:r>
                        <w:tab/>
                        <w:t>Other</w:t>
                      </w:r>
                    </w:p>
                    <w:p w:rsidR="001F5BEF" w:rsidRDefault="001F5BEF">
                      <w:pPr>
                        <w:rPr>
                          <w:b/>
                        </w:rPr>
                      </w:pPr>
                      <w:r>
                        <w:tab/>
                      </w:r>
                      <w:r>
                        <w:tab/>
                      </w:r>
                      <w:r>
                        <w:tab/>
                      </w:r>
                      <w:r>
                        <w:tab/>
                      </w:r>
                      <w:r>
                        <w:tab/>
                      </w:r>
                      <w:r>
                        <w:tab/>
                      </w:r>
                      <w:r>
                        <w:tab/>
                      </w:r>
                      <w:r>
                        <w:tab/>
                      </w:r>
                      <w:r>
                        <w:tab/>
                      </w:r>
                      <w:r>
                        <w:rPr>
                          <w:b/>
                        </w:rPr>
                        <w:t>(please write it here)</w:t>
                      </w:r>
                    </w:p>
                    <w:p w:rsidR="001F5BEF" w:rsidRDefault="001F5BEF"/>
                    <w:p w:rsidR="001F5BEF" w:rsidRDefault="001F5BEF"/>
                    <w:p w:rsidR="001F5BEF" w:rsidRDefault="001F5BEF">
                      <w:pPr>
                        <w:pStyle w:val="Heading1"/>
                        <w:rPr>
                          <w:rFonts w:ascii="Arial" w:hAnsi="Arial"/>
                        </w:rPr>
                      </w:pPr>
                      <w:r>
                        <w:rPr>
                          <w:rFonts w:ascii="Arial" w:hAnsi="Arial"/>
                        </w:rPr>
                        <w:t xml:space="preserve">C    Chinese, Chinese British, </w:t>
                      </w:r>
                    </w:p>
                    <w:p w:rsidR="001F5BEF" w:rsidRDefault="001F5BEF">
                      <w:pPr>
                        <w:pStyle w:val="Heading1"/>
                        <w:rPr>
                          <w:rFonts w:ascii="Arial" w:hAnsi="Arial"/>
                        </w:rPr>
                      </w:pPr>
                      <w:r>
                        <w:rPr>
                          <w:rFonts w:ascii="Arial" w:hAnsi="Arial"/>
                        </w:rPr>
                        <w:t xml:space="preserve">      Chinese English, Chinese Scottish </w:t>
                      </w:r>
                    </w:p>
                    <w:p w:rsidR="001F5BEF" w:rsidRDefault="001F5BEF">
                      <w:pPr>
                        <w:pStyle w:val="Heading1"/>
                      </w:pPr>
                      <w:r>
                        <w:rPr>
                          <w:rFonts w:ascii="Arial" w:hAnsi="Arial"/>
                        </w:rPr>
                        <w:t xml:space="preserve">      or Chinese Welsh</w:t>
                      </w:r>
                      <w:r>
                        <w:rPr>
                          <w:rFonts w:ascii="Arial" w:hAnsi="Arial"/>
                        </w:rPr>
                        <w:tab/>
                      </w:r>
                      <w:r>
                        <w:tab/>
                      </w:r>
                      <w:r>
                        <w:tab/>
                      </w:r>
                      <w:r>
                        <w:tab/>
                      </w:r>
                      <w:r>
                        <w:tab/>
                      </w:r>
                      <w:r>
                        <w:tab/>
                      </w:r>
                      <w:r>
                        <w:rPr>
                          <w:b w:val="0"/>
                        </w:rPr>
                        <w:t>Irish</w:t>
                      </w:r>
                    </w:p>
                    <w:p w:rsidR="001F5BEF" w:rsidRDefault="001F5BEF">
                      <w:pPr>
                        <w:pStyle w:val="Footer"/>
                        <w:tabs>
                          <w:tab w:val="clear" w:pos="4153"/>
                          <w:tab w:val="clear" w:pos="8306"/>
                        </w:tabs>
                      </w:pPr>
                    </w:p>
                    <w:p w:rsidR="001F5BEF" w:rsidRDefault="001F5BEF">
                      <w:r>
                        <w:t xml:space="preserve">   </w:t>
                      </w:r>
                      <w:r>
                        <w:tab/>
                      </w:r>
                      <w:r>
                        <w:tab/>
                      </w:r>
                      <w:r>
                        <w:tab/>
                      </w:r>
                      <w:r>
                        <w:tab/>
                      </w:r>
                      <w:r>
                        <w:tab/>
                      </w:r>
                      <w:r>
                        <w:tab/>
                      </w:r>
                      <w:r>
                        <w:tab/>
                      </w:r>
                      <w:r>
                        <w:tab/>
                        <w:t xml:space="preserve">          Any other white background</w:t>
                      </w:r>
                    </w:p>
                    <w:p w:rsidR="001F5BEF" w:rsidRDefault="001F5BEF">
                      <w:pPr>
                        <w:rPr>
                          <w:b/>
                        </w:rPr>
                      </w:pPr>
                      <w:r>
                        <w:tab/>
                      </w:r>
                      <w:r>
                        <w:tab/>
                        <w:t>Chinese</w:t>
                      </w:r>
                      <w:r>
                        <w:tab/>
                      </w:r>
                      <w:r>
                        <w:tab/>
                      </w:r>
                      <w:r>
                        <w:tab/>
                      </w:r>
                      <w:r>
                        <w:tab/>
                      </w:r>
                      <w:r>
                        <w:tab/>
                      </w:r>
                      <w:r>
                        <w:tab/>
                        <w:t xml:space="preserve">  </w:t>
                      </w:r>
                      <w:r>
                        <w:rPr>
                          <w:b/>
                        </w:rPr>
                        <w:t>(please write it here)</w:t>
                      </w:r>
                    </w:p>
                    <w:p w:rsidR="001F5BEF" w:rsidRDefault="001F5BEF">
                      <w:pPr>
                        <w:rPr>
                          <w:b/>
                        </w:rPr>
                      </w:pPr>
                    </w:p>
                    <w:p w:rsidR="001F5BEF" w:rsidRDefault="001F5BEF">
                      <w:r>
                        <w:rPr>
                          <w:b/>
                        </w:rPr>
                        <w:tab/>
                      </w:r>
                      <w:r>
                        <w:rPr>
                          <w:b/>
                        </w:rPr>
                        <w:tab/>
                      </w:r>
                      <w:r>
                        <w:t>Any other background</w:t>
                      </w:r>
                    </w:p>
                    <w:p w:rsidR="001F5BEF" w:rsidRDefault="001F5BEF">
                      <w:pPr>
                        <w:rPr>
                          <w:b/>
                        </w:rPr>
                      </w:pPr>
                      <w:r>
                        <w:tab/>
                      </w:r>
                      <w:r>
                        <w:tab/>
                      </w:r>
                      <w:r>
                        <w:rPr>
                          <w:b/>
                        </w:rPr>
                        <w:t>(please write it here)</w:t>
                      </w:r>
                    </w:p>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715584" behindDoc="0" locked="0" layoutInCell="0" allowOverlap="1" wp14:anchorId="506E4F11" wp14:editId="32DC1100">
                <wp:simplePos x="0" y="0"/>
                <wp:positionH relativeFrom="column">
                  <wp:posOffset>3794760</wp:posOffset>
                </wp:positionH>
                <wp:positionV relativeFrom="paragraph">
                  <wp:posOffset>4488815</wp:posOffset>
                </wp:positionV>
                <wp:extent cx="1920240" cy="274320"/>
                <wp:effectExtent l="0" t="0" r="22860" b="11430"/>
                <wp:wrapSquare wrapText="bothSides"/>
                <wp:docPr id="42"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A209BF"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E4F11" id="Rectangle 340" o:spid="_x0000_s1144" style="position:absolute;margin-left:298.8pt;margin-top:353.45pt;width:151.2pt;height:21.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" o:allowincell="f">
                <v:textbox>
                  <w:txbxContent>
                    <w:p w:rsidR="001F5BEF" w:rsidRPr="00A209BF" w:rsidRDefault="001F5BEF">
                      <w:pPr>
                        <w:rPr>
                          <w:sz w:val="22"/>
                          <w:szCs w:val="22"/>
                        </w:rPr>
                      </w:pPr>
                    </w:p>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710464" behindDoc="0" locked="0" layoutInCell="0" allowOverlap="1" wp14:anchorId="3F84EDF7" wp14:editId="69A9E2B6">
                <wp:simplePos x="0" y="0"/>
                <wp:positionH relativeFrom="column">
                  <wp:posOffset>594360</wp:posOffset>
                </wp:positionH>
                <wp:positionV relativeFrom="paragraph">
                  <wp:posOffset>4488815</wp:posOffset>
                </wp:positionV>
                <wp:extent cx="2011680" cy="274320"/>
                <wp:effectExtent l="0" t="0" r="26670" b="11430"/>
                <wp:wrapSquare wrapText="bothSides"/>
                <wp:docPr id="41"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0E4B9A"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4EDF7" id="Rectangle 335" o:spid="_x0000_s1145" style="position:absolute;margin-left:46.8pt;margin-top:353.45pt;width:158.4pt;height:2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" o:allowincell="f">
                <v:textbox>
                  <w:txbxContent>
                    <w:p w:rsidR="001F5BEF" w:rsidRPr="000E4B9A" w:rsidRDefault="001F5BEF">
                      <w:pPr>
                        <w:rPr>
                          <w:sz w:val="22"/>
                          <w:szCs w:val="22"/>
                        </w:rPr>
                      </w:pPr>
                    </w:p>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721728" behindDoc="0" locked="0" layoutInCell="0" allowOverlap="1" wp14:anchorId="356B52FC" wp14:editId="715B527A">
                <wp:simplePos x="0" y="0"/>
                <wp:positionH relativeFrom="column">
                  <wp:posOffset>594360</wp:posOffset>
                </wp:positionH>
                <wp:positionV relativeFrom="paragraph">
                  <wp:posOffset>6591935</wp:posOffset>
                </wp:positionV>
                <wp:extent cx="2011680" cy="274320"/>
                <wp:effectExtent l="0" t="0" r="26670" b="11430"/>
                <wp:wrapSquare wrapText="bothSides"/>
                <wp:docPr id="40"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A209BF"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B52FC" id="Rectangle 347" o:spid="_x0000_s1146" style="position:absolute;margin-left:46.8pt;margin-top:519.05pt;width:158.4pt;height:21.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" o:allowincell="f">
                <v:textbox>
                  <w:txbxContent>
                    <w:p w:rsidR="001F5BEF" w:rsidRPr="00A209BF" w:rsidRDefault="001F5BEF">
                      <w:pPr>
                        <w:rPr>
                          <w:sz w:val="22"/>
                          <w:szCs w:val="22"/>
                        </w:rPr>
                      </w:pPr>
                    </w:p>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729920" behindDoc="0" locked="0" layoutInCell="0" allowOverlap="1" wp14:anchorId="577816B8" wp14:editId="350C692F">
                <wp:simplePos x="0" y="0"/>
                <wp:positionH relativeFrom="column">
                  <wp:posOffset>3794760</wp:posOffset>
                </wp:positionH>
                <wp:positionV relativeFrom="paragraph">
                  <wp:posOffset>8329295</wp:posOffset>
                </wp:positionV>
                <wp:extent cx="1920240" cy="274320"/>
                <wp:effectExtent l="0" t="0" r="22860" b="11430"/>
                <wp:wrapSquare wrapText="bothSides"/>
                <wp:docPr id="39"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AD7C90" w:rsidRDefault="001F5BEF" w:rsidP="00AD7C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816B8" id="Rectangle 355" o:spid="_x0000_s1147" style="position:absolute;margin-left:298.8pt;margin-top:655.85pt;width:151.2pt;height:2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" o:allowincell="f">
                <v:textbox>
                  <w:txbxContent>
                    <w:p w:rsidR="001F5BEF" w:rsidRPr="00AD7C90" w:rsidRDefault="001F5BEF" w:rsidP="00AD7C90"/>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728896" behindDoc="0" locked="0" layoutInCell="0" allowOverlap="1" wp14:anchorId="382C0FD5" wp14:editId="0D683D77">
                <wp:simplePos x="0" y="0"/>
                <wp:positionH relativeFrom="column">
                  <wp:posOffset>3246120</wp:posOffset>
                </wp:positionH>
                <wp:positionV relativeFrom="paragraph">
                  <wp:posOffset>7872095</wp:posOffset>
                </wp:positionV>
                <wp:extent cx="274320" cy="274320"/>
                <wp:effectExtent l="0" t="0" r="11430" b="11430"/>
                <wp:wrapSquare wrapText="bothSides"/>
                <wp:docPr id="38"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AD7C90" w:rsidRDefault="001F5BEF" w:rsidP="00AD7C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C0FD5" id="Rectangle 354" o:spid="_x0000_s1148" style="position:absolute;margin-left:255.6pt;margin-top:619.85pt;width:21.6pt;height:21.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" o:allowincell="f">
                <v:textbox>
                  <w:txbxContent>
                    <w:p w:rsidR="001F5BEF" w:rsidRPr="00AD7C90" w:rsidRDefault="001F5BEF" w:rsidP="00AD7C90"/>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727872" behindDoc="0" locked="0" layoutInCell="0" allowOverlap="1" wp14:anchorId="730AC4F6" wp14:editId="7F32FD2F">
                <wp:simplePos x="0" y="0"/>
                <wp:positionH relativeFrom="column">
                  <wp:posOffset>3246120</wp:posOffset>
                </wp:positionH>
                <wp:positionV relativeFrom="paragraph">
                  <wp:posOffset>7414895</wp:posOffset>
                </wp:positionV>
                <wp:extent cx="274320" cy="274320"/>
                <wp:effectExtent l="0" t="0" r="11430" b="11430"/>
                <wp:wrapSquare wrapText="bothSides"/>
                <wp:docPr id="37"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A209BF"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AC4F6" id="Rectangle 353" o:spid="_x0000_s1149" style="position:absolute;margin-left:255.6pt;margin-top:583.85pt;width:21.6pt;height:21.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" o:allowincell="f">
                <v:textbox>
                  <w:txbxContent>
                    <w:p w:rsidR="001F5BEF" w:rsidRPr="00A209BF" w:rsidRDefault="001F5BEF">
                      <w:pPr>
                        <w:rPr>
                          <w:sz w:val="22"/>
                          <w:szCs w:val="22"/>
                        </w:rPr>
                      </w:pPr>
                    </w:p>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726848" behindDoc="0" locked="0" layoutInCell="0" allowOverlap="1" wp14:anchorId="622802F6" wp14:editId="34068031">
                <wp:simplePos x="0" y="0"/>
                <wp:positionH relativeFrom="column">
                  <wp:posOffset>3794760</wp:posOffset>
                </wp:positionH>
                <wp:positionV relativeFrom="paragraph">
                  <wp:posOffset>6957695</wp:posOffset>
                </wp:positionV>
                <wp:extent cx="1920240" cy="274320"/>
                <wp:effectExtent l="0" t="0" r="22860" b="11430"/>
                <wp:wrapSquare wrapText="bothSides"/>
                <wp:docPr id="36"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A209BF"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802F6" id="Rectangle 352" o:spid="_x0000_s1150" style="position:absolute;margin-left:298.8pt;margin-top:547.85pt;width:151.2pt;height:21.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" o:allowincell="f">
                <v:textbox>
                  <w:txbxContent>
                    <w:p w:rsidR="001F5BEF" w:rsidRPr="00A209BF" w:rsidRDefault="001F5BEF">
                      <w:pPr>
                        <w:rPr>
                          <w:sz w:val="22"/>
                          <w:szCs w:val="22"/>
                        </w:rPr>
                      </w:pPr>
                    </w:p>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725824" behindDoc="0" locked="0" layoutInCell="0" allowOverlap="1" wp14:anchorId="7870B60F" wp14:editId="17054A9F">
                <wp:simplePos x="0" y="0"/>
                <wp:positionH relativeFrom="column">
                  <wp:posOffset>3246120</wp:posOffset>
                </wp:positionH>
                <wp:positionV relativeFrom="paragraph">
                  <wp:posOffset>6500495</wp:posOffset>
                </wp:positionV>
                <wp:extent cx="274320" cy="274320"/>
                <wp:effectExtent l="0" t="0" r="11430" b="11430"/>
                <wp:wrapSquare wrapText="bothSides"/>
                <wp:docPr id="35"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A209BF"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0B60F" id="Rectangle 351" o:spid="_x0000_s1151" style="position:absolute;margin-left:255.6pt;margin-top:511.85pt;width:21.6pt;height:21.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" o:allowincell="f">
                <v:textbox>
                  <w:txbxContent>
                    <w:p w:rsidR="001F5BEF" w:rsidRPr="00A209BF" w:rsidRDefault="001F5BEF">
                      <w:pPr>
                        <w:rPr>
                          <w:sz w:val="22"/>
                          <w:szCs w:val="22"/>
                        </w:rPr>
                      </w:pPr>
                    </w:p>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724800" behindDoc="0" locked="0" layoutInCell="0" allowOverlap="1" wp14:anchorId="410C8244" wp14:editId="17EE2FA4">
                <wp:simplePos x="0" y="0"/>
                <wp:positionH relativeFrom="column">
                  <wp:posOffset>3246120</wp:posOffset>
                </wp:positionH>
                <wp:positionV relativeFrom="paragraph">
                  <wp:posOffset>6134735</wp:posOffset>
                </wp:positionV>
                <wp:extent cx="274320" cy="274320"/>
                <wp:effectExtent l="0" t="0" r="11430" b="11430"/>
                <wp:wrapSquare wrapText="bothSides"/>
                <wp:docPr id="34"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A209BF"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C8244" id="Rectangle 350" o:spid="_x0000_s1152" style="position:absolute;margin-left:255.6pt;margin-top:483.05pt;width:21.6pt;height:21.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" o:allowincell="f">
                <v:textbox>
                  <w:txbxContent>
                    <w:p w:rsidR="001F5BEF" w:rsidRPr="00A209BF" w:rsidRDefault="001F5BEF">
                      <w:pPr>
                        <w:rPr>
                          <w:sz w:val="22"/>
                          <w:szCs w:val="22"/>
                        </w:rPr>
                      </w:pPr>
                    </w:p>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723776" behindDoc="0" locked="0" layoutInCell="0" allowOverlap="1" wp14:anchorId="27A65E40" wp14:editId="347A9584">
                <wp:simplePos x="0" y="0"/>
                <wp:positionH relativeFrom="column">
                  <wp:posOffset>3246120</wp:posOffset>
                </wp:positionH>
                <wp:positionV relativeFrom="paragraph">
                  <wp:posOffset>5768975</wp:posOffset>
                </wp:positionV>
                <wp:extent cx="274320" cy="274320"/>
                <wp:effectExtent l="0" t="0" r="11430" b="11430"/>
                <wp:wrapSquare wrapText="bothSides"/>
                <wp:docPr id="33"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A209BF"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65E40" id="Rectangle 349" o:spid="_x0000_s1153" style="position:absolute;margin-left:255.6pt;margin-top:454.25pt;width:21.6pt;height:21.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" o:allowincell="f">
                <v:textbox>
                  <w:txbxContent>
                    <w:p w:rsidR="001F5BEF" w:rsidRPr="00A209BF" w:rsidRDefault="001F5BEF">
                      <w:pPr>
                        <w:rPr>
                          <w:sz w:val="22"/>
                          <w:szCs w:val="22"/>
                        </w:rPr>
                      </w:pPr>
                    </w:p>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722752" behindDoc="0" locked="0" layoutInCell="0" allowOverlap="1" wp14:anchorId="5DC6C1BE" wp14:editId="2D03793B">
                <wp:simplePos x="0" y="0"/>
                <wp:positionH relativeFrom="column">
                  <wp:posOffset>3246120</wp:posOffset>
                </wp:positionH>
                <wp:positionV relativeFrom="paragraph">
                  <wp:posOffset>5403215</wp:posOffset>
                </wp:positionV>
                <wp:extent cx="274320" cy="274320"/>
                <wp:effectExtent l="0" t="0" r="11430" b="11430"/>
                <wp:wrapSquare wrapText="bothSides"/>
                <wp:docPr id="32"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AD7C90" w:rsidRDefault="001F5BEF" w:rsidP="00AD7C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6C1BE" id="Rectangle 348" o:spid="_x0000_s1154" style="position:absolute;margin-left:255.6pt;margin-top:425.45pt;width:21.6pt;height:2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" o:allowincell="f">
                <v:textbox>
                  <w:txbxContent>
                    <w:p w:rsidR="001F5BEF" w:rsidRPr="00AD7C90" w:rsidRDefault="001F5BEF" w:rsidP="00AD7C90"/>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720704" behindDoc="0" locked="0" layoutInCell="0" allowOverlap="1" wp14:anchorId="794E92CA" wp14:editId="56623EBA">
                <wp:simplePos x="0" y="0"/>
                <wp:positionH relativeFrom="column">
                  <wp:posOffset>-45720</wp:posOffset>
                </wp:positionH>
                <wp:positionV relativeFrom="paragraph">
                  <wp:posOffset>6134735</wp:posOffset>
                </wp:positionV>
                <wp:extent cx="274320" cy="274320"/>
                <wp:effectExtent l="0" t="0" r="11430" b="11430"/>
                <wp:wrapSquare wrapText="bothSides"/>
                <wp:docPr id="31"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A209BF"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E92CA" id="Rectangle 346" o:spid="_x0000_s1155" style="position:absolute;margin-left:-3.6pt;margin-top:483.05pt;width:21.6pt;height:21.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" o:allowincell="f">
                <v:textbox>
                  <w:txbxContent>
                    <w:p w:rsidR="001F5BEF" w:rsidRPr="00A209BF" w:rsidRDefault="001F5BEF">
                      <w:pPr>
                        <w:rPr>
                          <w:sz w:val="22"/>
                          <w:szCs w:val="22"/>
                        </w:rPr>
                      </w:pPr>
                    </w:p>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719680" behindDoc="0" locked="0" layoutInCell="0" allowOverlap="1" wp14:anchorId="120D3C6A" wp14:editId="20D375FE">
                <wp:simplePos x="0" y="0"/>
                <wp:positionH relativeFrom="column">
                  <wp:posOffset>-45720</wp:posOffset>
                </wp:positionH>
                <wp:positionV relativeFrom="paragraph">
                  <wp:posOffset>5768975</wp:posOffset>
                </wp:positionV>
                <wp:extent cx="274320" cy="274320"/>
                <wp:effectExtent l="0" t="0" r="11430" b="11430"/>
                <wp:wrapSquare wrapText="bothSides"/>
                <wp:docPr id="30"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AD7C90" w:rsidRDefault="001F5BEF" w:rsidP="00AD7C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D3C6A" id="Rectangle 345" o:spid="_x0000_s1156" style="position:absolute;margin-left:-3.6pt;margin-top:454.25pt;width:21.6pt;height:21.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" o:allowincell="f">
                <v:textbox>
                  <w:txbxContent>
                    <w:p w:rsidR="001F5BEF" w:rsidRPr="00AD7C90" w:rsidRDefault="001F5BEF" w:rsidP="00AD7C90"/>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718656" behindDoc="0" locked="0" layoutInCell="0" allowOverlap="1" wp14:anchorId="6B624FB0" wp14:editId="3597F88B">
                <wp:simplePos x="0" y="0"/>
                <wp:positionH relativeFrom="column">
                  <wp:posOffset>-45720</wp:posOffset>
                </wp:positionH>
                <wp:positionV relativeFrom="paragraph">
                  <wp:posOffset>5403215</wp:posOffset>
                </wp:positionV>
                <wp:extent cx="274320" cy="274320"/>
                <wp:effectExtent l="0" t="0" r="11430" b="11430"/>
                <wp:wrapSquare wrapText="bothSides"/>
                <wp:docPr id="29"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A209BF"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24FB0" id="Rectangle 344" o:spid="_x0000_s1157" style="position:absolute;margin-left:-3.6pt;margin-top:425.45pt;width:21.6pt;height:21.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" o:allowincell="f">
                <v:textbox>
                  <w:txbxContent>
                    <w:p w:rsidR="001F5BEF" w:rsidRPr="00A209BF" w:rsidRDefault="001F5BEF">
                      <w:pPr>
                        <w:rPr>
                          <w:sz w:val="22"/>
                          <w:szCs w:val="22"/>
                        </w:rPr>
                      </w:pPr>
                    </w:p>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714560" behindDoc="0" locked="0" layoutInCell="0" allowOverlap="1" wp14:anchorId="2226ABAA" wp14:editId="409450F4">
                <wp:simplePos x="0" y="0"/>
                <wp:positionH relativeFrom="column">
                  <wp:posOffset>3246120</wp:posOffset>
                </wp:positionH>
                <wp:positionV relativeFrom="paragraph">
                  <wp:posOffset>4031615</wp:posOffset>
                </wp:positionV>
                <wp:extent cx="274320" cy="274320"/>
                <wp:effectExtent l="0" t="0" r="11430" b="11430"/>
                <wp:wrapSquare wrapText="bothSides"/>
                <wp:docPr id="28"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0E4B9A"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6ABAA" id="Rectangle 339" o:spid="_x0000_s1158" style="position:absolute;margin-left:255.6pt;margin-top:317.45pt;width:21.6pt;height:21.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" o:allowincell="f">
                <v:textbox>
                  <w:txbxContent>
                    <w:p w:rsidR="001F5BEF" w:rsidRPr="000E4B9A" w:rsidRDefault="001F5BEF">
                      <w:pPr>
                        <w:rPr>
                          <w:sz w:val="22"/>
                          <w:szCs w:val="22"/>
                        </w:rPr>
                      </w:pPr>
                    </w:p>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713536" behindDoc="0" locked="0" layoutInCell="0" allowOverlap="1" wp14:anchorId="14F28353" wp14:editId="36A4C319">
                <wp:simplePos x="0" y="0"/>
                <wp:positionH relativeFrom="column">
                  <wp:posOffset>3246120</wp:posOffset>
                </wp:positionH>
                <wp:positionV relativeFrom="paragraph">
                  <wp:posOffset>3665855</wp:posOffset>
                </wp:positionV>
                <wp:extent cx="274320" cy="274320"/>
                <wp:effectExtent l="0" t="0" r="11430" b="11430"/>
                <wp:wrapSquare wrapText="bothSides"/>
                <wp:docPr id="27"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0E4B9A"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28353" id="Rectangle 338" o:spid="_x0000_s1159" style="position:absolute;margin-left:255.6pt;margin-top:288.65pt;width:21.6pt;height:21.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" o:allowincell="f">
                <v:textbox>
                  <w:txbxContent>
                    <w:p w:rsidR="001F5BEF" w:rsidRPr="000E4B9A" w:rsidRDefault="001F5BEF">
                      <w:pPr>
                        <w:rPr>
                          <w:sz w:val="22"/>
                          <w:szCs w:val="22"/>
                        </w:rPr>
                      </w:pPr>
                    </w:p>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712512" behindDoc="0" locked="0" layoutInCell="0" allowOverlap="1" wp14:anchorId="69DD558B" wp14:editId="6B27AFED">
                <wp:simplePos x="0" y="0"/>
                <wp:positionH relativeFrom="column">
                  <wp:posOffset>3246120</wp:posOffset>
                </wp:positionH>
                <wp:positionV relativeFrom="paragraph">
                  <wp:posOffset>3300095</wp:posOffset>
                </wp:positionV>
                <wp:extent cx="274320" cy="274320"/>
                <wp:effectExtent l="0" t="0" r="11430" b="11430"/>
                <wp:wrapSquare wrapText="bothSides"/>
                <wp:docPr id="26"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0E4B9A"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D558B" id="Rectangle 337" o:spid="_x0000_s1160" style="position:absolute;margin-left:255.6pt;margin-top:259.85pt;width:21.6pt;height:21.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" o:allowincell="f">
                <v:textbox>
                  <w:txbxContent>
                    <w:p w:rsidR="001F5BEF" w:rsidRPr="000E4B9A" w:rsidRDefault="001F5BEF">
                      <w:pPr>
                        <w:rPr>
                          <w:sz w:val="22"/>
                          <w:szCs w:val="22"/>
                        </w:rPr>
                      </w:pPr>
                    </w:p>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711488" behindDoc="0" locked="0" layoutInCell="0" allowOverlap="1" wp14:anchorId="6C950FA8" wp14:editId="2D8683EA">
                <wp:simplePos x="0" y="0"/>
                <wp:positionH relativeFrom="column">
                  <wp:posOffset>3246120</wp:posOffset>
                </wp:positionH>
                <wp:positionV relativeFrom="paragraph">
                  <wp:posOffset>2934335</wp:posOffset>
                </wp:positionV>
                <wp:extent cx="274320" cy="274320"/>
                <wp:effectExtent l="0" t="0" r="11430" b="11430"/>
                <wp:wrapSquare wrapText="bothSides"/>
                <wp:docPr id="25"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0E4B9A"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50FA8" id="Rectangle 336" o:spid="_x0000_s1161" style="position:absolute;margin-left:255.6pt;margin-top:231.05pt;width:21.6pt;height:21.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" o:allowincell="f">
                <v:textbox>
                  <w:txbxContent>
                    <w:p w:rsidR="001F5BEF" w:rsidRPr="000E4B9A" w:rsidRDefault="001F5BEF">
                      <w:pPr>
                        <w:rPr>
                          <w:sz w:val="22"/>
                          <w:szCs w:val="22"/>
                        </w:rPr>
                      </w:pPr>
                    </w:p>
                  </w:txbxContent>
                </v:textbox>
                <w10:wrap type="square"/>
              </v:rect>
            </w:pict>
          </mc:Fallback>
        </mc:AlternateContent>
      </w:r>
      <w:r w:rsidR="006B1F39">
        <w:rPr>
          <w:rFonts w:ascii="Californian FB" w:hAnsi="Californian FB"/>
          <w:b/>
          <w:noProof/>
          <w:lang w:eastAsia="en-GB"/>
        </w:rPr>
        <mc:AlternateContent>
          <mc:Choice Requires="wps">
            <w:drawing>
              <wp:anchor distT="0" distB="0" distL="114299" distR="114299" simplePos="0" relativeHeight="251705344" behindDoc="0" locked="0" layoutInCell="0" allowOverlap="1" wp14:anchorId="1C7F606E" wp14:editId="5DA32D2F">
                <wp:simplePos x="0" y="0"/>
                <wp:positionH relativeFrom="column">
                  <wp:posOffset>2697479</wp:posOffset>
                </wp:positionH>
                <wp:positionV relativeFrom="paragraph">
                  <wp:posOffset>2385695</wp:posOffset>
                </wp:positionV>
                <wp:extent cx="0" cy="2468880"/>
                <wp:effectExtent l="0" t="0" r="19050" b="26670"/>
                <wp:wrapSquare wrapText="bothSides"/>
                <wp:docPr id="24"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8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7F2B37" id="Line 329" o:spid="_x0000_s1026" style="position:absolute;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4pt,187.85pt" to="212.4pt,3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oojQIAAGQ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" o:allowincell="f">
                <w10:wrap type="square"/>
              </v:line>
            </w:pict>
          </mc:Fallback>
        </mc:AlternateContent>
      </w:r>
      <w:r w:rsidR="006B1F39">
        <w:rPr>
          <w:rFonts w:ascii="Californian FB" w:hAnsi="Californian FB"/>
          <w:b/>
          <w:noProof/>
          <w:lang w:eastAsia="en-GB"/>
        </w:rPr>
        <mc:AlternateContent>
          <mc:Choice Requires="wps">
            <w:drawing>
              <wp:anchor distT="0" distB="0" distL="114300" distR="114300" simplePos="0" relativeHeight="251709440" behindDoc="0" locked="0" layoutInCell="0" allowOverlap="1" wp14:anchorId="58093A04" wp14:editId="75039267">
                <wp:simplePos x="0" y="0"/>
                <wp:positionH relativeFrom="column">
                  <wp:posOffset>-45720</wp:posOffset>
                </wp:positionH>
                <wp:positionV relativeFrom="paragraph">
                  <wp:posOffset>4031615</wp:posOffset>
                </wp:positionV>
                <wp:extent cx="274320" cy="274320"/>
                <wp:effectExtent l="0" t="0" r="11430" b="11430"/>
                <wp:wrapSquare wrapText="bothSides"/>
                <wp:docPr id="23"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0E4B9A"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93A04" id="Rectangle 334" o:spid="_x0000_s1162" style="position:absolute;margin-left:-3.6pt;margin-top:317.45pt;width:21.6pt;height:21.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" o:allowincell="f">
                <v:textbox>
                  <w:txbxContent>
                    <w:p w:rsidR="001F5BEF" w:rsidRPr="000E4B9A" w:rsidRDefault="001F5BEF">
                      <w:pPr>
                        <w:rPr>
                          <w:sz w:val="22"/>
                          <w:szCs w:val="22"/>
                        </w:rPr>
                      </w:pPr>
                    </w:p>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704320" behindDoc="0" locked="0" layoutInCell="0" allowOverlap="1" wp14:anchorId="2514694A" wp14:editId="1B17F6B4">
                <wp:simplePos x="0" y="0"/>
                <wp:positionH relativeFrom="column">
                  <wp:posOffset>-411480</wp:posOffset>
                </wp:positionH>
                <wp:positionV relativeFrom="paragraph">
                  <wp:posOffset>2385695</wp:posOffset>
                </wp:positionV>
                <wp:extent cx="6217920" cy="2468880"/>
                <wp:effectExtent l="0" t="0" r="11430" b="26670"/>
                <wp:wrapSquare wrapText="bothSides"/>
                <wp:docPr id="22"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46888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pPr>
                              <w:rPr>
                                <w:b/>
                              </w:rPr>
                            </w:pPr>
                            <w:r>
                              <w:rPr>
                                <w:b/>
                              </w:rPr>
                              <w:t>A</w:t>
                            </w:r>
                            <w:r>
                              <w:t xml:space="preserve">      </w:t>
                            </w:r>
                            <w:r>
                              <w:rPr>
                                <w:b/>
                              </w:rPr>
                              <w:t>Asian, Asian British, Asian English,</w:t>
                            </w:r>
                            <w:r>
                              <w:rPr>
                                <w:b/>
                              </w:rPr>
                              <w:tab/>
                              <w:t>D     Mixed</w:t>
                            </w:r>
                          </w:p>
                          <w:p w:rsidR="001F5BEF" w:rsidRDefault="001F5BEF">
                            <w:pPr>
                              <w:pStyle w:val="Heading1"/>
                              <w:rPr>
                                <w:rFonts w:ascii="Arial" w:hAnsi="Arial"/>
                                <w:b w:val="0"/>
                              </w:rPr>
                            </w:pPr>
                            <w:r>
                              <w:rPr>
                                <w:rFonts w:ascii="Arial" w:hAnsi="Arial"/>
                              </w:rPr>
                              <w:t xml:space="preserve">        Asian Scottish or Asian Welsh</w:t>
                            </w:r>
                          </w:p>
                          <w:p w:rsidR="001F5BEF" w:rsidRDefault="001F5BEF"/>
                          <w:p w:rsidR="001F5BEF" w:rsidRDefault="001F5BEF">
                            <w:r>
                              <w:tab/>
                            </w:r>
                            <w:r>
                              <w:tab/>
                              <w:t>Indian</w:t>
                            </w:r>
                            <w:r>
                              <w:tab/>
                            </w:r>
                            <w:r>
                              <w:tab/>
                            </w:r>
                            <w:r>
                              <w:tab/>
                            </w:r>
                            <w:r>
                              <w:tab/>
                            </w:r>
                            <w:r>
                              <w:tab/>
                            </w:r>
                            <w:r>
                              <w:tab/>
                            </w:r>
                            <w:r>
                              <w:tab/>
                              <w:t>White and Black Caribbean</w:t>
                            </w:r>
                          </w:p>
                          <w:p w:rsidR="001F5BEF" w:rsidRDefault="001F5BEF">
                            <w:pPr>
                              <w:pStyle w:val="Footer"/>
                              <w:tabs>
                                <w:tab w:val="clear" w:pos="4153"/>
                                <w:tab w:val="clear" w:pos="8306"/>
                              </w:tabs>
                            </w:pPr>
                          </w:p>
                          <w:p w:rsidR="001F5BEF" w:rsidRDefault="001F5BEF">
                            <w:r>
                              <w:tab/>
                            </w:r>
                            <w:r>
                              <w:tab/>
                              <w:t>Pakistani</w:t>
                            </w:r>
                            <w:r>
                              <w:tab/>
                            </w:r>
                            <w:r>
                              <w:tab/>
                            </w:r>
                            <w:r>
                              <w:tab/>
                            </w:r>
                            <w:r>
                              <w:tab/>
                            </w:r>
                            <w:r>
                              <w:tab/>
                            </w:r>
                            <w:r>
                              <w:tab/>
                              <w:t>White and Black African</w:t>
                            </w:r>
                          </w:p>
                          <w:p w:rsidR="001F5BEF" w:rsidRDefault="001F5BEF"/>
                          <w:p w:rsidR="001F5BEF" w:rsidRDefault="001F5BEF">
                            <w:r>
                              <w:tab/>
                            </w:r>
                            <w:r>
                              <w:tab/>
                              <w:t>Bangladeshi</w:t>
                            </w:r>
                            <w:r>
                              <w:tab/>
                            </w:r>
                            <w:r>
                              <w:tab/>
                            </w:r>
                            <w:r>
                              <w:tab/>
                            </w:r>
                            <w:r>
                              <w:tab/>
                            </w:r>
                            <w:r>
                              <w:tab/>
                            </w:r>
                            <w:r>
                              <w:tab/>
                              <w:t>White and Asian</w:t>
                            </w:r>
                          </w:p>
                          <w:p w:rsidR="001F5BEF" w:rsidRDefault="001F5BEF"/>
                          <w:p w:rsidR="001F5BEF" w:rsidRDefault="001F5BEF">
                            <w:r>
                              <w:tab/>
                            </w:r>
                            <w:r>
                              <w:tab/>
                              <w:t>Any other Asian background</w:t>
                            </w:r>
                            <w:r>
                              <w:tab/>
                              <w:t xml:space="preserve">  </w:t>
                            </w:r>
                            <w:r>
                              <w:tab/>
                              <w:t xml:space="preserve">          Any other mixed background</w:t>
                            </w:r>
                          </w:p>
                          <w:p w:rsidR="001F5BEF" w:rsidRDefault="001F5BEF">
                            <w:r>
                              <w:tab/>
                            </w:r>
                            <w:r>
                              <w:tab/>
                            </w:r>
                            <w:r>
                              <w:rPr>
                                <w:b/>
                              </w:rPr>
                              <w:t>(please write it here)</w:t>
                            </w:r>
                            <w:r>
                              <w:tab/>
                            </w:r>
                            <w:r>
                              <w:tab/>
                            </w:r>
                            <w:r>
                              <w:tab/>
                            </w:r>
                            <w:r>
                              <w:tab/>
                            </w:r>
                            <w:r>
                              <w:rPr>
                                <w:b/>
                              </w:rPr>
                              <w:t>(please write it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4694A" id="Rectangle 328" o:spid="_x0000_s1163" style="position:absolute;margin-left:-32.4pt;margin-top:187.85pt;width:489.6pt;height:19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" o:allowincell="f" fillcolor="#ddd">
                <v:textbox>
                  <w:txbxContent>
                    <w:p w:rsidR="001F5BEF" w:rsidRDefault="001F5BEF">
                      <w:pPr>
                        <w:rPr>
                          <w:b/>
                        </w:rPr>
                      </w:pPr>
                      <w:r>
                        <w:rPr>
                          <w:b/>
                        </w:rPr>
                        <w:t>A</w:t>
                      </w:r>
                      <w:r>
                        <w:t xml:space="preserve">      </w:t>
                      </w:r>
                      <w:r>
                        <w:rPr>
                          <w:b/>
                        </w:rPr>
                        <w:t>Asian, Asian British, Asian English,</w:t>
                      </w:r>
                      <w:r>
                        <w:rPr>
                          <w:b/>
                        </w:rPr>
                        <w:tab/>
                        <w:t>D     Mixed</w:t>
                      </w:r>
                    </w:p>
                    <w:p w:rsidR="001F5BEF" w:rsidRDefault="001F5BEF">
                      <w:pPr>
                        <w:pStyle w:val="Heading1"/>
                        <w:rPr>
                          <w:rFonts w:ascii="Arial" w:hAnsi="Arial"/>
                          <w:b w:val="0"/>
                        </w:rPr>
                      </w:pPr>
                      <w:r>
                        <w:rPr>
                          <w:rFonts w:ascii="Arial" w:hAnsi="Arial"/>
                        </w:rPr>
                        <w:t xml:space="preserve">        Asian Scottish or Asian Welsh</w:t>
                      </w:r>
                    </w:p>
                    <w:p w:rsidR="001F5BEF" w:rsidRDefault="001F5BEF"/>
                    <w:p w:rsidR="001F5BEF" w:rsidRDefault="001F5BEF">
                      <w:r>
                        <w:tab/>
                      </w:r>
                      <w:r>
                        <w:tab/>
                        <w:t>Indian</w:t>
                      </w:r>
                      <w:r>
                        <w:tab/>
                      </w:r>
                      <w:r>
                        <w:tab/>
                      </w:r>
                      <w:r>
                        <w:tab/>
                      </w:r>
                      <w:r>
                        <w:tab/>
                      </w:r>
                      <w:r>
                        <w:tab/>
                      </w:r>
                      <w:r>
                        <w:tab/>
                      </w:r>
                      <w:r>
                        <w:tab/>
                        <w:t>White and Black Caribbean</w:t>
                      </w:r>
                    </w:p>
                    <w:p w:rsidR="001F5BEF" w:rsidRDefault="001F5BEF">
                      <w:pPr>
                        <w:pStyle w:val="Footer"/>
                        <w:tabs>
                          <w:tab w:val="clear" w:pos="4153"/>
                          <w:tab w:val="clear" w:pos="8306"/>
                        </w:tabs>
                      </w:pPr>
                    </w:p>
                    <w:p w:rsidR="001F5BEF" w:rsidRDefault="001F5BEF">
                      <w:r>
                        <w:tab/>
                      </w:r>
                      <w:r>
                        <w:tab/>
                        <w:t>Pakistani</w:t>
                      </w:r>
                      <w:r>
                        <w:tab/>
                      </w:r>
                      <w:r>
                        <w:tab/>
                      </w:r>
                      <w:r>
                        <w:tab/>
                      </w:r>
                      <w:r>
                        <w:tab/>
                      </w:r>
                      <w:r>
                        <w:tab/>
                      </w:r>
                      <w:r>
                        <w:tab/>
                        <w:t>White and Black African</w:t>
                      </w:r>
                    </w:p>
                    <w:p w:rsidR="001F5BEF" w:rsidRDefault="001F5BEF"/>
                    <w:p w:rsidR="001F5BEF" w:rsidRDefault="001F5BEF">
                      <w:r>
                        <w:tab/>
                      </w:r>
                      <w:r>
                        <w:tab/>
                        <w:t>Bangladeshi</w:t>
                      </w:r>
                      <w:r>
                        <w:tab/>
                      </w:r>
                      <w:r>
                        <w:tab/>
                      </w:r>
                      <w:r>
                        <w:tab/>
                      </w:r>
                      <w:r>
                        <w:tab/>
                      </w:r>
                      <w:r>
                        <w:tab/>
                      </w:r>
                      <w:r>
                        <w:tab/>
                        <w:t>White and Asian</w:t>
                      </w:r>
                    </w:p>
                    <w:p w:rsidR="001F5BEF" w:rsidRDefault="001F5BEF"/>
                    <w:p w:rsidR="001F5BEF" w:rsidRDefault="001F5BEF">
                      <w:r>
                        <w:tab/>
                      </w:r>
                      <w:r>
                        <w:tab/>
                        <w:t>Any other Asian background</w:t>
                      </w:r>
                      <w:r>
                        <w:tab/>
                        <w:t xml:space="preserve">  </w:t>
                      </w:r>
                      <w:r>
                        <w:tab/>
                        <w:t xml:space="preserve">          Any other mixed background</w:t>
                      </w:r>
                    </w:p>
                    <w:p w:rsidR="001F5BEF" w:rsidRDefault="001F5BEF">
                      <w:r>
                        <w:tab/>
                      </w:r>
                      <w:r>
                        <w:tab/>
                      </w:r>
                      <w:r>
                        <w:rPr>
                          <w:b/>
                        </w:rPr>
                        <w:t>(please write it here)</w:t>
                      </w:r>
                      <w:r>
                        <w:tab/>
                      </w:r>
                      <w:r>
                        <w:tab/>
                      </w:r>
                      <w:r>
                        <w:tab/>
                      </w:r>
                      <w:r>
                        <w:tab/>
                      </w:r>
                      <w:r>
                        <w:rPr>
                          <w:b/>
                        </w:rPr>
                        <w:t>(please write it here)</w:t>
                      </w:r>
                    </w:p>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708416" behindDoc="0" locked="0" layoutInCell="0" allowOverlap="1" wp14:anchorId="0160216D" wp14:editId="5FEEF164">
                <wp:simplePos x="0" y="0"/>
                <wp:positionH relativeFrom="column">
                  <wp:posOffset>-45720</wp:posOffset>
                </wp:positionH>
                <wp:positionV relativeFrom="paragraph">
                  <wp:posOffset>3665855</wp:posOffset>
                </wp:positionV>
                <wp:extent cx="274320" cy="274320"/>
                <wp:effectExtent l="0" t="0" r="11430" b="11430"/>
                <wp:wrapSquare wrapText="bothSides"/>
                <wp:docPr id="21"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0E4B9A"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0216D" id="Rectangle 333" o:spid="_x0000_s1164" style="position:absolute;margin-left:-3.6pt;margin-top:288.65pt;width:21.6pt;height:21.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" o:allowincell="f">
                <v:textbox>
                  <w:txbxContent>
                    <w:p w:rsidR="001F5BEF" w:rsidRPr="000E4B9A" w:rsidRDefault="001F5BEF">
                      <w:pPr>
                        <w:rPr>
                          <w:sz w:val="22"/>
                          <w:szCs w:val="22"/>
                        </w:rPr>
                      </w:pPr>
                    </w:p>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707392" behindDoc="0" locked="0" layoutInCell="0" allowOverlap="1" wp14:anchorId="6CAF7C44" wp14:editId="233F3A6F">
                <wp:simplePos x="0" y="0"/>
                <wp:positionH relativeFrom="column">
                  <wp:posOffset>-45720</wp:posOffset>
                </wp:positionH>
                <wp:positionV relativeFrom="paragraph">
                  <wp:posOffset>3300095</wp:posOffset>
                </wp:positionV>
                <wp:extent cx="274320" cy="274320"/>
                <wp:effectExtent l="0" t="0" r="11430" b="11430"/>
                <wp:wrapSquare wrapText="bothSides"/>
                <wp:docPr id="20"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AD7C90" w:rsidRDefault="001F5BEF" w:rsidP="00AD7C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F7C44" id="Rectangle 332" o:spid="_x0000_s1165" style="position:absolute;margin-left:-3.6pt;margin-top:259.85pt;width:21.6pt;height:2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" o:allowincell="f">
                <v:textbox>
                  <w:txbxContent>
                    <w:p w:rsidR="001F5BEF" w:rsidRPr="00AD7C90" w:rsidRDefault="001F5BEF" w:rsidP="00AD7C90"/>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706368" behindDoc="0" locked="0" layoutInCell="0" allowOverlap="1" wp14:anchorId="4BB1865F" wp14:editId="747CC060">
                <wp:simplePos x="0" y="0"/>
                <wp:positionH relativeFrom="column">
                  <wp:posOffset>-45720</wp:posOffset>
                </wp:positionH>
                <wp:positionV relativeFrom="paragraph">
                  <wp:posOffset>2934335</wp:posOffset>
                </wp:positionV>
                <wp:extent cx="274320" cy="274320"/>
                <wp:effectExtent l="0" t="0" r="11430" b="11430"/>
                <wp:wrapSquare wrapText="bothSides"/>
                <wp:docPr id="19"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0E4B9A"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1865F" id="Rectangle 331" o:spid="_x0000_s1166" style="position:absolute;margin-left:-3.6pt;margin-top:231.05pt;width:21.6pt;height:21.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" o:allowincell="f">
                <v:textbox>
                  <w:txbxContent>
                    <w:p w:rsidR="001F5BEF" w:rsidRPr="000E4B9A" w:rsidRDefault="001F5BEF">
                      <w:pPr>
                        <w:rPr>
                          <w:sz w:val="22"/>
                          <w:szCs w:val="22"/>
                        </w:rPr>
                      </w:pPr>
                    </w:p>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703296" behindDoc="0" locked="0" layoutInCell="0" allowOverlap="1" wp14:anchorId="70ED2938" wp14:editId="55533D68">
                <wp:simplePos x="0" y="0"/>
                <wp:positionH relativeFrom="column">
                  <wp:posOffset>-411480</wp:posOffset>
                </wp:positionH>
                <wp:positionV relativeFrom="paragraph">
                  <wp:posOffset>1928495</wp:posOffset>
                </wp:positionV>
                <wp:extent cx="6217920" cy="457200"/>
                <wp:effectExtent l="0" t="0" r="11430" b="19050"/>
                <wp:wrapSquare wrapText="bothSides"/>
                <wp:docPr id="18"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45720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pPr>
                              <w:pStyle w:val="Heading3"/>
                              <w:rPr>
                                <w:rFonts w:ascii="Arial" w:hAnsi="Arial"/>
                              </w:rPr>
                            </w:pPr>
                            <w:r>
                              <w:rPr>
                                <w:rFonts w:ascii="Arial" w:hAnsi="Arial"/>
                              </w:rPr>
                              <w:t>Ethnic Origin: What is your ethnic group?</w:t>
                            </w:r>
                          </w:p>
                          <w:p w:rsidR="001F5BEF" w:rsidRDefault="001F5BEF">
                            <w:pPr>
                              <w:rPr>
                                <w:color w:val="FFFFFF"/>
                              </w:rPr>
                            </w:pPr>
                            <w:r>
                              <w:rPr>
                                <w:color w:val="FFFFFF"/>
                                <w:sz w:val="22"/>
                              </w:rPr>
                              <w:t xml:space="preserve">Choose </w:t>
                            </w:r>
                            <w:r>
                              <w:rPr>
                                <w:b/>
                                <w:color w:val="FFFFFF"/>
                                <w:sz w:val="22"/>
                              </w:rPr>
                              <w:t>one</w:t>
                            </w:r>
                            <w:r>
                              <w:rPr>
                                <w:color w:val="FFFFFF"/>
                                <w:sz w:val="22"/>
                              </w:rPr>
                              <w:t xml:space="preserve"> section from A to E then tick the appropriate box to indicate your background</w:t>
                            </w:r>
                            <w:r>
                              <w:rPr>
                                <w:color w:va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D2938" id="Rectangle 321" o:spid="_x0000_s1167" style="position:absolute;margin-left:-32.4pt;margin-top:151.85pt;width:489.6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" o:allowincell="f" fillcolor="black">
                <v:textbox>
                  <w:txbxContent>
                    <w:p w:rsidR="001F5BEF" w:rsidRDefault="001F5BEF">
                      <w:pPr>
                        <w:pStyle w:val="Heading3"/>
                        <w:rPr>
                          <w:rFonts w:ascii="Arial" w:hAnsi="Arial"/>
                        </w:rPr>
                      </w:pPr>
                      <w:r>
                        <w:rPr>
                          <w:rFonts w:ascii="Arial" w:hAnsi="Arial"/>
                        </w:rPr>
                        <w:t>Ethnic Origin: What is your ethnic group?</w:t>
                      </w:r>
                    </w:p>
                    <w:p w:rsidR="001F5BEF" w:rsidRDefault="001F5BEF">
                      <w:pPr>
                        <w:rPr>
                          <w:color w:val="FFFFFF"/>
                        </w:rPr>
                      </w:pPr>
                      <w:r>
                        <w:rPr>
                          <w:color w:val="FFFFFF"/>
                          <w:sz w:val="22"/>
                        </w:rPr>
                        <w:t xml:space="preserve">Choose </w:t>
                      </w:r>
                      <w:r>
                        <w:rPr>
                          <w:b/>
                          <w:color w:val="FFFFFF"/>
                          <w:sz w:val="22"/>
                        </w:rPr>
                        <w:t>one</w:t>
                      </w:r>
                      <w:r>
                        <w:rPr>
                          <w:color w:val="FFFFFF"/>
                          <w:sz w:val="22"/>
                        </w:rPr>
                        <w:t xml:space="preserve"> section from A to E then tick the appropriate box to indicate your background</w:t>
                      </w:r>
                      <w:r>
                        <w:rPr>
                          <w:color w:val="FFFFFF"/>
                        </w:rPr>
                        <w:t>.</w:t>
                      </w:r>
                    </w:p>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689984" behindDoc="0" locked="0" layoutInCell="0" allowOverlap="1" wp14:anchorId="7567A68E" wp14:editId="246D8562">
                <wp:simplePos x="0" y="0"/>
                <wp:positionH relativeFrom="column">
                  <wp:posOffset>-411480</wp:posOffset>
                </wp:positionH>
                <wp:positionV relativeFrom="paragraph">
                  <wp:posOffset>194310</wp:posOffset>
                </wp:positionV>
                <wp:extent cx="6217920" cy="274320"/>
                <wp:effectExtent l="0" t="0" r="11430" b="11430"/>
                <wp:wrapSquare wrapText="bothSides"/>
                <wp:docPr id="16"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7432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pPr>
                              <w:rPr>
                                <w:b/>
                                <w:color w:val="FFFFFF"/>
                              </w:rPr>
                            </w:pPr>
                            <w:r>
                              <w:rPr>
                                <w:b/>
                                <w:color w:val="FFFFFF"/>
                              </w:rPr>
                              <w:t>Equality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7A68E" id="Rectangle 260" o:spid="_x0000_s1168" style="position:absolute;margin-left:-32.4pt;margin-top:15.3pt;width:489.6pt;height:2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" o:allowincell="f" fillcolor="black">
                <v:textbox>
                  <w:txbxContent>
                    <w:p w:rsidR="001F5BEF" w:rsidRDefault="001F5BEF">
                      <w:pPr>
                        <w:rPr>
                          <w:b/>
                          <w:color w:val="FFFFFF"/>
                        </w:rPr>
                      </w:pPr>
                      <w:r>
                        <w:rPr>
                          <w:b/>
                          <w:color w:val="FFFFFF"/>
                        </w:rPr>
                        <w:t>Equality Monitoring Form</w:t>
                      </w:r>
                    </w:p>
                  </w:txbxContent>
                </v:textbox>
                <w10:wrap type="square"/>
              </v:rect>
            </w:pict>
          </mc:Fallback>
        </mc:AlternateContent>
      </w:r>
      <w:r>
        <w:rPr>
          <w:rFonts w:ascii="Californian FB" w:hAnsi="Californian FB"/>
          <w:b/>
        </w:rPr>
        <w:br w:type="page"/>
      </w:r>
      <w:r w:rsidR="006B1F39">
        <w:rPr>
          <w:rFonts w:ascii="Californian FB" w:hAnsi="Californian FB"/>
          <w:b/>
          <w:noProof/>
          <w:lang w:eastAsia="en-GB"/>
        </w:rPr>
        <mc:AlternateContent>
          <mc:Choice Requires="wps">
            <w:drawing>
              <wp:anchor distT="0" distB="0" distL="114300" distR="114300" simplePos="0" relativeHeight="251694080" behindDoc="0" locked="0" layoutInCell="0" allowOverlap="1">
                <wp:simplePos x="0" y="0"/>
                <wp:positionH relativeFrom="column">
                  <wp:posOffset>-276225</wp:posOffset>
                </wp:positionH>
                <wp:positionV relativeFrom="paragraph">
                  <wp:posOffset>823595</wp:posOffset>
                </wp:positionV>
                <wp:extent cx="6075680" cy="8539480"/>
                <wp:effectExtent l="0" t="0" r="20320" b="13970"/>
                <wp:wrapSquare wrapText="bothSides"/>
                <wp:docPr id="10"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680" cy="8539480"/>
                        </a:xfrm>
                        <a:prstGeom prst="rect">
                          <a:avLst/>
                        </a:prstGeom>
                        <a:solidFill>
                          <a:srgbClr val="DDDDDD"/>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pPr>
                              <w:pStyle w:val="Footer"/>
                              <w:tabs>
                                <w:tab w:val="clear" w:pos="4153"/>
                                <w:tab w:val="clear" w:pos="8306"/>
                              </w:tabs>
                            </w:pPr>
                          </w:p>
                          <w:p w:rsidR="001F5BEF" w:rsidRDefault="001F5BEF">
                            <w:pPr>
                              <w:pStyle w:val="Footer"/>
                              <w:tabs>
                                <w:tab w:val="clear" w:pos="4153"/>
                                <w:tab w:val="clear" w:pos="8306"/>
                              </w:tabs>
                            </w:pPr>
                            <w:r>
                              <w:t>Nationality</w:t>
                            </w:r>
                          </w:p>
                          <w:p w:rsidR="001F5BEF" w:rsidRDefault="001F5BEF">
                            <w:pPr>
                              <w:pStyle w:val="Footer"/>
                              <w:tabs>
                                <w:tab w:val="clear" w:pos="4153"/>
                                <w:tab w:val="clear" w:pos="8306"/>
                              </w:tabs>
                              <w:rPr>
                                <w:rFonts w:ascii="Californian FB" w:hAnsi="Californian FB"/>
                              </w:rPr>
                            </w:pPr>
                          </w:p>
                          <w:p w:rsidR="001F5BEF" w:rsidRDefault="001F5BEF">
                            <w:pPr>
                              <w:pStyle w:val="Footer"/>
                              <w:tabs>
                                <w:tab w:val="clear" w:pos="4153"/>
                                <w:tab w:val="clear" w:pos="8306"/>
                              </w:tabs>
                            </w:pPr>
                          </w:p>
                          <w:p w:rsidR="001F5BEF" w:rsidRDefault="001F5BEF">
                            <w:pPr>
                              <w:pStyle w:val="Footer"/>
                              <w:tabs>
                                <w:tab w:val="clear" w:pos="4153"/>
                                <w:tab w:val="clear" w:pos="8306"/>
                              </w:tabs>
                            </w:pPr>
                            <w:r>
                              <w:t>Sex</w:t>
                            </w:r>
                            <w:r>
                              <w:tab/>
                            </w:r>
                            <w:r>
                              <w:tab/>
                              <w:t xml:space="preserve">         Female</w:t>
                            </w:r>
                            <w:r>
                              <w:tab/>
                            </w:r>
                            <w:r>
                              <w:tab/>
                              <w:t xml:space="preserve">    Male</w:t>
                            </w:r>
                          </w:p>
                          <w:p w:rsidR="001F5BEF" w:rsidRDefault="001F5BEF">
                            <w:pPr>
                              <w:pStyle w:val="Footer"/>
                              <w:tabs>
                                <w:tab w:val="clear" w:pos="4153"/>
                                <w:tab w:val="clear" w:pos="8306"/>
                              </w:tabs>
                              <w:rPr>
                                <w:rFonts w:ascii="Californian FB" w:hAnsi="Californian FB"/>
                              </w:rPr>
                            </w:pPr>
                          </w:p>
                          <w:p w:rsidR="001F5BEF" w:rsidRDefault="001F5BEF">
                            <w:pPr>
                              <w:pStyle w:val="Footer"/>
                              <w:tabs>
                                <w:tab w:val="clear" w:pos="4153"/>
                                <w:tab w:val="clear" w:pos="8306"/>
                              </w:tabs>
                              <w:rPr>
                                <w:rFonts w:ascii="Californian FB" w:hAnsi="Californian FB"/>
                                <w:b/>
                              </w:rPr>
                            </w:pPr>
                          </w:p>
                          <w:p w:rsidR="001F5BEF" w:rsidRDefault="001F5BEF">
                            <w:pPr>
                              <w:pStyle w:val="Footer"/>
                              <w:tabs>
                                <w:tab w:val="clear" w:pos="4153"/>
                                <w:tab w:val="clear" w:pos="8306"/>
                              </w:tabs>
                            </w:pPr>
                            <w:r>
                              <w:rPr>
                                <w:b/>
                              </w:rPr>
                              <w:t xml:space="preserve">Disability - </w:t>
                            </w:r>
                            <w:r>
                              <w:t>Please tick in the appropriate box</w:t>
                            </w:r>
                          </w:p>
                          <w:p w:rsidR="001F5BEF" w:rsidRDefault="001F5BEF">
                            <w:pPr>
                              <w:pStyle w:val="Footer"/>
                              <w:tabs>
                                <w:tab w:val="clear" w:pos="4153"/>
                                <w:tab w:val="clear" w:pos="8306"/>
                              </w:tabs>
                              <w:rPr>
                                <w:rFonts w:ascii="Californian FB" w:hAnsi="Californian FB"/>
                              </w:rPr>
                            </w:pPr>
                          </w:p>
                          <w:p w:rsidR="001F5BEF" w:rsidRDefault="001F5BEF">
                            <w:pPr>
                              <w:pStyle w:val="Footer"/>
                              <w:tabs>
                                <w:tab w:val="clear" w:pos="4153"/>
                                <w:tab w:val="clear" w:pos="8306"/>
                              </w:tabs>
                            </w:pPr>
                            <w:r>
                              <w:t>We will invite disabled applicants for interview if they meet the essential job criteria contained within the person specification.</w:t>
                            </w:r>
                          </w:p>
                          <w:p w:rsidR="001F5BEF" w:rsidRDefault="001F5BEF">
                            <w:pPr>
                              <w:pStyle w:val="Footer"/>
                              <w:tabs>
                                <w:tab w:val="clear" w:pos="4153"/>
                                <w:tab w:val="clear" w:pos="8306"/>
                              </w:tabs>
                              <w:rPr>
                                <w:rFonts w:ascii="Californian FB" w:hAnsi="Californian FB"/>
                              </w:rPr>
                            </w:pPr>
                          </w:p>
                          <w:p w:rsidR="001F5BEF" w:rsidRDefault="001F5BEF">
                            <w:pPr>
                              <w:pStyle w:val="Footer"/>
                              <w:tabs>
                                <w:tab w:val="clear" w:pos="4153"/>
                                <w:tab w:val="clear" w:pos="8306"/>
                              </w:tabs>
                            </w:pPr>
                            <w:r>
                              <w:t>Do you consider yourself to have a disability as described by the Equalities Act 2010?</w:t>
                            </w:r>
                          </w:p>
                          <w:p w:rsidR="001F5BEF" w:rsidRDefault="001F5BEF" w:rsidP="00A209BF">
                            <w:pPr>
                              <w:pStyle w:val="Footer"/>
                              <w:tabs>
                                <w:tab w:val="clear" w:pos="4153"/>
                                <w:tab w:val="clear" w:pos="8306"/>
                              </w:tabs>
                              <w:ind w:left="1440" w:firstLine="720"/>
                              <w:rPr>
                                <w:rFonts w:ascii="Californian FB" w:hAnsi="Californian FB"/>
                              </w:rPr>
                            </w:pPr>
                            <w:r>
                              <w:t>Yes</w:t>
                            </w:r>
                            <w:r>
                              <w:tab/>
                            </w:r>
                            <w:r>
                              <w:tab/>
                              <w:t xml:space="preserve"> No</w:t>
                            </w:r>
                          </w:p>
                          <w:p w:rsidR="001F5BEF" w:rsidRDefault="001F5BEF">
                            <w:pPr>
                              <w:pStyle w:val="Footer"/>
                              <w:tabs>
                                <w:tab w:val="clear" w:pos="4153"/>
                                <w:tab w:val="clear" w:pos="8306"/>
                              </w:tabs>
                              <w:rPr>
                                <w:rFonts w:ascii="Californian FB" w:hAnsi="Californian FB"/>
                              </w:rPr>
                            </w:pPr>
                          </w:p>
                          <w:p w:rsidR="001F5BEF" w:rsidRDefault="001F5BEF">
                            <w:pPr>
                              <w:pStyle w:val="Footer"/>
                              <w:tabs>
                                <w:tab w:val="clear" w:pos="4153"/>
                                <w:tab w:val="clear" w:pos="8306"/>
                              </w:tabs>
                              <w:rPr>
                                <w:b/>
                              </w:rPr>
                            </w:pPr>
                          </w:p>
                          <w:p w:rsidR="001F5BEF" w:rsidRDefault="001F5BEF">
                            <w:pPr>
                              <w:pStyle w:val="Footer"/>
                              <w:tabs>
                                <w:tab w:val="clear" w:pos="4153"/>
                                <w:tab w:val="clear" w:pos="8306"/>
                              </w:tabs>
                              <w:rPr>
                                <w:b/>
                              </w:rPr>
                            </w:pPr>
                          </w:p>
                          <w:p w:rsidR="001F5BEF" w:rsidRDefault="001F5BEF">
                            <w:pPr>
                              <w:pStyle w:val="Footer"/>
                              <w:tabs>
                                <w:tab w:val="clear" w:pos="4153"/>
                                <w:tab w:val="clear" w:pos="8306"/>
                              </w:tabs>
                              <w:rPr>
                                <w:b/>
                              </w:rPr>
                            </w:pPr>
                            <w:r>
                              <w:rPr>
                                <w:b/>
                              </w:rPr>
                              <w:t>Religion</w:t>
                            </w:r>
                          </w:p>
                          <w:p w:rsidR="001F5BEF" w:rsidRDefault="001F5BEF">
                            <w:pPr>
                              <w:pStyle w:val="Footer"/>
                              <w:tabs>
                                <w:tab w:val="clear" w:pos="4153"/>
                                <w:tab w:val="clear" w:pos="8306"/>
                              </w:tabs>
                              <w:rPr>
                                <w:rFonts w:ascii="Californian FB" w:hAnsi="Californian FB"/>
                              </w:rPr>
                            </w:pPr>
                          </w:p>
                          <w:p w:rsidR="001F5BEF" w:rsidRDefault="001F5BEF">
                            <w:pPr>
                              <w:pStyle w:val="Footer"/>
                              <w:tabs>
                                <w:tab w:val="clear" w:pos="4153"/>
                                <w:tab w:val="clear" w:pos="8306"/>
                              </w:tabs>
                              <w:rPr>
                                <w:rFonts w:ascii="Californian FB" w:hAnsi="Californian FB"/>
                                <w:b/>
                              </w:rPr>
                            </w:pPr>
                          </w:p>
                          <w:p w:rsidR="001F5BEF" w:rsidRDefault="001F5BEF">
                            <w:pPr>
                              <w:pStyle w:val="Footer"/>
                              <w:tabs>
                                <w:tab w:val="clear" w:pos="4153"/>
                                <w:tab w:val="clear" w:pos="8306"/>
                              </w:tabs>
                              <w:rPr>
                                <w:b/>
                              </w:rPr>
                            </w:pPr>
                          </w:p>
                          <w:p w:rsidR="001F5BEF" w:rsidRDefault="001F5BEF">
                            <w:pPr>
                              <w:pStyle w:val="Footer"/>
                              <w:tabs>
                                <w:tab w:val="clear" w:pos="4153"/>
                                <w:tab w:val="clear" w:pos="8306"/>
                              </w:tabs>
                              <w:rPr>
                                <w:b/>
                              </w:rPr>
                            </w:pPr>
                            <w:r>
                              <w:rPr>
                                <w:b/>
                              </w:rPr>
                              <w:t>Advertisement</w:t>
                            </w:r>
                          </w:p>
                          <w:p w:rsidR="001F5BEF" w:rsidRDefault="001F5BEF">
                            <w:pPr>
                              <w:pStyle w:val="Footer"/>
                              <w:tabs>
                                <w:tab w:val="clear" w:pos="4153"/>
                                <w:tab w:val="clear" w:pos="8306"/>
                              </w:tabs>
                              <w:rPr>
                                <w:b/>
                              </w:rPr>
                            </w:pPr>
                          </w:p>
                          <w:p w:rsidR="001F5BEF" w:rsidRDefault="001F5BEF">
                            <w:pPr>
                              <w:pStyle w:val="Footer"/>
                              <w:tabs>
                                <w:tab w:val="clear" w:pos="4153"/>
                                <w:tab w:val="clear" w:pos="8306"/>
                              </w:tabs>
                            </w:pPr>
                            <w:r>
                              <w:t>Please state where you saw the advertisement for this post</w:t>
                            </w:r>
                          </w:p>
                          <w:p w:rsidR="001F5BEF" w:rsidRDefault="001F5BEF">
                            <w:pPr>
                              <w:pStyle w:val="Footer"/>
                              <w:tabs>
                                <w:tab w:val="clear" w:pos="4153"/>
                                <w:tab w:val="clear" w:pos="8306"/>
                              </w:tabs>
                              <w:rPr>
                                <w:rFonts w:ascii="Californian FB" w:hAnsi="Californian FB"/>
                              </w:rPr>
                            </w:pPr>
                          </w:p>
                          <w:p w:rsidR="001F5BEF" w:rsidRDefault="001F5BEF">
                            <w:pPr>
                              <w:pStyle w:val="Footer"/>
                              <w:tabs>
                                <w:tab w:val="clear" w:pos="4153"/>
                                <w:tab w:val="clear" w:pos="8306"/>
                              </w:tabs>
                              <w:rPr>
                                <w:rFonts w:ascii="Californian FB" w:hAnsi="Californian FB"/>
                              </w:rPr>
                            </w:pPr>
                          </w:p>
                          <w:p w:rsidR="001F5BEF" w:rsidRDefault="001F5BEF">
                            <w:pPr>
                              <w:pStyle w:val="Footer"/>
                              <w:tabs>
                                <w:tab w:val="clear" w:pos="4153"/>
                                <w:tab w:val="clear" w:pos="8306"/>
                              </w:tabs>
                              <w:rPr>
                                <w:rFonts w:ascii="Californian FB" w:hAnsi="Californian FB"/>
                              </w:rPr>
                            </w:pPr>
                          </w:p>
                          <w:p w:rsidR="001F5BEF" w:rsidRDefault="001F5BEF">
                            <w:pPr>
                              <w:pStyle w:val="Footer"/>
                              <w:tabs>
                                <w:tab w:val="clear" w:pos="4153"/>
                                <w:tab w:val="clear" w:pos="8306"/>
                              </w:tabs>
                              <w:rPr>
                                <w:rFonts w:ascii="Californian FB" w:hAnsi="Californian FB"/>
                              </w:rPr>
                            </w:pPr>
                          </w:p>
                          <w:p w:rsidR="001F5BEF" w:rsidRDefault="001F5BEF">
                            <w:pPr>
                              <w:pStyle w:val="Footer"/>
                              <w:tabs>
                                <w:tab w:val="clear" w:pos="4153"/>
                                <w:tab w:val="clear" w:pos="8306"/>
                              </w:tabs>
                              <w:rPr>
                                <w:rFonts w:ascii="Californian FB" w:hAnsi="Californian FB"/>
                              </w:rPr>
                            </w:pPr>
                          </w:p>
                          <w:p w:rsidR="001F5BEF" w:rsidRDefault="001F5BEF">
                            <w:pPr>
                              <w:pStyle w:val="Footer"/>
                              <w:tabs>
                                <w:tab w:val="clear" w:pos="4153"/>
                                <w:tab w:val="clear" w:pos="8306"/>
                              </w:tabs>
                              <w:rPr>
                                <w:rFonts w:ascii="Californian FB" w:hAnsi="Californian FB"/>
                              </w:rPr>
                            </w:pPr>
                          </w:p>
                          <w:p w:rsidR="001F5BEF" w:rsidRDefault="001F5BEF">
                            <w:pPr>
                              <w:pStyle w:val="Footer"/>
                              <w:tabs>
                                <w:tab w:val="clear" w:pos="4153"/>
                                <w:tab w:val="clear" w:pos="8306"/>
                              </w:tabs>
                              <w:jc w:val="center"/>
                              <w:rPr>
                                <w:b/>
                              </w:rPr>
                            </w:pPr>
                            <w:r>
                              <w:rPr>
                                <w:b/>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169" style="position:absolute;margin-left:-21.75pt;margin-top:64.85pt;width:478.4pt;height:67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" o:allowincell="f" fillcolor="#ddd" strokecolor="white">
                <v:textbox>
                  <w:txbxContent>
                    <w:p w:rsidR="001F5BEF" w:rsidRDefault="001F5BEF">
                      <w:pPr>
                        <w:pStyle w:val="Footer"/>
                        <w:tabs>
                          <w:tab w:val="clear" w:pos="4153"/>
                          <w:tab w:val="clear" w:pos="8306"/>
                        </w:tabs>
                      </w:pPr>
                    </w:p>
                    <w:p w:rsidR="001F5BEF" w:rsidRDefault="001F5BEF">
                      <w:pPr>
                        <w:pStyle w:val="Footer"/>
                        <w:tabs>
                          <w:tab w:val="clear" w:pos="4153"/>
                          <w:tab w:val="clear" w:pos="8306"/>
                        </w:tabs>
                      </w:pPr>
                      <w:r>
                        <w:t>Nationality</w:t>
                      </w:r>
                    </w:p>
                    <w:p w:rsidR="001F5BEF" w:rsidRDefault="001F5BEF">
                      <w:pPr>
                        <w:pStyle w:val="Footer"/>
                        <w:tabs>
                          <w:tab w:val="clear" w:pos="4153"/>
                          <w:tab w:val="clear" w:pos="8306"/>
                        </w:tabs>
                        <w:rPr>
                          <w:rFonts w:ascii="Californian FB" w:hAnsi="Californian FB"/>
                        </w:rPr>
                      </w:pPr>
                    </w:p>
                    <w:p w:rsidR="001F5BEF" w:rsidRDefault="001F5BEF">
                      <w:pPr>
                        <w:pStyle w:val="Footer"/>
                        <w:tabs>
                          <w:tab w:val="clear" w:pos="4153"/>
                          <w:tab w:val="clear" w:pos="8306"/>
                        </w:tabs>
                      </w:pPr>
                    </w:p>
                    <w:p w:rsidR="001F5BEF" w:rsidRDefault="001F5BEF">
                      <w:pPr>
                        <w:pStyle w:val="Footer"/>
                        <w:tabs>
                          <w:tab w:val="clear" w:pos="4153"/>
                          <w:tab w:val="clear" w:pos="8306"/>
                        </w:tabs>
                      </w:pPr>
                      <w:r>
                        <w:t>Sex</w:t>
                      </w:r>
                      <w:r>
                        <w:tab/>
                      </w:r>
                      <w:r>
                        <w:tab/>
                        <w:t xml:space="preserve">         Female</w:t>
                      </w:r>
                      <w:r>
                        <w:tab/>
                      </w:r>
                      <w:r>
                        <w:tab/>
                        <w:t xml:space="preserve">    Male</w:t>
                      </w:r>
                    </w:p>
                    <w:p w:rsidR="001F5BEF" w:rsidRDefault="001F5BEF">
                      <w:pPr>
                        <w:pStyle w:val="Footer"/>
                        <w:tabs>
                          <w:tab w:val="clear" w:pos="4153"/>
                          <w:tab w:val="clear" w:pos="8306"/>
                        </w:tabs>
                        <w:rPr>
                          <w:rFonts w:ascii="Californian FB" w:hAnsi="Californian FB"/>
                        </w:rPr>
                      </w:pPr>
                    </w:p>
                    <w:p w:rsidR="001F5BEF" w:rsidRDefault="001F5BEF">
                      <w:pPr>
                        <w:pStyle w:val="Footer"/>
                        <w:tabs>
                          <w:tab w:val="clear" w:pos="4153"/>
                          <w:tab w:val="clear" w:pos="8306"/>
                        </w:tabs>
                        <w:rPr>
                          <w:rFonts w:ascii="Californian FB" w:hAnsi="Californian FB"/>
                          <w:b/>
                        </w:rPr>
                      </w:pPr>
                    </w:p>
                    <w:p w:rsidR="001F5BEF" w:rsidRDefault="001F5BEF">
                      <w:pPr>
                        <w:pStyle w:val="Footer"/>
                        <w:tabs>
                          <w:tab w:val="clear" w:pos="4153"/>
                          <w:tab w:val="clear" w:pos="8306"/>
                        </w:tabs>
                      </w:pPr>
                      <w:r>
                        <w:rPr>
                          <w:b/>
                        </w:rPr>
                        <w:t xml:space="preserve">Disability - </w:t>
                      </w:r>
                      <w:r>
                        <w:t>Please tick in the appropriate box</w:t>
                      </w:r>
                    </w:p>
                    <w:p w:rsidR="001F5BEF" w:rsidRDefault="001F5BEF">
                      <w:pPr>
                        <w:pStyle w:val="Footer"/>
                        <w:tabs>
                          <w:tab w:val="clear" w:pos="4153"/>
                          <w:tab w:val="clear" w:pos="8306"/>
                        </w:tabs>
                        <w:rPr>
                          <w:rFonts w:ascii="Californian FB" w:hAnsi="Californian FB"/>
                        </w:rPr>
                      </w:pPr>
                    </w:p>
                    <w:p w:rsidR="001F5BEF" w:rsidRDefault="001F5BEF">
                      <w:pPr>
                        <w:pStyle w:val="Footer"/>
                        <w:tabs>
                          <w:tab w:val="clear" w:pos="4153"/>
                          <w:tab w:val="clear" w:pos="8306"/>
                        </w:tabs>
                      </w:pPr>
                      <w:r>
                        <w:t>We will invite disabled applicants for interview if they meet the essential job criteria contained within the person specification.</w:t>
                      </w:r>
                    </w:p>
                    <w:p w:rsidR="001F5BEF" w:rsidRDefault="001F5BEF">
                      <w:pPr>
                        <w:pStyle w:val="Footer"/>
                        <w:tabs>
                          <w:tab w:val="clear" w:pos="4153"/>
                          <w:tab w:val="clear" w:pos="8306"/>
                        </w:tabs>
                        <w:rPr>
                          <w:rFonts w:ascii="Californian FB" w:hAnsi="Californian FB"/>
                        </w:rPr>
                      </w:pPr>
                    </w:p>
                    <w:p w:rsidR="001F5BEF" w:rsidRDefault="001F5BEF">
                      <w:pPr>
                        <w:pStyle w:val="Footer"/>
                        <w:tabs>
                          <w:tab w:val="clear" w:pos="4153"/>
                          <w:tab w:val="clear" w:pos="8306"/>
                        </w:tabs>
                      </w:pPr>
                      <w:r>
                        <w:t>Do you consider yourself to have a disability as described by the Equalities Act 2010?</w:t>
                      </w:r>
                    </w:p>
                    <w:p w:rsidR="001F5BEF" w:rsidRDefault="001F5BEF" w:rsidP="00A209BF">
                      <w:pPr>
                        <w:pStyle w:val="Footer"/>
                        <w:tabs>
                          <w:tab w:val="clear" w:pos="4153"/>
                          <w:tab w:val="clear" w:pos="8306"/>
                        </w:tabs>
                        <w:ind w:left="1440" w:firstLine="720"/>
                        <w:rPr>
                          <w:rFonts w:ascii="Californian FB" w:hAnsi="Californian FB"/>
                        </w:rPr>
                      </w:pPr>
                      <w:r>
                        <w:t>Yes</w:t>
                      </w:r>
                      <w:r>
                        <w:tab/>
                      </w:r>
                      <w:r>
                        <w:tab/>
                        <w:t xml:space="preserve"> No</w:t>
                      </w:r>
                    </w:p>
                    <w:p w:rsidR="001F5BEF" w:rsidRDefault="001F5BEF">
                      <w:pPr>
                        <w:pStyle w:val="Footer"/>
                        <w:tabs>
                          <w:tab w:val="clear" w:pos="4153"/>
                          <w:tab w:val="clear" w:pos="8306"/>
                        </w:tabs>
                        <w:rPr>
                          <w:rFonts w:ascii="Californian FB" w:hAnsi="Californian FB"/>
                        </w:rPr>
                      </w:pPr>
                    </w:p>
                    <w:p w:rsidR="001F5BEF" w:rsidRDefault="001F5BEF">
                      <w:pPr>
                        <w:pStyle w:val="Footer"/>
                        <w:tabs>
                          <w:tab w:val="clear" w:pos="4153"/>
                          <w:tab w:val="clear" w:pos="8306"/>
                        </w:tabs>
                        <w:rPr>
                          <w:b/>
                        </w:rPr>
                      </w:pPr>
                    </w:p>
                    <w:p w:rsidR="001F5BEF" w:rsidRDefault="001F5BEF">
                      <w:pPr>
                        <w:pStyle w:val="Footer"/>
                        <w:tabs>
                          <w:tab w:val="clear" w:pos="4153"/>
                          <w:tab w:val="clear" w:pos="8306"/>
                        </w:tabs>
                        <w:rPr>
                          <w:b/>
                        </w:rPr>
                      </w:pPr>
                    </w:p>
                    <w:p w:rsidR="001F5BEF" w:rsidRDefault="001F5BEF">
                      <w:pPr>
                        <w:pStyle w:val="Footer"/>
                        <w:tabs>
                          <w:tab w:val="clear" w:pos="4153"/>
                          <w:tab w:val="clear" w:pos="8306"/>
                        </w:tabs>
                        <w:rPr>
                          <w:b/>
                        </w:rPr>
                      </w:pPr>
                      <w:r>
                        <w:rPr>
                          <w:b/>
                        </w:rPr>
                        <w:t>Religion</w:t>
                      </w:r>
                    </w:p>
                    <w:p w:rsidR="001F5BEF" w:rsidRDefault="001F5BEF">
                      <w:pPr>
                        <w:pStyle w:val="Footer"/>
                        <w:tabs>
                          <w:tab w:val="clear" w:pos="4153"/>
                          <w:tab w:val="clear" w:pos="8306"/>
                        </w:tabs>
                        <w:rPr>
                          <w:rFonts w:ascii="Californian FB" w:hAnsi="Californian FB"/>
                        </w:rPr>
                      </w:pPr>
                    </w:p>
                    <w:p w:rsidR="001F5BEF" w:rsidRDefault="001F5BEF">
                      <w:pPr>
                        <w:pStyle w:val="Footer"/>
                        <w:tabs>
                          <w:tab w:val="clear" w:pos="4153"/>
                          <w:tab w:val="clear" w:pos="8306"/>
                        </w:tabs>
                        <w:rPr>
                          <w:rFonts w:ascii="Californian FB" w:hAnsi="Californian FB"/>
                          <w:b/>
                        </w:rPr>
                      </w:pPr>
                    </w:p>
                    <w:p w:rsidR="001F5BEF" w:rsidRDefault="001F5BEF">
                      <w:pPr>
                        <w:pStyle w:val="Footer"/>
                        <w:tabs>
                          <w:tab w:val="clear" w:pos="4153"/>
                          <w:tab w:val="clear" w:pos="8306"/>
                        </w:tabs>
                        <w:rPr>
                          <w:b/>
                        </w:rPr>
                      </w:pPr>
                    </w:p>
                    <w:p w:rsidR="001F5BEF" w:rsidRDefault="001F5BEF">
                      <w:pPr>
                        <w:pStyle w:val="Footer"/>
                        <w:tabs>
                          <w:tab w:val="clear" w:pos="4153"/>
                          <w:tab w:val="clear" w:pos="8306"/>
                        </w:tabs>
                        <w:rPr>
                          <w:b/>
                        </w:rPr>
                      </w:pPr>
                      <w:r>
                        <w:rPr>
                          <w:b/>
                        </w:rPr>
                        <w:t>Advertisement</w:t>
                      </w:r>
                    </w:p>
                    <w:p w:rsidR="001F5BEF" w:rsidRDefault="001F5BEF">
                      <w:pPr>
                        <w:pStyle w:val="Footer"/>
                        <w:tabs>
                          <w:tab w:val="clear" w:pos="4153"/>
                          <w:tab w:val="clear" w:pos="8306"/>
                        </w:tabs>
                        <w:rPr>
                          <w:b/>
                        </w:rPr>
                      </w:pPr>
                    </w:p>
                    <w:p w:rsidR="001F5BEF" w:rsidRDefault="001F5BEF">
                      <w:pPr>
                        <w:pStyle w:val="Footer"/>
                        <w:tabs>
                          <w:tab w:val="clear" w:pos="4153"/>
                          <w:tab w:val="clear" w:pos="8306"/>
                        </w:tabs>
                      </w:pPr>
                      <w:r>
                        <w:t>Please state where you saw the advertisement for this post</w:t>
                      </w:r>
                    </w:p>
                    <w:p w:rsidR="001F5BEF" w:rsidRDefault="001F5BEF">
                      <w:pPr>
                        <w:pStyle w:val="Footer"/>
                        <w:tabs>
                          <w:tab w:val="clear" w:pos="4153"/>
                          <w:tab w:val="clear" w:pos="8306"/>
                        </w:tabs>
                        <w:rPr>
                          <w:rFonts w:ascii="Californian FB" w:hAnsi="Californian FB"/>
                        </w:rPr>
                      </w:pPr>
                    </w:p>
                    <w:p w:rsidR="001F5BEF" w:rsidRDefault="001F5BEF">
                      <w:pPr>
                        <w:pStyle w:val="Footer"/>
                        <w:tabs>
                          <w:tab w:val="clear" w:pos="4153"/>
                          <w:tab w:val="clear" w:pos="8306"/>
                        </w:tabs>
                        <w:rPr>
                          <w:rFonts w:ascii="Californian FB" w:hAnsi="Californian FB"/>
                        </w:rPr>
                      </w:pPr>
                    </w:p>
                    <w:p w:rsidR="001F5BEF" w:rsidRDefault="001F5BEF">
                      <w:pPr>
                        <w:pStyle w:val="Footer"/>
                        <w:tabs>
                          <w:tab w:val="clear" w:pos="4153"/>
                          <w:tab w:val="clear" w:pos="8306"/>
                        </w:tabs>
                        <w:rPr>
                          <w:rFonts w:ascii="Californian FB" w:hAnsi="Californian FB"/>
                        </w:rPr>
                      </w:pPr>
                    </w:p>
                    <w:p w:rsidR="001F5BEF" w:rsidRDefault="001F5BEF">
                      <w:pPr>
                        <w:pStyle w:val="Footer"/>
                        <w:tabs>
                          <w:tab w:val="clear" w:pos="4153"/>
                          <w:tab w:val="clear" w:pos="8306"/>
                        </w:tabs>
                        <w:rPr>
                          <w:rFonts w:ascii="Californian FB" w:hAnsi="Californian FB"/>
                        </w:rPr>
                      </w:pPr>
                    </w:p>
                    <w:p w:rsidR="001F5BEF" w:rsidRDefault="001F5BEF">
                      <w:pPr>
                        <w:pStyle w:val="Footer"/>
                        <w:tabs>
                          <w:tab w:val="clear" w:pos="4153"/>
                          <w:tab w:val="clear" w:pos="8306"/>
                        </w:tabs>
                        <w:rPr>
                          <w:rFonts w:ascii="Californian FB" w:hAnsi="Californian FB"/>
                        </w:rPr>
                      </w:pPr>
                    </w:p>
                    <w:p w:rsidR="001F5BEF" w:rsidRDefault="001F5BEF">
                      <w:pPr>
                        <w:pStyle w:val="Footer"/>
                        <w:tabs>
                          <w:tab w:val="clear" w:pos="4153"/>
                          <w:tab w:val="clear" w:pos="8306"/>
                        </w:tabs>
                        <w:rPr>
                          <w:rFonts w:ascii="Californian FB" w:hAnsi="Californian FB"/>
                        </w:rPr>
                      </w:pPr>
                    </w:p>
                    <w:p w:rsidR="001F5BEF" w:rsidRDefault="001F5BEF">
                      <w:pPr>
                        <w:pStyle w:val="Footer"/>
                        <w:tabs>
                          <w:tab w:val="clear" w:pos="4153"/>
                          <w:tab w:val="clear" w:pos="8306"/>
                        </w:tabs>
                        <w:jc w:val="center"/>
                        <w:rPr>
                          <w:b/>
                        </w:rPr>
                      </w:pPr>
                      <w:r>
                        <w:rPr>
                          <w:b/>
                        </w:rPr>
                        <w:t>CONFIDENTIAL</w:t>
                      </w:r>
                    </w:p>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701248" behindDoc="0" locked="0" layoutInCell="1" allowOverlap="1">
                <wp:simplePos x="0" y="0"/>
                <wp:positionH relativeFrom="column">
                  <wp:posOffset>-177165</wp:posOffset>
                </wp:positionH>
                <wp:positionV relativeFrom="paragraph">
                  <wp:posOffset>5228590</wp:posOffset>
                </wp:positionV>
                <wp:extent cx="5394960" cy="274320"/>
                <wp:effectExtent l="0" t="0" r="15240" b="11430"/>
                <wp:wrapSquare wrapText="bothSides"/>
                <wp:docPr id="13"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A209BF"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170" style="position:absolute;margin-left:-13.95pt;margin-top:411.7pt;width:424.8pt;height:21.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">
                <v:textbox>
                  <w:txbxContent>
                    <w:p w:rsidR="001F5BEF" w:rsidRPr="00A209BF" w:rsidRDefault="001F5BEF">
                      <w:pPr>
                        <w:rPr>
                          <w:sz w:val="22"/>
                          <w:szCs w:val="22"/>
                        </w:rPr>
                      </w:pPr>
                    </w:p>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700224" behindDoc="0" locked="0" layoutInCell="1" allowOverlap="1">
                <wp:simplePos x="0" y="0"/>
                <wp:positionH relativeFrom="column">
                  <wp:posOffset>805815</wp:posOffset>
                </wp:positionH>
                <wp:positionV relativeFrom="paragraph">
                  <wp:posOffset>3846195</wp:posOffset>
                </wp:positionV>
                <wp:extent cx="2926080" cy="274320"/>
                <wp:effectExtent l="0" t="0" r="26670" b="11430"/>
                <wp:wrapSquare wrapText="bothSides"/>
                <wp:docPr id="11"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AD7C90" w:rsidRDefault="001F5BEF" w:rsidP="00AD7C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171" style="position:absolute;margin-left:63.45pt;margin-top:302.85pt;width:230.4pt;height:2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">
                <v:textbox>
                  <w:txbxContent>
                    <w:p w:rsidR="001F5BEF" w:rsidRPr="00AD7C90" w:rsidRDefault="001F5BEF" w:rsidP="00AD7C90"/>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699200" behindDoc="0" locked="0" layoutInCell="1" allowOverlap="1">
                <wp:simplePos x="0" y="0"/>
                <wp:positionH relativeFrom="column">
                  <wp:posOffset>1795780</wp:posOffset>
                </wp:positionH>
                <wp:positionV relativeFrom="paragraph">
                  <wp:posOffset>3326765</wp:posOffset>
                </wp:positionV>
                <wp:extent cx="274320" cy="274320"/>
                <wp:effectExtent l="0" t="0" r="11430" b="11430"/>
                <wp:wrapSquare wrapText="bothSides"/>
                <wp:docPr id="12"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AD7C90" w:rsidRDefault="001F5BEF" w:rsidP="00AD7C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172" style="position:absolute;margin-left:141.4pt;margin-top:261.95pt;width:21.6pt;height:2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">
                <v:textbox>
                  <w:txbxContent>
                    <w:p w:rsidR="001F5BEF" w:rsidRPr="00AD7C90" w:rsidRDefault="001F5BEF" w:rsidP="00AD7C90"/>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698176" behindDoc="0" locked="0" layoutInCell="1" allowOverlap="1">
                <wp:simplePos x="0" y="0"/>
                <wp:positionH relativeFrom="column">
                  <wp:posOffset>805815</wp:posOffset>
                </wp:positionH>
                <wp:positionV relativeFrom="paragraph">
                  <wp:posOffset>3326765</wp:posOffset>
                </wp:positionV>
                <wp:extent cx="274320" cy="274320"/>
                <wp:effectExtent l="0" t="0" r="11430" b="11430"/>
                <wp:wrapSquare wrapText="bothSides"/>
                <wp:docPr id="14"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A209BF"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173" style="position:absolute;margin-left:63.45pt;margin-top:261.95pt;width:21.6pt;height:2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">
                <v:textbox>
                  <w:txbxContent>
                    <w:p w:rsidR="001F5BEF" w:rsidRPr="00A209BF" w:rsidRDefault="001F5BEF">
                      <w:pPr>
                        <w:rPr>
                          <w:sz w:val="22"/>
                          <w:szCs w:val="22"/>
                        </w:rPr>
                      </w:pPr>
                    </w:p>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697152" behindDoc="0" locked="0" layoutInCell="0" allowOverlap="1">
                <wp:simplePos x="0" y="0"/>
                <wp:positionH relativeFrom="column">
                  <wp:posOffset>1892935</wp:posOffset>
                </wp:positionH>
                <wp:positionV relativeFrom="paragraph">
                  <wp:posOffset>1555750</wp:posOffset>
                </wp:positionV>
                <wp:extent cx="274320" cy="274320"/>
                <wp:effectExtent l="0" t="0" r="11430" b="11430"/>
                <wp:wrapSquare wrapText="bothSides"/>
                <wp:docPr id="9"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A209BF" w:rsidRDefault="001F5BE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174" style="position:absolute;margin-left:149.05pt;margin-top:122.5pt;width:21.6pt;height:2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" o:allowincell="f">
                <v:textbox>
                  <w:txbxContent>
                    <w:p w:rsidR="001F5BEF" w:rsidRPr="00A209BF" w:rsidRDefault="001F5BEF">
                      <w:pPr>
                        <w:rPr>
                          <w:sz w:val="22"/>
                          <w:szCs w:val="22"/>
                        </w:rPr>
                      </w:pPr>
                    </w:p>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696128" behindDoc="0" locked="0" layoutInCell="0" allowOverlap="1">
                <wp:simplePos x="0" y="0"/>
                <wp:positionH relativeFrom="column">
                  <wp:posOffset>737235</wp:posOffset>
                </wp:positionH>
                <wp:positionV relativeFrom="paragraph">
                  <wp:posOffset>1553845</wp:posOffset>
                </wp:positionV>
                <wp:extent cx="274320" cy="274320"/>
                <wp:effectExtent l="0" t="0" r="11430" b="11430"/>
                <wp:wrapSquare wrapText="bothSides"/>
                <wp:docPr id="8"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Pr="00AD7C90" w:rsidRDefault="001F5BEF" w:rsidP="00AD7C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175" style="position:absolute;margin-left:58.05pt;margin-top:122.35pt;width:21.6pt;height:2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" o:allowincell="f">
                <v:textbox>
                  <w:txbxContent>
                    <w:p w:rsidR="001F5BEF" w:rsidRPr="00AD7C90" w:rsidRDefault="001F5BEF" w:rsidP="00AD7C90"/>
                  </w:txbxContent>
                </v:textbox>
                <w10:wrap type="square"/>
              </v:rect>
            </w:pict>
          </mc:Fallback>
        </mc:AlternateContent>
      </w:r>
      <w:r w:rsidR="006B1F39">
        <w:rPr>
          <w:rFonts w:ascii="Californian FB" w:hAnsi="Californian FB"/>
          <w:b/>
          <w:noProof/>
          <w:lang w:eastAsia="en-GB"/>
        </w:rPr>
        <mc:AlternateContent>
          <mc:Choice Requires="wps">
            <w:drawing>
              <wp:anchor distT="0" distB="0" distL="114300" distR="114300" simplePos="0" relativeHeight="251769856" behindDoc="0" locked="0" layoutInCell="1" allowOverlap="1">
                <wp:simplePos x="0" y="0"/>
                <wp:positionH relativeFrom="column">
                  <wp:posOffset>627380</wp:posOffset>
                </wp:positionH>
                <wp:positionV relativeFrom="paragraph">
                  <wp:posOffset>1051560</wp:posOffset>
                </wp:positionV>
                <wp:extent cx="2926080" cy="274320"/>
                <wp:effectExtent l="6350" t="11430" r="10795" b="9525"/>
                <wp:wrapSquare wrapText="bothSides"/>
                <wp:docPr id="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74320"/>
                        </a:xfrm>
                        <a:prstGeom prst="rect">
                          <a:avLst/>
                        </a:prstGeom>
                        <a:solidFill>
                          <a:srgbClr val="FFFFFF"/>
                        </a:solidFill>
                        <a:ln w="9525">
                          <a:solidFill>
                            <a:schemeClr val="tx1">
                              <a:lumMod val="100000"/>
                              <a:lumOff val="0"/>
                            </a:schemeClr>
                          </a:solidFill>
                          <a:miter lim="800000"/>
                          <a:headEnd/>
                          <a:tailEnd/>
                        </a:ln>
                      </wps:spPr>
                      <wps:txbx>
                        <w:txbxContent>
                          <w:p w:rsidR="001F5BEF" w:rsidRPr="00AD7C90" w:rsidRDefault="001F5BEF" w:rsidP="00AD7C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6" type="#_x0000_t202" style="position:absolute;margin-left:49.4pt;margin-top:82.8pt;width:230.4pt;height:21.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" strokecolor="black [3213]">
                <v:textbox>
                  <w:txbxContent>
                    <w:p w:rsidR="001F5BEF" w:rsidRPr="00AD7C90" w:rsidRDefault="001F5BEF" w:rsidP="00AD7C90"/>
                  </w:txbxContent>
                </v:textbox>
                <w10:wrap type="square"/>
              </v:shape>
            </w:pict>
          </mc:Fallback>
        </mc:AlternateContent>
      </w:r>
      <w:r>
        <w:rPr>
          <w:rFonts w:ascii="Californian FB" w:hAnsi="Californian FB"/>
          <w:b/>
        </w:rPr>
        <w:br w:type="page"/>
      </w:r>
      <w:r w:rsidR="006B1F39">
        <w:rPr>
          <w:rFonts w:ascii="Californian FB" w:hAnsi="Californian FB"/>
          <w:b/>
          <w:noProof/>
          <w:lang w:eastAsia="en-GB"/>
        </w:rPr>
        <w:drawing>
          <wp:anchor distT="0" distB="0" distL="114300" distR="114300" simplePos="0" relativeHeight="251731968" behindDoc="0" locked="0" layoutInCell="0" allowOverlap="1">
            <wp:simplePos x="0" y="0"/>
            <wp:positionH relativeFrom="column">
              <wp:posOffset>-320040</wp:posOffset>
            </wp:positionH>
            <wp:positionV relativeFrom="paragraph">
              <wp:posOffset>-174625</wp:posOffset>
            </wp:positionV>
            <wp:extent cx="1005840" cy="918210"/>
            <wp:effectExtent l="0" t="0" r="3810" b="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918210"/>
                    </a:xfrm>
                    <a:prstGeom prst="rect">
                      <a:avLst/>
                    </a:prstGeom>
                    <a:noFill/>
                  </pic:spPr>
                </pic:pic>
              </a:graphicData>
            </a:graphic>
            <wp14:sizeRelH relativeFrom="page">
              <wp14:pctWidth>0</wp14:pctWidth>
            </wp14:sizeRelH>
            <wp14:sizeRelV relativeFrom="page">
              <wp14:pctHeight>0</wp14:pctHeight>
            </wp14:sizeRelV>
          </wp:anchor>
        </w:drawing>
      </w:r>
    </w:p>
    <w:p w:rsidR="00527FD6" w:rsidRDefault="006B1F39">
      <w:pPr>
        <w:ind w:left="-567"/>
        <w:rPr>
          <w:rFonts w:ascii="Californian FB" w:hAnsi="Californian FB"/>
          <w:b/>
        </w:rPr>
      </w:pPr>
      <w:r>
        <w:rPr>
          <w:rFonts w:ascii="Comic Sans MS" w:hAnsi="Comic Sans MS"/>
          <w:noProof/>
          <w:sz w:val="16"/>
          <w:lang w:eastAsia="en-GB"/>
        </w:rPr>
        <mc:AlternateContent>
          <mc:Choice Requires="wps">
            <w:drawing>
              <wp:anchor distT="0" distB="0" distL="114300" distR="114300" simplePos="0" relativeHeight="251702272" behindDoc="0" locked="0" layoutInCell="0" allowOverlap="1">
                <wp:simplePos x="0" y="0"/>
                <wp:positionH relativeFrom="column">
                  <wp:posOffset>363855</wp:posOffset>
                </wp:positionH>
                <wp:positionV relativeFrom="paragraph">
                  <wp:posOffset>-326390</wp:posOffset>
                </wp:positionV>
                <wp:extent cx="4663440" cy="982980"/>
                <wp:effectExtent l="0" t="0" r="22860" b="26670"/>
                <wp:wrapSquare wrapText="bothSides"/>
                <wp:docPr id="6"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982980"/>
                        </a:xfrm>
                        <a:prstGeom prst="rect">
                          <a:avLst/>
                        </a:prstGeom>
                        <a:solidFill>
                          <a:srgbClr val="C0C0C0"/>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BEF" w:rsidRDefault="001F5BEF">
                            <w:pPr>
                              <w:pStyle w:val="Heading6"/>
                              <w:jc w:val="left"/>
                              <w:rPr>
                                <w:rFonts w:ascii="Arial" w:hAnsi="Arial"/>
                              </w:rPr>
                            </w:pPr>
                            <w:r>
                              <w:rPr>
                                <w:rFonts w:ascii="Arial" w:hAnsi="Arial"/>
                                <w:color w:val="FFFFFF"/>
                              </w:rPr>
                              <w:t>Employment Application Form</w:t>
                            </w:r>
                          </w:p>
                          <w:p w:rsidR="001F5BEF" w:rsidRDefault="001F5BEF">
                            <w:pPr>
                              <w:pStyle w:val="Heading7"/>
                              <w:jc w:val="center"/>
                            </w:pPr>
                            <w:r>
                              <w:rPr>
                                <w:rFonts w:ascii="Arial" w:hAnsi="Arial"/>
                              </w:rPr>
                              <w:t>Guidance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177" style="position:absolute;left:0;text-align:left;margin-left:28.65pt;margin-top:-25.7pt;width:367.2pt;height:77.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" o:allowincell="f" fillcolor="silver" strokecolor="white">
                <v:textbox>
                  <w:txbxContent>
                    <w:p w:rsidR="001F5BEF" w:rsidRDefault="001F5BEF">
                      <w:pPr>
                        <w:pStyle w:val="Heading6"/>
                        <w:jc w:val="left"/>
                        <w:rPr>
                          <w:rFonts w:ascii="Arial" w:hAnsi="Arial"/>
                        </w:rPr>
                      </w:pPr>
                      <w:r>
                        <w:rPr>
                          <w:rFonts w:ascii="Arial" w:hAnsi="Arial"/>
                          <w:color w:val="FFFFFF"/>
                        </w:rPr>
                        <w:t>Employment Application Form</w:t>
                      </w:r>
                    </w:p>
                    <w:p w:rsidR="001F5BEF" w:rsidRDefault="001F5BEF">
                      <w:pPr>
                        <w:pStyle w:val="Heading7"/>
                        <w:jc w:val="center"/>
                      </w:pPr>
                      <w:r>
                        <w:rPr>
                          <w:rFonts w:ascii="Arial" w:hAnsi="Arial"/>
                        </w:rPr>
                        <w:t>Guidance Notes</w:t>
                      </w:r>
                    </w:p>
                  </w:txbxContent>
                </v:textbox>
                <w10:wrap type="square"/>
              </v:rect>
            </w:pict>
          </mc:Fallback>
        </mc:AlternateContent>
      </w:r>
      <w:r w:rsidR="00485BE2">
        <w:rPr>
          <w:rFonts w:ascii="Californian FB" w:hAnsi="Californian FB"/>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81" type="#_x0000_t75" style="position:absolute;left:0;text-align:left;margin-left:-32.4pt;margin-top:-13.1pt;width:66pt;height:57.95pt;z-index:251730944;visibility:visible;mso-wrap-edited:f;mso-position-horizontal-relative:text;mso-position-vertical-relative:text" o:allowincell="f">
            <v:imagedata r:id="rId9" o:title=""/>
            <w10:wrap type="square"/>
          </v:shape>
          <o:OLEObject Type="Embed" ProgID="Word.Picture.8" ShapeID="_x0000_s1381" DrawAspect="Content" ObjectID="_1608711117" r:id="rId10"/>
        </w:object>
      </w:r>
    </w:p>
    <w:p w:rsidR="00527FD6" w:rsidRDefault="00527FD6">
      <w:pPr>
        <w:ind w:left="-567"/>
        <w:rPr>
          <w:b/>
        </w:rPr>
      </w:pPr>
      <w:r>
        <w:rPr>
          <w:b/>
        </w:rPr>
        <w:t>Please read notes carefully before completing your application form.</w:t>
      </w:r>
    </w:p>
    <w:p w:rsidR="00527FD6" w:rsidRDefault="00527FD6">
      <w:pPr>
        <w:ind w:left="-567"/>
        <w:rPr>
          <w:b/>
        </w:rPr>
      </w:pPr>
    </w:p>
    <w:p w:rsidR="00527FD6" w:rsidRDefault="00527FD6">
      <w:pPr>
        <w:ind w:left="-567"/>
        <w:rPr>
          <w:b/>
        </w:rPr>
      </w:pPr>
      <w:r>
        <w:rPr>
          <w:b/>
        </w:rPr>
        <w:t>We aim to be an equal opportunities employer</w:t>
      </w:r>
    </w:p>
    <w:p w:rsidR="00527FD6" w:rsidRDefault="00527FD6">
      <w:pPr>
        <w:ind w:left="-567"/>
        <w:rPr>
          <w:rFonts w:ascii="Californian FB" w:hAnsi="Californian FB"/>
        </w:rPr>
      </w:pPr>
      <w:r>
        <w:t>North Tyneside Council is actively working towards equal opportunities for those it employs as well as those who use its services. The Council looks for workers who share this commitment. Our policy is to make sure we appoint the person with the best ability for the job, whatever their race, sexual orientation, religion or belief, disability or age.</w:t>
      </w:r>
    </w:p>
    <w:p w:rsidR="00527FD6" w:rsidRDefault="00527FD6">
      <w:pPr>
        <w:ind w:left="-567"/>
        <w:rPr>
          <w:rFonts w:ascii="Californian FB" w:hAnsi="Californian FB"/>
        </w:rPr>
      </w:pPr>
    </w:p>
    <w:p w:rsidR="00527FD6" w:rsidRDefault="00527FD6">
      <w:pPr>
        <w:ind w:left="-567"/>
      </w:pPr>
      <w:r>
        <w:t>With these notes you should have received:</w:t>
      </w:r>
    </w:p>
    <w:p w:rsidR="00527FD6" w:rsidRDefault="00527FD6">
      <w:pPr>
        <w:numPr>
          <w:ilvl w:val="0"/>
          <w:numId w:val="14"/>
        </w:numPr>
        <w:tabs>
          <w:tab w:val="clear" w:pos="360"/>
          <w:tab w:val="num" w:pos="-207"/>
        </w:tabs>
        <w:ind w:left="-207"/>
      </w:pPr>
      <w:r>
        <w:t>An application form</w:t>
      </w:r>
    </w:p>
    <w:p w:rsidR="00527FD6" w:rsidRDefault="00527FD6">
      <w:pPr>
        <w:numPr>
          <w:ilvl w:val="0"/>
          <w:numId w:val="14"/>
        </w:numPr>
        <w:tabs>
          <w:tab w:val="clear" w:pos="360"/>
          <w:tab w:val="num" w:pos="-207"/>
        </w:tabs>
        <w:ind w:left="-207"/>
      </w:pPr>
      <w:r>
        <w:t>An equality monitoring form</w:t>
      </w:r>
    </w:p>
    <w:p w:rsidR="00527FD6" w:rsidRDefault="00527FD6">
      <w:pPr>
        <w:numPr>
          <w:ilvl w:val="0"/>
          <w:numId w:val="14"/>
        </w:numPr>
        <w:tabs>
          <w:tab w:val="clear" w:pos="360"/>
          <w:tab w:val="num" w:pos="-207"/>
        </w:tabs>
        <w:ind w:left="-207"/>
      </w:pPr>
      <w:r>
        <w:t>A job outline</w:t>
      </w:r>
    </w:p>
    <w:p w:rsidR="00527FD6" w:rsidRDefault="00527FD6">
      <w:pPr>
        <w:numPr>
          <w:ilvl w:val="0"/>
          <w:numId w:val="14"/>
        </w:numPr>
        <w:tabs>
          <w:tab w:val="clear" w:pos="360"/>
          <w:tab w:val="num" w:pos="-207"/>
        </w:tabs>
        <w:ind w:left="-207"/>
        <w:rPr>
          <w:rFonts w:ascii="Californian FB" w:hAnsi="Californian FB"/>
        </w:rPr>
      </w:pPr>
      <w:r>
        <w:t>A person specification</w:t>
      </w:r>
    </w:p>
    <w:p w:rsidR="00527FD6" w:rsidRDefault="00527FD6"/>
    <w:p w:rsidR="00527FD6" w:rsidRDefault="00527FD6">
      <w:pPr>
        <w:pStyle w:val="Heading8"/>
        <w:rPr>
          <w:rFonts w:ascii="Arial" w:hAnsi="Arial"/>
        </w:rPr>
      </w:pPr>
      <w:r>
        <w:rPr>
          <w:rFonts w:ascii="Arial" w:hAnsi="Arial"/>
        </w:rPr>
        <w:t>The application form</w:t>
      </w:r>
    </w:p>
    <w:p w:rsidR="00527FD6" w:rsidRDefault="00527FD6"/>
    <w:p w:rsidR="00527FD6" w:rsidRDefault="00527FD6">
      <w:pPr>
        <w:ind w:left="-567"/>
      </w:pPr>
      <w:r>
        <w:t>To promote fairness, all applicants need to complete our standard form. The information you give should describe your skills, knowledge, experience and qualifications which are relevant to the job outline and person specification.</w:t>
      </w:r>
    </w:p>
    <w:p w:rsidR="00527FD6" w:rsidRDefault="00527FD6">
      <w:pPr>
        <w:numPr>
          <w:ilvl w:val="0"/>
          <w:numId w:val="31"/>
        </w:numPr>
        <w:tabs>
          <w:tab w:val="clear" w:pos="360"/>
          <w:tab w:val="num" w:pos="-207"/>
        </w:tabs>
        <w:ind w:left="-207"/>
      </w:pPr>
      <w:r>
        <w:t>Use extra sheets of paper if you need to.</w:t>
      </w:r>
    </w:p>
    <w:p w:rsidR="00527FD6" w:rsidRDefault="00527FD6">
      <w:pPr>
        <w:numPr>
          <w:ilvl w:val="0"/>
          <w:numId w:val="31"/>
        </w:numPr>
        <w:tabs>
          <w:tab w:val="clear" w:pos="360"/>
          <w:tab w:val="num" w:pos="-207"/>
        </w:tabs>
        <w:ind w:left="-207"/>
      </w:pPr>
      <w:r>
        <w:t xml:space="preserve">Ensure that each extra sheet has your name, the job title of the post you are applying for and the job reference number clearly written on the top of it. </w:t>
      </w:r>
    </w:p>
    <w:p w:rsidR="00527FD6" w:rsidRDefault="00527FD6">
      <w:pPr>
        <w:numPr>
          <w:ilvl w:val="0"/>
          <w:numId w:val="31"/>
        </w:numPr>
        <w:tabs>
          <w:tab w:val="clear" w:pos="360"/>
          <w:tab w:val="num" w:pos="-207"/>
        </w:tabs>
        <w:ind w:left="-207"/>
      </w:pPr>
      <w:r>
        <w:t>CVs are not accepted – please do not send them with your form</w:t>
      </w:r>
    </w:p>
    <w:p w:rsidR="00527FD6" w:rsidRDefault="00527FD6">
      <w:pPr>
        <w:numPr>
          <w:ilvl w:val="0"/>
          <w:numId w:val="31"/>
        </w:numPr>
        <w:tabs>
          <w:tab w:val="clear" w:pos="360"/>
          <w:tab w:val="num" w:pos="-207"/>
        </w:tabs>
        <w:ind w:left="-207"/>
      </w:pPr>
      <w:r>
        <w:t>For all teaching posts, we need to know about previous spent and unspent convictions. You must give us this information for any post with the prefix D.       If we offer you a post with the prefix D, the offer will be conditional on a satisfactory disclosure certification via the Criminal Records Bureau.</w:t>
      </w:r>
    </w:p>
    <w:p w:rsidR="00527FD6" w:rsidRDefault="00527FD6">
      <w:pPr>
        <w:ind w:left="-567"/>
      </w:pPr>
    </w:p>
    <w:p w:rsidR="00527FD6" w:rsidRDefault="00527FD6">
      <w:pPr>
        <w:pStyle w:val="Heading8"/>
        <w:rPr>
          <w:rFonts w:ascii="Arial" w:hAnsi="Arial"/>
        </w:rPr>
      </w:pPr>
      <w:r>
        <w:rPr>
          <w:rFonts w:ascii="Arial" w:hAnsi="Arial"/>
        </w:rPr>
        <w:t>References</w:t>
      </w:r>
    </w:p>
    <w:p w:rsidR="00527FD6" w:rsidRDefault="00527FD6">
      <w:pPr>
        <w:ind w:left="-567"/>
        <w:rPr>
          <w:b/>
        </w:rPr>
      </w:pPr>
    </w:p>
    <w:p w:rsidR="00527FD6" w:rsidRDefault="00527FD6">
      <w:pPr>
        <w:ind w:left="-567"/>
      </w:pPr>
      <w:r>
        <w:t xml:space="preserve">You must give details of two people who can provide us with a reference. One of them must be your current or last employer. </w:t>
      </w:r>
    </w:p>
    <w:p w:rsidR="00527FD6" w:rsidRDefault="00527FD6">
      <w:pPr>
        <w:ind w:left="-567"/>
      </w:pPr>
    </w:p>
    <w:p w:rsidR="00527FD6" w:rsidRDefault="00527FD6">
      <w:pPr>
        <w:ind w:left="-567"/>
      </w:pPr>
      <w:r>
        <w:t>When we ask for references, we will usually send your referees a copy of the job outline and person specification and will ask specific questions about your suitability for the post. Offers of appointment depend on our receiving satisfactory references.</w:t>
      </w:r>
    </w:p>
    <w:p w:rsidR="00527FD6" w:rsidRDefault="00527FD6">
      <w:pPr>
        <w:ind w:left="-567"/>
      </w:pPr>
    </w:p>
    <w:p w:rsidR="00527FD6" w:rsidRDefault="00527FD6">
      <w:pPr>
        <w:ind w:left="-567"/>
      </w:pPr>
      <w:r>
        <w:t>We treat all references confidentially.</w:t>
      </w:r>
    </w:p>
    <w:p w:rsidR="00527FD6" w:rsidRDefault="00527FD6">
      <w:pPr>
        <w:ind w:left="-567"/>
      </w:pPr>
    </w:p>
    <w:p w:rsidR="00527FD6" w:rsidRDefault="00527FD6">
      <w:pPr>
        <w:pStyle w:val="Heading8"/>
        <w:rPr>
          <w:rFonts w:ascii="Arial" w:hAnsi="Arial"/>
        </w:rPr>
      </w:pPr>
      <w:r>
        <w:rPr>
          <w:rFonts w:ascii="Arial" w:hAnsi="Arial"/>
        </w:rPr>
        <w:t>Education, training and qualifications</w:t>
      </w:r>
    </w:p>
    <w:p w:rsidR="00527FD6" w:rsidRDefault="00527FD6">
      <w:pPr>
        <w:ind w:left="-567"/>
        <w:rPr>
          <w:b/>
        </w:rPr>
      </w:pPr>
    </w:p>
    <w:p w:rsidR="00527FD6" w:rsidRDefault="00527FD6">
      <w:pPr>
        <w:ind w:left="-567"/>
      </w:pPr>
      <w:r>
        <w:t>Please give information about all training and education you have been through and any qualifications you hold or are working towards, if they are relevant to      the post. If you do not hold the qualifications listed as essential on the person specification, we are unlikely to give you an interview.</w:t>
      </w:r>
    </w:p>
    <w:p w:rsidR="00527FD6" w:rsidRDefault="00527FD6">
      <w:pPr>
        <w:ind w:left="-567"/>
      </w:pPr>
    </w:p>
    <w:p w:rsidR="002C6C07" w:rsidRDefault="002C6C07">
      <w:pPr>
        <w:pStyle w:val="Heading8"/>
        <w:rPr>
          <w:rFonts w:ascii="Arial" w:hAnsi="Arial"/>
        </w:rPr>
      </w:pPr>
    </w:p>
    <w:p w:rsidR="002C6C07" w:rsidRDefault="002C6C07">
      <w:pPr>
        <w:pStyle w:val="Heading8"/>
        <w:rPr>
          <w:rFonts w:ascii="Arial" w:hAnsi="Arial"/>
        </w:rPr>
      </w:pPr>
    </w:p>
    <w:p w:rsidR="00527FD6" w:rsidRDefault="00527FD6">
      <w:pPr>
        <w:pStyle w:val="Heading8"/>
        <w:rPr>
          <w:rFonts w:ascii="Arial" w:hAnsi="Arial"/>
        </w:rPr>
      </w:pPr>
      <w:r>
        <w:rPr>
          <w:rFonts w:ascii="Arial" w:hAnsi="Arial"/>
        </w:rPr>
        <w:t>Employment and work experience</w:t>
      </w:r>
    </w:p>
    <w:p w:rsidR="00527FD6" w:rsidRDefault="00527FD6">
      <w:pPr>
        <w:ind w:left="-567"/>
        <w:rPr>
          <w:b/>
        </w:rPr>
      </w:pPr>
    </w:p>
    <w:p w:rsidR="00527FD6" w:rsidRDefault="00527FD6">
      <w:pPr>
        <w:ind w:left="-567"/>
      </w:pPr>
      <w:r>
        <w:t>Please state details of your current and previous employment and work experience. Work experience may have been gained through voluntary work, Government Training Schemes etc.</w:t>
      </w:r>
    </w:p>
    <w:p w:rsidR="00527FD6" w:rsidRDefault="00527FD6">
      <w:pPr>
        <w:ind w:left="-567"/>
      </w:pPr>
    </w:p>
    <w:p w:rsidR="00527FD6" w:rsidRDefault="00527FD6">
      <w:pPr>
        <w:pStyle w:val="Heading8"/>
        <w:rPr>
          <w:rFonts w:ascii="Arial" w:hAnsi="Arial"/>
        </w:rPr>
      </w:pPr>
      <w:r>
        <w:rPr>
          <w:rFonts w:ascii="Arial" w:hAnsi="Arial"/>
        </w:rPr>
        <w:t>Equality monitoring</w:t>
      </w:r>
    </w:p>
    <w:p w:rsidR="00527FD6" w:rsidRDefault="00527FD6">
      <w:pPr>
        <w:ind w:left="-567"/>
        <w:rPr>
          <w:b/>
        </w:rPr>
      </w:pPr>
    </w:p>
    <w:p w:rsidR="00527FD6" w:rsidRDefault="00527FD6">
      <w:pPr>
        <w:ind w:left="-567"/>
      </w:pPr>
      <w:r>
        <w:t>By completing the equality monitoring form, you help us to check our recruitment processes are fair and effective. The equality monitoring form is separated from the application form and is not passed to the short-listing panel.</w:t>
      </w:r>
    </w:p>
    <w:p w:rsidR="00527FD6" w:rsidRDefault="00527FD6">
      <w:pPr>
        <w:ind w:left="-567"/>
      </w:pPr>
    </w:p>
    <w:p w:rsidR="00527FD6" w:rsidRDefault="00527FD6">
      <w:pPr>
        <w:pStyle w:val="Heading8"/>
        <w:rPr>
          <w:rFonts w:ascii="Arial" w:hAnsi="Arial"/>
        </w:rPr>
      </w:pPr>
      <w:r>
        <w:rPr>
          <w:rFonts w:ascii="Arial" w:hAnsi="Arial"/>
        </w:rPr>
        <w:t>Important Information</w:t>
      </w:r>
    </w:p>
    <w:p w:rsidR="00527FD6" w:rsidRDefault="00527FD6">
      <w:pPr>
        <w:ind w:left="-567"/>
        <w:rPr>
          <w:b/>
        </w:rPr>
      </w:pPr>
    </w:p>
    <w:p w:rsidR="00527FD6" w:rsidRDefault="00527FD6">
      <w:pPr>
        <w:numPr>
          <w:ilvl w:val="0"/>
          <w:numId w:val="27"/>
        </w:numPr>
        <w:tabs>
          <w:tab w:val="clear" w:pos="360"/>
          <w:tab w:val="num" w:pos="-207"/>
          <w:tab w:val="num" w:pos="-162"/>
        </w:tabs>
        <w:ind w:left="-207"/>
      </w:pPr>
      <w:r>
        <w:t>We may not consider applications received after the closing date or any        that are not on our application form.</w:t>
      </w:r>
    </w:p>
    <w:p w:rsidR="00527FD6" w:rsidRDefault="00527FD6">
      <w:pPr>
        <w:numPr>
          <w:ilvl w:val="0"/>
          <w:numId w:val="27"/>
        </w:numPr>
        <w:tabs>
          <w:tab w:val="clear" w:pos="360"/>
          <w:tab w:val="num" w:pos="-207"/>
          <w:tab w:val="num" w:pos="-162"/>
        </w:tabs>
        <w:ind w:left="-207"/>
      </w:pPr>
      <w:r>
        <w:t>Please complete the form in black ink</w:t>
      </w:r>
    </w:p>
    <w:p w:rsidR="00527FD6" w:rsidRDefault="00527FD6">
      <w:pPr>
        <w:numPr>
          <w:ilvl w:val="0"/>
          <w:numId w:val="27"/>
        </w:numPr>
        <w:tabs>
          <w:tab w:val="clear" w:pos="360"/>
          <w:tab w:val="num" w:pos="-207"/>
          <w:tab w:val="num" w:pos="-162"/>
        </w:tabs>
        <w:ind w:left="-207"/>
        <w:rPr>
          <w:rFonts w:ascii="Californian FB" w:hAnsi="Californian FB"/>
        </w:rPr>
      </w:pPr>
      <w:r>
        <w:t>If w</w:t>
      </w:r>
      <w:r w:rsidR="00F94A93">
        <w:t>e have not contacted you within one week</w:t>
      </w:r>
      <w:r>
        <w:t xml:space="preserve"> of the closing date, please assume your application has been unsuccessful.</w:t>
      </w:r>
    </w:p>
    <w:p w:rsidR="00527FD6" w:rsidRDefault="00527FD6">
      <w:pPr>
        <w:tabs>
          <w:tab w:val="num" w:pos="360"/>
        </w:tabs>
        <w:ind w:left="-567"/>
        <w:rPr>
          <w:rFonts w:ascii="Californian FB" w:hAnsi="Californian FB"/>
        </w:rPr>
      </w:pPr>
    </w:p>
    <w:p w:rsidR="00527FD6" w:rsidRDefault="00527FD6">
      <w:pPr>
        <w:tabs>
          <w:tab w:val="num" w:pos="360"/>
        </w:tabs>
        <w:ind w:left="-567"/>
      </w:pPr>
      <w:r>
        <w:t>Unless otherwise stated, please return your application form, by the closing date, to the school.</w:t>
      </w:r>
    </w:p>
    <w:p w:rsidR="00527FD6" w:rsidRDefault="00527FD6">
      <w:pPr>
        <w:ind w:left="-567"/>
        <w:rPr>
          <w:rFonts w:ascii="Californian FB" w:hAnsi="Californian FB"/>
          <w:b/>
        </w:rPr>
      </w:pPr>
    </w:p>
    <w:p w:rsidR="00527FD6" w:rsidRDefault="00527FD6"/>
    <w:p w:rsidR="00527FD6" w:rsidRDefault="00527FD6"/>
    <w:p w:rsidR="00527FD6" w:rsidRDefault="006B1F39">
      <w:r>
        <w:rPr>
          <w:noProof/>
          <w:lang w:eastAsia="en-GB"/>
        </w:rPr>
        <mc:AlternateContent>
          <mc:Choice Requires="wps">
            <w:drawing>
              <wp:anchor distT="4294967295" distB="4294967295" distL="114300" distR="114300" simplePos="0" relativeHeight="251736064" behindDoc="0" locked="0" layoutInCell="0" allowOverlap="1">
                <wp:simplePos x="0" y="0"/>
                <wp:positionH relativeFrom="column">
                  <wp:posOffset>-411480</wp:posOffset>
                </wp:positionH>
                <wp:positionV relativeFrom="paragraph">
                  <wp:posOffset>4422774</wp:posOffset>
                </wp:positionV>
                <wp:extent cx="3108960" cy="0"/>
                <wp:effectExtent l="0" t="0" r="15240" b="19050"/>
                <wp:wrapSquare wrapText="bothSides"/>
                <wp:docPr id="5"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3159D0" id="Line 363" o:spid="_x0000_s1026" style="position:absolute;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pt,348.25pt" to="212.4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PIjQIAAGMFAAAOAAAAZHJzL2Uyb0RvYy54bWysVFFvmzAQfp+0/2D5nQKB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" o:allowincell="f" strokecolor="white">
                <w10:wrap type="square"/>
              </v:line>
            </w:pict>
          </mc:Fallback>
        </mc:AlternateContent>
      </w:r>
      <w:r>
        <w:rPr>
          <w:noProof/>
          <w:lang w:eastAsia="en-GB"/>
        </w:rPr>
        <mc:AlternateContent>
          <mc:Choice Requires="wps">
            <w:drawing>
              <wp:anchor distT="4294967295" distB="4294967295" distL="114300" distR="114300" simplePos="0" relativeHeight="251735040" behindDoc="0" locked="0" layoutInCell="0" allowOverlap="1">
                <wp:simplePos x="0" y="0"/>
                <wp:positionH relativeFrom="column">
                  <wp:posOffset>-411480</wp:posOffset>
                </wp:positionH>
                <wp:positionV relativeFrom="paragraph">
                  <wp:posOffset>4422774</wp:posOffset>
                </wp:positionV>
                <wp:extent cx="3108960" cy="0"/>
                <wp:effectExtent l="0" t="0" r="15240" b="19050"/>
                <wp:wrapSquare wrapText="bothSides"/>
                <wp:docPr id="4"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2C0F2F" id="Line 362"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pt,348.25pt" to="212.4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" o:allowincell="f">
                <w10:wrap type="square"/>
              </v:line>
            </w:pict>
          </mc:Fallback>
        </mc:AlternateContent>
      </w:r>
      <w:r>
        <w:rPr>
          <w:noProof/>
          <w:lang w:eastAsia="en-GB"/>
        </w:rPr>
        <mc:AlternateContent>
          <mc:Choice Requires="wps">
            <w:drawing>
              <wp:anchor distT="4294967295" distB="4294967295" distL="114300" distR="114300" simplePos="0" relativeHeight="251734016" behindDoc="0" locked="0" layoutInCell="0" allowOverlap="1">
                <wp:simplePos x="0" y="0"/>
                <wp:positionH relativeFrom="column">
                  <wp:posOffset>-411480</wp:posOffset>
                </wp:positionH>
                <wp:positionV relativeFrom="paragraph">
                  <wp:posOffset>4422774</wp:posOffset>
                </wp:positionV>
                <wp:extent cx="3108960" cy="0"/>
                <wp:effectExtent l="0" t="0" r="15240" b="19050"/>
                <wp:wrapSquare wrapText="bothSides"/>
                <wp:docPr id="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FCC471" id="Line 361" o:spid="_x0000_s1026" style="position:absolute;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pt,348.25pt" to="212.4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" o:allowincell="f">
                <w10:wrap type="square"/>
              </v:line>
            </w:pict>
          </mc:Fallback>
        </mc:AlternateContent>
      </w:r>
      <w:r>
        <w:rPr>
          <w:noProof/>
          <w:lang w:eastAsia="en-GB"/>
        </w:rPr>
        <mc:AlternateContent>
          <mc:Choice Requires="wps">
            <w:drawing>
              <wp:anchor distT="4294967295" distB="4294967295" distL="114300" distR="114300" simplePos="0" relativeHeight="251732992" behindDoc="0" locked="0" layoutInCell="0" allowOverlap="1">
                <wp:simplePos x="0" y="0"/>
                <wp:positionH relativeFrom="column">
                  <wp:posOffset>-411480</wp:posOffset>
                </wp:positionH>
                <wp:positionV relativeFrom="paragraph">
                  <wp:posOffset>4422774</wp:posOffset>
                </wp:positionV>
                <wp:extent cx="3108960" cy="0"/>
                <wp:effectExtent l="0" t="0" r="15240" b="19050"/>
                <wp:wrapSquare wrapText="bothSides"/>
                <wp:docPr id="2"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0DC959" id="Line 359"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pt,348.25pt" to="212.4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7zjAIAAGM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" o:allowincell="f">
                <w10:wrap type="square"/>
              </v:line>
            </w:pict>
          </mc:Fallback>
        </mc:AlternateContent>
      </w:r>
    </w:p>
    <w:sectPr w:rsidR="00527FD6" w:rsidSect="003E5101">
      <w:footerReference w:type="even" r:id="rId11"/>
      <w:footerReference w:type="default" r:id="rId12"/>
      <w:pgSz w:w="11906" w:h="16838"/>
      <w:pgMar w:top="567" w:right="1797" w:bottom="737"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BEF" w:rsidRDefault="001F5BEF">
      <w:r>
        <w:separator/>
      </w:r>
    </w:p>
  </w:endnote>
  <w:endnote w:type="continuationSeparator" w:id="0">
    <w:p w:rsidR="001F5BEF" w:rsidRDefault="001F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ntique Olv (W1)">
    <w:altName w:val="Times New Roman"/>
    <w:charset w:val="00"/>
    <w:family w:val="roman"/>
    <w:pitch w:val="variable"/>
  </w:font>
  <w:font w:name="Californian FB">
    <w:panose1 w:val="0207040306080B03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BEF" w:rsidRDefault="001F5B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1F5BEF" w:rsidRDefault="001F5B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BEF" w:rsidRDefault="001F5B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5BE2">
      <w:rPr>
        <w:rStyle w:val="PageNumber"/>
        <w:noProof/>
      </w:rPr>
      <w:t>9</w:t>
    </w:r>
    <w:r>
      <w:rPr>
        <w:rStyle w:val="PageNumber"/>
      </w:rPr>
      <w:fldChar w:fldCharType="end"/>
    </w:r>
  </w:p>
  <w:p w:rsidR="001F5BEF" w:rsidRDefault="001F5B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BEF" w:rsidRDefault="001F5BEF">
      <w:r>
        <w:separator/>
      </w:r>
    </w:p>
  </w:footnote>
  <w:footnote w:type="continuationSeparator" w:id="0">
    <w:p w:rsidR="001F5BEF" w:rsidRDefault="001F5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CB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619159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880CC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97F7D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003347"/>
    <w:multiLevelType w:val="singleLevel"/>
    <w:tmpl w:val="08090019"/>
    <w:lvl w:ilvl="0">
      <w:start w:val="1"/>
      <w:numFmt w:val="lowerLetter"/>
      <w:lvlText w:val="(%1)"/>
      <w:lvlJc w:val="left"/>
      <w:pPr>
        <w:tabs>
          <w:tab w:val="num" w:pos="360"/>
        </w:tabs>
        <w:ind w:left="360" w:hanging="360"/>
      </w:pPr>
      <w:rPr>
        <w:rFonts w:hint="default"/>
      </w:rPr>
    </w:lvl>
  </w:abstractNum>
  <w:abstractNum w:abstractNumId="5" w15:restartNumberingAfterBreak="0">
    <w:nsid w:val="0D18136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524348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15:restartNumberingAfterBreak="0">
    <w:nsid w:val="1C0779A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4B31D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90A2B5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33F2CA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41012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4BB2B1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5856E1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AC1360D"/>
    <w:multiLevelType w:val="singleLevel"/>
    <w:tmpl w:val="2D2A1B96"/>
    <w:lvl w:ilvl="0">
      <w:start w:val="1"/>
      <w:numFmt w:val="bullet"/>
      <w:lvlText w:val="-"/>
      <w:lvlJc w:val="left"/>
      <w:pPr>
        <w:tabs>
          <w:tab w:val="num" w:pos="360"/>
        </w:tabs>
        <w:ind w:left="360" w:hanging="360"/>
      </w:pPr>
      <w:rPr>
        <w:rFonts w:ascii="Times New Roman" w:hAnsi="Times New Roman" w:hint="default"/>
        <w:sz w:val="16"/>
      </w:rPr>
    </w:lvl>
  </w:abstractNum>
  <w:abstractNum w:abstractNumId="15" w15:restartNumberingAfterBreak="0">
    <w:nsid w:val="402B6EC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43D29B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8FE0A1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2135B0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5C53E0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0" w15:restartNumberingAfterBreak="0">
    <w:nsid w:val="5AFB0F4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BE65C0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E04188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E535D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6A64E7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7A8699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17D0BD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49C595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743189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85A73B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D142FF6"/>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4"/>
  </w:num>
  <w:num w:numId="3">
    <w:abstractNumId w:val="6"/>
  </w:num>
  <w:num w:numId="4">
    <w:abstractNumId w:val="19"/>
  </w:num>
  <w:num w:numId="5">
    <w:abstractNumId w:val="14"/>
  </w:num>
  <w:num w:numId="6">
    <w:abstractNumId w:val="22"/>
  </w:num>
  <w:num w:numId="7">
    <w:abstractNumId w:val="4"/>
  </w:num>
  <w:num w:numId="8">
    <w:abstractNumId w:val="23"/>
  </w:num>
  <w:num w:numId="9">
    <w:abstractNumId w:val="29"/>
  </w:num>
  <w:num w:numId="10">
    <w:abstractNumId w:val="17"/>
  </w:num>
  <w:num w:numId="11">
    <w:abstractNumId w:val="30"/>
  </w:num>
  <w:num w:numId="12">
    <w:abstractNumId w:val="10"/>
  </w:num>
  <w:num w:numId="13">
    <w:abstractNumId w:val="13"/>
  </w:num>
  <w:num w:numId="14">
    <w:abstractNumId w:val="28"/>
  </w:num>
  <w:num w:numId="15">
    <w:abstractNumId w:val="20"/>
  </w:num>
  <w:num w:numId="16">
    <w:abstractNumId w:val="1"/>
  </w:num>
  <w:num w:numId="17">
    <w:abstractNumId w:val="5"/>
  </w:num>
  <w:num w:numId="18">
    <w:abstractNumId w:val="27"/>
  </w:num>
  <w:num w:numId="19">
    <w:abstractNumId w:val="7"/>
  </w:num>
  <w:num w:numId="20">
    <w:abstractNumId w:val="8"/>
  </w:num>
  <w:num w:numId="21">
    <w:abstractNumId w:val="9"/>
  </w:num>
  <w:num w:numId="22">
    <w:abstractNumId w:val="18"/>
  </w:num>
  <w:num w:numId="23">
    <w:abstractNumId w:val="2"/>
  </w:num>
  <w:num w:numId="24">
    <w:abstractNumId w:val="12"/>
  </w:num>
  <w:num w:numId="25">
    <w:abstractNumId w:val="15"/>
  </w:num>
  <w:num w:numId="26">
    <w:abstractNumId w:val="21"/>
  </w:num>
  <w:num w:numId="27">
    <w:abstractNumId w:val="16"/>
  </w:num>
  <w:num w:numId="28">
    <w:abstractNumId w:val="11"/>
  </w:num>
  <w:num w:numId="29">
    <w:abstractNumId w:val="25"/>
  </w:num>
  <w:num w:numId="30">
    <w:abstractNumId w:val="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BD4"/>
    <w:rsid w:val="00003064"/>
    <w:rsid w:val="0001732E"/>
    <w:rsid w:val="000459EE"/>
    <w:rsid w:val="00046E69"/>
    <w:rsid w:val="000674C1"/>
    <w:rsid w:val="0008754D"/>
    <w:rsid w:val="000A5704"/>
    <w:rsid w:val="000E4B9A"/>
    <w:rsid w:val="001102A5"/>
    <w:rsid w:val="0011281E"/>
    <w:rsid w:val="00112F7D"/>
    <w:rsid w:val="00117859"/>
    <w:rsid w:val="001336E2"/>
    <w:rsid w:val="00144876"/>
    <w:rsid w:val="00153C7C"/>
    <w:rsid w:val="00161BDC"/>
    <w:rsid w:val="00177C4F"/>
    <w:rsid w:val="001B2D1C"/>
    <w:rsid w:val="001F5BEF"/>
    <w:rsid w:val="00210C2D"/>
    <w:rsid w:val="00262B5B"/>
    <w:rsid w:val="002A5A99"/>
    <w:rsid w:val="002C3418"/>
    <w:rsid w:val="002C6C07"/>
    <w:rsid w:val="00362850"/>
    <w:rsid w:val="003A4A90"/>
    <w:rsid w:val="003B1200"/>
    <w:rsid w:val="003D14A9"/>
    <w:rsid w:val="003D193D"/>
    <w:rsid w:val="003E5101"/>
    <w:rsid w:val="00410DBD"/>
    <w:rsid w:val="00447DA8"/>
    <w:rsid w:val="00483244"/>
    <w:rsid w:val="00485BE2"/>
    <w:rsid w:val="00496B07"/>
    <w:rsid w:val="004B362A"/>
    <w:rsid w:val="004C0971"/>
    <w:rsid w:val="004E16B2"/>
    <w:rsid w:val="004F1C84"/>
    <w:rsid w:val="00521D4E"/>
    <w:rsid w:val="00527FD6"/>
    <w:rsid w:val="005651CA"/>
    <w:rsid w:val="00587A9B"/>
    <w:rsid w:val="005C5239"/>
    <w:rsid w:val="005E12CE"/>
    <w:rsid w:val="006108D2"/>
    <w:rsid w:val="00614FBD"/>
    <w:rsid w:val="00636F29"/>
    <w:rsid w:val="006605B8"/>
    <w:rsid w:val="006B1F39"/>
    <w:rsid w:val="00721B7E"/>
    <w:rsid w:val="00737A8E"/>
    <w:rsid w:val="00794C8B"/>
    <w:rsid w:val="00825E4D"/>
    <w:rsid w:val="00860375"/>
    <w:rsid w:val="008658DC"/>
    <w:rsid w:val="00892039"/>
    <w:rsid w:val="008A00A7"/>
    <w:rsid w:val="008B2B42"/>
    <w:rsid w:val="008E7B73"/>
    <w:rsid w:val="00935E37"/>
    <w:rsid w:val="00942870"/>
    <w:rsid w:val="00942E15"/>
    <w:rsid w:val="00972EC4"/>
    <w:rsid w:val="00974A08"/>
    <w:rsid w:val="0098740D"/>
    <w:rsid w:val="009C045E"/>
    <w:rsid w:val="009C5278"/>
    <w:rsid w:val="009E2928"/>
    <w:rsid w:val="009F347B"/>
    <w:rsid w:val="009F7BD4"/>
    <w:rsid w:val="00A209BF"/>
    <w:rsid w:val="00A2479A"/>
    <w:rsid w:val="00A3781F"/>
    <w:rsid w:val="00AA5C51"/>
    <w:rsid w:val="00AB170D"/>
    <w:rsid w:val="00AD4C75"/>
    <w:rsid w:val="00AD7C90"/>
    <w:rsid w:val="00B22F4D"/>
    <w:rsid w:val="00B61FC7"/>
    <w:rsid w:val="00B733D6"/>
    <w:rsid w:val="00B76226"/>
    <w:rsid w:val="00B87305"/>
    <w:rsid w:val="00B958C4"/>
    <w:rsid w:val="00BA29AD"/>
    <w:rsid w:val="00BC1175"/>
    <w:rsid w:val="00C02E37"/>
    <w:rsid w:val="00C54C80"/>
    <w:rsid w:val="00CA60C5"/>
    <w:rsid w:val="00CC5458"/>
    <w:rsid w:val="00CC7EC5"/>
    <w:rsid w:val="00CD7077"/>
    <w:rsid w:val="00CE31C8"/>
    <w:rsid w:val="00D1576D"/>
    <w:rsid w:val="00D72521"/>
    <w:rsid w:val="00DA76DB"/>
    <w:rsid w:val="00DC3BB3"/>
    <w:rsid w:val="00DC7695"/>
    <w:rsid w:val="00DF44DE"/>
    <w:rsid w:val="00E05E4F"/>
    <w:rsid w:val="00E14D8C"/>
    <w:rsid w:val="00E16FFF"/>
    <w:rsid w:val="00E31274"/>
    <w:rsid w:val="00E45623"/>
    <w:rsid w:val="00E47667"/>
    <w:rsid w:val="00E65771"/>
    <w:rsid w:val="00EC483D"/>
    <w:rsid w:val="00EC5F1B"/>
    <w:rsid w:val="00EF5D1C"/>
    <w:rsid w:val="00EF7F44"/>
    <w:rsid w:val="00F60035"/>
    <w:rsid w:val="00F60204"/>
    <w:rsid w:val="00F94A93"/>
    <w:rsid w:val="00F94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 fillcolor="white" strokecolor="white">
      <v:fill color="white"/>
      <v:stroke color="white"/>
      <o:colormru v:ext="edit" colors="#eaeaea,#ddd,#969696,silver"/>
    </o:shapedefaults>
    <o:shapelayout v:ext="edit">
      <o:idmap v:ext="edit" data="1"/>
    </o:shapelayout>
  </w:shapeDefaults>
  <w:decimalSymbol w:val="."/>
  <w:listSeparator w:val=","/>
  <w14:docId w14:val="45E86331"/>
  <w15:docId w15:val="{3085693C-D35A-4AEB-B8E7-DC57B59B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ascii="Antique Olv (W1)" w:hAnsi="Antique Olv (W1)"/>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rFonts w:ascii="Californian FB" w:hAnsi="Californian FB"/>
      <w:b/>
      <w:color w:val="FFFFFF"/>
    </w:rPr>
  </w:style>
  <w:style w:type="paragraph" w:styleId="Heading4">
    <w:name w:val="heading 4"/>
    <w:basedOn w:val="Normal"/>
    <w:next w:val="Normal"/>
    <w:qFormat/>
    <w:pPr>
      <w:keepNext/>
      <w:shd w:val="pct15" w:color="000000" w:fill="FFFFFF"/>
      <w:outlineLvl w:val="3"/>
    </w:pPr>
    <w:rPr>
      <w:b/>
      <w:sz w:val="20"/>
    </w:rPr>
  </w:style>
  <w:style w:type="paragraph" w:styleId="Heading5">
    <w:name w:val="heading 5"/>
    <w:basedOn w:val="Normal"/>
    <w:next w:val="Normal"/>
    <w:qFormat/>
    <w:pPr>
      <w:keepNext/>
      <w:outlineLvl w:val="4"/>
    </w:pPr>
    <w:rPr>
      <w:rFonts w:ascii="Californian FB" w:hAnsi="Californian FB"/>
      <w:b/>
      <w:sz w:val="20"/>
    </w:rPr>
  </w:style>
  <w:style w:type="paragraph" w:styleId="Heading6">
    <w:name w:val="heading 6"/>
    <w:basedOn w:val="Normal"/>
    <w:next w:val="Normal"/>
    <w:qFormat/>
    <w:pPr>
      <w:keepNext/>
      <w:jc w:val="center"/>
      <w:outlineLvl w:val="5"/>
    </w:pPr>
    <w:rPr>
      <w:rFonts w:ascii="Californian FB" w:hAnsi="Californian FB"/>
      <w:sz w:val="52"/>
    </w:rPr>
  </w:style>
  <w:style w:type="paragraph" w:styleId="Heading7">
    <w:name w:val="heading 7"/>
    <w:basedOn w:val="Normal"/>
    <w:next w:val="Normal"/>
    <w:qFormat/>
    <w:pPr>
      <w:keepNext/>
      <w:outlineLvl w:val="6"/>
    </w:pPr>
    <w:rPr>
      <w:rFonts w:ascii="Californian FB" w:hAnsi="Californian FB"/>
      <w:b/>
      <w:sz w:val="52"/>
    </w:rPr>
  </w:style>
  <w:style w:type="paragraph" w:styleId="Heading8">
    <w:name w:val="heading 8"/>
    <w:basedOn w:val="Normal"/>
    <w:next w:val="Normal"/>
    <w:qFormat/>
    <w:pPr>
      <w:keepNext/>
      <w:ind w:left="-567"/>
      <w:outlineLvl w:val="7"/>
    </w:pPr>
    <w:rPr>
      <w:rFonts w:ascii="Californian FB" w:hAnsi="Californian FB"/>
      <w:b/>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44"/>
    </w:rPr>
  </w:style>
  <w:style w:type="paragraph" w:styleId="BodyText2">
    <w:name w:val="Body Text 2"/>
    <w:basedOn w:val="Normal"/>
    <w:semiHidden/>
    <w:rPr>
      <w:sz w:val="16"/>
    </w:rPr>
  </w:style>
  <w:style w:type="paragraph" w:styleId="BodyText3">
    <w:name w:val="Body Text 3"/>
    <w:basedOn w:val="Normal"/>
    <w:semiHidden/>
    <w:pPr>
      <w:jc w:val="center"/>
    </w:pPr>
    <w:rPr>
      <w:rFonts w:ascii="Comic Sans MS" w:hAnsi="Comic Sans MS"/>
      <w:sz w:val="16"/>
    </w:rPr>
  </w:style>
  <w:style w:type="paragraph" w:styleId="BodyTextIndent">
    <w:name w:val="Body Text Indent"/>
    <w:basedOn w:val="Normal"/>
    <w:semiHidden/>
    <w:pPr>
      <w:shd w:val="pct15" w:color="000000" w:fill="FFFFFF"/>
      <w:ind w:left="711"/>
    </w:pPr>
    <w:rPr>
      <w:rFonts w:ascii="Arial Narrow" w:hAnsi="Arial Narrow"/>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odyTextIndent2">
    <w:name w:val="Body Text Indent 2"/>
    <w:basedOn w:val="Normal"/>
    <w:semiHidden/>
    <w:pPr>
      <w:shd w:val="pct15" w:color="000000" w:fill="FFFFFF"/>
      <w:ind w:left="142"/>
    </w:pPr>
    <w:rPr>
      <w:rFonts w:ascii="Californian FB" w:hAnsi="Californian FB"/>
      <w:sz w:val="20"/>
    </w:rPr>
  </w:style>
  <w:style w:type="paragraph" w:styleId="BodyTextIndent3">
    <w:name w:val="Body Text Indent 3"/>
    <w:basedOn w:val="Normal"/>
    <w:semiHidden/>
    <w:pPr>
      <w:shd w:val="pct15" w:color="000000" w:fill="FFFFFF"/>
      <w:ind w:left="142"/>
    </w:pPr>
    <w:rPr>
      <w:rFonts w:ascii="Californian FB" w:hAnsi="Californian FB"/>
    </w:rPr>
  </w:style>
  <w:style w:type="table" w:styleId="TableGrid">
    <w:name w:val="Table Grid"/>
    <w:basedOn w:val="TableNormal"/>
    <w:uiPriority w:val="59"/>
    <w:rsid w:val="002A5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4DE"/>
    <w:rPr>
      <w:rFonts w:ascii="Tahoma" w:hAnsi="Tahoma" w:cs="Tahoma"/>
      <w:sz w:val="16"/>
      <w:szCs w:val="16"/>
    </w:rPr>
  </w:style>
  <w:style w:type="character" w:customStyle="1" w:styleId="BalloonTextChar">
    <w:name w:val="Balloon Text Char"/>
    <w:basedOn w:val="DefaultParagraphFont"/>
    <w:link w:val="BalloonText"/>
    <w:uiPriority w:val="99"/>
    <w:semiHidden/>
    <w:rsid w:val="00DF44D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6CC0AD5</Template>
  <TotalTime>83</TotalTime>
  <Pages>12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King</dc:creator>
  <cp:lastModifiedBy>L Heide</cp:lastModifiedBy>
  <cp:revision>33</cp:revision>
  <cp:lastPrinted>2016-11-15T10:02:00Z</cp:lastPrinted>
  <dcterms:created xsi:type="dcterms:W3CDTF">2018-02-09T10:16:00Z</dcterms:created>
  <dcterms:modified xsi:type="dcterms:W3CDTF">2019-01-11T11:26:00Z</dcterms:modified>
</cp:coreProperties>
</file>