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F6" w:rsidRDefault="00C86F54" w:rsidP="0052259B">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2259B" w:rsidRPr="0052259B" w:rsidRDefault="0052259B" w:rsidP="0052259B"/>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395B2F">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DA1880">
              <w:rPr>
                <w:rFonts w:ascii="Arial" w:hAnsi="Arial" w:cs="Arial"/>
                <w:b/>
                <w:bCs/>
                <w:sz w:val="22"/>
              </w:rPr>
              <w:t>Head of Chemistry</w:t>
            </w:r>
            <w:bookmarkStart w:id="0" w:name="_GoBack"/>
            <w:bookmarkEnd w:id="0"/>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395B2F">
              <w:rPr>
                <w:rFonts w:ascii="Arial" w:hAnsi="Arial" w:cs="Arial"/>
                <w:b/>
                <w:bCs/>
                <w:sz w:val="22"/>
              </w:rPr>
              <w:t>10</w:t>
            </w:r>
            <w:r w:rsidR="005B1CF5">
              <w:rPr>
                <w:rFonts w:ascii="Arial" w:hAnsi="Arial" w:cs="Arial"/>
                <w:b/>
                <w:bCs/>
                <w:sz w:val="22"/>
              </w:rPr>
              <w:t>/1</w:t>
            </w:r>
            <w:r w:rsidR="0052259B">
              <w:rPr>
                <w:rFonts w:ascii="Arial" w:hAnsi="Arial" w:cs="Arial"/>
                <w:b/>
                <w:bCs/>
                <w:sz w:val="22"/>
              </w:rPr>
              <w:t>8</w:t>
            </w:r>
          </w:p>
        </w:tc>
      </w:tr>
      <w:tr w:rsidR="005C7DF6">
        <w:tc>
          <w:tcPr>
            <w:tcW w:w="7020" w:type="dxa"/>
            <w:vAlign w:val="bottom"/>
          </w:tcPr>
          <w:p w:rsidR="00AB2E41" w:rsidRDefault="00395B2F" w:rsidP="0052259B">
            <w:pPr>
              <w:rPr>
                <w:rFonts w:ascii="Arial" w:hAnsi="Arial" w:cs="Arial"/>
                <w:b/>
                <w:sz w:val="22"/>
                <w:szCs w:val="22"/>
              </w:rPr>
            </w:pPr>
            <w:r>
              <w:rPr>
                <w:rFonts w:ascii="Arial" w:hAnsi="Arial" w:cs="Arial"/>
                <w:b/>
                <w:sz w:val="22"/>
                <w:szCs w:val="22"/>
              </w:rPr>
              <w:t>CLOSING DATE: 15/10</w:t>
            </w:r>
            <w:r w:rsidR="00306FB1">
              <w:rPr>
                <w:rFonts w:ascii="Arial" w:hAnsi="Arial" w:cs="Arial"/>
                <w:b/>
                <w:sz w:val="22"/>
                <w:szCs w:val="22"/>
              </w:rPr>
              <w:t>/18</w:t>
            </w:r>
            <w:r w:rsidR="00D30911">
              <w:rPr>
                <w:rFonts w:ascii="Arial" w:hAnsi="Arial" w:cs="Arial"/>
                <w:b/>
                <w:sz w:val="22"/>
                <w:szCs w:val="22"/>
              </w:rPr>
              <w:t xml:space="preserve"> (12.00pm)</w:t>
            </w:r>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(Mobile):</w:t>
            </w:r>
            <w:r w:rsidR="002D45A0">
              <w:rPr>
                <w:rFonts w:ascii="Arial" w:hAnsi="Arial" w:cs="Arial"/>
                <w:sz w:val="22"/>
              </w:rPr>
              <w:t xml:space="preserve"> </w:t>
            </w:r>
          </w:p>
        </w:tc>
      </w:tr>
      <w:tr w:rsidR="005C7DF6">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c>
          <w:tcPr>
            <w:tcW w:w="5310" w:type="dxa"/>
          </w:tcPr>
          <w:p w:rsidR="005C7DF6" w:rsidRDefault="0052259B">
            <w:pPr>
              <w:spacing w:before="60"/>
              <w:rPr>
                <w:rFonts w:ascii="Arial" w:hAnsi="Arial" w:cs="Arial"/>
                <w:sz w:val="22"/>
              </w:rPr>
            </w:pPr>
            <w:r>
              <w:rPr>
                <w:rFonts w:ascii="Arial" w:hAnsi="Arial" w:cs="Arial"/>
                <w:sz w:val="22"/>
              </w:rPr>
              <w:t>Postcode:</w:t>
            </w:r>
          </w:p>
        </w:tc>
        <w:tc>
          <w:tcPr>
            <w:tcW w:w="5310" w:type="dxa"/>
          </w:tcPr>
          <w:p w:rsidR="005C7DF6" w:rsidRDefault="0052259B">
            <w:pPr>
              <w:spacing w:before="60"/>
              <w:rPr>
                <w:rFonts w:ascii="Arial" w:hAnsi="Arial" w:cs="Arial"/>
                <w:sz w:val="22"/>
              </w:rPr>
            </w:pPr>
            <w:r>
              <w:rPr>
                <w:rFonts w:ascii="Arial" w:hAnsi="Arial" w:cs="Arial"/>
                <w:sz w:val="22"/>
              </w:rPr>
              <w:t>National Insurance Number:</w:t>
            </w:r>
          </w:p>
          <w:p w:rsidR="005C7DF6" w:rsidRDefault="005C7DF6">
            <w:pPr>
              <w:spacing w:before="60"/>
              <w:rPr>
                <w:rFonts w:ascii="Arial" w:hAnsi="Arial" w:cs="Arial"/>
                <w:sz w:val="22"/>
              </w:rPr>
            </w:pPr>
          </w:p>
        </w:tc>
      </w:tr>
      <w:tr w:rsidR="0052259B">
        <w:tc>
          <w:tcPr>
            <w:tcW w:w="5310" w:type="dxa"/>
          </w:tcPr>
          <w:p w:rsidR="0052259B" w:rsidRDefault="0052259B">
            <w:pPr>
              <w:spacing w:before="60"/>
              <w:rPr>
                <w:rFonts w:ascii="Arial" w:hAnsi="Arial" w:cs="Arial"/>
                <w:sz w:val="22"/>
              </w:rPr>
            </w:pPr>
            <w:r>
              <w:rPr>
                <w:rFonts w:ascii="Arial" w:hAnsi="Arial" w:cs="Arial"/>
                <w:sz w:val="22"/>
              </w:rPr>
              <w:t>Teacher Reference Number:</w:t>
            </w:r>
          </w:p>
          <w:p w:rsidR="0052259B" w:rsidRDefault="0052259B">
            <w:pPr>
              <w:spacing w:before="60"/>
              <w:rPr>
                <w:rFonts w:ascii="Arial" w:hAnsi="Arial" w:cs="Arial"/>
                <w:sz w:val="22"/>
              </w:rPr>
            </w:pPr>
          </w:p>
        </w:tc>
        <w:tc>
          <w:tcPr>
            <w:tcW w:w="5310" w:type="dxa"/>
          </w:tcPr>
          <w:p w:rsidR="0052259B" w:rsidRDefault="0052259B">
            <w:pPr>
              <w:spacing w:before="60"/>
              <w:rPr>
                <w:rFonts w:ascii="Arial" w:hAnsi="Arial" w:cs="Arial"/>
                <w:sz w:val="22"/>
              </w:rPr>
            </w:pPr>
            <w:r>
              <w:rPr>
                <w:rFonts w:ascii="Arial" w:hAnsi="Arial" w:cs="Arial"/>
                <w:sz w:val="22"/>
              </w:rPr>
              <w:t>Where did you see or hear of this job?</w:t>
            </w:r>
          </w:p>
        </w:tc>
      </w:tr>
    </w:tbl>
    <w:p w:rsidR="005C7DF6" w:rsidRDefault="005C7DF6">
      <w:pPr>
        <w:rPr>
          <w:rFonts w:ascii="Arial" w:hAnsi="Arial" w:cs="Arial"/>
          <w:sz w:val="16"/>
        </w:rPr>
      </w:pPr>
    </w:p>
    <w:p w:rsidR="0052259B" w:rsidRDefault="0052259B">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rsidP="0052259B">
            <w:pPr>
              <w:pStyle w:val="BodyText"/>
              <w:spacing w:after="60"/>
              <w:jc w:val="center"/>
              <w:rPr>
                <w:rFonts w:cs="Arial"/>
                <w:sz w:val="22"/>
              </w:rPr>
            </w:pPr>
          </w:p>
          <w:p w:rsidR="005C7DF6" w:rsidRDefault="005C7DF6" w:rsidP="0052259B">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Year</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lastRenderedPageBreak/>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rsidP="0052259B">
            <w:pPr>
              <w:pStyle w:val="BodyText"/>
              <w:spacing w:after="60"/>
              <w:jc w:val="center"/>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r>
        <w:rPr>
          <w:rFonts w:cs="Arial"/>
          <w:b/>
          <w:bCs/>
          <w:i/>
          <w:iCs/>
          <w:color w:val="000000"/>
          <w:sz w:val="22"/>
          <w:szCs w:val="22"/>
        </w:rPr>
        <w:t>by email only to:</w:t>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B65E98">
        <w:rPr>
          <w:rFonts w:cs="Arial"/>
          <w:b/>
          <w:bCs/>
          <w:iCs/>
          <w:color w:val="000000"/>
          <w:sz w:val="28"/>
          <w:szCs w:val="28"/>
        </w:rPr>
        <w:t>enqui</w:t>
      </w:r>
      <w:r w:rsidR="00D42E7D">
        <w:rPr>
          <w:rFonts w:cs="Arial"/>
          <w:b/>
          <w:bCs/>
          <w:iCs/>
          <w:color w:val="000000"/>
          <w:sz w:val="28"/>
          <w:szCs w:val="28"/>
        </w:rPr>
        <w:t>ries@cvea</w:t>
      </w:r>
      <w:r w:rsidR="00B65E98">
        <w:rPr>
          <w:rFonts w:cs="Arial"/>
          <w:b/>
          <w:bCs/>
          <w:iCs/>
          <w:color w:val="000000"/>
          <w:sz w:val="28"/>
          <w:szCs w:val="28"/>
        </w:rPr>
        <w:t>.co.uk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4E0" w:rsidRDefault="003B04E0">
      <w:r>
        <w:separator/>
      </w:r>
    </w:p>
  </w:endnote>
  <w:endnote w:type="continuationSeparator" w:id="0">
    <w:p w:rsidR="003B04E0" w:rsidRDefault="003B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4E0" w:rsidRDefault="003B04E0">
      <w:r>
        <w:separator/>
      </w:r>
    </w:p>
  </w:footnote>
  <w:footnote w:type="continuationSeparator" w:id="0">
    <w:p w:rsidR="003B04E0" w:rsidRDefault="003B0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40A49"/>
    <w:rsid w:val="000462AA"/>
    <w:rsid w:val="00070F49"/>
    <w:rsid w:val="000D56A2"/>
    <w:rsid w:val="001031AB"/>
    <w:rsid w:val="00132751"/>
    <w:rsid w:val="002107DE"/>
    <w:rsid w:val="00211E64"/>
    <w:rsid w:val="0021444D"/>
    <w:rsid w:val="00246C28"/>
    <w:rsid w:val="00272F0A"/>
    <w:rsid w:val="00276803"/>
    <w:rsid w:val="0028301B"/>
    <w:rsid w:val="00287959"/>
    <w:rsid w:val="002D45A0"/>
    <w:rsid w:val="00300D92"/>
    <w:rsid w:val="00306FB1"/>
    <w:rsid w:val="003250E2"/>
    <w:rsid w:val="0035648A"/>
    <w:rsid w:val="00395B2F"/>
    <w:rsid w:val="003A2BEA"/>
    <w:rsid w:val="003B04E0"/>
    <w:rsid w:val="003B756B"/>
    <w:rsid w:val="003F1F95"/>
    <w:rsid w:val="003F2F0B"/>
    <w:rsid w:val="00412F99"/>
    <w:rsid w:val="00442165"/>
    <w:rsid w:val="00492BB3"/>
    <w:rsid w:val="004A4B0D"/>
    <w:rsid w:val="0052259B"/>
    <w:rsid w:val="0052506D"/>
    <w:rsid w:val="00526A2B"/>
    <w:rsid w:val="00580337"/>
    <w:rsid w:val="00596D92"/>
    <w:rsid w:val="005A2E83"/>
    <w:rsid w:val="005B0BE3"/>
    <w:rsid w:val="005B1CF5"/>
    <w:rsid w:val="005B20CB"/>
    <w:rsid w:val="005C7DF6"/>
    <w:rsid w:val="006643D8"/>
    <w:rsid w:val="00673441"/>
    <w:rsid w:val="00687E67"/>
    <w:rsid w:val="006B2A01"/>
    <w:rsid w:val="006C1668"/>
    <w:rsid w:val="006C4364"/>
    <w:rsid w:val="006C570E"/>
    <w:rsid w:val="00746E68"/>
    <w:rsid w:val="0077487A"/>
    <w:rsid w:val="00784AD7"/>
    <w:rsid w:val="008843B6"/>
    <w:rsid w:val="008B0A69"/>
    <w:rsid w:val="008D2A54"/>
    <w:rsid w:val="008E05CE"/>
    <w:rsid w:val="00912390"/>
    <w:rsid w:val="00914784"/>
    <w:rsid w:val="0091653B"/>
    <w:rsid w:val="0093638E"/>
    <w:rsid w:val="00940976"/>
    <w:rsid w:val="009551AE"/>
    <w:rsid w:val="00970C17"/>
    <w:rsid w:val="009C49DF"/>
    <w:rsid w:val="009D3364"/>
    <w:rsid w:val="009E0031"/>
    <w:rsid w:val="00A1261D"/>
    <w:rsid w:val="00A668F7"/>
    <w:rsid w:val="00A90076"/>
    <w:rsid w:val="00AB2E41"/>
    <w:rsid w:val="00AC5C7D"/>
    <w:rsid w:val="00AD340E"/>
    <w:rsid w:val="00B220B5"/>
    <w:rsid w:val="00B43248"/>
    <w:rsid w:val="00B65E98"/>
    <w:rsid w:val="00BE51CE"/>
    <w:rsid w:val="00C44E76"/>
    <w:rsid w:val="00C86F54"/>
    <w:rsid w:val="00CE3C18"/>
    <w:rsid w:val="00CE5079"/>
    <w:rsid w:val="00D01003"/>
    <w:rsid w:val="00D023AC"/>
    <w:rsid w:val="00D30911"/>
    <w:rsid w:val="00D42E7D"/>
    <w:rsid w:val="00D5330C"/>
    <w:rsid w:val="00DA1880"/>
    <w:rsid w:val="00DF2EE9"/>
    <w:rsid w:val="00E21F3E"/>
    <w:rsid w:val="00E32EC4"/>
    <w:rsid w:val="00E613D7"/>
    <w:rsid w:val="00E66A87"/>
    <w:rsid w:val="00E72354"/>
    <w:rsid w:val="00ED23A0"/>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14:docId w14:val="0C583054"/>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330C031D</Template>
  <TotalTime>0</TotalTime>
  <Pages>7</Pages>
  <Words>1040</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2</cp:revision>
  <cp:lastPrinted>2013-01-25T09:19:00Z</cp:lastPrinted>
  <dcterms:created xsi:type="dcterms:W3CDTF">2018-10-09T13:12:00Z</dcterms:created>
  <dcterms:modified xsi:type="dcterms:W3CDTF">2018-10-09T13:12:00Z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