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94" w:rsidRPr="00540C97" w:rsidRDefault="00060894" w:rsidP="000608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44"/>
          <w:szCs w:val="44"/>
          <w:lang w:val="en-US"/>
        </w:rPr>
      </w:pPr>
    </w:p>
    <w:p w:rsidR="006A5A73" w:rsidRDefault="006A5A73" w:rsidP="00060894"/>
    <w:p w:rsidR="00D20F1C" w:rsidRDefault="00BB6E68" w:rsidP="00060894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-240665</wp:posOffset>
            </wp:positionV>
            <wp:extent cx="3876675" cy="742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94" w:rsidRDefault="00060894" w:rsidP="00060894">
      <w:pPr>
        <w:jc w:val="center"/>
        <w:rPr>
          <w:rFonts w:ascii="Tahoma" w:hAnsi="Tahoma" w:cs="Tahoma"/>
          <w:b/>
          <w:sz w:val="32"/>
          <w:szCs w:val="32"/>
        </w:rPr>
      </w:pPr>
    </w:p>
    <w:p w:rsidR="0076191C" w:rsidRDefault="009B2017" w:rsidP="0014249F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Te</w:t>
      </w:r>
      <w:r w:rsidR="00BB6E68">
        <w:rPr>
          <w:rFonts w:ascii="Calibri" w:hAnsi="Calibri" w:cs="Tahoma"/>
          <w:b/>
          <w:sz w:val="28"/>
          <w:szCs w:val="28"/>
        </w:rPr>
        <w:t>acher of Mathematics</w:t>
      </w:r>
    </w:p>
    <w:p w:rsidR="003D30C3" w:rsidRPr="003D30C3" w:rsidRDefault="0076191C" w:rsidP="003D30C3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PERSON SPECIFICATION</w:t>
      </w:r>
    </w:p>
    <w:tbl>
      <w:tblPr>
        <w:tblW w:w="98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3D30C3" w:rsidRPr="00E21BB9" w:rsidTr="006A767A"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767A">
              <w:rPr>
                <w:rFonts w:ascii="Tahoma" w:hAnsi="Tahoma" w:cs="Tahoma"/>
                <w:b/>
                <w:sz w:val="28"/>
                <w:szCs w:val="28"/>
              </w:rPr>
              <w:t>Qualifications and Training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Desirable</w:t>
            </w: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Degree or equivalent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Evidence of a commitment to own professional development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47" w:rsidRPr="00E21BB9" w:rsidTr="006A767A">
        <w:tc>
          <w:tcPr>
            <w:tcW w:w="7230" w:type="dxa"/>
            <w:shd w:val="clear" w:color="auto" w:fill="auto"/>
          </w:tcPr>
          <w:p w:rsidR="003E6A47" w:rsidRPr="006A767A" w:rsidRDefault="003E6A47" w:rsidP="006A76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teach </w:t>
            </w:r>
            <w:r w:rsidR="00BB6E68">
              <w:rPr>
                <w:rFonts w:ascii="Tahoma" w:hAnsi="Tahoma" w:cs="Tahoma"/>
                <w:sz w:val="20"/>
                <w:szCs w:val="20"/>
              </w:rPr>
              <w:t>mathematics</w:t>
            </w:r>
            <w:r w:rsidR="00D47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KS4</w:t>
            </w:r>
          </w:p>
        </w:tc>
        <w:tc>
          <w:tcPr>
            <w:tcW w:w="1323" w:type="dxa"/>
            <w:shd w:val="clear" w:color="auto" w:fill="auto"/>
          </w:tcPr>
          <w:p w:rsidR="003E6A47" w:rsidRPr="006A767A" w:rsidRDefault="003E6A47" w:rsidP="0060277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E6A47" w:rsidRPr="006A767A" w:rsidRDefault="003E6A47" w:rsidP="003E6A47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30C3" w:rsidRPr="00E21BB9" w:rsidRDefault="003D30C3" w:rsidP="003D30C3">
      <w:pPr>
        <w:rPr>
          <w:rFonts w:ascii="Tahoma" w:hAnsi="Tahoma" w:cs="Tahoma"/>
        </w:rPr>
      </w:pPr>
    </w:p>
    <w:tbl>
      <w:tblPr>
        <w:tblW w:w="98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3D30C3" w:rsidRPr="00E21BB9" w:rsidTr="006A767A"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767A">
              <w:rPr>
                <w:rFonts w:ascii="Tahoma" w:hAnsi="Tahoma" w:cs="Tahoma"/>
                <w:b/>
                <w:sz w:val="28"/>
                <w:szCs w:val="28"/>
              </w:rPr>
              <w:t>Teaching and Learning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Desirable</w:t>
            </w:r>
          </w:p>
        </w:tc>
      </w:tr>
      <w:tr w:rsidR="003E6A47" w:rsidRPr="00E21BB9" w:rsidTr="006A767A">
        <w:tc>
          <w:tcPr>
            <w:tcW w:w="7230" w:type="dxa"/>
            <w:shd w:val="clear" w:color="auto" w:fill="auto"/>
          </w:tcPr>
          <w:p w:rsidR="003E6A47" w:rsidRPr="006A767A" w:rsidRDefault="003E6A47" w:rsidP="000B0203">
            <w:pPr>
              <w:rPr>
                <w:rFonts w:ascii="Tahoma" w:hAnsi="Tahoma" w:cs="Calibri"/>
                <w:sz w:val="20"/>
                <w:szCs w:val="20"/>
              </w:rPr>
            </w:pPr>
            <w:r w:rsidRPr="006A767A">
              <w:rPr>
                <w:rFonts w:ascii="Tahoma" w:hAnsi="Tahoma" w:cs="Calibri"/>
                <w:sz w:val="20"/>
                <w:szCs w:val="20"/>
              </w:rPr>
              <w:t xml:space="preserve">A proven track record of raising and maintaining high educational standards in </w:t>
            </w:r>
            <w:r w:rsidR="00BB6E68">
              <w:rPr>
                <w:rFonts w:ascii="Tahoma" w:hAnsi="Tahoma" w:cs="Calibri"/>
                <w:sz w:val="20"/>
                <w:szCs w:val="20"/>
              </w:rPr>
              <w:t>mathematics</w:t>
            </w:r>
          </w:p>
        </w:tc>
        <w:tc>
          <w:tcPr>
            <w:tcW w:w="1323" w:type="dxa"/>
            <w:shd w:val="clear" w:color="auto" w:fill="auto"/>
          </w:tcPr>
          <w:p w:rsidR="003E6A47" w:rsidRPr="006A767A" w:rsidRDefault="003E6A47" w:rsidP="003E6A47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E6A47" w:rsidRPr="006A767A" w:rsidRDefault="003E6A47" w:rsidP="00602774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660D" w:rsidRPr="00E21BB9" w:rsidTr="006A767A">
        <w:tc>
          <w:tcPr>
            <w:tcW w:w="7230" w:type="dxa"/>
            <w:shd w:val="clear" w:color="auto" w:fill="auto"/>
          </w:tcPr>
          <w:p w:rsidR="00C4660D" w:rsidRPr="006A767A" w:rsidRDefault="00C4660D" w:rsidP="00C4660D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Calibri"/>
                <w:sz w:val="20"/>
                <w:szCs w:val="20"/>
              </w:rPr>
              <w:t>Demonstrate excellence in teaching and contributed to leading the improvement of teaching skills</w:t>
            </w:r>
          </w:p>
        </w:tc>
        <w:tc>
          <w:tcPr>
            <w:tcW w:w="1323" w:type="dxa"/>
            <w:shd w:val="clear" w:color="auto" w:fill="auto"/>
          </w:tcPr>
          <w:p w:rsidR="00C4660D" w:rsidRPr="006A767A" w:rsidRDefault="00C4660D" w:rsidP="00C4660D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C4660D" w:rsidRPr="006A767A" w:rsidRDefault="00C4660D" w:rsidP="00C466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660D" w:rsidRPr="00E21BB9" w:rsidTr="006A767A">
        <w:tc>
          <w:tcPr>
            <w:tcW w:w="7230" w:type="dxa"/>
            <w:shd w:val="clear" w:color="auto" w:fill="auto"/>
          </w:tcPr>
          <w:p w:rsidR="00C4660D" w:rsidRPr="006A767A" w:rsidRDefault="00C4660D" w:rsidP="00C4660D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Significant experience of leading teaching and learning initiatives beyond their own classroom to raise standards</w:t>
            </w:r>
          </w:p>
        </w:tc>
        <w:tc>
          <w:tcPr>
            <w:tcW w:w="1323" w:type="dxa"/>
            <w:shd w:val="clear" w:color="auto" w:fill="auto"/>
          </w:tcPr>
          <w:p w:rsidR="00C4660D" w:rsidRPr="006A767A" w:rsidRDefault="00C4660D" w:rsidP="00C4660D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C4660D" w:rsidRPr="006A767A" w:rsidRDefault="00C4660D" w:rsidP="00C4660D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30C3" w:rsidRDefault="003D30C3" w:rsidP="003D30C3">
      <w:pPr>
        <w:rPr>
          <w:rFonts w:ascii="Tahoma" w:hAnsi="Tahoma" w:cs="Tahoma"/>
        </w:rPr>
      </w:pPr>
    </w:p>
    <w:tbl>
      <w:tblPr>
        <w:tblW w:w="98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3D30C3" w:rsidRPr="00E21BB9" w:rsidTr="006A767A"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767A">
              <w:rPr>
                <w:rFonts w:ascii="Tahoma" w:hAnsi="Tahoma" w:cs="Tahoma"/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Desirable</w:t>
            </w: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Excellent knowledge of curriculum development and examination schemes of work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Excellent understanding of how to develop skills and attributes in students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Develop high quality learning strategies to enhance teaching and learning (including intervention)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30C3" w:rsidRDefault="003D30C3" w:rsidP="003D30C3">
      <w:pPr>
        <w:rPr>
          <w:rFonts w:ascii="Tahoma" w:hAnsi="Tahoma" w:cs="Tahoma"/>
        </w:rPr>
      </w:pPr>
    </w:p>
    <w:tbl>
      <w:tblPr>
        <w:tblW w:w="98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3D30C3" w:rsidRPr="00E21BB9" w:rsidTr="006A767A"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767A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Skills and Experience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Desirable</w:t>
            </w: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Excellent interpersonal and communication skills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Experience of strategic planning and implementing development planning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 xml:space="preserve">Ability to motivate, enthuse and influence others 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A47" w:rsidRPr="00E21BB9" w:rsidTr="006A767A">
        <w:tc>
          <w:tcPr>
            <w:tcW w:w="7230" w:type="dxa"/>
            <w:shd w:val="clear" w:color="auto" w:fill="auto"/>
          </w:tcPr>
          <w:p w:rsidR="003E6A47" w:rsidRPr="006A767A" w:rsidRDefault="003E6A47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Experience of contribution to the professional development of colleagues</w:t>
            </w:r>
          </w:p>
        </w:tc>
        <w:tc>
          <w:tcPr>
            <w:tcW w:w="1323" w:type="dxa"/>
            <w:shd w:val="clear" w:color="auto" w:fill="auto"/>
          </w:tcPr>
          <w:p w:rsidR="003E6A47" w:rsidRPr="006A767A" w:rsidRDefault="003E6A47" w:rsidP="003E6A47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E6A47" w:rsidRPr="006A767A" w:rsidRDefault="003E6A47" w:rsidP="00602774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30C3" w:rsidRDefault="003D30C3" w:rsidP="003D30C3">
      <w:pPr>
        <w:rPr>
          <w:rFonts w:ascii="Tahoma" w:hAnsi="Tahoma" w:cs="Tahoma"/>
        </w:rPr>
      </w:pPr>
    </w:p>
    <w:p w:rsidR="003D30C3" w:rsidRDefault="003D30C3" w:rsidP="003D30C3">
      <w:pPr>
        <w:rPr>
          <w:rFonts w:ascii="Tahoma" w:hAnsi="Tahoma" w:cs="Tahoma"/>
        </w:rPr>
      </w:pPr>
    </w:p>
    <w:p w:rsidR="003D30C3" w:rsidRDefault="003D30C3" w:rsidP="003D30C3">
      <w:pPr>
        <w:rPr>
          <w:rFonts w:ascii="Tahoma" w:hAnsi="Tahoma" w:cs="Tahoma"/>
        </w:rPr>
      </w:pPr>
    </w:p>
    <w:tbl>
      <w:tblPr>
        <w:tblW w:w="98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323"/>
        <w:gridCol w:w="1323"/>
      </w:tblGrid>
      <w:tr w:rsidR="003D30C3" w:rsidRPr="00E21BB9" w:rsidTr="006A767A"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767A">
              <w:rPr>
                <w:rFonts w:ascii="Tahoma" w:hAnsi="Tahoma" w:cs="Tahoma"/>
                <w:b/>
                <w:sz w:val="28"/>
                <w:szCs w:val="28"/>
              </w:rPr>
              <w:t>Personal Attributes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Essential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jc w:val="center"/>
              <w:rPr>
                <w:rFonts w:ascii="Tahoma" w:hAnsi="Tahoma" w:cs="Tahoma"/>
              </w:rPr>
            </w:pPr>
            <w:r w:rsidRPr="006A767A">
              <w:rPr>
                <w:rFonts w:ascii="Tahoma" w:hAnsi="Tahoma" w:cs="Tahoma"/>
              </w:rPr>
              <w:t>Desirable</w:t>
            </w: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Passion, commitment, innovation, perseverance and flexibility in supporting achievement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0C3" w:rsidRPr="00E21BB9" w:rsidTr="006A767A">
        <w:tc>
          <w:tcPr>
            <w:tcW w:w="7230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  <w:r w:rsidRPr="006A767A">
              <w:rPr>
                <w:rFonts w:ascii="Tahoma" w:hAnsi="Tahoma" w:cs="Tahoma"/>
                <w:sz w:val="20"/>
                <w:szCs w:val="20"/>
              </w:rPr>
              <w:t>High expectations and a commitment to expansive education and creating and environment for individual contribution and achievement</w:t>
            </w: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D30C3" w:rsidRPr="006A767A" w:rsidRDefault="003D30C3" w:rsidP="006A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0894" w:rsidRDefault="00060894">
      <w:bookmarkStart w:id="0" w:name="_GoBack"/>
      <w:bookmarkEnd w:id="0"/>
    </w:p>
    <w:sectPr w:rsidR="00060894" w:rsidSect="004A2416">
      <w:pgSz w:w="11900" w:h="16840"/>
      <w:pgMar w:top="964" w:right="170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1E141A2"/>
    <w:multiLevelType w:val="hybridMultilevel"/>
    <w:tmpl w:val="46BE737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6F7647D"/>
    <w:multiLevelType w:val="hybridMultilevel"/>
    <w:tmpl w:val="DD9C50B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71762"/>
    <w:multiLevelType w:val="hybridMultilevel"/>
    <w:tmpl w:val="ED5469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37F"/>
    <w:multiLevelType w:val="hybridMultilevel"/>
    <w:tmpl w:val="9390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2696"/>
    <w:multiLevelType w:val="hybridMultilevel"/>
    <w:tmpl w:val="02D63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14379"/>
    <w:multiLevelType w:val="hybridMultilevel"/>
    <w:tmpl w:val="64E402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26A6"/>
    <w:multiLevelType w:val="hybridMultilevel"/>
    <w:tmpl w:val="CDF24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572B7"/>
    <w:multiLevelType w:val="hybridMultilevel"/>
    <w:tmpl w:val="40B6F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1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87076B"/>
    <w:multiLevelType w:val="hybridMultilevel"/>
    <w:tmpl w:val="7988B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C615D"/>
    <w:multiLevelType w:val="hybridMultilevel"/>
    <w:tmpl w:val="02723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94726"/>
    <w:multiLevelType w:val="hybridMultilevel"/>
    <w:tmpl w:val="CC626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F06B5"/>
    <w:multiLevelType w:val="hybridMultilevel"/>
    <w:tmpl w:val="77125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11AD1"/>
    <w:multiLevelType w:val="hybridMultilevel"/>
    <w:tmpl w:val="08DE8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13BC2"/>
    <w:multiLevelType w:val="hybridMultilevel"/>
    <w:tmpl w:val="854C5DAC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322742C8"/>
    <w:multiLevelType w:val="hybridMultilevel"/>
    <w:tmpl w:val="813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915CC"/>
    <w:multiLevelType w:val="hybridMultilevel"/>
    <w:tmpl w:val="44AE1CB4"/>
    <w:lvl w:ilvl="0" w:tplc="0809000D">
      <w:start w:val="1"/>
      <w:numFmt w:val="bullet"/>
      <w:lvlText w:val=""/>
      <w:lvlJc w:val="left"/>
      <w:pPr>
        <w:ind w:left="13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7" w15:restartNumberingAfterBreak="0">
    <w:nsid w:val="45016AB7"/>
    <w:multiLevelType w:val="hybridMultilevel"/>
    <w:tmpl w:val="68F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B7705"/>
    <w:multiLevelType w:val="hybridMultilevel"/>
    <w:tmpl w:val="A7087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B3820"/>
    <w:multiLevelType w:val="hybridMultilevel"/>
    <w:tmpl w:val="E496D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0608"/>
    <w:multiLevelType w:val="hybridMultilevel"/>
    <w:tmpl w:val="26FC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35119"/>
    <w:multiLevelType w:val="hybridMultilevel"/>
    <w:tmpl w:val="09A2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2707F"/>
    <w:multiLevelType w:val="hybridMultilevel"/>
    <w:tmpl w:val="1DA47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C3AEB"/>
    <w:multiLevelType w:val="hybridMultilevel"/>
    <w:tmpl w:val="421A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2A7F"/>
    <w:multiLevelType w:val="hybridMultilevel"/>
    <w:tmpl w:val="E674B7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B4F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BF1359"/>
    <w:multiLevelType w:val="hybridMultilevel"/>
    <w:tmpl w:val="EF04F4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97180"/>
    <w:multiLevelType w:val="hybridMultilevel"/>
    <w:tmpl w:val="16E0E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A0C0D"/>
    <w:multiLevelType w:val="hybridMultilevel"/>
    <w:tmpl w:val="746011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66690F6F"/>
    <w:multiLevelType w:val="hybridMultilevel"/>
    <w:tmpl w:val="B0449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223D1E"/>
    <w:multiLevelType w:val="hybridMultilevel"/>
    <w:tmpl w:val="C360D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93BA1"/>
    <w:multiLevelType w:val="hybridMultilevel"/>
    <w:tmpl w:val="C16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26C3D"/>
    <w:multiLevelType w:val="hybridMultilevel"/>
    <w:tmpl w:val="66BC984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3" w15:restartNumberingAfterBreak="0">
    <w:nsid w:val="6C5F3890"/>
    <w:multiLevelType w:val="hybridMultilevel"/>
    <w:tmpl w:val="71DA1516"/>
    <w:lvl w:ilvl="0" w:tplc="6278FF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A0938"/>
    <w:multiLevelType w:val="hybridMultilevel"/>
    <w:tmpl w:val="2DEAF524"/>
    <w:lvl w:ilvl="0" w:tplc="3EFCAAE0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0515"/>
    <w:multiLevelType w:val="hybridMultilevel"/>
    <w:tmpl w:val="35184450"/>
    <w:lvl w:ilvl="0" w:tplc="08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6" w15:restartNumberingAfterBreak="0">
    <w:nsid w:val="707B70CD"/>
    <w:multiLevelType w:val="hybridMultilevel"/>
    <w:tmpl w:val="93022E76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90576"/>
    <w:multiLevelType w:val="hybridMultilevel"/>
    <w:tmpl w:val="70E8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13930"/>
    <w:multiLevelType w:val="hybridMultilevel"/>
    <w:tmpl w:val="2B5CB7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8377F"/>
    <w:multiLevelType w:val="hybridMultilevel"/>
    <w:tmpl w:val="93FCC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B08E2"/>
    <w:multiLevelType w:val="hybridMultilevel"/>
    <w:tmpl w:val="013CBB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</w:num>
  <w:num w:numId="4">
    <w:abstractNumId w:val="12"/>
  </w:num>
  <w:num w:numId="5">
    <w:abstractNumId w:val="19"/>
  </w:num>
  <w:num w:numId="6">
    <w:abstractNumId w:val="34"/>
  </w:num>
  <w:num w:numId="7">
    <w:abstractNumId w:val="30"/>
  </w:num>
  <w:num w:numId="8">
    <w:abstractNumId w:val="20"/>
  </w:num>
  <w:num w:numId="9">
    <w:abstractNumId w:val="1"/>
  </w:num>
  <w:num w:numId="10">
    <w:abstractNumId w:val="2"/>
  </w:num>
  <w:num w:numId="11">
    <w:abstractNumId w:val="38"/>
  </w:num>
  <w:num w:numId="12">
    <w:abstractNumId w:val="31"/>
  </w:num>
  <w:num w:numId="13">
    <w:abstractNumId w:val="22"/>
  </w:num>
  <w:num w:numId="14">
    <w:abstractNumId w:val="6"/>
  </w:num>
  <w:num w:numId="15">
    <w:abstractNumId w:val="10"/>
  </w:num>
  <w:num w:numId="16">
    <w:abstractNumId w:val="17"/>
  </w:num>
  <w:num w:numId="17">
    <w:abstractNumId w:val="15"/>
  </w:num>
  <w:num w:numId="18">
    <w:abstractNumId w:val="23"/>
  </w:num>
  <w:num w:numId="19">
    <w:abstractNumId w:val="33"/>
  </w:num>
  <w:num w:numId="20">
    <w:abstractNumId w:val="24"/>
  </w:num>
  <w:num w:numId="21">
    <w:abstractNumId w:val="29"/>
  </w:num>
  <w:num w:numId="22">
    <w:abstractNumId w:val="26"/>
  </w:num>
  <w:num w:numId="23">
    <w:abstractNumId w:val="40"/>
  </w:num>
  <w:num w:numId="24">
    <w:abstractNumId w:val="14"/>
  </w:num>
  <w:num w:numId="25">
    <w:abstractNumId w:val="9"/>
  </w:num>
  <w:num w:numId="26">
    <w:abstractNumId w:val="0"/>
  </w:num>
  <w:num w:numId="27">
    <w:abstractNumId w:val="7"/>
  </w:num>
  <w:num w:numId="28">
    <w:abstractNumId w:val="11"/>
  </w:num>
  <w:num w:numId="29">
    <w:abstractNumId w:val="4"/>
  </w:num>
  <w:num w:numId="30">
    <w:abstractNumId w:val="35"/>
  </w:num>
  <w:num w:numId="31">
    <w:abstractNumId w:val="3"/>
  </w:num>
  <w:num w:numId="32">
    <w:abstractNumId w:val="32"/>
  </w:num>
  <w:num w:numId="33">
    <w:abstractNumId w:val="21"/>
  </w:num>
  <w:num w:numId="34">
    <w:abstractNumId w:val="28"/>
  </w:num>
  <w:num w:numId="35">
    <w:abstractNumId w:val="18"/>
  </w:num>
  <w:num w:numId="36">
    <w:abstractNumId w:val="25"/>
  </w:num>
  <w:num w:numId="37">
    <w:abstractNumId w:val="8"/>
  </w:num>
  <w:num w:numId="38">
    <w:abstractNumId w:val="27"/>
  </w:num>
  <w:num w:numId="39">
    <w:abstractNumId w:val="37"/>
  </w:num>
  <w:num w:numId="40">
    <w:abstractNumId w:val="1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4"/>
    <w:rsid w:val="00003BEB"/>
    <w:rsid w:val="00007502"/>
    <w:rsid w:val="00015DE6"/>
    <w:rsid w:val="00021447"/>
    <w:rsid w:val="00060894"/>
    <w:rsid w:val="000772D6"/>
    <w:rsid w:val="0008172D"/>
    <w:rsid w:val="000951B7"/>
    <w:rsid w:val="000A3767"/>
    <w:rsid w:val="000B0203"/>
    <w:rsid w:val="000B6DA7"/>
    <w:rsid w:val="000F701A"/>
    <w:rsid w:val="001320D9"/>
    <w:rsid w:val="0014249F"/>
    <w:rsid w:val="001808B1"/>
    <w:rsid w:val="001A099D"/>
    <w:rsid w:val="001A2131"/>
    <w:rsid w:val="001A7F2B"/>
    <w:rsid w:val="001B175C"/>
    <w:rsid w:val="001B36B5"/>
    <w:rsid w:val="001B7453"/>
    <w:rsid w:val="001C1BDF"/>
    <w:rsid w:val="001C7812"/>
    <w:rsid w:val="001D6F31"/>
    <w:rsid w:val="001E1DFF"/>
    <w:rsid w:val="001E29AB"/>
    <w:rsid w:val="00230839"/>
    <w:rsid w:val="00233355"/>
    <w:rsid w:val="00243235"/>
    <w:rsid w:val="00254F61"/>
    <w:rsid w:val="002738AB"/>
    <w:rsid w:val="002B4084"/>
    <w:rsid w:val="002C3924"/>
    <w:rsid w:val="002E012C"/>
    <w:rsid w:val="002E1E50"/>
    <w:rsid w:val="002F6237"/>
    <w:rsid w:val="002F7B5F"/>
    <w:rsid w:val="00300B4E"/>
    <w:rsid w:val="0030212E"/>
    <w:rsid w:val="00304504"/>
    <w:rsid w:val="00306478"/>
    <w:rsid w:val="00312D14"/>
    <w:rsid w:val="00325AE5"/>
    <w:rsid w:val="00335FEB"/>
    <w:rsid w:val="00342515"/>
    <w:rsid w:val="003673A8"/>
    <w:rsid w:val="003806EF"/>
    <w:rsid w:val="003B433B"/>
    <w:rsid w:val="003B7619"/>
    <w:rsid w:val="003C60B7"/>
    <w:rsid w:val="003D30C3"/>
    <w:rsid w:val="003E2DD5"/>
    <w:rsid w:val="003E6A47"/>
    <w:rsid w:val="003F2B26"/>
    <w:rsid w:val="00401B88"/>
    <w:rsid w:val="004049A0"/>
    <w:rsid w:val="004458CF"/>
    <w:rsid w:val="00451DA4"/>
    <w:rsid w:val="004921AD"/>
    <w:rsid w:val="004A2416"/>
    <w:rsid w:val="004F1A31"/>
    <w:rsid w:val="004F2644"/>
    <w:rsid w:val="00535ED8"/>
    <w:rsid w:val="00540AF7"/>
    <w:rsid w:val="00540C97"/>
    <w:rsid w:val="00570834"/>
    <w:rsid w:val="00572ED4"/>
    <w:rsid w:val="005D2BD9"/>
    <w:rsid w:val="005E20AA"/>
    <w:rsid w:val="005E7489"/>
    <w:rsid w:val="00602774"/>
    <w:rsid w:val="00631E09"/>
    <w:rsid w:val="006506C1"/>
    <w:rsid w:val="006530A3"/>
    <w:rsid w:val="00660782"/>
    <w:rsid w:val="006A0A53"/>
    <w:rsid w:val="006A4742"/>
    <w:rsid w:val="006A5A73"/>
    <w:rsid w:val="006A767A"/>
    <w:rsid w:val="006B55D4"/>
    <w:rsid w:val="006D5E50"/>
    <w:rsid w:val="006E0018"/>
    <w:rsid w:val="00732173"/>
    <w:rsid w:val="00735C94"/>
    <w:rsid w:val="0076191C"/>
    <w:rsid w:val="00770CF9"/>
    <w:rsid w:val="007B53A9"/>
    <w:rsid w:val="007B5ED3"/>
    <w:rsid w:val="007C13AA"/>
    <w:rsid w:val="007D314C"/>
    <w:rsid w:val="007D7478"/>
    <w:rsid w:val="008224A3"/>
    <w:rsid w:val="00827A7A"/>
    <w:rsid w:val="008304EB"/>
    <w:rsid w:val="008329B4"/>
    <w:rsid w:val="0087280E"/>
    <w:rsid w:val="0088164E"/>
    <w:rsid w:val="00883F0C"/>
    <w:rsid w:val="008A2CAC"/>
    <w:rsid w:val="008A34BB"/>
    <w:rsid w:val="008B3DE4"/>
    <w:rsid w:val="008D0929"/>
    <w:rsid w:val="008D12BB"/>
    <w:rsid w:val="008D2314"/>
    <w:rsid w:val="008D5CDE"/>
    <w:rsid w:val="008E3138"/>
    <w:rsid w:val="00932619"/>
    <w:rsid w:val="00933BA8"/>
    <w:rsid w:val="009406CB"/>
    <w:rsid w:val="0095771D"/>
    <w:rsid w:val="00961EC6"/>
    <w:rsid w:val="00987DFD"/>
    <w:rsid w:val="009B2017"/>
    <w:rsid w:val="009C78A1"/>
    <w:rsid w:val="009E100A"/>
    <w:rsid w:val="009E4E44"/>
    <w:rsid w:val="00A03130"/>
    <w:rsid w:val="00A03BB6"/>
    <w:rsid w:val="00A049B8"/>
    <w:rsid w:val="00A1234B"/>
    <w:rsid w:val="00A357AE"/>
    <w:rsid w:val="00A412CA"/>
    <w:rsid w:val="00A723D0"/>
    <w:rsid w:val="00A75A0E"/>
    <w:rsid w:val="00A97CA2"/>
    <w:rsid w:val="00B15C76"/>
    <w:rsid w:val="00B3069A"/>
    <w:rsid w:val="00B473DE"/>
    <w:rsid w:val="00B77CEC"/>
    <w:rsid w:val="00B92698"/>
    <w:rsid w:val="00BA2F5C"/>
    <w:rsid w:val="00BB6E68"/>
    <w:rsid w:val="00BB7BFB"/>
    <w:rsid w:val="00BC4752"/>
    <w:rsid w:val="00C4266C"/>
    <w:rsid w:val="00C4660D"/>
    <w:rsid w:val="00C56412"/>
    <w:rsid w:val="00C77C8B"/>
    <w:rsid w:val="00C84458"/>
    <w:rsid w:val="00C93361"/>
    <w:rsid w:val="00CA47BC"/>
    <w:rsid w:val="00CB05F7"/>
    <w:rsid w:val="00CB7CBC"/>
    <w:rsid w:val="00CE7159"/>
    <w:rsid w:val="00CF274C"/>
    <w:rsid w:val="00D20751"/>
    <w:rsid w:val="00D20F1C"/>
    <w:rsid w:val="00D24074"/>
    <w:rsid w:val="00D47AC5"/>
    <w:rsid w:val="00D61B6D"/>
    <w:rsid w:val="00D65AA9"/>
    <w:rsid w:val="00D75AB8"/>
    <w:rsid w:val="00D76BE5"/>
    <w:rsid w:val="00DA3AE4"/>
    <w:rsid w:val="00DA5F76"/>
    <w:rsid w:val="00DA6ADA"/>
    <w:rsid w:val="00DC2D26"/>
    <w:rsid w:val="00DD2CFF"/>
    <w:rsid w:val="00E03AC0"/>
    <w:rsid w:val="00E262C7"/>
    <w:rsid w:val="00E52028"/>
    <w:rsid w:val="00E62A35"/>
    <w:rsid w:val="00E63C52"/>
    <w:rsid w:val="00E82A46"/>
    <w:rsid w:val="00E84EF0"/>
    <w:rsid w:val="00E90ED6"/>
    <w:rsid w:val="00EA5FA4"/>
    <w:rsid w:val="00EB2701"/>
    <w:rsid w:val="00EF0B53"/>
    <w:rsid w:val="00F06A75"/>
    <w:rsid w:val="00F12B7E"/>
    <w:rsid w:val="00F16AD7"/>
    <w:rsid w:val="00F46181"/>
    <w:rsid w:val="00F7776A"/>
    <w:rsid w:val="00FB0641"/>
    <w:rsid w:val="00FB5B6D"/>
    <w:rsid w:val="00FE65C4"/>
    <w:rsid w:val="00FF2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514621-3B2C-4C93-99DB-455C439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94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46181"/>
    <w:pPr>
      <w:keepNext/>
      <w:spacing w:after="0"/>
      <w:outlineLvl w:val="0"/>
    </w:pPr>
    <w:rPr>
      <w:rFonts w:ascii="Times New Roman" w:hAnsi="Times New Roman"/>
      <w:b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894"/>
    <w:pPr>
      <w:ind w:left="720"/>
      <w:contextualSpacing/>
    </w:pPr>
  </w:style>
  <w:style w:type="paragraph" w:customStyle="1" w:styleId="Default">
    <w:name w:val="Default"/>
    <w:rsid w:val="00DD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46181"/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603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9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3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715620D5</Template>
  <TotalTime>1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Biddick School Sports College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Cowen</dc:creator>
  <cp:keywords/>
  <cp:lastModifiedBy>Miss J Parkinnen</cp:lastModifiedBy>
  <cp:revision>2</cp:revision>
  <cp:lastPrinted>2014-06-13T12:52:00Z</cp:lastPrinted>
  <dcterms:created xsi:type="dcterms:W3CDTF">2016-11-10T09:03:00Z</dcterms:created>
  <dcterms:modified xsi:type="dcterms:W3CDTF">2016-11-10T09:03:00Z</dcterms:modified>
</cp:coreProperties>
</file>