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70" w:rsidRDefault="00990570" w:rsidP="00EB00BA">
      <w:pPr>
        <w:rPr>
          <w:rFonts w:ascii="Minion Pro" w:hAnsi="Minion Pro"/>
        </w:rPr>
      </w:pPr>
    </w:p>
    <w:p w:rsidR="00EB00BA" w:rsidRDefault="00990570" w:rsidP="00EB00BA">
      <w:pPr>
        <w:rPr>
          <w:rFonts w:ascii="Minion Pro" w:hAnsi="Minion Pro"/>
        </w:rPr>
      </w:pPr>
      <w:r>
        <w:rPr>
          <w:rFonts w:ascii="Minion Pro" w:hAnsi="Minion Pro"/>
        </w:rPr>
        <w:t>PERSON SPECIFICATION</w:t>
      </w:r>
    </w:p>
    <w:p w:rsidR="00990570" w:rsidRDefault="00990570" w:rsidP="00EB00BA">
      <w:pPr>
        <w:rPr>
          <w:rFonts w:ascii="Minion Pro" w:hAnsi="Minion Pro"/>
        </w:rPr>
      </w:pP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Job title:</w:t>
      </w:r>
      <w:r>
        <w:rPr>
          <w:rFonts w:ascii="Minion Pro" w:hAnsi="Minion Pro"/>
        </w:rPr>
        <w:tab/>
        <w:t>Engineering / D&amp;T Technician</w:t>
      </w: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Grade:</w:t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>Grade C</w:t>
      </w: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Job locations:</w:t>
      </w:r>
      <w:r>
        <w:rPr>
          <w:rFonts w:ascii="Minion Pro" w:hAnsi="Minion Pro"/>
        </w:rPr>
        <w:tab/>
        <w:t>Biddick Academy (main site and Harraton site)</w:t>
      </w:r>
    </w:p>
    <w:p w:rsidR="00EB00BA" w:rsidRDefault="00EB00BA" w:rsidP="00EB00BA">
      <w:pPr>
        <w:rPr>
          <w:rFonts w:ascii="Minion Pro" w:hAnsi="Minion Pro"/>
        </w:rPr>
      </w:pPr>
      <w:r>
        <w:rPr>
          <w:rFonts w:ascii="Minion Pro" w:hAnsi="Minion Pro"/>
        </w:rPr>
        <w:t>Responsible to:</w:t>
      </w:r>
      <w:r>
        <w:rPr>
          <w:rFonts w:ascii="Minion Pro" w:hAnsi="Minion Pro"/>
        </w:rPr>
        <w:tab/>
        <w:t>Assistant Head Teacher (Vocational Learning)</w:t>
      </w:r>
    </w:p>
    <w:p w:rsidR="00EB00BA" w:rsidRDefault="00EB00BA" w:rsidP="00EB00BA">
      <w:pPr>
        <w:rPr>
          <w:rFonts w:ascii="Minion Pro" w:hAnsi="Minion Pro"/>
        </w:rPr>
      </w:pPr>
    </w:p>
    <w:p w:rsidR="003575C8" w:rsidRDefault="00990570" w:rsidP="00990570">
      <w:pPr>
        <w:rPr>
          <w:rFonts w:ascii="Minion Pro" w:hAnsi="Minion Pro"/>
        </w:rPr>
      </w:pPr>
      <w:r>
        <w:rPr>
          <w:rFonts w:ascii="Minion Pro" w:hAnsi="Minion Pro"/>
        </w:rPr>
        <w:t>Skills/Knowledge</w:t>
      </w:r>
    </w:p>
    <w:p w:rsidR="00990570" w:rsidRDefault="00990570" w:rsidP="00990570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Engineering/technical knowledge</w:t>
      </w:r>
    </w:p>
    <w:p w:rsidR="000F6E4B" w:rsidRDefault="000F6E4B" w:rsidP="00990570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Ability to operate a range of engineering equipment eg milling machines, lathes, CNC machinery</w:t>
      </w:r>
      <w:bookmarkStart w:id="0" w:name="_GoBack"/>
      <w:bookmarkEnd w:id="0"/>
    </w:p>
    <w:p w:rsidR="00990570" w:rsidRDefault="00990570" w:rsidP="00990570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ICT literate</w:t>
      </w:r>
    </w:p>
    <w:p w:rsidR="00990570" w:rsidRDefault="00990570" w:rsidP="00990570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Demonstrates initiative</w:t>
      </w:r>
    </w:p>
    <w:p w:rsidR="00990570" w:rsidRDefault="00990570" w:rsidP="00990570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Good interpersonal and teamworking skills</w:t>
      </w:r>
    </w:p>
    <w:p w:rsidR="00990570" w:rsidRDefault="00990570" w:rsidP="00990570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Ability to remain calm</w:t>
      </w:r>
    </w:p>
    <w:p w:rsidR="000F6E4B" w:rsidRPr="000F6E4B" w:rsidRDefault="00990570" w:rsidP="000F6E4B">
      <w:pPr>
        <w:pStyle w:val="ListParagraph"/>
        <w:numPr>
          <w:ilvl w:val="0"/>
          <w:numId w:val="4"/>
        </w:numPr>
        <w:rPr>
          <w:rFonts w:ascii="Minion Pro" w:hAnsi="Minion Pro"/>
        </w:rPr>
      </w:pPr>
      <w:r>
        <w:rPr>
          <w:rFonts w:ascii="Minion Pro" w:hAnsi="Minion Pro"/>
        </w:rPr>
        <w:t>Self-motivated</w:t>
      </w:r>
    </w:p>
    <w:p w:rsidR="00990570" w:rsidRDefault="00990570" w:rsidP="00990570">
      <w:pPr>
        <w:rPr>
          <w:rFonts w:ascii="Minion Pro" w:hAnsi="Minion Pro"/>
        </w:rPr>
      </w:pPr>
    </w:p>
    <w:p w:rsidR="00990570" w:rsidRDefault="00990570" w:rsidP="00990570">
      <w:pPr>
        <w:rPr>
          <w:rFonts w:ascii="Minion Pro" w:hAnsi="Minion Pro"/>
        </w:rPr>
      </w:pPr>
      <w:r>
        <w:rPr>
          <w:rFonts w:ascii="Minion Pro" w:hAnsi="Minion Pro"/>
        </w:rPr>
        <w:t>Experience/Qualifications</w:t>
      </w:r>
    </w:p>
    <w:p w:rsidR="00990570" w:rsidRDefault="00990570" w:rsidP="00990570">
      <w:pPr>
        <w:pStyle w:val="ListParagraph"/>
        <w:numPr>
          <w:ilvl w:val="0"/>
          <w:numId w:val="5"/>
        </w:numPr>
        <w:rPr>
          <w:rFonts w:ascii="Minion Pro" w:hAnsi="Minion Pro"/>
        </w:rPr>
      </w:pPr>
      <w:r>
        <w:rPr>
          <w:rFonts w:ascii="Minion Pro" w:hAnsi="Minion Pro"/>
        </w:rPr>
        <w:t>Experience of working with young people</w:t>
      </w:r>
    </w:p>
    <w:p w:rsidR="00990570" w:rsidRPr="00990570" w:rsidRDefault="00990570" w:rsidP="00990570">
      <w:pPr>
        <w:pStyle w:val="ListParagraph"/>
        <w:numPr>
          <w:ilvl w:val="0"/>
          <w:numId w:val="5"/>
        </w:numPr>
        <w:rPr>
          <w:rFonts w:ascii="Minion Pro" w:hAnsi="Minion Pro"/>
        </w:rPr>
      </w:pPr>
      <w:r>
        <w:rPr>
          <w:rFonts w:ascii="Minion Pro" w:hAnsi="Minion Pro"/>
        </w:rPr>
        <w:t>Experience of engineering work and/or background in engineering</w:t>
      </w:r>
    </w:p>
    <w:p w:rsidR="003575C8" w:rsidRPr="003575C8" w:rsidRDefault="003575C8" w:rsidP="003575C8">
      <w:pPr>
        <w:rPr>
          <w:rFonts w:ascii="Minion Pro" w:hAnsi="Minion Pro"/>
        </w:rPr>
      </w:pPr>
    </w:p>
    <w:sectPr w:rsidR="003575C8" w:rsidRPr="003575C8" w:rsidSect="00BA16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BA" w:rsidRDefault="00EB00BA" w:rsidP="00EB00BA">
      <w:pPr>
        <w:spacing w:after="0" w:line="240" w:lineRule="auto"/>
      </w:pPr>
      <w:r>
        <w:separator/>
      </w:r>
    </w:p>
  </w:endnote>
  <w:endnote w:type="continuationSeparator" w:id="0">
    <w:p w:rsidR="00EB00BA" w:rsidRDefault="00EB00BA" w:rsidP="00EB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BA" w:rsidRDefault="00EB00BA" w:rsidP="00EB00BA">
      <w:pPr>
        <w:spacing w:after="0" w:line="240" w:lineRule="auto"/>
      </w:pPr>
      <w:r>
        <w:separator/>
      </w:r>
    </w:p>
  </w:footnote>
  <w:footnote w:type="continuationSeparator" w:id="0">
    <w:p w:rsidR="00EB00BA" w:rsidRDefault="00EB00BA" w:rsidP="00EB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BA" w:rsidRDefault="00EB00BA" w:rsidP="00EB00BA">
    <w:pPr>
      <w:pStyle w:val="Header"/>
      <w:jc w:val="right"/>
      <w:rPr>
        <w:noProof/>
        <w:lang w:eastAsia="en-GB"/>
      </w:rPr>
    </w:pPr>
  </w:p>
  <w:p w:rsidR="00EB00BA" w:rsidRDefault="00EB00BA" w:rsidP="00EB00BA">
    <w:pPr>
      <w:pStyle w:val="Header"/>
      <w:jc w:val="right"/>
    </w:pPr>
    <w:r w:rsidRPr="00E477D0">
      <w:rPr>
        <w:noProof/>
        <w:lang w:eastAsia="en-GB"/>
      </w:rPr>
      <w:drawing>
        <wp:inline distT="0" distB="0" distL="0" distR="0">
          <wp:extent cx="864000" cy="1350000"/>
          <wp:effectExtent l="0" t="0" r="0" b="3175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13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0BA" w:rsidRDefault="00EB0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23A"/>
    <w:multiLevelType w:val="hybridMultilevel"/>
    <w:tmpl w:val="FF44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23BA"/>
    <w:multiLevelType w:val="hybridMultilevel"/>
    <w:tmpl w:val="86EE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EF4"/>
    <w:multiLevelType w:val="hybridMultilevel"/>
    <w:tmpl w:val="AE4E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1461"/>
    <w:multiLevelType w:val="hybridMultilevel"/>
    <w:tmpl w:val="1BDE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C072D"/>
    <w:multiLevelType w:val="hybridMultilevel"/>
    <w:tmpl w:val="CDBA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BA"/>
    <w:rsid w:val="000F6E4B"/>
    <w:rsid w:val="00202494"/>
    <w:rsid w:val="003575C8"/>
    <w:rsid w:val="006569C1"/>
    <w:rsid w:val="00713006"/>
    <w:rsid w:val="00990570"/>
    <w:rsid w:val="00BA1670"/>
    <w:rsid w:val="00EB00BA"/>
    <w:rsid w:val="00EB281C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240FF3-5F62-487F-B98A-CA950B3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BA"/>
  </w:style>
  <w:style w:type="paragraph" w:styleId="Footer">
    <w:name w:val="footer"/>
    <w:basedOn w:val="Normal"/>
    <w:link w:val="FooterChar"/>
    <w:uiPriority w:val="99"/>
    <w:unhideWhenUsed/>
    <w:rsid w:val="00EB0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BA"/>
  </w:style>
  <w:style w:type="paragraph" w:styleId="ListParagraph">
    <w:name w:val="List Paragraph"/>
    <w:basedOn w:val="Normal"/>
    <w:uiPriority w:val="34"/>
    <w:qFormat/>
    <w:rsid w:val="0065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65C1CC2B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Biddick Academy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Parkinnen</dc:creator>
  <cp:keywords/>
  <dc:description/>
  <cp:lastModifiedBy>Miss J Parkinnen</cp:lastModifiedBy>
  <cp:revision>4</cp:revision>
  <dcterms:created xsi:type="dcterms:W3CDTF">2016-11-09T12:24:00Z</dcterms:created>
  <dcterms:modified xsi:type="dcterms:W3CDTF">2016-11-09T12:46:00Z</dcterms:modified>
</cp:coreProperties>
</file>