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BB1A9C"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1270635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-453390</wp:posOffset>
            </wp:positionH>
            <wp:positionV relativeFrom="paragraph">
              <wp:posOffset>-491490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-539115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B703A7" w:rsidP="003F13ED">
      <w:pPr>
        <w:jc w:val="center"/>
        <w:rPr>
          <w:rFonts w:ascii="Arial" w:hAnsi="Arial" w:cs="Arial"/>
          <w:sz w:val="28"/>
          <w:szCs w:val="28"/>
        </w:rPr>
      </w:pPr>
      <w:r>
        <w:rPr>
          <w:rFonts w:ascii="Arial" w:hAnsi="Arial" w:cs="Arial"/>
          <w:sz w:val="28"/>
          <w:szCs w:val="28"/>
        </w:rPr>
        <w:t>MFL Teacher</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r w:rsidRPr="00DF5E48">
        <w:rPr>
          <w:rFonts w:ascii="Arial" w:hAnsi="Arial" w:cs="Arial"/>
          <w:sz w:val="24"/>
          <w:szCs w:val="24"/>
        </w:rPr>
        <w:t>Acklam Grange School</w:t>
      </w:r>
    </w:p>
    <w:p w:rsidR="00DF5E48" w:rsidRPr="00DF5E48" w:rsidRDefault="00DF5E48" w:rsidP="00DF5E48">
      <w:pPr>
        <w:jc w:val="center"/>
        <w:rPr>
          <w:rFonts w:ascii="Arial" w:hAnsi="Arial" w:cs="Arial"/>
          <w:sz w:val="24"/>
          <w:szCs w:val="24"/>
        </w:rPr>
      </w:pPr>
      <w:r w:rsidRPr="00DF5E48">
        <w:rPr>
          <w:rFonts w:ascii="Arial" w:hAnsi="Arial" w:cs="Arial"/>
          <w:sz w:val="24"/>
          <w:szCs w:val="24"/>
        </w:rPr>
        <w:t>Lodore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C778B7" w:rsidP="00DF5E48">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Pr>
          <w:rFonts w:ascii="Arial" w:hAnsi="Arial" w:cs="Arial"/>
          <w:sz w:val="24"/>
          <w:szCs w:val="24"/>
        </w:rPr>
        <w:fldChar w:fldCharType="end"/>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Information about Acklam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 xml:space="preserve">Thank you for your enquiry regarding the post of </w:t>
      </w:r>
      <w:r w:rsidR="00B703A7">
        <w:rPr>
          <w:rFonts w:ascii="Arial" w:hAnsi="Arial" w:cs="Arial"/>
          <w:b/>
          <w:sz w:val="24"/>
          <w:szCs w:val="24"/>
        </w:rPr>
        <w:t>MFL Teacher</w:t>
      </w:r>
      <w:r w:rsidRPr="00FE08AA">
        <w:rPr>
          <w:rFonts w:ascii="Arial" w:hAnsi="Arial" w:cs="Arial"/>
          <w:sz w:val="24"/>
          <w:szCs w:val="24"/>
        </w:rPr>
        <w:t xml:space="preserve"> at Acklam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Should you wish to apply for this position, please send the following:</w:t>
      </w:r>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D541C0">
        <w:rPr>
          <w:rFonts w:ascii="Arial" w:hAnsi="Arial" w:cs="Arial"/>
          <w:sz w:val="24"/>
          <w:szCs w:val="24"/>
        </w:rPr>
        <w:t>Miss Rebecca McGurrell</w:t>
      </w:r>
      <w:r w:rsidRPr="00BB1A9C">
        <w:rPr>
          <w:rFonts w:ascii="Arial" w:hAnsi="Arial" w:cs="Arial"/>
          <w:sz w:val="24"/>
          <w:szCs w:val="24"/>
        </w:rPr>
        <w:t xml:space="preserve">, Human Resources </w:t>
      </w:r>
      <w:r w:rsidR="00D541C0">
        <w:rPr>
          <w:rFonts w:ascii="Arial" w:hAnsi="Arial" w:cs="Arial"/>
          <w:sz w:val="24"/>
          <w:szCs w:val="24"/>
        </w:rPr>
        <w:t>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ED003F">
        <w:rPr>
          <w:rFonts w:ascii="Arial" w:hAnsi="Arial" w:cs="Arial"/>
          <w:b/>
          <w:sz w:val="24"/>
          <w:szCs w:val="24"/>
        </w:rPr>
        <w:t>Thursday 2</w:t>
      </w:r>
      <w:r w:rsidR="00340B2F">
        <w:rPr>
          <w:rFonts w:ascii="Arial" w:hAnsi="Arial" w:cs="Arial"/>
          <w:b/>
          <w:sz w:val="24"/>
          <w:szCs w:val="24"/>
        </w:rPr>
        <w:t>0</w:t>
      </w:r>
      <w:bookmarkStart w:id="0" w:name="_GoBack"/>
      <w:bookmarkEnd w:id="0"/>
      <w:r w:rsidR="00ED003F">
        <w:rPr>
          <w:rFonts w:ascii="Arial" w:hAnsi="Arial" w:cs="Arial"/>
          <w:b/>
          <w:sz w:val="24"/>
          <w:szCs w:val="24"/>
        </w:rPr>
        <w:t xml:space="preserve"> October 2016</w:t>
      </w:r>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B02427" w:rsidRDefault="00B02427" w:rsidP="00BB1A9C">
      <w:pPr>
        <w:spacing w:after="0" w:line="240" w:lineRule="auto"/>
        <w:rPr>
          <w:rFonts w:ascii="Arial" w:hAnsi="Arial" w:cs="Arial"/>
          <w:sz w:val="24"/>
          <w:szCs w:val="24"/>
        </w:rPr>
      </w:pPr>
      <w:r>
        <w:rPr>
          <w:rFonts w:ascii="Arial" w:hAnsi="Arial" w:cs="Arial"/>
          <w:sz w:val="24"/>
          <w:szCs w:val="24"/>
        </w:rPr>
        <w:br w:type="page"/>
      </w:r>
    </w:p>
    <w:p w:rsidR="00C129DB" w:rsidRPr="00C129DB" w:rsidRDefault="00C129DB" w:rsidP="00C129DB">
      <w:pPr>
        <w:pStyle w:val="NoSpacing"/>
        <w:jc w:val="both"/>
        <w:rPr>
          <w:rFonts w:ascii="Arial" w:hAnsi="Arial" w:cs="Arial"/>
          <w:b/>
          <w:sz w:val="22"/>
          <w:szCs w:val="22"/>
        </w:rPr>
      </w:pPr>
      <w:r>
        <w:rPr>
          <w:rFonts w:ascii="Arial" w:hAnsi="Arial" w:cs="Arial"/>
        </w:rPr>
        <w:lastRenderedPageBreak/>
        <w:t xml:space="preserve">Acklam Grange School is a large and over-subscribed 11-16 Secondary School in West </w:t>
      </w:r>
      <w:r w:rsidR="00062310">
        <w:rPr>
          <w:rFonts w:ascii="Arial" w:hAnsi="Arial" w:cs="Arial"/>
        </w:rPr>
        <w:t>Middlesbrough (NO 1410</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r w:rsidRPr="00F30E49">
        <w:rPr>
          <w:rFonts w:ascii="Arial" w:hAnsi="Arial" w:cs="Arial"/>
        </w:rPr>
        <w:t>Acklam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0" w:history="1">
        <w:r w:rsidR="00C129DB" w:rsidRPr="0059245F">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free breakfasts and breaktime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r>
        <w:rPr>
          <w:rFonts w:ascii="Arial" w:hAnsi="Arial" w:cs="Arial"/>
        </w:rPr>
        <w:t>well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Strengths at Acklam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Community Cohesion including Meserani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p>
    <w:p w:rsidR="00C129DB" w:rsidRPr="00C129DB" w:rsidRDefault="00C129DB" w:rsidP="00C129DB">
      <w:pPr>
        <w:pStyle w:val="NormalWeb"/>
        <w:numPr>
          <w:ilvl w:val="0"/>
          <w:numId w:val="18"/>
        </w:numPr>
        <w:jc w:val="both"/>
        <w:rPr>
          <w:rFonts w:ascii="Arial" w:hAnsi="Arial" w:cs="Arial"/>
        </w:rPr>
      </w:pPr>
      <w:r>
        <w:rPr>
          <w:rFonts w:ascii="Arial" w:hAnsi="Arial" w:cs="Arial"/>
        </w:rPr>
        <w:t>SMSC experiences</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lastRenderedPageBreak/>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Acklam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r>
        <w:rPr>
          <w:rFonts w:ascii="Arial" w:hAnsi="Arial" w:cs="Arial"/>
          <w:sz w:val="24"/>
          <w:szCs w:val="24"/>
        </w:rPr>
        <w:t>Acklam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Denise Hersi, Human Resources Officer.</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r>
        <w:rPr>
          <w:rFonts w:ascii="Arial" w:hAnsi="Arial" w:cs="Arial"/>
          <w:sz w:val="24"/>
          <w:szCs w:val="24"/>
        </w:rPr>
        <w:t>Acklam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Crawshaw, Headteacher.  Please contact Denise Hersi, Human Resource</w:t>
      </w:r>
      <w:r w:rsidR="00E341F6">
        <w:rPr>
          <w:rFonts w:ascii="Arial" w:hAnsi="Arial" w:cs="Arial"/>
          <w:sz w:val="24"/>
          <w:szCs w:val="24"/>
        </w:rPr>
        <w:t>s</w:t>
      </w:r>
      <w:r w:rsidR="003C16C6">
        <w:rPr>
          <w:rFonts w:ascii="Arial" w:hAnsi="Arial" w:cs="Arial"/>
          <w:sz w:val="24"/>
          <w:szCs w:val="24"/>
        </w:rPr>
        <w:t xml:space="preserve"> Officer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or other suitable vacancies at Acklam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r w:rsidR="00F66E8D">
        <w:rPr>
          <w:rFonts w:ascii="Arial" w:hAnsi="Arial" w:cs="Arial"/>
          <w:sz w:val="24"/>
          <w:szCs w:val="24"/>
        </w:rPr>
        <w:t>Acklam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BB1A9C" w:rsidRDefault="00ED003F">
    <w:pPr>
      <w:pStyle w:val="Footer"/>
      <w:rPr>
        <w:sz w:val="20"/>
        <w:szCs w:val="20"/>
      </w:rPr>
    </w:pPr>
    <w:r>
      <w:rPr>
        <w:sz w:val="20"/>
        <w:szCs w:val="20"/>
      </w:rPr>
      <w:t>October</w:t>
    </w:r>
    <w:r w:rsidR="00C5359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91791"/>
    <w:rsid w:val="00095318"/>
    <w:rsid w:val="000A45B0"/>
    <w:rsid w:val="00125748"/>
    <w:rsid w:val="001730FF"/>
    <w:rsid w:val="001752D4"/>
    <w:rsid w:val="0018214E"/>
    <w:rsid w:val="00192D13"/>
    <w:rsid w:val="002117D0"/>
    <w:rsid w:val="00237352"/>
    <w:rsid w:val="002412A2"/>
    <w:rsid w:val="002468A5"/>
    <w:rsid w:val="00282F47"/>
    <w:rsid w:val="00286FE3"/>
    <w:rsid w:val="002A03B2"/>
    <w:rsid w:val="002C1EA4"/>
    <w:rsid w:val="002D1377"/>
    <w:rsid w:val="002F2B99"/>
    <w:rsid w:val="00332C82"/>
    <w:rsid w:val="00340B2F"/>
    <w:rsid w:val="00342A03"/>
    <w:rsid w:val="00394A6D"/>
    <w:rsid w:val="003C16C6"/>
    <w:rsid w:val="003E0F7B"/>
    <w:rsid w:val="003E41CB"/>
    <w:rsid w:val="003F12C0"/>
    <w:rsid w:val="003F13ED"/>
    <w:rsid w:val="00446150"/>
    <w:rsid w:val="00453AA4"/>
    <w:rsid w:val="004636A0"/>
    <w:rsid w:val="00496D04"/>
    <w:rsid w:val="004A46FD"/>
    <w:rsid w:val="004B082F"/>
    <w:rsid w:val="004D2232"/>
    <w:rsid w:val="004D582B"/>
    <w:rsid w:val="004E12A3"/>
    <w:rsid w:val="004E596D"/>
    <w:rsid w:val="004E67C6"/>
    <w:rsid w:val="004F4261"/>
    <w:rsid w:val="0053085A"/>
    <w:rsid w:val="00537361"/>
    <w:rsid w:val="005A612C"/>
    <w:rsid w:val="005B5674"/>
    <w:rsid w:val="005C4B3C"/>
    <w:rsid w:val="005D18B2"/>
    <w:rsid w:val="005D54FE"/>
    <w:rsid w:val="005F58BF"/>
    <w:rsid w:val="00643411"/>
    <w:rsid w:val="00662F02"/>
    <w:rsid w:val="00680254"/>
    <w:rsid w:val="006821BF"/>
    <w:rsid w:val="00684E62"/>
    <w:rsid w:val="006D65D0"/>
    <w:rsid w:val="006F7B06"/>
    <w:rsid w:val="00742702"/>
    <w:rsid w:val="00747FB8"/>
    <w:rsid w:val="007E41F1"/>
    <w:rsid w:val="00846687"/>
    <w:rsid w:val="00866602"/>
    <w:rsid w:val="008778C0"/>
    <w:rsid w:val="008800F7"/>
    <w:rsid w:val="00896742"/>
    <w:rsid w:val="00897F3D"/>
    <w:rsid w:val="008C3A3B"/>
    <w:rsid w:val="008D2FA6"/>
    <w:rsid w:val="008E3DEC"/>
    <w:rsid w:val="00916E32"/>
    <w:rsid w:val="0092136F"/>
    <w:rsid w:val="00923DCA"/>
    <w:rsid w:val="0094449C"/>
    <w:rsid w:val="009A273E"/>
    <w:rsid w:val="009A41DD"/>
    <w:rsid w:val="009D6F00"/>
    <w:rsid w:val="00A41E5E"/>
    <w:rsid w:val="00AF136F"/>
    <w:rsid w:val="00AF3435"/>
    <w:rsid w:val="00B02427"/>
    <w:rsid w:val="00B21BB5"/>
    <w:rsid w:val="00B44CF3"/>
    <w:rsid w:val="00B625E8"/>
    <w:rsid w:val="00B703A7"/>
    <w:rsid w:val="00B77B91"/>
    <w:rsid w:val="00BB1A9C"/>
    <w:rsid w:val="00BB2F05"/>
    <w:rsid w:val="00BC687B"/>
    <w:rsid w:val="00BE23D4"/>
    <w:rsid w:val="00C0740B"/>
    <w:rsid w:val="00C10598"/>
    <w:rsid w:val="00C129DB"/>
    <w:rsid w:val="00C227E4"/>
    <w:rsid w:val="00C53590"/>
    <w:rsid w:val="00C778B7"/>
    <w:rsid w:val="00C84EFD"/>
    <w:rsid w:val="00CF66E3"/>
    <w:rsid w:val="00D46ADE"/>
    <w:rsid w:val="00D541C0"/>
    <w:rsid w:val="00D703AF"/>
    <w:rsid w:val="00DB7AF5"/>
    <w:rsid w:val="00DC4A05"/>
    <w:rsid w:val="00DD23FF"/>
    <w:rsid w:val="00DF5E48"/>
    <w:rsid w:val="00E26485"/>
    <w:rsid w:val="00E341F6"/>
    <w:rsid w:val="00ED003F"/>
    <w:rsid w:val="00F53937"/>
    <w:rsid w:val="00F563ED"/>
    <w:rsid w:val="00F66E8D"/>
    <w:rsid w:val="00F9725B"/>
    <w:rsid w:val="00FE022D"/>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sinsp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1AEC-3D74-4EEF-9C7F-E448F70A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D5778746</Template>
  <TotalTime>0</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crawshaw.a</dc:creator>
  <cp:lastModifiedBy>mcgurrell.r</cp:lastModifiedBy>
  <cp:revision>3</cp:revision>
  <cp:lastPrinted>2016-02-22T13:58:00Z</cp:lastPrinted>
  <dcterms:created xsi:type="dcterms:W3CDTF">2016-10-06T10:34:00Z</dcterms:created>
  <dcterms:modified xsi:type="dcterms:W3CDTF">2016-10-06T10:58:00Z</dcterms:modified>
</cp:coreProperties>
</file>