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17" w:rsidRPr="00770B3A" w:rsidRDefault="00075E42" w:rsidP="002C33EE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-405765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2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B3A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-481965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3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3EE" w:rsidRPr="00770B3A">
        <w:rPr>
          <w:rFonts w:ascii="Arial" w:hAnsi="Arial" w:cs="Arial"/>
          <w:sz w:val="22"/>
          <w:szCs w:val="22"/>
        </w:rPr>
        <w:tab/>
      </w:r>
      <w:r w:rsidR="00B00717" w:rsidRPr="00770B3A">
        <w:rPr>
          <w:rFonts w:ascii="Arial" w:hAnsi="Arial" w:cs="Arial"/>
          <w:sz w:val="22"/>
          <w:szCs w:val="22"/>
        </w:rPr>
        <w:tab/>
      </w:r>
      <w:r w:rsidR="00B00717" w:rsidRPr="00770B3A">
        <w:rPr>
          <w:rFonts w:ascii="Arial" w:hAnsi="Arial" w:cs="Arial"/>
          <w:sz w:val="22"/>
          <w:szCs w:val="22"/>
        </w:rPr>
        <w:tab/>
      </w:r>
      <w:r w:rsidR="00B00717" w:rsidRPr="00770B3A">
        <w:rPr>
          <w:rFonts w:ascii="Arial" w:hAnsi="Arial" w:cs="Arial"/>
          <w:sz w:val="22"/>
          <w:szCs w:val="22"/>
        </w:rPr>
        <w:tab/>
      </w:r>
      <w:r w:rsidR="00B00717" w:rsidRPr="00770B3A">
        <w:rPr>
          <w:rFonts w:ascii="Arial" w:hAnsi="Arial" w:cs="Arial"/>
          <w:sz w:val="22"/>
          <w:szCs w:val="22"/>
        </w:rPr>
        <w:tab/>
      </w:r>
    </w:p>
    <w:p w:rsidR="00B00717" w:rsidRPr="00770B3A" w:rsidRDefault="00B00717" w:rsidP="002C33E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70B3A">
        <w:rPr>
          <w:rFonts w:ascii="Arial" w:hAnsi="Arial" w:cs="Arial"/>
          <w:b/>
          <w:sz w:val="22"/>
          <w:szCs w:val="22"/>
        </w:rPr>
        <w:t>Acklam</w:t>
      </w:r>
      <w:proofErr w:type="spellEnd"/>
      <w:r w:rsidRPr="00770B3A">
        <w:rPr>
          <w:rFonts w:ascii="Arial" w:hAnsi="Arial" w:cs="Arial"/>
          <w:b/>
          <w:sz w:val="22"/>
          <w:szCs w:val="22"/>
        </w:rPr>
        <w:t xml:space="preserve"> Grange School</w:t>
      </w:r>
    </w:p>
    <w:p w:rsidR="00B00717" w:rsidRPr="00770B3A" w:rsidRDefault="00B00717" w:rsidP="002C33EE">
      <w:pPr>
        <w:jc w:val="center"/>
        <w:rPr>
          <w:rFonts w:ascii="Arial" w:hAnsi="Arial" w:cs="Arial"/>
          <w:b/>
          <w:sz w:val="22"/>
          <w:szCs w:val="22"/>
        </w:rPr>
      </w:pPr>
      <w:r w:rsidRPr="00770B3A">
        <w:rPr>
          <w:rFonts w:ascii="Arial" w:hAnsi="Arial" w:cs="Arial"/>
          <w:b/>
          <w:sz w:val="22"/>
          <w:szCs w:val="22"/>
        </w:rPr>
        <w:t>A Specialist College for Maths and Computing</w:t>
      </w:r>
    </w:p>
    <w:p w:rsidR="00B00717" w:rsidRPr="00770B3A" w:rsidRDefault="00B00717" w:rsidP="002C33EE">
      <w:pPr>
        <w:pStyle w:val="Heading3"/>
        <w:rPr>
          <w:rFonts w:cs="Arial"/>
          <w:szCs w:val="22"/>
        </w:rPr>
      </w:pPr>
      <w:proofErr w:type="spellStart"/>
      <w:r w:rsidRPr="00770B3A">
        <w:rPr>
          <w:rFonts w:cs="Arial"/>
          <w:szCs w:val="22"/>
        </w:rPr>
        <w:t>Lodore</w:t>
      </w:r>
      <w:proofErr w:type="spellEnd"/>
      <w:r w:rsidRPr="00770B3A">
        <w:rPr>
          <w:rFonts w:cs="Arial"/>
          <w:szCs w:val="22"/>
        </w:rPr>
        <w:t xml:space="preserve"> Grove</w:t>
      </w:r>
    </w:p>
    <w:p w:rsidR="00B00717" w:rsidRPr="00770B3A" w:rsidRDefault="00B00717" w:rsidP="002C33EE">
      <w:pPr>
        <w:pStyle w:val="Heading3"/>
        <w:rPr>
          <w:rFonts w:cs="Arial"/>
          <w:szCs w:val="22"/>
        </w:rPr>
      </w:pPr>
      <w:r w:rsidRPr="00770B3A">
        <w:rPr>
          <w:rFonts w:cs="Arial"/>
          <w:szCs w:val="22"/>
        </w:rPr>
        <w:t>Middlesbrough</w:t>
      </w:r>
    </w:p>
    <w:p w:rsidR="00B00717" w:rsidRPr="00770B3A" w:rsidRDefault="00B00717" w:rsidP="002C33EE">
      <w:pPr>
        <w:pStyle w:val="Heading2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TS5 8PB</w:t>
      </w:r>
    </w:p>
    <w:p w:rsidR="00B00717" w:rsidRPr="00770B3A" w:rsidRDefault="00576320" w:rsidP="002C33EE">
      <w:pPr>
        <w:jc w:val="center"/>
        <w:rPr>
          <w:rFonts w:ascii="Arial" w:hAnsi="Arial" w:cs="Arial"/>
          <w:b/>
          <w:sz w:val="22"/>
          <w:szCs w:val="22"/>
        </w:rPr>
      </w:pPr>
      <w:r w:rsidRPr="00770B3A">
        <w:rPr>
          <w:rFonts w:ascii="Arial" w:hAnsi="Arial" w:cs="Arial"/>
          <w:b/>
          <w:sz w:val="22"/>
          <w:szCs w:val="22"/>
        </w:rPr>
        <w:t>Tel</w:t>
      </w:r>
      <w:r w:rsidR="00B00717" w:rsidRPr="00770B3A">
        <w:rPr>
          <w:rFonts w:ascii="Arial" w:hAnsi="Arial" w:cs="Arial"/>
          <w:b/>
          <w:sz w:val="22"/>
          <w:szCs w:val="22"/>
        </w:rPr>
        <w:t>: 01642 277700</w:t>
      </w:r>
    </w:p>
    <w:p w:rsidR="00B00717" w:rsidRPr="00770B3A" w:rsidRDefault="00576320" w:rsidP="002C33EE">
      <w:pPr>
        <w:jc w:val="center"/>
        <w:rPr>
          <w:rFonts w:ascii="Arial" w:hAnsi="Arial" w:cs="Arial"/>
          <w:b/>
          <w:sz w:val="22"/>
          <w:szCs w:val="22"/>
        </w:rPr>
      </w:pPr>
      <w:r w:rsidRPr="00770B3A">
        <w:rPr>
          <w:rFonts w:ascii="Arial" w:hAnsi="Arial" w:cs="Arial"/>
          <w:b/>
          <w:sz w:val="22"/>
          <w:szCs w:val="22"/>
        </w:rPr>
        <w:t>Fax</w:t>
      </w:r>
      <w:r w:rsidR="00B00717" w:rsidRPr="00770B3A">
        <w:rPr>
          <w:rFonts w:ascii="Arial" w:hAnsi="Arial" w:cs="Arial"/>
          <w:b/>
          <w:sz w:val="22"/>
          <w:szCs w:val="22"/>
        </w:rPr>
        <w:t>: 01642 277701</w:t>
      </w:r>
    </w:p>
    <w:p w:rsidR="00B00717" w:rsidRPr="00770B3A" w:rsidRDefault="00B00717" w:rsidP="002C33EE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0B3A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770B3A">
        <w:rPr>
          <w:rFonts w:ascii="Arial" w:hAnsi="Arial" w:cs="Arial"/>
          <w:b/>
          <w:sz w:val="22"/>
          <w:szCs w:val="22"/>
        </w:rPr>
        <w:t xml:space="preserve">: </w:t>
      </w:r>
      <w:r w:rsidR="00300853" w:rsidRPr="00770B3A">
        <w:rPr>
          <w:rFonts w:ascii="Arial" w:hAnsi="Arial" w:cs="Arial"/>
          <w:sz w:val="22"/>
          <w:szCs w:val="22"/>
        </w:rPr>
        <w:t>humanresources</w:t>
      </w:r>
      <w:r w:rsidR="008C7CC3" w:rsidRPr="00770B3A">
        <w:rPr>
          <w:rFonts w:ascii="Arial" w:hAnsi="Arial" w:cs="Arial"/>
          <w:sz w:val="22"/>
          <w:szCs w:val="22"/>
        </w:rPr>
        <w:t>@acklamgrange.org.uk</w:t>
      </w:r>
    </w:p>
    <w:p w:rsidR="00B00717" w:rsidRPr="00770B3A" w:rsidRDefault="00B00717" w:rsidP="002C33EE">
      <w:pPr>
        <w:jc w:val="center"/>
        <w:rPr>
          <w:rFonts w:ascii="Arial" w:hAnsi="Arial" w:cs="Arial"/>
          <w:b/>
          <w:sz w:val="22"/>
          <w:szCs w:val="22"/>
        </w:rPr>
      </w:pPr>
      <w:r w:rsidRPr="00770B3A">
        <w:rPr>
          <w:rFonts w:ascii="Arial" w:hAnsi="Arial" w:cs="Arial"/>
          <w:b/>
          <w:sz w:val="22"/>
          <w:szCs w:val="22"/>
        </w:rPr>
        <w:t xml:space="preserve">Website: </w:t>
      </w:r>
      <w:r w:rsidRPr="00770B3A">
        <w:rPr>
          <w:rFonts w:ascii="Arial" w:hAnsi="Arial" w:cs="Arial"/>
          <w:sz w:val="22"/>
          <w:szCs w:val="22"/>
        </w:rPr>
        <w:t>www.acklamgrange.org.uk</w:t>
      </w:r>
    </w:p>
    <w:p w:rsidR="00B00717" w:rsidRPr="00770B3A" w:rsidRDefault="00B00717" w:rsidP="002C33EE">
      <w:pPr>
        <w:jc w:val="center"/>
        <w:rPr>
          <w:rFonts w:ascii="Arial" w:hAnsi="Arial" w:cs="Arial"/>
          <w:b/>
          <w:sz w:val="22"/>
          <w:szCs w:val="22"/>
        </w:rPr>
      </w:pPr>
    </w:p>
    <w:p w:rsidR="00700D53" w:rsidRPr="00770B3A" w:rsidRDefault="00700D53" w:rsidP="00075E42">
      <w:pPr>
        <w:rPr>
          <w:rFonts w:ascii="Arial" w:hAnsi="Arial" w:cs="Arial"/>
          <w:sz w:val="22"/>
          <w:szCs w:val="22"/>
        </w:rPr>
      </w:pPr>
    </w:p>
    <w:p w:rsidR="00770B3A" w:rsidRPr="00770B3A" w:rsidRDefault="00770B3A" w:rsidP="00770B3A">
      <w:pPr>
        <w:jc w:val="center"/>
        <w:rPr>
          <w:rFonts w:ascii="Arial" w:hAnsi="Arial" w:cs="Arial"/>
          <w:b/>
          <w:sz w:val="24"/>
          <w:szCs w:val="22"/>
        </w:rPr>
      </w:pPr>
      <w:r w:rsidRPr="00770B3A">
        <w:rPr>
          <w:rFonts w:ascii="Arial" w:hAnsi="Arial" w:cs="Arial"/>
          <w:b/>
          <w:sz w:val="24"/>
          <w:szCs w:val="22"/>
        </w:rPr>
        <w:t xml:space="preserve">Assistant </w:t>
      </w:r>
      <w:proofErr w:type="spellStart"/>
      <w:r w:rsidRPr="00770B3A">
        <w:rPr>
          <w:rFonts w:ascii="Arial" w:hAnsi="Arial" w:cs="Arial"/>
          <w:b/>
          <w:sz w:val="24"/>
          <w:szCs w:val="22"/>
        </w:rPr>
        <w:t>Headteacher</w:t>
      </w:r>
      <w:proofErr w:type="spellEnd"/>
      <w:r w:rsidRPr="00770B3A">
        <w:rPr>
          <w:rFonts w:ascii="Arial" w:hAnsi="Arial" w:cs="Arial"/>
          <w:b/>
          <w:sz w:val="24"/>
          <w:szCs w:val="22"/>
        </w:rPr>
        <w:t xml:space="preserve"> (Teaching and Learning)</w:t>
      </w:r>
    </w:p>
    <w:p w:rsidR="00770B3A" w:rsidRPr="00770B3A" w:rsidRDefault="00770B3A" w:rsidP="00770B3A">
      <w:pPr>
        <w:jc w:val="center"/>
        <w:rPr>
          <w:rFonts w:ascii="Arial" w:hAnsi="Arial" w:cs="Arial"/>
          <w:b/>
          <w:sz w:val="24"/>
          <w:szCs w:val="22"/>
        </w:rPr>
      </w:pPr>
      <w:r w:rsidRPr="00770B3A">
        <w:rPr>
          <w:rFonts w:ascii="Arial" w:hAnsi="Arial" w:cs="Arial"/>
          <w:b/>
          <w:sz w:val="24"/>
          <w:szCs w:val="22"/>
        </w:rPr>
        <w:t>Permanent</w:t>
      </w:r>
    </w:p>
    <w:p w:rsidR="00770B3A" w:rsidRPr="00770B3A" w:rsidRDefault="00770B3A" w:rsidP="00770B3A">
      <w:pPr>
        <w:jc w:val="center"/>
        <w:rPr>
          <w:rFonts w:ascii="Arial" w:hAnsi="Arial" w:cs="Arial"/>
          <w:b/>
          <w:sz w:val="24"/>
          <w:szCs w:val="22"/>
        </w:rPr>
      </w:pPr>
      <w:r w:rsidRPr="00770B3A">
        <w:rPr>
          <w:rFonts w:ascii="Arial" w:hAnsi="Arial" w:cs="Arial"/>
          <w:b/>
          <w:sz w:val="24"/>
          <w:szCs w:val="22"/>
        </w:rPr>
        <w:t>Leadership Spine: 12 - 16</w:t>
      </w:r>
    </w:p>
    <w:p w:rsidR="00770B3A" w:rsidRPr="00770B3A" w:rsidRDefault="00770B3A" w:rsidP="00770B3A">
      <w:pPr>
        <w:jc w:val="center"/>
        <w:rPr>
          <w:rFonts w:ascii="Arial" w:hAnsi="Arial" w:cs="Arial"/>
          <w:b/>
          <w:sz w:val="24"/>
          <w:szCs w:val="22"/>
        </w:rPr>
      </w:pPr>
      <w:r w:rsidRPr="00770B3A">
        <w:rPr>
          <w:rFonts w:ascii="Arial" w:hAnsi="Arial" w:cs="Arial"/>
          <w:b/>
          <w:sz w:val="24"/>
          <w:szCs w:val="22"/>
        </w:rPr>
        <w:t xml:space="preserve">Start: </w:t>
      </w:r>
      <w:r w:rsidR="00B0767F">
        <w:rPr>
          <w:rFonts w:ascii="Arial" w:hAnsi="Arial" w:cs="Arial"/>
          <w:b/>
          <w:sz w:val="24"/>
          <w:szCs w:val="22"/>
        </w:rPr>
        <w:t>January 2017</w:t>
      </w:r>
    </w:p>
    <w:p w:rsidR="00770B3A" w:rsidRPr="00770B3A" w:rsidRDefault="00770B3A" w:rsidP="002C33EE">
      <w:pPr>
        <w:jc w:val="center"/>
        <w:rPr>
          <w:rFonts w:ascii="Arial" w:hAnsi="Arial" w:cs="Arial"/>
          <w:b/>
          <w:sz w:val="22"/>
          <w:szCs w:val="22"/>
        </w:rPr>
      </w:pPr>
    </w:p>
    <w:p w:rsidR="00075E42" w:rsidRPr="00770B3A" w:rsidRDefault="00075E42" w:rsidP="002C33EE">
      <w:pPr>
        <w:jc w:val="center"/>
        <w:rPr>
          <w:rFonts w:ascii="Arial" w:hAnsi="Arial" w:cs="Arial"/>
          <w:b/>
          <w:sz w:val="22"/>
          <w:szCs w:val="22"/>
        </w:rPr>
      </w:pPr>
    </w:p>
    <w:p w:rsidR="00770B3A" w:rsidRPr="00770B3A" w:rsidRDefault="00770B3A" w:rsidP="00770B3A">
      <w:pPr>
        <w:jc w:val="center"/>
        <w:rPr>
          <w:rFonts w:ascii="Arial" w:hAnsi="Arial" w:cs="Arial"/>
          <w:b/>
          <w:sz w:val="22"/>
          <w:szCs w:val="22"/>
        </w:rPr>
      </w:pPr>
      <w:r w:rsidRPr="00770B3A">
        <w:rPr>
          <w:rFonts w:ascii="Arial" w:hAnsi="Arial" w:cs="Arial"/>
          <w:b/>
          <w:sz w:val="22"/>
          <w:szCs w:val="22"/>
        </w:rPr>
        <w:t>A good school with outstanding student personal development and welfare and outstanding leadership and management (Ofsted 2016)</w:t>
      </w:r>
    </w:p>
    <w:p w:rsidR="00770B3A" w:rsidRPr="00770B3A" w:rsidRDefault="00770B3A" w:rsidP="00770B3A">
      <w:pPr>
        <w:rPr>
          <w:rFonts w:ascii="Arial" w:hAnsi="Arial" w:cs="Arial"/>
          <w:b/>
          <w:sz w:val="22"/>
          <w:szCs w:val="22"/>
        </w:rPr>
      </w:pPr>
    </w:p>
    <w:p w:rsidR="00770B3A" w:rsidRPr="00770B3A" w:rsidRDefault="00770B3A" w:rsidP="00770B3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70B3A">
        <w:rPr>
          <w:rFonts w:ascii="Arial" w:hAnsi="Arial" w:cs="Arial"/>
          <w:sz w:val="22"/>
          <w:szCs w:val="22"/>
        </w:rPr>
        <w:t>Acklam</w:t>
      </w:r>
      <w:proofErr w:type="spellEnd"/>
      <w:r w:rsidRPr="00770B3A">
        <w:rPr>
          <w:rFonts w:ascii="Arial" w:hAnsi="Arial" w:cs="Arial"/>
          <w:sz w:val="22"/>
          <w:szCs w:val="22"/>
        </w:rPr>
        <w:t xml:space="preserve"> Grange School is a large, 11 – 16 urban, multi-cultural secondary school (NOR 1410) with first class facilities in campus-style buildings.</w:t>
      </w:r>
    </w:p>
    <w:p w:rsidR="00770B3A" w:rsidRPr="00770B3A" w:rsidRDefault="00770B3A" w:rsidP="00770B3A">
      <w:pPr>
        <w:jc w:val="both"/>
        <w:rPr>
          <w:rFonts w:ascii="Arial" w:hAnsi="Arial" w:cs="Arial"/>
          <w:sz w:val="22"/>
          <w:szCs w:val="22"/>
        </w:rPr>
      </w:pPr>
    </w:p>
    <w:p w:rsidR="00770B3A" w:rsidRPr="00770B3A" w:rsidRDefault="00770B3A" w:rsidP="00770B3A">
      <w:p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We place the students at the heart of all that we do.  We offer:</w:t>
      </w:r>
    </w:p>
    <w:p w:rsidR="00770B3A" w:rsidRPr="00770B3A" w:rsidRDefault="00770B3A" w:rsidP="00770B3A">
      <w:pPr>
        <w:jc w:val="both"/>
        <w:rPr>
          <w:rFonts w:ascii="Arial" w:hAnsi="Arial" w:cs="Arial"/>
          <w:sz w:val="22"/>
          <w:szCs w:val="22"/>
        </w:rPr>
      </w:pPr>
    </w:p>
    <w:p w:rsidR="00770B3A" w:rsidRPr="00770B3A" w:rsidRDefault="00770B3A" w:rsidP="00770B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Outstanding student outcomes at KS4 – 73% of all our students achieved A*-C in best English and Mathematics finishing as the top performing school overall in Middlesbrough and in the top 1% nationally for student progress</w:t>
      </w:r>
    </w:p>
    <w:p w:rsidR="00770B3A" w:rsidRPr="00770B3A" w:rsidRDefault="00770B3A" w:rsidP="00770B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A nationally recognised, bespoke professional development programme – AGS Inspire</w:t>
      </w:r>
    </w:p>
    <w:p w:rsidR="00770B3A" w:rsidRPr="00770B3A" w:rsidRDefault="00770B3A" w:rsidP="00770B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A comprehensive, inclusive, family working environment firmly rooted in our local community</w:t>
      </w:r>
    </w:p>
    <w:p w:rsidR="00770B3A" w:rsidRPr="00770B3A" w:rsidRDefault="00770B3A" w:rsidP="00770B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A commitment to both academic and pastoral success with SMSC/AGS Pride as a driving force and strength</w:t>
      </w:r>
    </w:p>
    <w:p w:rsidR="00770B3A" w:rsidRPr="00770B3A" w:rsidRDefault="00770B3A" w:rsidP="00770B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Staff well-being package supported by a serving NHS practitioner and nationally recognised.</w:t>
      </w:r>
    </w:p>
    <w:p w:rsidR="00770B3A" w:rsidRPr="00770B3A" w:rsidRDefault="00770B3A" w:rsidP="00BB317C">
      <w:pPr>
        <w:jc w:val="both"/>
        <w:rPr>
          <w:rFonts w:ascii="Arial" w:hAnsi="Arial" w:cs="Arial"/>
          <w:sz w:val="22"/>
          <w:szCs w:val="22"/>
        </w:rPr>
      </w:pPr>
    </w:p>
    <w:p w:rsidR="00770B3A" w:rsidRPr="00770B3A" w:rsidRDefault="00770B3A" w:rsidP="00BB317C">
      <w:pPr>
        <w:jc w:val="both"/>
        <w:rPr>
          <w:rFonts w:ascii="Arial" w:hAnsi="Arial" w:cs="Arial"/>
          <w:sz w:val="22"/>
          <w:szCs w:val="22"/>
        </w:rPr>
      </w:pPr>
    </w:p>
    <w:p w:rsidR="002C33EE" w:rsidRPr="00770B3A" w:rsidRDefault="002C33EE" w:rsidP="00BB317C">
      <w:p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We are lo</w:t>
      </w:r>
      <w:r w:rsidR="008C7CC3" w:rsidRPr="00770B3A">
        <w:rPr>
          <w:rFonts w:ascii="Arial" w:hAnsi="Arial" w:cs="Arial"/>
          <w:sz w:val="22"/>
          <w:szCs w:val="22"/>
        </w:rPr>
        <w:t>oking to appoint an Assistant</w:t>
      </w:r>
      <w:r w:rsidRPr="00770B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B3A">
        <w:rPr>
          <w:rFonts w:ascii="Arial" w:hAnsi="Arial" w:cs="Arial"/>
          <w:sz w:val="22"/>
          <w:szCs w:val="22"/>
        </w:rPr>
        <w:t>Headteacher</w:t>
      </w:r>
      <w:proofErr w:type="spellEnd"/>
      <w:r w:rsidRPr="00770B3A">
        <w:rPr>
          <w:rFonts w:ascii="Arial" w:hAnsi="Arial" w:cs="Arial"/>
          <w:sz w:val="22"/>
          <w:szCs w:val="22"/>
        </w:rPr>
        <w:t xml:space="preserve"> to </w:t>
      </w:r>
      <w:r w:rsidR="00075E42" w:rsidRPr="00770B3A">
        <w:rPr>
          <w:rFonts w:ascii="Arial" w:hAnsi="Arial" w:cs="Arial"/>
          <w:sz w:val="22"/>
          <w:szCs w:val="22"/>
        </w:rPr>
        <w:t xml:space="preserve">join </w:t>
      </w:r>
      <w:r w:rsidR="00770B3A" w:rsidRPr="00770B3A">
        <w:rPr>
          <w:rFonts w:ascii="Arial" w:hAnsi="Arial" w:cs="Arial"/>
          <w:sz w:val="22"/>
          <w:szCs w:val="22"/>
        </w:rPr>
        <w:t xml:space="preserve">our Senior Leadership Team to </w:t>
      </w:r>
      <w:r w:rsidRPr="00770B3A">
        <w:rPr>
          <w:rFonts w:ascii="Arial" w:hAnsi="Arial" w:cs="Arial"/>
          <w:sz w:val="22"/>
          <w:szCs w:val="22"/>
        </w:rPr>
        <w:t>accelerate o</w:t>
      </w:r>
      <w:r w:rsidR="008C7CC3" w:rsidRPr="00770B3A">
        <w:rPr>
          <w:rFonts w:ascii="Arial" w:hAnsi="Arial" w:cs="Arial"/>
          <w:sz w:val="22"/>
          <w:szCs w:val="22"/>
        </w:rPr>
        <w:t xml:space="preserve">ur move to outstanding as a key member of the </w:t>
      </w:r>
      <w:r w:rsidR="009C5590" w:rsidRPr="00770B3A">
        <w:rPr>
          <w:rFonts w:ascii="Arial" w:hAnsi="Arial" w:cs="Arial"/>
          <w:sz w:val="22"/>
          <w:szCs w:val="22"/>
        </w:rPr>
        <w:t>Teaching and Learning</w:t>
      </w:r>
      <w:r w:rsidR="008C7CC3" w:rsidRPr="00770B3A">
        <w:rPr>
          <w:rFonts w:ascii="Arial" w:hAnsi="Arial" w:cs="Arial"/>
          <w:sz w:val="22"/>
          <w:szCs w:val="22"/>
        </w:rPr>
        <w:t xml:space="preserve"> </w:t>
      </w:r>
      <w:r w:rsidR="00770B3A" w:rsidRPr="00770B3A">
        <w:rPr>
          <w:rFonts w:ascii="Arial" w:hAnsi="Arial" w:cs="Arial"/>
          <w:sz w:val="22"/>
          <w:szCs w:val="22"/>
        </w:rPr>
        <w:t>t</w:t>
      </w:r>
      <w:r w:rsidR="008C7CC3" w:rsidRPr="00770B3A">
        <w:rPr>
          <w:rFonts w:ascii="Arial" w:hAnsi="Arial" w:cs="Arial"/>
          <w:sz w:val="22"/>
          <w:szCs w:val="22"/>
        </w:rPr>
        <w:t>eam.</w:t>
      </w:r>
    </w:p>
    <w:p w:rsidR="002C33EE" w:rsidRPr="00770B3A" w:rsidRDefault="002C33EE" w:rsidP="00BB317C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This is an excellent opportunity for an ambitious indiv</w:t>
      </w:r>
      <w:r w:rsidR="008C7CC3" w:rsidRPr="00770B3A">
        <w:rPr>
          <w:rFonts w:ascii="Arial" w:hAnsi="Arial" w:cs="Arial"/>
          <w:sz w:val="22"/>
          <w:szCs w:val="22"/>
        </w:rPr>
        <w:t xml:space="preserve">idual who </w:t>
      </w:r>
      <w:r w:rsidRPr="00770B3A">
        <w:rPr>
          <w:rFonts w:ascii="Arial" w:hAnsi="Arial" w:cs="Arial"/>
          <w:sz w:val="22"/>
          <w:szCs w:val="22"/>
        </w:rPr>
        <w:t xml:space="preserve">wishes to influence the direction of </w:t>
      </w:r>
      <w:proofErr w:type="spellStart"/>
      <w:r w:rsidRPr="00770B3A">
        <w:rPr>
          <w:rFonts w:ascii="Arial" w:hAnsi="Arial" w:cs="Arial"/>
          <w:sz w:val="22"/>
          <w:szCs w:val="22"/>
        </w:rPr>
        <w:t>A</w:t>
      </w:r>
      <w:r w:rsidR="00075E42" w:rsidRPr="00770B3A">
        <w:rPr>
          <w:rFonts w:ascii="Arial" w:hAnsi="Arial" w:cs="Arial"/>
          <w:sz w:val="22"/>
          <w:szCs w:val="22"/>
        </w:rPr>
        <w:t>cklam</w:t>
      </w:r>
      <w:proofErr w:type="spellEnd"/>
      <w:r w:rsidR="00075E42" w:rsidRPr="00770B3A">
        <w:rPr>
          <w:rFonts w:ascii="Arial" w:hAnsi="Arial" w:cs="Arial"/>
          <w:sz w:val="22"/>
          <w:szCs w:val="22"/>
        </w:rPr>
        <w:t xml:space="preserve"> </w:t>
      </w:r>
      <w:r w:rsidRPr="00770B3A">
        <w:rPr>
          <w:rFonts w:ascii="Arial" w:hAnsi="Arial" w:cs="Arial"/>
          <w:sz w:val="22"/>
          <w:szCs w:val="22"/>
        </w:rPr>
        <w:t>G</w:t>
      </w:r>
      <w:r w:rsidR="00075E42" w:rsidRPr="00770B3A">
        <w:rPr>
          <w:rFonts w:ascii="Arial" w:hAnsi="Arial" w:cs="Arial"/>
          <w:sz w:val="22"/>
          <w:szCs w:val="22"/>
        </w:rPr>
        <w:t xml:space="preserve">range </w:t>
      </w:r>
      <w:r w:rsidRPr="00770B3A">
        <w:rPr>
          <w:rFonts w:ascii="Arial" w:hAnsi="Arial" w:cs="Arial"/>
          <w:sz w:val="22"/>
          <w:szCs w:val="22"/>
        </w:rPr>
        <w:t>S</w:t>
      </w:r>
      <w:r w:rsidR="00075E42" w:rsidRPr="00770B3A">
        <w:rPr>
          <w:rFonts w:ascii="Arial" w:hAnsi="Arial" w:cs="Arial"/>
          <w:sz w:val="22"/>
          <w:szCs w:val="22"/>
        </w:rPr>
        <w:t>chool</w:t>
      </w:r>
      <w:r w:rsidRPr="00770B3A">
        <w:rPr>
          <w:rFonts w:ascii="Arial" w:hAnsi="Arial" w:cs="Arial"/>
          <w:sz w:val="22"/>
          <w:szCs w:val="22"/>
        </w:rPr>
        <w:t xml:space="preserve"> so that outcomes for our students are </w:t>
      </w:r>
      <w:r w:rsidR="00274862">
        <w:rPr>
          <w:rFonts w:ascii="Arial" w:hAnsi="Arial" w:cs="Arial"/>
          <w:sz w:val="22"/>
          <w:szCs w:val="22"/>
        </w:rPr>
        <w:t xml:space="preserve">consistently </w:t>
      </w:r>
      <w:r w:rsidRPr="00770B3A">
        <w:rPr>
          <w:rFonts w:ascii="Arial" w:hAnsi="Arial" w:cs="Arial"/>
          <w:sz w:val="22"/>
          <w:szCs w:val="22"/>
        </w:rPr>
        <w:t xml:space="preserve">outstanding. </w:t>
      </w:r>
    </w:p>
    <w:p w:rsidR="002C33EE" w:rsidRPr="00770B3A" w:rsidRDefault="002C33EE" w:rsidP="00BB317C">
      <w:p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We aim to appoint individuals who can inspire, challenge, lead and support staff and students to take our s</w:t>
      </w:r>
      <w:r w:rsidR="008C7CC3" w:rsidRPr="00770B3A">
        <w:rPr>
          <w:rFonts w:ascii="Arial" w:hAnsi="Arial" w:cs="Arial"/>
          <w:sz w:val="22"/>
          <w:szCs w:val="22"/>
        </w:rPr>
        <w:t xml:space="preserve">chool </w:t>
      </w:r>
      <w:proofErr w:type="gramStart"/>
      <w:r w:rsidR="008C7CC3" w:rsidRPr="00770B3A">
        <w:rPr>
          <w:rFonts w:ascii="Arial" w:hAnsi="Arial" w:cs="Arial"/>
          <w:sz w:val="22"/>
          <w:szCs w:val="22"/>
        </w:rPr>
        <w:t>to</w:t>
      </w:r>
      <w:proofErr w:type="gramEnd"/>
      <w:r w:rsidR="008C7CC3" w:rsidRPr="00770B3A">
        <w:rPr>
          <w:rFonts w:ascii="Arial" w:hAnsi="Arial" w:cs="Arial"/>
          <w:sz w:val="22"/>
          <w:szCs w:val="22"/>
        </w:rPr>
        <w:t xml:space="preserve"> outstanding</w:t>
      </w:r>
      <w:r w:rsidR="00770B3A" w:rsidRPr="00770B3A">
        <w:rPr>
          <w:rFonts w:ascii="Arial" w:hAnsi="Arial" w:cs="Arial"/>
          <w:sz w:val="22"/>
          <w:szCs w:val="22"/>
        </w:rPr>
        <w:t xml:space="preserve"> across all aspects</w:t>
      </w:r>
      <w:r w:rsidR="008C7CC3" w:rsidRPr="00770B3A">
        <w:rPr>
          <w:rFonts w:ascii="Arial" w:hAnsi="Arial" w:cs="Arial"/>
          <w:sz w:val="22"/>
          <w:szCs w:val="22"/>
        </w:rPr>
        <w:t>.</w:t>
      </w:r>
    </w:p>
    <w:p w:rsidR="002C33EE" w:rsidRPr="00770B3A" w:rsidRDefault="002C33EE" w:rsidP="00BB317C">
      <w:pPr>
        <w:jc w:val="both"/>
        <w:rPr>
          <w:rFonts w:ascii="Arial" w:hAnsi="Arial" w:cs="Arial"/>
          <w:sz w:val="22"/>
          <w:szCs w:val="22"/>
        </w:rPr>
      </w:pPr>
    </w:p>
    <w:p w:rsidR="00014ABD" w:rsidRPr="00770B3A" w:rsidRDefault="002C33EE" w:rsidP="00BB317C">
      <w:pPr>
        <w:pStyle w:val="Heading3"/>
        <w:shd w:val="clear" w:color="auto" w:fill="FFFFFF"/>
        <w:jc w:val="both"/>
        <w:rPr>
          <w:rFonts w:cs="Arial"/>
          <w:szCs w:val="22"/>
        </w:rPr>
      </w:pPr>
      <w:r w:rsidRPr="00770B3A">
        <w:rPr>
          <w:rFonts w:cs="Arial"/>
          <w:szCs w:val="22"/>
        </w:rPr>
        <w:t>The successful candidate will:</w:t>
      </w:r>
    </w:p>
    <w:p w:rsidR="00014ABD" w:rsidRPr="00770B3A" w:rsidRDefault="00014ABD" w:rsidP="00BB31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Be an outstanding classroom practitioner</w:t>
      </w:r>
    </w:p>
    <w:p w:rsidR="00BB317C" w:rsidRPr="00770B3A" w:rsidRDefault="00BB317C" w:rsidP="00BB317C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Develop outstanding teaching and learning through professional development and coaching with all staff, with individuals and using student voice</w:t>
      </w:r>
    </w:p>
    <w:p w:rsidR="00075E42" w:rsidRPr="00770B3A" w:rsidRDefault="002C33EE" w:rsidP="00BB317C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P</w:t>
      </w:r>
      <w:r w:rsidR="008C7CC3" w:rsidRPr="00770B3A">
        <w:rPr>
          <w:rFonts w:ascii="Arial" w:hAnsi="Arial" w:cs="Arial"/>
          <w:sz w:val="22"/>
          <w:szCs w:val="22"/>
        </w:rPr>
        <w:t xml:space="preserve">rovide inspirational </w:t>
      </w:r>
      <w:r w:rsidRPr="00770B3A">
        <w:rPr>
          <w:rFonts w:ascii="Arial" w:hAnsi="Arial" w:cs="Arial"/>
          <w:sz w:val="22"/>
          <w:szCs w:val="22"/>
        </w:rPr>
        <w:t>leadership in maj</w:t>
      </w:r>
      <w:r w:rsidR="008C7CC3" w:rsidRPr="00770B3A">
        <w:rPr>
          <w:rFonts w:ascii="Arial" w:hAnsi="Arial" w:cs="Arial"/>
          <w:sz w:val="22"/>
          <w:szCs w:val="22"/>
        </w:rPr>
        <w:t xml:space="preserve">or aspects of school </w:t>
      </w:r>
      <w:r w:rsidR="009C5590" w:rsidRPr="00770B3A">
        <w:rPr>
          <w:rFonts w:ascii="Arial" w:hAnsi="Arial" w:cs="Arial"/>
          <w:sz w:val="22"/>
          <w:szCs w:val="22"/>
        </w:rPr>
        <w:t>teaching and learning</w:t>
      </w:r>
      <w:r w:rsidRPr="00770B3A">
        <w:rPr>
          <w:rFonts w:ascii="Arial" w:hAnsi="Arial" w:cs="Arial"/>
          <w:sz w:val="22"/>
          <w:szCs w:val="22"/>
        </w:rPr>
        <w:t xml:space="preserve"> to ensure success, high quality education an</w:t>
      </w:r>
      <w:r w:rsidR="008C7CC3" w:rsidRPr="00770B3A">
        <w:rPr>
          <w:rFonts w:ascii="Arial" w:hAnsi="Arial" w:cs="Arial"/>
          <w:sz w:val="22"/>
          <w:szCs w:val="22"/>
        </w:rPr>
        <w:t xml:space="preserve">d high standards </w:t>
      </w:r>
      <w:r w:rsidRPr="00770B3A">
        <w:rPr>
          <w:rFonts w:ascii="Arial" w:hAnsi="Arial" w:cs="Arial"/>
          <w:sz w:val="22"/>
          <w:szCs w:val="22"/>
        </w:rPr>
        <w:t>for all our students</w:t>
      </w:r>
    </w:p>
    <w:p w:rsidR="002C33EE" w:rsidRPr="00770B3A" w:rsidRDefault="002C33EE" w:rsidP="00BB317C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Demonstrate a proven record and commitment to school improvement with evidence of a range of successful leadership activity and outstanding performance in their current roles</w:t>
      </w:r>
    </w:p>
    <w:p w:rsidR="002C33EE" w:rsidRPr="00770B3A" w:rsidRDefault="002C33EE" w:rsidP="00BB317C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Be a strategic thinker, able to add to the effectiven</w:t>
      </w:r>
      <w:r w:rsidR="008C7CC3" w:rsidRPr="00770B3A">
        <w:rPr>
          <w:rFonts w:ascii="Arial" w:hAnsi="Arial" w:cs="Arial"/>
          <w:sz w:val="22"/>
          <w:szCs w:val="22"/>
        </w:rPr>
        <w:t>ess of the school priorities</w:t>
      </w:r>
      <w:r w:rsidRPr="00770B3A">
        <w:rPr>
          <w:rFonts w:ascii="Arial" w:hAnsi="Arial" w:cs="Arial"/>
          <w:sz w:val="22"/>
          <w:szCs w:val="22"/>
        </w:rPr>
        <w:t xml:space="preserve"> to realise outstanding standards</w:t>
      </w:r>
    </w:p>
    <w:p w:rsidR="002C33EE" w:rsidRPr="00770B3A" w:rsidRDefault="002C33EE" w:rsidP="00BB317C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lastRenderedPageBreak/>
        <w:t>Build on existing initiatives to improve standards</w:t>
      </w:r>
      <w:r w:rsidR="008C7CC3" w:rsidRPr="00770B3A">
        <w:rPr>
          <w:rFonts w:ascii="Arial" w:hAnsi="Arial" w:cs="Arial"/>
          <w:sz w:val="22"/>
          <w:szCs w:val="22"/>
        </w:rPr>
        <w:t xml:space="preserve">; </w:t>
      </w:r>
      <w:r w:rsidRPr="00770B3A">
        <w:rPr>
          <w:rFonts w:ascii="Arial" w:hAnsi="Arial" w:cs="Arial"/>
          <w:sz w:val="22"/>
          <w:szCs w:val="22"/>
        </w:rPr>
        <w:t>to achieve the best outcomes for each student</w:t>
      </w:r>
    </w:p>
    <w:p w:rsidR="002C33EE" w:rsidRPr="00770B3A" w:rsidRDefault="002C33EE" w:rsidP="00BB317C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Possess excellent communication and interpersonal skills</w:t>
      </w:r>
    </w:p>
    <w:p w:rsidR="009C5590" w:rsidRPr="00770B3A" w:rsidRDefault="002C33EE" w:rsidP="00BB317C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 xml:space="preserve">Maintain the positive and family ethos of the school </w:t>
      </w:r>
    </w:p>
    <w:p w:rsidR="009C5590" w:rsidRPr="00770B3A" w:rsidRDefault="009C5590" w:rsidP="00BB317C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 xml:space="preserve">Promote and develop </w:t>
      </w:r>
      <w:r w:rsidR="00770B3A" w:rsidRPr="00770B3A">
        <w:rPr>
          <w:rFonts w:ascii="Arial" w:hAnsi="Arial" w:cs="Arial"/>
          <w:sz w:val="22"/>
          <w:szCs w:val="22"/>
        </w:rPr>
        <w:t xml:space="preserve">our pride values, </w:t>
      </w:r>
      <w:r w:rsidRPr="00770B3A">
        <w:rPr>
          <w:rFonts w:ascii="Arial" w:hAnsi="Arial" w:cs="Arial"/>
          <w:sz w:val="22"/>
          <w:szCs w:val="22"/>
        </w:rPr>
        <w:t>student voice, s</w:t>
      </w:r>
      <w:r w:rsidR="00014ABD" w:rsidRPr="00770B3A">
        <w:rPr>
          <w:rFonts w:ascii="Arial" w:hAnsi="Arial" w:cs="Arial"/>
          <w:sz w:val="22"/>
          <w:szCs w:val="22"/>
        </w:rPr>
        <w:t>tudent leadership, and British V</w:t>
      </w:r>
      <w:r w:rsidRPr="00770B3A">
        <w:rPr>
          <w:rFonts w:ascii="Arial" w:hAnsi="Arial" w:cs="Arial"/>
          <w:sz w:val="22"/>
          <w:szCs w:val="22"/>
        </w:rPr>
        <w:t xml:space="preserve">alues and SMSC </w:t>
      </w:r>
      <w:r w:rsidR="00BB317C" w:rsidRPr="00770B3A">
        <w:rPr>
          <w:rFonts w:ascii="Arial" w:hAnsi="Arial" w:cs="Arial"/>
          <w:sz w:val="22"/>
          <w:szCs w:val="22"/>
        </w:rPr>
        <w:t>with</w:t>
      </w:r>
      <w:r w:rsidRPr="00770B3A">
        <w:rPr>
          <w:rFonts w:ascii="Arial" w:hAnsi="Arial" w:cs="Arial"/>
          <w:sz w:val="22"/>
          <w:szCs w:val="22"/>
        </w:rPr>
        <w:t>in a multi-cultural school</w:t>
      </w:r>
    </w:p>
    <w:p w:rsidR="002C33EE" w:rsidRPr="00770B3A" w:rsidRDefault="002C33EE" w:rsidP="00BB317C">
      <w:p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Interested parties should visit</w:t>
      </w:r>
      <w:r w:rsidR="00075E42" w:rsidRPr="00770B3A">
        <w:rPr>
          <w:rFonts w:ascii="Arial" w:hAnsi="Arial" w:cs="Arial"/>
          <w:sz w:val="22"/>
          <w:szCs w:val="22"/>
        </w:rPr>
        <w:t xml:space="preserve"> our website </w:t>
      </w:r>
      <w:r w:rsidRPr="00770B3A">
        <w:rPr>
          <w:rFonts w:ascii="Arial" w:hAnsi="Arial" w:cs="Arial"/>
          <w:sz w:val="22"/>
          <w:szCs w:val="22"/>
        </w:rPr>
        <w:t>for more information about the school and the post.</w:t>
      </w:r>
    </w:p>
    <w:p w:rsidR="002C33EE" w:rsidRPr="00770B3A" w:rsidRDefault="002C33EE" w:rsidP="00BB317C">
      <w:pPr>
        <w:jc w:val="both"/>
        <w:rPr>
          <w:rFonts w:ascii="Arial" w:hAnsi="Arial" w:cs="Arial"/>
          <w:sz w:val="22"/>
          <w:szCs w:val="22"/>
        </w:rPr>
      </w:pPr>
    </w:p>
    <w:p w:rsidR="002C33EE" w:rsidRPr="00770B3A" w:rsidRDefault="002C33EE" w:rsidP="00BB317C">
      <w:p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 xml:space="preserve">We encourage you to visit our school before submitting your application.  Please contact </w:t>
      </w:r>
      <w:r w:rsidR="00274862">
        <w:rPr>
          <w:rFonts w:ascii="Arial" w:hAnsi="Arial" w:cs="Arial"/>
          <w:sz w:val="22"/>
          <w:szCs w:val="22"/>
        </w:rPr>
        <w:t xml:space="preserve">Miss Rebecca </w:t>
      </w:r>
      <w:proofErr w:type="spellStart"/>
      <w:r w:rsidR="00274862">
        <w:rPr>
          <w:rFonts w:ascii="Arial" w:hAnsi="Arial" w:cs="Arial"/>
          <w:sz w:val="22"/>
          <w:szCs w:val="22"/>
        </w:rPr>
        <w:t>McGurrell</w:t>
      </w:r>
      <w:proofErr w:type="spellEnd"/>
      <w:r w:rsidRPr="00770B3A">
        <w:rPr>
          <w:rFonts w:ascii="Arial" w:hAnsi="Arial" w:cs="Arial"/>
          <w:sz w:val="22"/>
          <w:szCs w:val="22"/>
        </w:rPr>
        <w:t xml:space="preserve">, Human Resources </w:t>
      </w:r>
      <w:r w:rsidR="00274862">
        <w:rPr>
          <w:rFonts w:ascii="Arial" w:hAnsi="Arial" w:cs="Arial"/>
          <w:sz w:val="22"/>
          <w:szCs w:val="22"/>
        </w:rPr>
        <w:t>Manager</w:t>
      </w:r>
      <w:r w:rsidRPr="00770B3A">
        <w:rPr>
          <w:rFonts w:ascii="Arial" w:hAnsi="Arial" w:cs="Arial"/>
          <w:sz w:val="22"/>
          <w:szCs w:val="22"/>
        </w:rPr>
        <w:t xml:space="preserve"> on 01642 855327 to arrange the most convenient time.</w:t>
      </w:r>
      <w:bookmarkStart w:id="0" w:name="_GoBack"/>
      <w:bookmarkEnd w:id="0"/>
    </w:p>
    <w:p w:rsidR="00075E42" w:rsidRPr="00770B3A" w:rsidRDefault="00075E42" w:rsidP="00BB317C">
      <w:pPr>
        <w:jc w:val="both"/>
        <w:rPr>
          <w:rFonts w:ascii="Arial" w:hAnsi="Arial" w:cs="Arial"/>
          <w:sz w:val="22"/>
          <w:szCs w:val="22"/>
        </w:rPr>
      </w:pPr>
    </w:p>
    <w:p w:rsidR="00075E42" w:rsidRPr="00770B3A" w:rsidRDefault="00075E42" w:rsidP="00BB317C">
      <w:pPr>
        <w:jc w:val="both"/>
        <w:rPr>
          <w:rFonts w:ascii="Arial" w:hAnsi="Arial" w:cs="Arial"/>
          <w:b/>
          <w:sz w:val="22"/>
          <w:szCs w:val="22"/>
        </w:rPr>
      </w:pPr>
      <w:r w:rsidRPr="00770B3A">
        <w:rPr>
          <w:rFonts w:ascii="Arial" w:hAnsi="Arial" w:cs="Arial"/>
          <w:b/>
          <w:sz w:val="22"/>
          <w:szCs w:val="22"/>
        </w:rPr>
        <w:t>Application</w:t>
      </w:r>
    </w:p>
    <w:p w:rsidR="002C33EE" w:rsidRPr="00770B3A" w:rsidRDefault="00075E42" w:rsidP="00BB317C">
      <w:pPr>
        <w:jc w:val="both"/>
        <w:rPr>
          <w:rFonts w:ascii="Arial" w:hAnsi="Arial" w:cs="Arial"/>
          <w:sz w:val="22"/>
          <w:szCs w:val="22"/>
        </w:rPr>
      </w:pPr>
      <w:r w:rsidRPr="00770B3A">
        <w:rPr>
          <w:rFonts w:ascii="Arial" w:hAnsi="Arial" w:cs="Arial"/>
          <w:sz w:val="22"/>
          <w:szCs w:val="22"/>
        </w:rPr>
        <w:t>Please refer to the attach</w:t>
      </w:r>
      <w:r w:rsidR="00E273DE" w:rsidRPr="00770B3A">
        <w:rPr>
          <w:rFonts w:ascii="Arial" w:hAnsi="Arial" w:cs="Arial"/>
          <w:sz w:val="22"/>
          <w:szCs w:val="22"/>
        </w:rPr>
        <w:t>ed supporting documentation, and complete</w:t>
      </w:r>
      <w:r w:rsidRPr="00770B3A">
        <w:rPr>
          <w:rFonts w:ascii="Arial" w:hAnsi="Arial" w:cs="Arial"/>
          <w:sz w:val="22"/>
          <w:szCs w:val="22"/>
        </w:rPr>
        <w:t xml:space="preserve"> the application and return it electronically to </w:t>
      </w:r>
      <w:r w:rsidR="002D3DFE" w:rsidRPr="00770B3A">
        <w:rPr>
          <w:rFonts w:ascii="Arial" w:hAnsi="Arial" w:cs="Arial"/>
          <w:sz w:val="22"/>
          <w:szCs w:val="22"/>
        </w:rPr>
        <w:t>humanresources</w:t>
      </w:r>
      <w:r w:rsidR="008C7CC3" w:rsidRPr="00770B3A">
        <w:rPr>
          <w:rFonts w:ascii="Arial" w:hAnsi="Arial" w:cs="Arial"/>
          <w:sz w:val="22"/>
          <w:szCs w:val="22"/>
        </w:rPr>
        <w:t>@acklamgrange.org.uk</w:t>
      </w:r>
    </w:p>
    <w:p w:rsidR="002C33EE" w:rsidRPr="00770B3A" w:rsidRDefault="002C33EE" w:rsidP="002C33EE">
      <w:pPr>
        <w:pStyle w:val="BodyText"/>
        <w:rPr>
          <w:rFonts w:cs="Arial"/>
          <w:szCs w:val="22"/>
        </w:rPr>
      </w:pPr>
    </w:p>
    <w:p w:rsidR="00B00717" w:rsidRPr="00770B3A" w:rsidRDefault="008C7BD9" w:rsidP="002C33EE">
      <w:pPr>
        <w:pStyle w:val="BodyText"/>
        <w:jc w:val="center"/>
        <w:rPr>
          <w:rFonts w:cs="Arial"/>
          <w:b/>
          <w:szCs w:val="22"/>
        </w:rPr>
      </w:pPr>
      <w:r w:rsidRPr="00770B3A">
        <w:rPr>
          <w:rFonts w:cs="Arial"/>
          <w:b/>
          <w:szCs w:val="22"/>
        </w:rPr>
        <w:t xml:space="preserve">Closing date: </w:t>
      </w:r>
      <w:r w:rsidR="00770B3A" w:rsidRPr="00770B3A">
        <w:rPr>
          <w:rFonts w:cs="Arial"/>
          <w:b/>
          <w:szCs w:val="22"/>
        </w:rPr>
        <w:t>Thursday 2</w:t>
      </w:r>
      <w:r w:rsidR="006D6469">
        <w:rPr>
          <w:rFonts w:cs="Arial"/>
          <w:b/>
          <w:szCs w:val="22"/>
        </w:rPr>
        <w:t>0</w:t>
      </w:r>
      <w:r w:rsidR="00770B3A" w:rsidRPr="00770B3A">
        <w:rPr>
          <w:rFonts w:cs="Arial"/>
          <w:b/>
          <w:szCs w:val="22"/>
        </w:rPr>
        <w:t xml:space="preserve"> October 2016</w:t>
      </w:r>
    </w:p>
    <w:p w:rsidR="00B00717" w:rsidRPr="00770B3A" w:rsidRDefault="00B00717" w:rsidP="002C33EE">
      <w:pPr>
        <w:pStyle w:val="BodyText"/>
        <w:rPr>
          <w:rFonts w:cs="Arial"/>
          <w:b/>
          <w:szCs w:val="22"/>
        </w:rPr>
      </w:pPr>
    </w:p>
    <w:p w:rsidR="002C33EE" w:rsidRPr="00770B3A" w:rsidRDefault="009C4F08" w:rsidP="00F478DE">
      <w:pPr>
        <w:pStyle w:val="BodyText"/>
        <w:ind w:right="-285"/>
        <w:rPr>
          <w:rFonts w:cs="Arial"/>
          <w:b/>
          <w:szCs w:val="22"/>
        </w:rPr>
      </w:pPr>
      <w:r w:rsidRPr="00770B3A">
        <w:rPr>
          <w:rFonts w:cs="Arial"/>
          <w:b/>
          <w:szCs w:val="22"/>
        </w:rPr>
        <w:t>The School is committed to safeguarding and promoting the welfare of children and young people and expects all staff and volunteers to share this commitment.  Safer recruitment practice and pre-employment checks will be undertaken before any appointment is confirmed.  This post is subject to an enhanced Disclosure and Barring Service (DBS) check.</w:t>
      </w:r>
    </w:p>
    <w:sectPr w:rsidR="002C33EE" w:rsidRPr="00770B3A" w:rsidSect="001F092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E96"/>
    <w:multiLevelType w:val="multilevel"/>
    <w:tmpl w:val="4424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92F03"/>
    <w:multiLevelType w:val="hybridMultilevel"/>
    <w:tmpl w:val="7994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46"/>
    <w:rsid w:val="00014ABD"/>
    <w:rsid w:val="00075E42"/>
    <w:rsid w:val="00096837"/>
    <w:rsid w:val="000E4E08"/>
    <w:rsid w:val="001F0920"/>
    <w:rsid w:val="00243F4C"/>
    <w:rsid w:val="00274862"/>
    <w:rsid w:val="00286B24"/>
    <w:rsid w:val="002A2A52"/>
    <w:rsid w:val="002C33EE"/>
    <w:rsid w:val="002C5446"/>
    <w:rsid w:val="002D3DFE"/>
    <w:rsid w:val="00300853"/>
    <w:rsid w:val="003B0E3E"/>
    <w:rsid w:val="00492579"/>
    <w:rsid w:val="004A0631"/>
    <w:rsid w:val="004F19D8"/>
    <w:rsid w:val="00551DB1"/>
    <w:rsid w:val="00576320"/>
    <w:rsid w:val="00591DAF"/>
    <w:rsid w:val="00594AC6"/>
    <w:rsid w:val="00693E16"/>
    <w:rsid w:val="006D6469"/>
    <w:rsid w:val="00700D53"/>
    <w:rsid w:val="00770B3A"/>
    <w:rsid w:val="00775AA4"/>
    <w:rsid w:val="00814CF1"/>
    <w:rsid w:val="00820842"/>
    <w:rsid w:val="00877AB6"/>
    <w:rsid w:val="008C7BD9"/>
    <w:rsid w:val="008C7CC3"/>
    <w:rsid w:val="009C4F08"/>
    <w:rsid w:val="009C5590"/>
    <w:rsid w:val="00A43E0E"/>
    <w:rsid w:val="00AC233F"/>
    <w:rsid w:val="00B00717"/>
    <w:rsid w:val="00B0767F"/>
    <w:rsid w:val="00B523F1"/>
    <w:rsid w:val="00BB317C"/>
    <w:rsid w:val="00BC08A9"/>
    <w:rsid w:val="00C412D5"/>
    <w:rsid w:val="00C90575"/>
    <w:rsid w:val="00CB0BC3"/>
    <w:rsid w:val="00CE0617"/>
    <w:rsid w:val="00CF2C54"/>
    <w:rsid w:val="00D15EF3"/>
    <w:rsid w:val="00D17E3B"/>
    <w:rsid w:val="00D52489"/>
    <w:rsid w:val="00D81361"/>
    <w:rsid w:val="00DA5F8D"/>
    <w:rsid w:val="00E273DE"/>
    <w:rsid w:val="00E328C1"/>
    <w:rsid w:val="00E35F7D"/>
    <w:rsid w:val="00F478DE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5454F4-9624-42AF-9BD2-A33A0AA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20"/>
    <w:rPr>
      <w:lang w:eastAsia="en-US"/>
    </w:rPr>
  </w:style>
  <w:style w:type="paragraph" w:styleId="Heading1">
    <w:name w:val="heading 1"/>
    <w:basedOn w:val="Normal"/>
    <w:next w:val="Normal"/>
    <w:qFormat/>
    <w:rsid w:val="001F092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F092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F0920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0920"/>
    <w:rPr>
      <w:color w:val="0000FF"/>
      <w:u w:val="single"/>
    </w:rPr>
  </w:style>
  <w:style w:type="paragraph" w:styleId="BodyText">
    <w:name w:val="Body Text"/>
    <w:basedOn w:val="Normal"/>
    <w:link w:val="BodyTextChar"/>
    <w:rsid w:val="001F0920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F0920"/>
    <w:pPr>
      <w:jc w:val="both"/>
    </w:pPr>
    <w:rPr>
      <w:b/>
      <w:sz w:val="24"/>
    </w:rPr>
  </w:style>
  <w:style w:type="paragraph" w:styleId="BodyText3">
    <w:name w:val="Body Text 3"/>
    <w:basedOn w:val="Normal"/>
    <w:rsid w:val="001F0920"/>
    <w:rPr>
      <w:sz w:val="22"/>
    </w:rPr>
  </w:style>
  <w:style w:type="paragraph" w:styleId="NormalWeb">
    <w:name w:val="Normal (Web)"/>
    <w:basedOn w:val="Normal"/>
    <w:uiPriority w:val="99"/>
    <w:unhideWhenUsed/>
    <w:rsid w:val="002C33E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33E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C4F08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00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085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1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E784-103D-4AC1-9D57-E2EA3035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39FC3D6B</Template>
  <TotalTime>2</TotalTime>
  <Pages>2</Pages>
  <Words>521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3620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mailto:acklamgrange@middlesbrough.gov.uk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N. BUNYAN</dc:creator>
  <cp:lastModifiedBy>mcgurrell.r</cp:lastModifiedBy>
  <cp:revision>5</cp:revision>
  <cp:lastPrinted>2016-10-06T12:06:00Z</cp:lastPrinted>
  <dcterms:created xsi:type="dcterms:W3CDTF">2016-10-06T10:02:00Z</dcterms:created>
  <dcterms:modified xsi:type="dcterms:W3CDTF">2016-10-06T12:07:00Z</dcterms:modified>
</cp:coreProperties>
</file>