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51" w:rsidRPr="005B1A84" w:rsidRDefault="0015125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760"/>
        <w:gridCol w:w="4556"/>
        <w:gridCol w:w="5558"/>
        <w:gridCol w:w="1559"/>
      </w:tblGrid>
      <w:tr w:rsidR="003B2425" w:rsidRPr="005B1A84" w:rsidTr="003D51DB">
        <w:tc>
          <w:tcPr>
            <w:tcW w:w="1760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6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5558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1559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Measured by</w:t>
            </w:r>
          </w:p>
        </w:tc>
      </w:tr>
      <w:tr w:rsidR="003B2425" w:rsidRPr="005B1A84" w:rsidTr="003D51DB">
        <w:tc>
          <w:tcPr>
            <w:tcW w:w="1760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 / Training</w:t>
            </w:r>
          </w:p>
        </w:tc>
        <w:tc>
          <w:tcPr>
            <w:tcW w:w="4556" w:type="dxa"/>
          </w:tcPr>
          <w:p w:rsidR="003B2425" w:rsidRPr="005B1A84" w:rsidRDefault="005B1A84" w:rsidP="00BF37D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NVQ Level 2</w:t>
            </w:r>
            <w:r w:rsidR="003B2425" w:rsidRPr="005B1A84">
              <w:rPr>
                <w:rFonts w:ascii="Arial" w:hAnsi="Arial" w:cs="Arial"/>
                <w:sz w:val="20"/>
                <w:szCs w:val="20"/>
              </w:rPr>
              <w:t xml:space="preserve"> for Teaching Assistant (or </w:t>
            </w:r>
            <w:r w:rsidR="00EE5777">
              <w:rPr>
                <w:rFonts w:ascii="Arial" w:hAnsi="Arial" w:cs="Arial"/>
                <w:sz w:val="20"/>
                <w:szCs w:val="20"/>
              </w:rPr>
              <w:t>recognis</w:t>
            </w:r>
            <w:r w:rsidR="00EE5777" w:rsidRPr="005B1A84">
              <w:rPr>
                <w:rFonts w:ascii="Arial" w:hAnsi="Arial" w:cs="Arial"/>
                <w:sz w:val="20"/>
                <w:szCs w:val="20"/>
              </w:rPr>
              <w:t>ed</w:t>
            </w:r>
            <w:r w:rsidR="003D51DB" w:rsidRPr="005B1A84">
              <w:rPr>
                <w:rFonts w:ascii="Arial" w:hAnsi="Arial" w:cs="Arial"/>
                <w:sz w:val="20"/>
                <w:szCs w:val="20"/>
              </w:rPr>
              <w:t xml:space="preserve"> equivalent qualification)</w:t>
            </w:r>
          </w:p>
          <w:p w:rsidR="003B2425" w:rsidRPr="005B1A84" w:rsidRDefault="003B2425" w:rsidP="005B1A8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8" w:type="dxa"/>
          </w:tcPr>
          <w:p w:rsidR="005B1A84" w:rsidRPr="005B1A84" w:rsidRDefault="005B1A84" w:rsidP="005B1A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NQV Level 3/ HLTA Level 4 for Teaching Assistant (or recognised equivalent qualification)</w:t>
            </w:r>
          </w:p>
          <w:p w:rsidR="003B2425" w:rsidRPr="005B1A84" w:rsidRDefault="003B2425" w:rsidP="00BF37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First Aid qualification</w:t>
            </w:r>
          </w:p>
        </w:tc>
        <w:tc>
          <w:tcPr>
            <w:tcW w:w="1559" w:type="dxa"/>
          </w:tcPr>
          <w:p w:rsidR="003B2425" w:rsidRPr="005B1A84" w:rsidRDefault="003B2425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  <w:p w:rsidR="003B2425" w:rsidRPr="005B1A84" w:rsidRDefault="003B2425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  <w:p w:rsidR="003B2425" w:rsidRPr="005B1A84" w:rsidRDefault="003B2425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2425" w:rsidRPr="005B1A84" w:rsidTr="003D51DB">
        <w:tc>
          <w:tcPr>
            <w:tcW w:w="1760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4556" w:type="dxa"/>
          </w:tcPr>
          <w:p w:rsidR="003B2425" w:rsidRPr="005B1A84" w:rsidRDefault="005B1A84" w:rsidP="00A62CFB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Good n</w:t>
            </w:r>
            <w:r w:rsidR="003B2425" w:rsidRPr="005B1A84">
              <w:rPr>
                <w:rFonts w:ascii="Arial" w:hAnsi="Arial" w:cs="Arial"/>
                <w:sz w:val="20"/>
                <w:szCs w:val="20"/>
              </w:rPr>
              <w:t xml:space="preserve">umeracy/literacy skills </w:t>
            </w:r>
          </w:p>
          <w:p w:rsidR="003B2425" w:rsidRPr="005B1A84" w:rsidRDefault="003B2425" w:rsidP="00A62C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Collaborative working within a team</w:t>
            </w:r>
          </w:p>
        </w:tc>
        <w:tc>
          <w:tcPr>
            <w:tcW w:w="5558" w:type="dxa"/>
          </w:tcPr>
          <w:p w:rsidR="003B2425" w:rsidRPr="005B1A84" w:rsidRDefault="005B1A84" w:rsidP="005B1A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Experience of working to support children’s leaning gained in a relevant environment</w:t>
            </w:r>
          </w:p>
        </w:tc>
        <w:tc>
          <w:tcPr>
            <w:tcW w:w="1559" w:type="dxa"/>
          </w:tcPr>
          <w:p w:rsidR="003B2425" w:rsidRPr="005B1A84" w:rsidRDefault="003B2425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3B2425" w:rsidRPr="005B1A84" w:rsidRDefault="003B2425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2425" w:rsidRPr="005B1A84" w:rsidTr="003D51DB">
        <w:tc>
          <w:tcPr>
            <w:tcW w:w="1760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Knowledge and Understanding</w:t>
            </w:r>
          </w:p>
        </w:tc>
        <w:tc>
          <w:tcPr>
            <w:tcW w:w="4556" w:type="dxa"/>
          </w:tcPr>
          <w:p w:rsidR="003B2425" w:rsidRPr="005B1A84" w:rsidRDefault="003B2425" w:rsidP="00A62C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Full working knowledge of rele</w:t>
            </w:r>
            <w:r w:rsidR="003D51DB" w:rsidRPr="005B1A84">
              <w:rPr>
                <w:rFonts w:ascii="Arial" w:hAnsi="Arial" w:cs="Arial"/>
                <w:sz w:val="20"/>
                <w:szCs w:val="20"/>
              </w:rPr>
              <w:t>vant policies/codes of practice</w:t>
            </w:r>
          </w:p>
          <w:p w:rsidR="003B2425" w:rsidRPr="005B1A84" w:rsidRDefault="003D51DB" w:rsidP="00BF37DC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U</w:t>
            </w:r>
            <w:r w:rsidR="003B2425" w:rsidRPr="005B1A84">
              <w:rPr>
                <w:rFonts w:ascii="Arial" w:hAnsi="Arial" w:cs="Arial"/>
                <w:sz w:val="20"/>
                <w:szCs w:val="20"/>
              </w:rPr>
              <w:t>nderstanding of areas of learning, e.g. l</w:t>
            </w:r>
            <w:r w:rsidRPr="005B1A84">
              <w:rPr>
                <w:rFonts w:ascii="Arial" w:hAnsi="Arial" w:cs="Arial"/>
                <w:sz w:val="20"/>
                <w:szCs w:val="20"/>
              </w:rPr>
              <w:t>iteracy, numeracy, science, SEN</w:t>
            </w:r>
          </w:p>
          <w:p w:rsidR="003B2425" w:rsidRPr="005B1A84" w:rsidRDefault="003B2425" w:rsidP="005B1A84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Understanding of principles of child dev</w:t>
            </w:r>
            <w:r w:rsidR="003D51DB" w:rsidRPr="005B1A84">
              <w:rPr>
                <w:rFonts w:ascii="Arial" w:hAnsi="Arial" w:cs="Arial"/>
                <w:sz w:val="20"/>
                <w:szCs w:val="20"/>
              </w:rPr>
              <w:t>elopment and learning processes</w:t>
            </w:r>
          </w:p>
          <w:p w:rsidR="003B2425" w:rsidRPr="005B1A84" w:rsidRDefault="003B2425" w:rsidP="00BF37DC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Us</w:t>
            </w:r>
            <w:r w:rsidR="003D51DB" w:rsidRPr="005B1A84">
              <w:rPr>
                <w:rFonts w:ascii="Arial" w:hAnsi="Arial" w:cs="Arial"/>
                <w:sz w:val="20"/>
                <w:szCs w:val="20"/>
              </w:rPr>
              <w:t>e of learning technologies</w:t>
            </w:r>
          </w:p>
          <w:p w:rsidR="003B2425" w:rsidRPr="005B1A84" w:rsidRDefault="003B2425" w:rsidP="00A62CFB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Knowledge of a range of classroom behavior strategies</w:t>
            </w:r>
          </w:p>
        </w:tc>
        <w:tc>
          <w:tcPr>
            <w:tcW w:w="5558" w:type="dxa"/>
          </w:tcPr>
          <w:p w:rsidR="003B2425" w:rsidRPr="005B1A84" w:rsidRDefault="003D51DB" w:rsidP="005B1A8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Awareness</w:t>
            </w:r>
            <w:r w:rsidR="003B2425" w:rsidRPr="005B1A84">
              <w:rPr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of SEN and disability legislation</w:t>
            </w:r>
          </w:p>
          <w:p w:rsidR="005B1A84" w:rsidRPr="005B1A84" w:rsidRDefault="005B1A84" w:rsidP="005B1A84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An understanding of curriculum matters</w:t>
            </w:r>
          </w:p>
          <w:p w:rsidR="003B2425" w:rsidRPr="005B1A84" w:rsidRDefault="003B2425" w:rsidP="00A62CF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B2425" w:rsidRPr="005B1A84" w:rsidRDefault="00F24236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3D51DB" w:rsidRPr="005B1A84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5B1A84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3D51DB" w:rsidRPr="005B1A84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5B1A84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615A68" w:rsidRPr="005B1A84" w:rsidRDefault="00615A68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5B1A84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5B1A84" w:rsidRPr="005B1A84" w:rsidRDefault="005B1A84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5B1A84" w:rsidRDefault="005B1A84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</w:tc>
      </w:tr>
      <w:tr w:rsidR="003B2425" w:rsidRPr="005B1A84" w:rsidTr="003D51DB">
        <w:tc>
          <w:tcPr>
            <w:tcW w:w="1760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4556" w:type="dxa"/>
          </w:tcPr>
          <w:p w:rsidR="003B2425" w:rsidRPr="005B1A84" w:rsidRDefault="003B2425" w:rsidP="00BF37DC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High standard of interpersonal and or</w:t>
            </w:r>
            <w:r w:rsidR="003D51DB" w:rsidRPr="005B1A84">
              <w:rPr>
                <w:rFonts w:ascii="Arial" w:hAnsi="Arial" w:cs="Arial"/>
                <w:sz w:val="20"/>
                <w:szCs w:val="20"/>
              </w:rPr>
              <w:t>al/written communication skills</w:t>
            </w:r>
          </w:p>
          <w:p w:rsidR="003B2425" w:rsidRPr="005B1A84" w:rsidRDefault="003B2425" w:rsidP="00BF37DC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Well-developed interpersonal skills to be able to relate</w:t>
            </w:r>
            <w:r w:rsidR="003D51DB" w:rsidRPr="005B1A84">
              <w:rPr>
                <w:rFonts w:ascii="Arial" w:hAnsi="Arial" w:cs="Arial"/>
                <w:sz w:val="20"/>
                <w:szCs w:val="20"/>
              </w:rPr>
              <w:t xml:space="preserve"> well to a wide range of people</w:t>
            </w:r>
          </w:p>
          <w:p w:rsidR="00672E8A" w:rsidRPr="00672E8A" w:rsidRDefault="003B2425" w:rsidP="00672E8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</w:tc>
        <w:tc>
          <w:tcPr>
            <w:tcW w:w="5558" w:type="dxa"/>
          </w:tcPr>
          <w:p w:rsidR="003B2425" w:rsidRPr="005B1A84" w:rsidRDefault="003B2425" w:rsidP="00BF37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Good ICT skills for learning and administrative requirements.</w:t>
            </w:r>
          </w:p>
        </w:tc>
        <w:tc>
          <w:tcPr>
            <w:tcW w:w="1559" w:type="dxa"/>
          </w:tcPr>
          <w:p w:rsidR="003B2425" w:rsidRPr="005B1A84" w:rsidRDefault="003D51DB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615A68" w:rsidRPr="005B1A84" w:rsidRDefault="00615A68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15A68" w:rsidRPr="005B1A84" w:rsidRDefault="00615A68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5B1A84" w:rsidRDefault="003D51DB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15A68" w:rsidRPr="005B1A84" w:rsidRDefault="00615A68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</w:tr>
      <w:tr w:rsidR="003B2425" w:rsidRPr="005B1A84" w:rsidTr="003D51DB">
        <w:tc>
          <w:tcPr>
            <w:tcW w:w="1760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56" w:type="dxa"/>
          </w:tcPr>
          <w:p w:rsidR="003B2425" w:rsidRPr="005B1A84" w:rsidRDefault="003B2425" w:rsidP="001F04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5558" w:type="dxa"/>
          </w:tcPr>
          <w:p w:rsidR="003B2425" w:rsidRPr="005B1A84" w:rsidRDefault="003B2425" w:rsidP="001F04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1559" w:type="dxa"/>
          </w:tcPr>
          <w:p w:rsidR="003B2425" w:rsidRPr="005B1A84" w:rsidRDefault="003B2425" w:rsidP="001F04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B2425" w:rsidRPr="005B1A84" w:rsidTr="003D51DB">
        <w:tc>
          <w:tcPr>
            <w:tcW w:w="1760" w:type="dxa"/>
          </w:tcPr>
          <w:p w:rsidR="003B2425" w:rsidRPr="005B1A84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 Characteristics</w:t>
            </w:r>
          </w:p>
        </w:tc>
        <w:tc>
          <w:tcPr>
            <w:tcW w:w="4556" w:type="dxa"/>
          </w:tcPr>
          <w:p w:rsidR="003B2425" w:rsidRPr="005B1A84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Ability to make relationships easi</w:t>
            </w:r>
            <w:r w:rsidR="003D51DB" w:rsidRPr="005B1A84">
              <w:rPr>
                <w:rFonts w:ascii="Arial" w:hAnsi="Arial" w:cs="Arial"/>
                <w:sz w:val="20"/>
                <w:szCs w:val="20"/>
                <w:lang w:val="en-GB"/>
              </w:rPr>
              <w:t>ly with young people and adults</w:t>
            </w:r>
          </w:p>
          <w:p w:rsidR="003B2425" w:rsidRPr="005B1A84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motivate students and </w:t>
            </w:r>
            <w:r w:rsidR="003D51DB" w:rsidRPr="005B1A84">
              <w:rPr>
                <w:rFonts w:ascii="Arial" w:hAnsi="Arial" w:cs="Arial"/>
                <w:sz w:val="20"/>
                <w:szCs w:val="20"/>
                <w:lang w:val="en-GB"/>
              </w:rPr>
              <w:t>engage them with their learning</w:t>
            </w:r>
          </w:p>
          <w:p w:rsidR="003B2425" w:rsidRPr="005B1A84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Ability</w:t>
            </w:r>
            <w:r w:rsidR="003D51DB" w:rsidRPr="005B1A84">
              <w:rPr>
                <w:rFonts w:ascii="Arial" w:hAnsi="Arial" w:cs="Arial"/>
                <w:sz w:val="20"/>
                <w:szCs w:val="20"/>
                <w:lang w:val="en-GB"/>
              </w:rPr>
              <w:t xml:space="preserve"> to defuse difficult situations</w:t>
            </w:r>
          </w:p>
          <w:p w:rsidR="003B2425" w:rsidRPr="005B1A84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Ability to re</w:t>
            </w:r>
            <w:r w:rsidR="003D51DB" w:rsidRPr="005B1A84">
              <w:rPr>
                <w:rFonts w:ascii="Arial" w:hAnsi="Arial" w:cs="Arial"/>
                <w:sz w:val="20"/>
                <w:szCs w:val="20"/>
                <w:lang w:val="en-GB"/>
              </w:rPr>
              <w:t>present student needs to others</w:t>
            </w:r>
          </w:p>
          <w:p w:rsidR="003B2425" w:rsidRPr="005B1A84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An enthusiastic ap</w:t>
            </w:r>
            <w:r w:rsidR="003D51DB" w:rsidRPr="005B1A84">
              <w:rPr>
                <w:rFonts w:ascii="Arial" w:hAnsi="Arial" w:cs="Arial"/>
                <w:sz w:val="20"/>
                <w:szCs w:val="20"/>
                <w:lang w:val="en-GB"/>
              </w:rPr>
              <w:t>proach to working with students</w:t>
            </w:r>
          </w:p>
          <w:p w:rsidR="003B2425" w:rsidRPr="005B1A84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work flexibly </w:t>
            </w:r>
            <w:r w:rsidR="003D51DB" w:rsidRPr="005B1A84">
              <w:rPr>
                <w:rFonts w:ascii="Arial" w:hAnsi="Arial" w:cs="Arial"/>
                <w:sz w:val="20"/>
                <w:szCs w:val="20"/>
                <w:lang w:val="en-GB"/>
              </w:rPr>
              <w:t>and respond to developing needs</w:t>
            </w:r>
          </w:p>
          <w:p w:rsidR="003B2425" w:rsidRPr="005B1A84" w:rsidRDefault="003D51DB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Reliability and integrity</w:t>
            </w:r>
          </w:p>
          <w:p w:rsidR="003B2425" w:rsidRPr="005B1A84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Humour and resilience</w:t>
            </w:r>
          </w:p>
        </w:tc>
        <w:tc>
          <w:tcPr>
            <w:tcW w:w="5558" w:type="dxa"/>
          </w:tcPr>
          <w:p w:rsidR="003B2425" w:rsidRPr="005B1A84" w:rsidRDefault="003B2425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B2425" w:rsidRPr="005B1A84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5B1A84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5B1A84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5B1A84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5B1A84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5B1A84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5B1A84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5B1A84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5B1A84" w:rsidRDefault="00615A68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615A68" w:rsidRPr="005B1A84" w:rsidRDefault="00615A68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5B1A84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615A68" w:rsidRPr="005B1A84" w:rsidRDefault="00615A68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A84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</w:tc>
      </w:tr>
    </w:tbl>
    <w:p w:rsidR="003B2425" w:rsidRPr="005B1A84" w:rsidRDefault="003B2425" w:rsidP="003B2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1A84">
        <w:rPr>
          <w:rFonts w:ascii="Arial" w:hAnsi="Arial" w:cs="Arial"/>
          <w:b/>
          <w:sz w:val="20"/>
          <w:szCs w:val="20"/>
        </w:rPr>
        <w:t>Measured by Key:</w:t>
      </w:r>
    </w:p>
    <w:p w:rsidR="003B2425" w:rsidRPr="005B1A84" w:rsidRDefault="003B2425" w:rsidP="003B2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A84">
        <w:rPr>
          <w:rFonts w:ascii="Arial" w:hAnsi="Arial" w:cs="Arial"/>
          <w:sz w:val="20"/>
          <w:szCs w:val="20"/>
        </w:rPr>
        <w:t xml:space="preserve">AF </w:t>
      </w:r>
      <w:r w:rsidRPr="005B1A84">
        <w:rPr>
          <w:rFonts w:ascii="Arial" w:hAnsi="Arial" w:cs="Arial"/>
          <w:sz w:val="20"/>
          <w:szCs w:val="20"/>
        </w:rPr>
        <w:tab/>
        <w:t>-</w:t>
      </w:r>
      <w:r w:rsidRPr="005B1A84">
        <w:rPr>
          <w:rFonts w:ascii="Arial" w:hAnsi="Arial" w:cs="Arial"/>
          <w:sz w:val="20"/>
          <w:szCs w:val="20"/>
        </w:rPr>
        <w:tab/>
        <w:t>Application form</w:t>
      </w:r>
      <w:r w:rsidR="003D51DB" w:rsidRPr="005B1A84">
        <w:rPr>
          <w:rFonts w:ascii="Arial" w:hAnsi="Arial" w:cs="Arial"/>
          <w:sz w:val="20"/>
          <w:szCs w:val="20"/>
        </w:rPr>
        <w:t>/Letter</w:t>
      </w:r>
    </w:p>
    <w:p w:rsidR="003B2425" w:rsidRPr="005B1A84" w:rsidRDefault="003B2425" w:rsidP="003B2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A84">
        <w:rPr>
          <w:rFonts w:ascii="Arial" w:hAnsi="Arial" w:cs="Arial"/>
          <w:sz w:val="20"/>
          <w:szCs w:val="20"/>
        </w:rPr>
        <w:t>I</w:t>
      </w:r>
      <w:r w:rsidRPr="005B1A84">
        <w:rPr>
          <w:rFonts w:ascii="Arial" w:hAnsi="Arial" w:cs="Arial"/>
          <w:sz w:val="20"/>
          <w:szCs w:val="20"/>
        </w:rPr>
        <w:tab/>
        <w:t>-</w:t>
      </w:r>
      <w:r w:rsidRPr="005B1A84">
        <w:rPr>
          <w:rFonts w:ascii="Arial" w:hAnsi="Arial" w:cs="Arial"/>
          <w:sz w:val="20"/>
          <w:szCs w:val="20"/>
        </w:rPr>
        <w:tab/>
        <w:t>Interview</w:t>
      </w:r>
    </w:p>
    <w:p w:rsidR="003B2425" w:rsidRPr="005B1A84" w:rsidRDefault="003B2425" w:rsidP="003B2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1A84">
        <w:rPr>
          <w:rFonts w:ascii="Arial" w:hAnsi="Arial" w:cs="Arial"/>
          <w:sz w:val="20"/>
          <w:szCs w:val="20"/>
        </w:rPr>
        <w:t xml:space="preserve">PE </w:t>
      </w:r>
      <w:r w:rsidRPr="005B1A84">
        <w:rPr>
          <w:rFonts w:ascii="Arial" w:hAnsi="Arial" w:cs="Arial"/>
          <w:sz w:val="20"/>
          <w:szCs w:val="20"/>
        </w:rPr>
        <w:tab/>
        <w:t>-</w:t>
      </w:r>
      <w:r w:rsidRPr="005B1A84">
        <w:rPr>
          <w:rFonts w:ascii="Arial" w:hAnsi="Arial" w:cs="Arial"/>
          <w:sz w:val="20"/>
          <w:szCs w:val="20"/>
        </w:rPr>
        <w:tab/>
        <w:t>Practical exercise</w:t>
      </w:r>
    </w:p>
    <w:p w:rsidR="00151251" w:rsidRPr="00151251" w:rsidRDefault="00151251" w:rsidP="003B2425">
      <w:pPr>
        <w:spacing w:after="0"/>
        <w:rPr>
          <w:b/>
          <w:lang w:val="en-GB"/>
        </w:rPr>
      </w:pPr>
    </w:p>
    <w:sectPr w:rsidR="00151251" w:rsidRPr="00151251" w:rsidSect="003D51DB">
      <w:headerReference w:type="default" r:id="rId7"/>
      <w:footerReference w:type="default" r:id="rId8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51" w:rsidRDefault="00151251" w:rsidP="00151251">
      <w:pPr>
        <w:spacing w:after="0" w:line="240" w:lineRule="auto"/>
      </w:pPr>
      <w:r>
        <w:separator/>
      </w:r>
    </w:p>
  </w:endnote>
  <w:endnote w:type="continuationSeparator" w:id="0">
    <w:p w:rsidR="00151251" w:rsidRDefault="00151251" w:rsidP="0015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DC" w:rsidRPr="00BF37DC" w:rsidRDefault="005B1A84" w:rsidP="00BF37DC">
    <w:pPr>
      <w:pStyle w:val="Footer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>AGS/</w:t>
    </w:r>
    <w:r w:rsidR="00BF37DC" w:rsidRPr="00BF37DC">
      <w:rPr>
        <w:sz w:val="16"/>
        <w:szCs w:val="16"/>
        <w:lang w:val="en-GB"/>
      </w:rPr>
      <w:t>TA</w:t>
    </w:r>
    <w:r>
      <w:rPr>
        <w:sz w:val="16"/>
        <w:szCs w:val="16"/>
        <w:lang w:val="en-GB"/>
      </w:rPr>
      <w:t xml:space="preserve"> </w:t>
    </w:r>
    <w:r w:rsidR="00FE3A1C">
      <w:rPr>
        <w:sz w:val="16"/>
        <w:szCs w:val="16"/>
        <w:lang w:val="en-GB"/>
      </w:rPr>
      <w:t xml:space="preserve">Reflect </w:t>
    </w:r>
    <w:r>
      <w:rPr>
        <w:sz w:val="16"/>
        <w:szCs w:val="16"/>
        <w:lang w:val="en-GB"/>
      </w:rPr>
      <w:t>Level</w:t>
    </w:r>
    <w:r w:rsidR="00FE3A1C">
      <w:rPr>
        <w:sz w:val="16"/>
        <w:szCs w:val="16"/>
        <w:lang w:val="en-GB"/>
      </w:rPr>
      <w:t xml:space="preserve"> 2/Person Specification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51" w:rsidRDefault="00151251" w:rsidP="00151251">
      <w:pPr>
        <w:spacing w:after="0" w:line="240" w:lineRule="auto"/>
      </w:pPr>
      <w:r>
        <w:separator/>
      </w:r>
    </w:p>
  </w:footnote>
  <w:footnote w:type="continuationSeparator" w:id="0">
    <w:p w:rsidR="00151251" w:rsidRDefault="00151251" w:rsidP="0015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1" w:rsidRDefault="00615A68" w:rsidP="00151251">
    <w:pPr>
      <w:pStyle w:val="Header"/>
      <w:jc w:val="center"/>
      <w:rPr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8143875</wp:posOffset>
          </wp:positionH>
          <wp:positionV relativeFrom="paragraph">
            <wp:posOffset>-173990</wp:posOffset>
          </wp:positionV>
          <wp:extent cx="590550" cy="59055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251" w:rsidRPr="00151251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-173355</wp:posOffset>
          </wp:positionV>
          <wp:extent cx="590550" cy="59055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251">
      <w:rPr>
        <w:b/>
        <w:sz w:val="32"/>
        <w:szCs w:val="32"/>
      </w:rPr>
      <w:t>ACKLAM GRANGE SCHOOL</w:t>
    </w:r>
  </w:p>
  <w:p w:rsidR="00151251" w:rsidRPr="00151251" w:rsidRDefault="00151251" w:rsidP="0015125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PERSON SPECIFICATION:</w:t>
    </w:r>
    <w:r w:rsidR="007D43A1">
      <w:rPr>
        <w:b/>
        <w:sz w:val="32"/>
        <w:szCs w:val="32"/>
      </w:rPr>
      <w:t xml:space="preserve"> TEACHING ASSISTANT (Reflect</w:t>
    </w:r>
    <w:r w:rsidR="003338D9">
      <w:rPr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1FA4"/>
    <w:multiLevelType w:val="hybridMultilevel"/>
    <w:tmpl w:val="2D7E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7734A"/>
    <w:multiLevelType w:val="hybridMultilevel"/>
    <w:tmpl w:val="BDEA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F02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71E37B6"/>
    <w:multiLevelType w:val="hybridMultilevel"/>
    <w:tmpl w:val="104CA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F0FF3"/>
    <w:multiLevelType w:val="hybridMultilevel"/>
    <w:tmpl w:val="6FEAD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1F00414"/>
    <w:multiLevelType w:val="hybridMultilevel"/>
    <w:tmpl w:val="61A2E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251"/>
    <w:rsid w:val="00151251"/>
    <w:rsid w:val="00153F75"/>
    <w:rsid w:val="00320474"/>
    <w:rsid w:val="003338D9"/>
    <w:rsid w:val="00387847"/>
    <w:rsid w:val="003B2425"/>
    <w:rsid w:val="003D51DB"/>
    <w:rsid w:val="004479F2"/>
    <w:rsid w:val="00565DE2"/>
    <w:rsid w:val="005B1A84"/>
    <w:rsid w:val="00615A68"/>
    <w:rsid w:val="00672E8A"/>
    <w:rsid w:val="007D43A1"/>
    <w:rsid w:val="00912AE6"/>
    <w:rsid w:val="009B7094"/>
    <w:rsid w:val="009E2047"/>
    <w:rsid w:val="00A62CFB"/>
    <w:rsid w:val="00BF37DC"/>
    <w:rsid w:val="00EE5777"/>
    <w:rsid w:val="00F24236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E4F0C-B72D-478F-AA1B-9277BDBA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51"/>
  </w:style>
  <w:style w:type="paragraph" w:styleId="Footer">
    <w:name w:val="footer"/>
    <w:basedOn w:val="Normal"/>
    <w:link w:val="FooterChar"/>
    <w:uiPriority w:val="99"/>
    <w:unhideWhenUsed/>
    <w:rsid w:val="0015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51"/>
  </w:style>
  <w:style w:type="table" w:styleId="TableGrid">
    <w:name w:val="Table Grid"/>
    <w:basedOn w:val="TableNormal"/>
    <w:uiPriority w:val="59"/>
    <w:rsid w:val="0015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787AD632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D. HERSI</dc:creator>
  <cp:lastModifiedBy>mcgurrell.r</cp:lastModifiedBy>
  <cp:revision>7</cp:revision>
  <cp:lastPrinted>2015-05-12T12:05:00Z</cp:lastPrinted>
  <dcterms:created xsi:type="dcterms:W3CDTF">2015-05-12T10:40:00Z</dcterms:created>
  <dcterms:modified xsi:type="dcterms:W3CDTF">2016-09-30T11:24:00Z</dcterms:modified>
</cp:coreProperties>
</file>