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A9E" w:rsidRDefault="00D75353" w:rsidP="00854548">
      <w:pPr>
        <w:pStyle w:val="Heading1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School Administrator </w:t>
      </w:r>
      <w:r w:rsidR="00245C26">
        <w:rPr>
          <w:rFonts w:asciiTheme="minorHAnsi" w:hAnsiTheme="minorHAnsi" w:cstheme="minorHAnsi"/>
          <w:sz w:val="20"/>
        </w:rPr>
        <w:t>Apprenticeship</w:t>
      </w:r>
      <w:r w:rsidR="005A3A9E">
        <w:rPr>
          <w:rFonts w:asciiTheme="minorHAnsi" w:hAnsiTheme="minorHAnsi" w:cstheme="minorHAnsi"/>
          <w:sz w:val="20"/>
        </w:rPr>
        <w:t xml:space="preserve"> – Person Specification</w:t>
      </w:r>
    </w:p>
    <w:p w:rsidR="00EC4E45" w:rsidRPr="005A3A9E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495"/>
        <w:gridCol w:w="4961"/>
        <w:gridCol w:w="2172"/>
      </w:tblGrid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5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961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172" w:type="dxa"/>
          </w:tcPr>
          <w:p w:rsidR="00461B1A" w:rsidRPr="005A3A9E" w:rsidRDefault="00461B1A" w:rsidP="00461B1A">
            <w:pPr>
              <w:ind w:right="-3085"/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Measured by</w:t>
            </w:r>
          </w:p>
        </w:tc>
      </w:tr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Qualifications/</w:t>
            </w:r>
          </w:p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5495" w:type="dxa"/>
          </w:tcPr>
          <w:p w:rsidR="00883252" w:rsidRDefault="00245C26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GCSE Standard at Grade A – C for a minimum of 5 GCSEs including</w:t>
            </w:r>
            <w:r w:rsidRPr="00245C26">
              <w:rPr>
                <w:rFonts w:asciiTheme="minorHAnsi" w:hAnsiTheme="minorHAnsi" w:cstheme="minorHAnsi"/>
              </w:rPr>
              <w:t xml:space="preserve"> Mathematics and English</w:t>
            </w:r>
          </w:p>
          <w:p w:rsidR="00461B1A" w:rsidRPr="00245C26" w:rsidRDefault="007841A1" w:rsidP="00245C2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45C26">
              <w:rPr>
                <w:rFonts w:asciiTheme="minorHAnsi" w:hAnsiTheme="minorHAnsi" w:cstheme="minorHAnsi"/>
              </w:rPr>
              <w:t>Commitment to training</w:t>
            </w:r>
            <w:r w:rsidR="00353E98" w:rsidRPr="00245C26">
              <w:rPr>
                <w:rFonts w:asciiTheme="minorHAnsi" w:hAnsiTheme="minorHAnsi" w:cstheme="minorHAnsi"/>
              </w:rPr>
              <w:t xml:space="preserve"> / </w:t>
            </w:r>
            <w:r w:rsidR="00883252" w:rsidRPr="00245C26">
              <w:rPr>
                <w:rFonts w:asciiTheme="minorHAnsi" w:hAnsiTheme="minorHAnsi" w:cstheme="minorHAnsi"/>
              </w:rPr>
              <w:t>health and safety legislation</w:t>
            </w:r>
          </w:p>
        </w:tc>
        <w:tc>
          <w:tcPr>
            <w:tcW w:w="4961" w:type="dxa"/>
          </w:tcPr>
          <w:p w:rsidR="004304EE" w:rsidRPr="005A3A9E" w:rsidRDefault="007A3D2A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Vocational qualification, NVQ (or equivalent) in a relevant discipline</w:t>
            </w:r>
          </w:p>
          <w:p w:rsidR="00EC4E45" w:rsidRPr="005A3A9E" w:rsidRDefault="00EC4E45" w:rsidP="009A670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461B1A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A/Q</w:t>
            </w: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</w:p>
          <w:p w:rsidR="003C4477" w:rsidRPr="005A3A9E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461B1A" w:rsidRPr="005A3A9E" w:rsidTr="00D75353">
        <w:tc>
          <w:tcPr>
            <w:tcW w:w="2268" w:type="dxa"/>
          </w:tcPr>
          <w:p w:rsidR="005C7B76" w:rsidRPr="005A3A9E" w:rsidRDefault="005C7B76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Knowledge and</w:t>
            </w:r>
          </w:p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Experience</w:t>
            </w:r>
          </w:p>
        </w:tc>
        <w:tc>
          <w:tcPr>
            <w:tcW w:w="5495" w:type="dxa"/>
          </w:tcPr>
          <w:p w:rsidR="00461B1A" w:rsidRPr="005A3A9E" w:rsidRDefault="009A670D" w:rsidP="00013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245C26" w:rsidRDefault="00245C26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a team</w:t>
            </w:r>
          </w:p>
          <w:p w:rsidR="00245C26" w:rsidRPr="00245C26" w:rsidRDefault="00245C26" w:rsidP="00D7535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417088" w:rsidRPr="00D75353" w:rsidRDefault="00D75353" w:rsidP="00D753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general office procedures e.g. manual and computerised records and filing systems, photocopying, emails and faxes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Telephonist customer services</w:t>
            </w:r>
          </w:p>
          <w:p w:rsidR="00461B1A" w:rsidRPr="005A3A9E" w:rsidRDefault="00461B1A" w:rsidP="00901EA0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5C7B76" w:rsidRPr="005A3A9E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Skills and Ability</w:t>
            </w:r>
          </w:p>
        </w:tc>
        <w:tc>
          <w:tcPr>
            <w:tcW w:w="5495" w:type="dxa"/>
          </w:tcPr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Organised approach to work in relation to professional standards and competencies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 Literate (MS Office)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produce written communications which are readily understood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communication and numeracy skills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research information from relevant sources and present clearly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approach to changing work tasks</w:t>
            </w:r>
          </w:p>
          <w:p w:rsidR="00E7783B" w:rsidRPr="005A3A9E" w:rsidRDefault="00E7783B" w:rsidP="00D7535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D75353" w:rsidRPr="005A3A9E" w:rsidRDefault="00D75353" w:rsidP="00D753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work in a busy environment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meet deadlines and work to a tight schedule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manage own work effectively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Safe working procedures </w:t>
            </w:r>
            <w:r>
              <w:rPr>
                <w:rFonts w:asciiTheme="minorHAnsi" w:hAnsiTheme="minorHAnsi" w:cstheme="minorHAnsi"/>
              </w:rPr>
              <w:t>i.e. manual handling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Excellent communication skills and the ability to relate to a wide range of people and adapt approach as appropriate</w:t>
            </w:r>
          </w:p>
          <w:p w:rsidR="00883252" w:rsidRPr="00D75353" w:rsidRDefault="00D75353" w:rsidP="00D753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75353">
              <w:rPr>
                <w:rFonts w:asciiTheme="minorHAnsi" w:hAnsiTheme="minorHAnsi" w:cstheme="minorHAnsi"/>
              </w:rPr>
              <w:t>Ability to work flexibly across whole school to meet requirements</w:t>
            </w:r>
          </w:p>
          <w:p w:rsidR="00EC4E45" w:rsidRPr="005A3A9E" w:rsidRDefault="00EC4E45" w:rsidP="00D753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3C4477" w:rsidRDefault="003C4477" w:rsidP="001D0412">
            <w:pPr>
              <w:rPr>
                <w:rFonts w:asciiTheme="minorHAnsi" w:hAnsiTheme="minorHAnsi" w:cstheme="minorHAnsi"/>
              </w:rPr>
            </w:pPr>
          </w:p>
          <w:p w:rsidR="003C4477" w:rsidRPr="005A3A9E" w:rsidRDefault="003C4477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Personal Qualities and Attitude</w:t>
            </w:r>
          </w:p>
        </w:tc>
        <w:tc>
          <w:tcPr>
            <w:tcW w:w="5495" w:type="dxa"/>
          </w:tcPr>
          <w:p w:rsidR="00564ED5" w:rsidRPr="005A3A9E" w:rsidRDefault="00564ED5" w:rsidP="005A3A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Committed to safeguarding and promoting the welfare of children and young people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High level of emotional intelligence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Friendly and outgoing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Able and willing to establish good professional relationships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high standards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team work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Willingness to learn</w:t>
            </w:r>
          </w:p>
          <w:p w:rsidR="00741D4A" w:rsidRPr="005A3A9E" w:rsidRDefault="00741D4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On occasions to work evenings and weekends for special events</w:t>
            </w:r>
          </w:p>
          <w:p w:rsidR="00E7783B" w:rsidRPr="005A3A9E" w:rsidRDefault="00E7783B" w:rsidP="00E7783B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C4E45" w:rsidRPr="005A3A9E" w:rsidRDefault="00EC4E45" w:rsidP="006721D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Default="003C4477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3C4477" w:rsidRPr="005A3A9E" w:rsidRDefault="003C4477" w:rsidP="005A3A9E">
            <w:pPr>
              <w:rPr>
                <w:rFonts w:asciiTheme="minorHAnsi" w:hAnsiTheme="minorHAnsi" w:cstheme="minorHAnsi"/>
              </w:rPr>
            </w:pP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</w:tbl>
    <w:p w:rsidR="008C468D" w:rsidRPr="005A3A9E" w:rsidRDefault="008C468D">
      <w:pPr>
        <w:rPr>
          <w:rFonts w:asciiTheme="minorHAnsi" w:hAnsiTheme="minorHAnsi" w:cstheme="minorHAnsi"/>
        </w:rPr>
      </w:pPr>
    </w:p>
    <w:p w:rsidR="003C4477" w:rsidRDefault="003C4477" w:rsidP="005A3A9E">
      <w:pPr>
        <w:tabs>
          <w:tab w:val="left" w:pos="97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Key:</w:t>
      </w:r>
    </w:p>
    <w:p w:rsidR="003C4477" w:rsidRDefault="003C4477" w:rsidP="005A3A9E">
      <w:pPr>
        <w:tabs>
          <w:tab w:val="left" w:pos="97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A: Application form</w:t>
      </w:r>
    </w:p>
    <w:p w:rsidR="003C4477" w:rsidRDefault="003C4477" w:rsidP="005A3A9E">
      <w:pPr>
        <w:tabs>
          <w:tab w:val="left" w:pos="97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I: Interview</w:t>
      </w:r>
    </w:p>
    <w:p w:rsidR="00DB422B" w:rsidRPr="005A3A9E" w:rsidRDefault="003C4477" w:rsidP="005A3A9E">
      <w:pPr>
        <w:tabs>
          <w:tab w:val="left" w:pos="97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Q; Qualification check</w:t>
      </w:r>
      <w:r w:rsidR="005A3A9E">
        <w:rPr>
          <w:rFonts w:asciiTheme="minorHAnsi" w:hAnsiTheme="minorHAnsi" w:cstheme="minorHAnsi"/>
        </w:rPr>
        <w:tab/>
      </w:r>
    </w:p>
    <w:p w:rsidR="008726D8" w:rsidRDefault="008726D8">
      <w:pPr>
        <w:rPr>
          <w:rFonts w:asciiTheme="minorHAnsi" w:hAnsiTheme="minorHAnsi" w:cstheme="minorHAnsi"/>
          <w:sz w:val="22"/>
          <w:szCs w:val="22"/>
        </w:rPr>
      </w:pPr>
    </w:p>
    <w:sectPr w:rsidR="008726D8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53" w:rsidRDefault="00D75353">
      <w:r>
        <w:separator/>
      </w:r>
    </w:p>
  </w:endnote>
  <w:endnote w:type="continuationSeparator" w:id="0">
    <w:p w:rsidR="00D75353" w:rsidRDefault="00D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53" w:rsidRDefault="00D75353">
      <w:r>
        <w:separator/>
      </w:r>
    </w:p>
  </w:footnote>
  <w:footnote w:type="continuationSeparator" w:id="0">
    <w:p w:rsidR="00D75353" w:rsidRDefault="00D7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96E6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5AD"/>
    <w:multiLevelType w:val="hybridMultilevel"/>
    <w:tmpl w:val="EB16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73C82"/>
    <w:multiLevelType w:val="hybridMultilevel"/>
    <w:tmpl w:val="F8EE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B4D12"/>
    <w:multiLevelType w:val="hybridMultilevel"/>
    <w:tmpl w:val="E40A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67D9F"/>
    <w:rsid w:val="00085DDA"/>
    <w:rsid w:val="000D2EC7"/>
    <w:rsid w:val="001034DE"/>
    <w:rsid w:val="00116A07"/>
    <w:rsid w:val="001D0412"/>
    <w:rsid w:val="00245C26"/>
    <w:rsid w:val="002A24D8"/>
    <w:rsid w:val="00340392"/>
    <w:rsid w:val="00353E98"/>
    <w:rsid w:val="003C4477"/>
    <w:rsid w:val="00414698"/>
    <w:rsid w:val="00417088"/>
    <w:rsid w:val="004304EE"/>
    <w:rsid w:val="00461B1A"/>
    <w:rsid w:val="004628DE"/>
    <w:rsid w:val="004B5CBE"/>
    <w:rsid w:val="004D5133"/>
    <w:rsid w:val="00564ED5"/>
    <w:rsid w:val="005A3A9E"/>
    <w:rsid w:val="005C4F96"/>
    <w:rsid w:val="005C7B76"/>
    <w:rsid w:val="006721D3"/>
    <w:rsid w:val="006C7C3F"/>
    <w:rsid w:val="006F3723"/>
    <w:rsid w:val="00741D4A"/>
    <w:rsid w:val="00763E7C"/>
    <w:rsid w:val="007841A1"/>
    <w:rsid w:val="0079037E"/>
    <w:rsid w:val="007A3D2A"/>
    <w:rsid w:val="00854548"/>
    <w:rsid w:val="008726D8"/>
    <w:rsid w:val="00883252"/>
    <w:rsid w:val="008C468D"/>
    <w:rsid w:val="00901EA0"/>
    <w:rsid w:val="00902575"/>
    <w:rsid w:val="009116B4"/>
    <w:rsid w:val="00930B83"/>
    <w:rsid w:val="009A670D"/>
    <w:rsid w:val="00A21248"/>
    <w:rsid w:val="00A656E5"/>
    <w:rsid w:val="00B75427"/>
    <w:rsid w:val="00B816AB"/>
    <w:rsid w:val="00C337CC"/>
    <w:rsid w:val="00D637EE"/>
    <w:rsid w:val="00D75353"/>
    <w:rsid w:val="00DB422B"/>
    <w:rsid w:val="00DC2207"/>
    <w:rsid w:val="00DF5403"/>
    <w:rsid w:val="00E56748"/>
    <w:rsid w:val="00E7783B"/>
    <w:rsid w:val="00E8160E"/>
    <w:rsid w:val="00EC4E45"/>
    <w:rsid w:val="00F173AF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E266A-F213-4007-B773-E79940E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32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4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3830-3696-482D-97B1-FD33765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0</TotalTime>
  <Pages>1</Pages>
  <Words>270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2</cp:revision>
  <cp:lastPrinted>2016-09-26T13:20:00Z</cp:lastPrinted>
  <dcterms:created xsi:type="dcterms:W3CDTF">2016-09-26T13:20:00Z</dcterms:created>
  <dcterms:modified xsi:type="dcterms:W3CDTF">2016-09-26T13:20:00Z</dcterms:modified>
</cp:coreProperties>
</file>