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8A" w:rsidRPr="002E5479" w:rsidRDefault="006C124C" w:rsidP="002E5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0FBE">
        <w:rPr>
          <w:rFonts w:ascii="Arial" w:hAnsi="Arial" w:cs="Arial"/>
          <w:b/>
        </w:rPr>
        <w:t>S</w:t>
      </w:r>
      <w:r w:rsidRPr="002E5479">
        <w:rPr>
          <w:rFonts w:ascii="Arial" w:hAnsi="Arial" w:cs="Arial"/>
          <w:b/>
          <w:sz w:val="24"/>
          <w:szCs w:val="24"/>
        </w:rPr>
        <w:t>chool Name:</w:t>
      </w:r>
      <w:r w:rsidRPr="002E5479">
        <w:rPr>
          <w:rFonts w:ascii="Arial" w:hAnsi="Arial" w:cs="Arial"/>
          <w:b/>
          <w:sz w:val="24"/>
          <w:szCs w:val="24"/>
        </w:rPr>
        <w:tab/>
        <w:t>Acklam Grange School</w:t>
      </w:r>
    </w:p>
    <w:p w:rsidR="006C124C" w:rsidRPr="002E5479" w:rsidRDefault="006C124C" w:rsidP="002E5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5479" w:rsidRPr="002E5479" w:rsidRDefault="006C124C" w:rsidP="002E5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5479">
        <w:rPr>
          <w:rFonts w:ascii="Arial" w:hAnsi="Arial" w:cs="Arial"/>
          <w:b/>
          <w:sz w:val="24"/>
          <w:szCs w:val="24"/>
        </w:rPr>
        <w:t>Post Title:</w:t>
      </w:r>
      <w:r w:rsidRPr="002E5479">
        <w:rPr>
          <w:rFonts w:ascii="Arial" w:hAnsi="Arial" w:cs="Arial"/>
          <w:b/>
          <w:sz w:val="24"/>
          <w:szCs w:val="24"/>
        </w:rPr>
        <w:tab/>
      </w:r>
      <w:r w:rsidRPr="002E5479">
        <w:rPr>
          <w:rFonts w:ascii="Arial" w:hAnsi="Arial" w:cs="Arial"/>
          <w:b/>
          <w:sz w:val="24"/>
          <w:szCs w:val="24"/>
        </w:rPr>
        <w:tab/>
      </w:r>
      <w:r w:rsidR="002E5479" w:rsidRPr="002E5479">
        <w:rPr>
          <w:rFonts w:ascii="Arial" w:hAnsi="Arial" w:cs="Arial"/>
          <w:b/>
          <w:sz w:val="24"/>
          <w:szCs w:val="24"/>
        </w:rPr>
        <w:t xml:space="preserve">Support Teaching and Learning in School </w:t>
      </w:r>
    </w:p>
    <w:p w:rsidR="006C124C" w:rsidRDefault="002E5479" w:rsidP="002E5479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2E5479">
        <w:rPr>
          <w:rFonts w:ascii="Arial" w:hAnsi="Arial" w:cs="Arial"/>
          <w:b/>
          <w:sz w:val="24"/>
          <w:szCs w:val="24"/>
        </w:rPr>
        <w:t>(Resolution Support) Apprentice</w:t>
      </w:r>
    </w:p>
    <w:p w:rsidR="00E77DCF" w:rsidRPr="002E5479" w:rsidRDefault="00E77DCF" w:rsidP="002E5479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ARC </w:t>
      </w:r>
      <w:r w:rsidR="00F91A30">
        <w:rPr>
          <w:rFonts w:ascii="Arial" w:hAnsi="Arial" w:cs="Arial"/>
          <w:b/>
          <w:sz w:val="24"/>
          <w:szCs w:val="24"/>
        </w:rPr>
        <w:t xml:space="preserve">Services: </w:t>
      </w:r>
      <w:r>
        <w:rPr>
          <w:rFonts w:ascii="Arial" w:hAnsi="Arial" w:cs="Arial"/>
          <w:b/>
          <w:sz w:val="24"/>
          <w:szCs w:val="24"/>
        </w:rPr>
        <w:t>ADVANCE</w:t>
      </w:r>
    </w:p>
    <w:p w:rsidR="006C124C" w:rsidRPr="002E5479" w:rsidRDefault="006C124C" w:rsidP="002E5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4F7E" w:rsidRDefault="007E47F1" w:rsidP="002E5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5479">
        <w:rPr>
          <w:rFonts w:ascii="Arial" w:hAnsi="Arial" w:cs="Arial"/>
          <w:b/>
          <w:sz w:val="24"/>
          <w:szCs w:val="24"/>
        </w:rPr>
        <w:t>Responsible to:</w:t>
      </w:r>
      <w:r w:rsidR="006C124C" w:rsidRPr="002E5479">
        <w:rPr>
          <w:rFonts w:ascii="Arial" w:hAnsi="Arial" w:cs="Arial"/>
          <w:b/>
          <w:sz w:val="24"/>
          <w:szCs w:val="24"/>
        </w:rPr>
        <w:tab/>
      </w:r>
      <w:proofErr w:type="spellStart"/>
      <w:r w:rsidR="00834F7E" w:rsidRPr="002E5479">
        <w:rPr>
          <w:rFonts w:ascii="Arial" w:hAnsi="Arial" w:cs="Arial"/>
          <w:b/>
          <w:sz w:val="24"/>
          <w:szCs w:val="24"/>
        </w:rPr>
        <w:t>Headteacher</w:t>
      </w:r>
      <w:proofErr w:type="spellEnd"/>
    </w:p>
    <w:p w:rsidR="00592566" w:rsidRPr="002E5479" w:rsidRDefault="00592566" w:rsidP="002E5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Director of Corporate Services</w:t>
      </w:r>
      <w:r>
        <w:rPr>
          <w:rFonts w:ascii="Arial" w:hAnsi="Arial" w:cs="Arial"/>
          <w:b/>
          <w:sz w:val="24"/>
          <w:szCs w:val="24"/>
        </w:rPr>
        <w:tab/>
      </w:r>
    </w:p>
    <w:p w:rsidR="00834F7E" w:rsidRPr="002E5479" w:rsidRDefault="00834F7E" w:rsidP="002E5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5479">
        <w:rPr>
          <w:rFonts w:ascii="Arial" w:hAnsi="Arial" w:cs="Arial"/>
          <w:b/>
          <w:sz w:val="24"/>
          <w:szCs w:val="24"/>
        </w:rPr>
        <w:tab/>
      </w:r>
      <w:r w:rsidRPr="002E5479">
        <w:rPr>
          <w:rFonts w:ascii="Arial" w:hAnsi="Arial" w:cs="Arial"/>
          <w:b/>
          <w:sz w:val="24"/>
          <w:szCs w:val="24"/>
        </w:rPr>
        <w:tab/>
      </w:r>
      <w:r w:rsidRPr="002E5479">
        <w:rPr>
          <w:rFonts w:ascii="Arial" w:hAnsi="Arial" w:cs="Arial"/>
          <w:b/>
          <w:sz w:val="24"/>
          <w:szCs w:val="24"/>
        </w:rPr>
        <w:tab/>
      </w:r>
      <w:r w:rsidR="00E77DCF" w:rsidRPr="00E77DCF">
        <w:rPr>
          <w:rFonts w:ascii="Arial" w:hAnsi="Arial" w:cs="Arial"/>
          <w:b/>
          <w:sz w:val="24"/>
          <w:szCs w:val="24"/>
        </w:rPr>
        <w:t>Ass Assistant Headteacher: ARC Services</w:t>
      </w:r>
    </w:p>
    <w:p w:rsidR="0016499F" w:rsidRPr="002E5479" w:rsidRDefault="007E47F1" w:rsidP="002E5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5479">
        <w:rPr>
          <w:rFonts w:ascii="Arial" w:hAnsi="Arial" w:cs="Arial"/>
          <w:b/>
          <w:sz w:val="24"/>
          <w:szCs w:val="24"/>
        </w:rPr>
        <w:tab/>
      </w:r>
      <w:r w:rsidRPr="002E5479">
        <w:rPr>
          <w:rFonts w:ascii="Arial" w:hAnsi="Arial" w:cs="Arial"/>
          <w:b/>
          <w:sz w:val="24"/>
          <w:szCs w:val="24"/>
        </w:rPr>
        <w:tab/>
      </w:r>
      <w:r w:rsidRPr="002E5479">
        <w:rPr>
          <w:rFonts w:ascii="Arial" w:hAnsi="Arial" w:cs="Arial"/>
          <w:b/>
          <w:sz w:val="24"/>
          <w:szCs w:val="24"/>
        </w:rPr>
        <w:tab/>
      </w:r>
    </w:p>
    <w:p w:rsidR="00834F7E" w:rsidRPr="002E5479" w:rsidRDefault="00834F7E" w:rsidP="002E5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124C" w:rsidRPr="002E5479" w:rsidRDefault="006C124C" w:rsidP="002E547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E5479">
        <w:rPr>
          <w:rFonts w:ascii="Arial" w:hAnsi="Arial" w:cs="Arial"/>
          <w:b/>
          <w:caps/>
          <w:sz w:val="24"/>
          <w:szCs w:val="24"/>
        </w:rPr>
        <w:t>Job Specification: Main Responsibilities of the post:</w:t>
      </w:r>
    </w:p>
    <w:p w:rsidR="00834F7E" w:rsidRPr="002E5479" w:rsidRDefault="00834F7E" w:rsidP="002E547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2E5479" w:rsidRPr="002E5479" w:rsidRDefault="002E5479" w:rsidP="002E5479">
      <w:pPr>
        <w:spacing w:line="240" w:lineRule="auto"/>
        <w:ind w:right="929"/>
        <w:jc w:val="both"/>
        <w:rPr>
          <w:rFonts w:ascii="Arial" w:hAnsi="Arial" w:cs="Arial"/>
          <w:sz w:val="24"/>
          <w:szCs w:val="24"/>
        </w:rPr>
      </w:pPr>
      <w:r w:rsidRPr="002E547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gain knowledge, skills and understanding of supporting teaching and learning to</w:t>
      </w:r>
      <w:r w:rsidRPr="002E5479">
        <w:rPr>
          <w:rFonts w:ascii="Arial" w:hAnsi="Arial" w:cs="Arial"/>
          <w:sz w:val="24"/>
          <w:szCs w:val="24"/>
        </w:rPr>
        <w:t xml:space="preserve"> provide an efficient and professional service in supporting </w:t>
      </w:r>
      <w:r w:rsidR="003C74DE">
        <w:rPr>
          <w:rFonts w:ascii="Arial" w:hAnsi="Arial" w:cs="Arial"/>
          <w:sz w:val="24"/>
          <w:szCs w:val="24"/>
        </w:rPr>
        <w:t>the whole school.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E13B7" w:rsidRPr="002E5479" w:rsidRDefault="00FE13B7" w:rsidP="002E5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16828" w:rsidRPr="002E5479" w:rsidRDefault="00E16828" w:rsidP="002E5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5479">
        <w:rPr>
          <w:rFonts w:ascii="Arial" w:hAnsi="Arial" w:cs="Arial"/>
          <w:b/>
          <w:sz w:val="24"/>
          <w:szCs w:val="24"/>
        </w:rPr>
        <w:t xml:space="preserve">MAIN </w:t>
      </w:r>
      <w:r w:rsidR="00383C2F" w:rsidRPr="002E5479">
        <w:rPr>
          <w:rFonts w:ascii="Arial" w:hAnsi="Arial" w:cs="Arial"/>
          <w:b/>
          <w:sz w:val="24"/>
          <w:szCs w:val="24"/>
        </w:rPr>
        <w:t xml:space="preserve">TASKS AND </w:t>
      </w:r>
      <w:r w:rsidRPr="002E5479">
        <w:rPr>
          <w:rFonts w:ascii="Arial" w:hAnsi="Arial" w:cs="Arial"/>
          <w:b/>
          <w:sz w:val="24"/>
          <w:szCs w:val="24"/>
        </w:rPr>
        <w:t>RESPONSIBILITIES:</w:t>
      </w:r>
    </w:p>
    <w:p w:rsidR="007545B0" w:rsidRPr="002E5479" w:rsidRDefault="007545B0" w:rsidP="002E5479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2E5479" w:rsidRPr="002E5479" w:rsidRDefault="002E5479" w:rsidP="00E14072">
      <w:pPr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79">
        <w:rPr>
          <w:rFonts w:ascii="Arial" w:hAnsi="Arial" w:cs="Arial"/>
          <w:sz w:val="24"/>
          <w:szCs w:val="24"/>
        </w:rPr>
        <w:t>Work with and learn from experienced education professional, providing general support</w:t>
      </w:r>
      <w:r>
        <w:rPr>
          <w:rFonts w:ascii="Arial" w:hAnsi="Arial" w:cs="Arial"/>
          <w:sz w:val="24"/>
          <w:szCs w:val="24"/>
        </w:rPr>
        <w:t>.</w:t>
      </w:r>
    </w:p>
    <w:p w:rsidR="002E5479" w:rsidRPr="00E14072" w:rsidRDefault="002E5479" w:rsidP="00E14072">
      <w:pPr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79">
        <w:rPr>
          <w:rFonts w:ascii="Arial" w:hAnsi="Arial" w:cs="Arial"/>
          <w:sz w:val="24"/>
          <w:szCs w:val="24"/>
        </w:rPr>
        <w:t>Develop knowledge, skills and understanding to contribute to the teaching and learning of all students:</w:t>
      </w:r>
    </w:p>
    <w:p w:rsidR="002E5479" w:rsidRPr="00E14072" w:rsidRDefault="002E5479" w:rsidP="00E14072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072">
        <w:rPr>
          <w:rFonts w:ascii="Arial" w:hAnsi="Arial" w:cs="Arial"/>
          <w:sz w:val="24"/>
          <w:szCs w:val="24"/>
        </w:rPr>
        <w:t>Creating displays and promoting faculties</w:t>
      </w:r>
    </w:p>
    <w:p w:rsidR="002E5479" w:rsidRPr="00E14072" w:rsidRDefault="002E5479" w:rsidP="00E14072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072">
        <w:rPr>
          <w:rFonts w:ascii="Arial" w:hAnsi="Arial" w:cs="Arial"/>
          <w:sz w:val="24"/>
          <w:szCs w:val="24"/>
        </w:rPr>
        <w:t>Assisting with the displays of students work and preparing classroom resources and equipment as directed</w:t>
      </w:r>
    </w:p>
    <w:p w:rsidR="002E5479" w:rsidRPr="00E14072" w:rsidRDefault="002E5479" w:rsidP="00E14072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072">
        <w:rPr>
          <w:rFonts w:ascii="Arial" w:hAnsi="Arial" w:cs="Arial"/>
          <w:sz w:val="24"/>
          <w:szCs w:val="24"/>
        </w:rPr>
        <w:t>Organisation and preparation of classroom resources in accordance with lesson plans and assist students in their use</w:t>
      </w:r>
    </w:p>
    <w:p w:rsidR="002E5479" w:rsidRPr="00E14072" w:rsidRDefault="002E5479" w:rsidP="00E14072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072">
        <w:rPr>
          <w:rFonts w:ascii="Arial" w:hAnsi="Arial" w:cs="Arial"/>
          <w:sz w:val="24"/>
          <w:szCs w:val="24"/>
        </w:rPr>
        <w:t>Maintenance of student records as necessary and gather/report information to peers in support of behaviour/rewards</w:t>
      </w:r>
    </w:p>
    <w:p w:rsidR="002E5479" w:rsidRPr="00E14072" w:rsidRDefault="002E5479" w:rsidP="00E14072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072">
        <w:rPr>
          <w:rFonts w:ascii="Arial" w:hAnsi="Arial" w:cs="Arial"/>
          <w:sz w:val="24"/>
          <w:szCs w:val="24"/>
        </w:rPr>
        <w:t>Promote good student behaviour, dealing with incidents in line with established policy and support the teacher in managing pupil behaviour, reporting difficulties as appropriate</w:t>
      </w:r>
    </w:p>
    <w:p w:rsidR="002E5479" w:rsidRPr="002E5479" w:rsidRDefault="002E5479" w:rsidP="00E14072">
      <w:pPr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79">
        <w:rPr>
          <w:rFonts w:ascii="Arial" w:hAnsi="Arial" w:cs="Arial"/>
          <w:sz w:val="24"/>
          <w:szCs w:val="24"/>
        </w:rPr>
        <w:t>Develop time management skills</w:t>
      </w:r>
    </w:p>
    <w:p w:rsidR="002E5479" w:rsidRPr="002E5479" w:rsidRDefault="002E5479" w:rsidP="00E14072">
      <w:pPr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79">
        <w:rPr>
          <w:rFonts w:ascii="Arial" w:hAnsi="Arial" w:cs="Arial"/>
          <w:sz w:val="24"/>
          <w:szCs w:val="24"/>
        </w:rPr>
        <w:t>Develop team work and professional relationships</w:t>
      </w:r>
    </w:p>
    <w:p w:rsidR="002E5479" w:rsidRPr="002E5479" w:rsidRDefault="002E5479" w:rsidP="00E14072">
      <w:pPr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79">
        <w:rPr>
          <w:rFonts w:ascii="Arial" w:hAnsi="Arial" w:cs="Arial"/>
          <w:sz w:val="24"/>
          <w:szCs w:val="24"/>
        </w:rPr>
        <w:t>Develop work efficiency and own initiative skills</w:t>
      </w:r>
    </w:p>
    <w:p w:rsidR="002E5479" w:rsidRPr="002E5479" w:rsidRDefault="002E5479" w:rsidP="00E14072">
      <w:pPr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79">
        <w:rPr>
          <w:rFonts w:ascii="Arial" w:hAnsi="Arial" w:cs="Arial"/>
          <w:sz w:val="24"/>
          <w:szCs w:val="24"/>
        </w:rPr>
        <w:t>Develop customer service skills</w:t>
      </w:r>
    </w:p>
    <w:p w:rsidR="002E5479" w:rsidRPr="002E5479" w:rsidRDefault="002E5479" w:rsidP="00E14072">
      <w:pPr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79">
        <w:rPr>
          <w:rFonts w:ascii="Arial" w:hAnsi="Arial" w:cs="Arial"/>
          <w:sz w:val="24"/>
          <w:szCs w:val="24"/>
        </w:rPr>
        <w:t>Contribute to preparing practical displays around school to support faculties</w:t>
      </w:r>
    </w:p>
    <w:p w:rsidR="002E5479" w:rsidRPr="002E5479" w:rsidRDefault="002E5479" w:rsidP="00E14072">
      <w:pPr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79">
        <w:rPr>
          <w:rFonts w:ascii="Arial" w:hAnsi="Arial" w:cs="Arial"/>
          <w:sz w:val="24"/>
          <w:szCs w:val="24"/>
        </w:rPr>
        <w:t>Awareness of health and safety</w:t>
      </w:r>
    </w:p>
    <w:p w:rsidR="002E5479" w:rsidRPr="002E5479" w:rsidRDefault="002E5479" w:rsidP="00E14072">
      <w:pPr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79">
        <w:rPr>
          <w:rFonts w:ascii="Arial" w:hAnsi="Arial" w:cs="Arial"/>
          <w:sz w:val="24"/>
          <w:szCs w:val="24"/>
        </w:rPr>
        <w:t xml:space="preserve">Contribute to social responsibilities by recycling materials (paper </w:t>
      </w:r>
      <w:proofErr w:type="spellStart"/>
      <w:r w:rsidRPr="002E5479">
        <w:rPr>
          <w:rFonts w:ascii="Arial" w:hAnsi="Arial" w:cs="Arial"/>
          <w:sz w:val="24"/>
          <w:szCs w:val="24"/>
        </w:rPr>
        <w:t>etc</w:t>
      </w:r>
      <w:proofErr w:type="spellEnd"/>
      <w:r w:rsidRPr="002E5479">
        <w:rPr>
          <w:rFonts w:ascii="Arial" w:hAnsi="Arial" w:cs="Arial"/>
          <w:sz w:val="24"/>
          <w:szCs w:val="24"/>
        </w:rPr>
        <w:t>)</w:t>
      </w:r>
    </w:p>
    <w:p w:rsidR="002E5479" w:rsidRPr="002E5479" w:rsidRDefault="002E5479" w:rsidP="00E14072">
      <w:pPr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79">
        <w:rPr>
          <w:rFonts w:ascii="Arial" w:hAnsi="Arial" w:cs="Arial"/>
          <w:sz w:val="24"/>
          <w:szCs w:val="24"/>
        </w:rPr>
        <w:t>Gain a wide range of educational knowledge, skills and understanding in supporting staff to help all students to meet their full potential</w:t>
      </w:r>
    </w:p>
    <w:p w:rsidR="002E5479" w:rsidRPr="002E5479" w:rsidRDefault="002E5479" w:rsidP="00E14072">
      <w:pPr>
        <w:numPr>
          <w:ilvl w:val="0"/>
          <w:numId w:val="12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79">
        <w:rPr>
          <w:rFonts w:ascii="Arial" w:hAnsi="Arial" w:cs="Arial"/>
          <w:sz w:val="24"/>
          <w:szCs w:val="24"/>
        </w:rPr>
        <w:t>A good range of literacy and numeracy in support of continuous professional development</w:t>
      </w:r>
    </w:p>
    <w:p w:rsidR="002E5479" w:rsidRPr="002E5479" w:rsidRDefault="002E5479" w:rsidP="002E5479">
      <w:pPr>
        <w:tabs>
          <w:tab w:val="left" w:pos="0"/>
          <w:tab w:val="left" w:pos="90"/>
        </w:tabs>
        <w:spacing w:line="24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2E5479" w:rsidRPr="002E5479" w:rsidRDefault="002E5479" w:rsidP="002E5479">
      <w:pPr>
        <w:tabs>
          <w:tab w:val="left" w:pos="36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5479">
        <w:rPr>
          <w:rFonts w:ascii="Arial" w:hAnsi="Arial" w:cs="Arial"/>
          <w:b/>
          <w:sz w:val="24"/>
          <w:szCs w:val="24"/>
        </w:rPr>
        <w:t xml:space="preserve">Other duties commensurate with the grade of the post as required by the </w:t>
      </w:r>
      <w:r>
        <w:rPr>
          <w:rFonts w:ascii="Arial" w:hAnsi="Arial" w:cs="Arial"/>
          <w:b/>
          <w:sz w:val="24"/>
          <w:szCs w:val="24"/>
        </w:rPr>
        <w:t xml:space="preserve">Headteacher and </w:t>
      </w:r>
      <w:r w:rsidR="00E77DCF" w:rsidRPr="00E77DCF">
        <w:rPr>
          <w:rFonts w:ascii="Arial" w:hAnsi="Arial" w:cs="Arial"/>
          <w:b/>
          <w:sz w:val="24"/>
          <w:szCs w:val="24"/>
        </w:rPr>
        <w:t>Ass Assistant Headteacher: ARC Services</w:t>
      </w:r>
    </w:p>
    <w:p w:rsidR="00240FBE" w:rsidRPr="00240FBE" w:rsidRDefault="00240FBE" w:rsidP="006C124C">
      <w:pPr>
        <w:spacing w:after="0"/>
        <w:rPr>
          <w:rFonts w:ascii="Arial" w:hAnsi="Arial" w:cs="Arial"/>
          <w:b/>
          <w:sz w:val="16"/>
          <w:szCs w:val="16"/>
        </w:rPr>
      </w:pPr>
    </w:p>
    <w:sectPr w:rsidR="00240FBE" w:rsidRPr="00240FBE" w:rsidSect="00240FBE">
      <w:pgSz w:w="11906" w:h="16838"/>
      <w:pgMar w:top="1021" w:right="1021" w:bottom="1021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A755B"/>
    <w:multiLevelType w:val="hybridMultilevel"/>
    <w:tmpl w:val="F084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6ED"/>
    <w:multiLevelType w:val="hybridMultilevel"/>
    <w:tmpl w:val="A94E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264B"/>
    <w:multiLevelType w:val="hybridMultilevel"/>
    <w:tmpl w:val="9020B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332"/>
    <w:multiLevelType w:val="hybridMultilevel"/>
    <w:tmpl w:val="9090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3FF2"/>
    <w:multiLevelType w:val="hybridMultilevel"/>
    <w:tmpl w:val="BC62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92300"/>
    <w:multiLevelType w:val="hybridMultilevel"/>
    <w:tmpl w:val="ED84A8A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14416"/>
    <w:multiLevelType w:val="hybridMultilevel"/>
    <w:tmpl w:val="600E5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12919"/>
    <w:multiLevelType w:val="hybridMultilevel"/>
    <w:tmpl w:val="B728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433B1"/>
    <w:multiLevelType w:val="hybridMultilevel"/>
    <w:tmpl w:val="B5A89A2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56542BE8"/>
    <w:multiLevelType w:val="hybridMultilevel"/>
    <w:tmpl w:val="D4CE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3674B"/>
    <w:multiLevelType w:val="hybridMultilevel"/>
    <w:tmpl w:val="CF70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32C1"/>
    <w:multiLevelType w:val="hybridMultilevel"/>
    <w:tmpl w:val="B80E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41F48"/>
    <w:multiLevelType w:val="hybridMultilevel"/>
    <w:tmpl w:val="99EC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4C"/>
    <w:rsid w:val="00056C49"/>
    <w:rsid w:val="000D47D5"/>
    <w:rsid w:val="000E2CFB"/>
    <w:rsid w:val="0016499F"/>
    <w:rsid w:val="001A2B30"/>
    <w:rsid w:val="001B31BB"/>
    <w:rsid w:val="00240FBE"/>
    <w:rsid w:val="002B2683"/>
    <w:rsid w:val="002E5479"/>
    <w:rsid w:val="00305283"/>
    <w:rsid w:val="003065D1"/>
    <w:rsid w:val="00383C2F"/>
    <w:rsid w:val="00390728"/>
    <w:rsid w:val="003C74DE"/>
    <w:rsid w:val="00445940"/>
    <w:rsid w:val="00473135"/>
    <w:rsid w:val="00517948"/>
    <w:rsid w:val="005454C9"/>
    <w:rsid w:val="005809DE"/>
    <w:rsid w:val="00592566"/>
    <w:rsid w:val="005A5692"/>
    <w:rsid w:val="006256B9"/>
    <w:rsid w:val="00641948"/>
    <w:rsid w:val="0066548A"/>
    <w:rsid w:val="006722AE"/>
    <w:rsid w:val="00697A77"/>
    <w:rsid w:val="006A6A8C"/>
    <w:rsid w:val="006C124C"/>
    <w:rsid w:val="00724ECD"/>
    <w:rsid w:val="007545B0"/>
    <w:rsid w:val="00783DF3"/>
    <w:rsid w:val="007E47F1"/>
    <w:rsid w:val="00820943"/>
    <w:rsid w:val="00826A15"/>
    <w:rsid w:val="00834F7E"/>
    <w:rsid w:val="0092696C"/>
    <w:rsid w:val="009C43FF"/>
    <w:rsid w:val="00A93734"/>
    <w:rsid w:val="00B1773C"/>
    <w:rsid w:val="00B211F8"/>
    <w:rsid w:val="00BF3BEB"/>
    <w:rsid w:val="00C756B8"/>
    <w:rsid w:val="00C94283"/>
    <w:rsid w:val="00CE549A"/>
    <w:rsid w:val="00D0721A"/>
    <w:rsid w:val="00D46A57"/>
    <w:rsid w:val="00E05FF0"/>
    <w:rsid w:val="00E14072"/>
    <w:rsid w:val="00E16828"/>
    <w:rsid w:val="00E77DCF"/>
    <w:rsid w:val="00F1254A"/>
    <w:rsid w:val="00F2415F"/>
    <w:rsid w:val="00F91A30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11F43-A3FE-48D4-B7BB-1642316E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EF5000F8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mcgurrell.r</cp:lastModifiedBy>
  <cp:revision>3</cp:revision>
  <cp:lastPrinted>2016-09-26T13:11:00Z</cp:lastPrinted>
  <dcterms:created xsi:type="dcterms:W3CDTF">2016-09-26T13:12:00Z</dcterms:created>
  <dcterms:modified xsi:type="dcterms:W3CDTF">2016-09-30T13:09:00Z</dcterms:modified>
</cp:coreProperties>
</file>