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B3" w:rsidRDefault="009C51B3" w:rsidP="009C51B3">
      <w:pPr>
        <w:jc w:val="center"/>
        <w:rPr>
          <w:rFonts w:ascii="Arial" w:hAnsi="Arial" w:cs="Arial"/>
          <w:b/>
          <w:sz w:val="22"/>
          <w:szCs w:val="22"/>
        </w:rPr>
      </w:pPr>
    </w:p>
    <w:p w:rsidR="001D4C13" w:rsidRPr="001D4C13" w:rsidRDefault="001D4C13" w:rsidP="009C51B3">
      <w:pPr>
        <w:jc w:val="center"/>
        <w:rPr>
          <w:rFonts w:ascii="Arial" w:hAnsi="Arial" w:cs="Arial"/>
          <w:b/>
          <w:sz w:val="28"/>
          <w:szCs w:val="28"/>
        </w:rPr>
      </w:pPr>
      <w:r w:rsidRPr="001D4C13">
        <w:rPr>
          <w:rFonts w:ascii="Arial" w:hAnsi="Arial" w:cs="Arial"/>
          <w:b/>
          <w:sz w:val="28"/>
          <w:szCs w:val="28"/>
        </w:rPr>
        <w:t>ASCENT ACADEMIES’ TRUST – Portland Academy</w:t>
      </w:r>
    </w:p>
    <w:p w:rsidR="009C51B3" w:rsidRPr="00CC6758" w:rsidRDefault="001D4C13" w:rsidP="001D4C13">
      <w:pPr>
        <w:jc w:val="center"/>
        <w:rPr>
          <w:rFonts w:ascii="Arial" w:hAnsi="Arial" w:cs="Arial"/>
          <w:b/>
          <w:sz w:val="22"/>
          <w:szCs w:val="22"/>
        </w:rPr>
      </w:pPr>
      <w:r w:rsidRPr="00CC6758">
        <w:rPr>
          <w:rFonts w:ascii="Arial" w:hAnsi="Arial" w:cs="Arial"/>
          <w:b/>
          <w:sz w:val="22"/>
          <w:szCs w:val="22"/>
        </w:rPr>
        <w:t>PERSON SPECIFICAT</w:t>
      </w:r>
      <w:r w:rsidR="00A84852">
        <w:rPr>
          <w:rFonts w:ascii="Arial" w:hAnsi="Arial" w:cs="Arial"/>
          <w:b/>
          <w:sz w:val="22"/>
          <w:szCs w:val="22"/>
        </w:rPr>
        <w:t xml:space="preserve">ION – Class Teacher </w:t>
      </w:r>
    </w:p>
    <w:p w:rsidR="009C51B3" w:rsidRPr="00CC6758" w:rsidRDefault="009C51B3" w:rsidP="009C51B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4766" w:type="pct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1081"/>
        <w:gridCol w:w="4562"/>
        <w:gridCol w:w="1303"/>
        <w:gridCol w:w="1241"/>
        <w:gridCol w:w="4000"/>
        <w:gridCol w:w="1312"/>
      </w:tblGrid>
      <w:tr w:rsidR="009C51B3" w:rsidRPr="00486FF0" w:rsidTr="00F7662D">
        <w:trPr>
          <w:tblHeader/>
        </w:trPr>
        <w:tc>
          <w:tcPr>
            <w:tcW w:w="2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3" w:rsidRPr="00885B21" w:rsidRDefault="009C51B3" w:rsidP="004A48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5B21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:rsidR="009C51B3" w:rsidRPr="00885B21" w:rsidRDefault="009C51B3" w:rsidP="004A48D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3" w:rsidRPr="00885B21" w:rsidRDefault="009C51B3" w:rsidP="004A4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9C51B3" w:rsidRPr="00486FF0" w:rsidTr="00885B21">
        <w:trPr>
          <w:tblHeader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3" w:rsidRPr="00885B21" w:rsidRDefault="009C51B3" w:rsidP="004A48D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3" w:rsidRPr="00885B21" w:rsidRDefault="009C51B3" w:rsidP="004A48D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85B21">
              <w:rPr>
                <w:rFonts w:ascii="Arial" w:hAnsi="Arial" w:cs="Arial"/>
                <w:b/>
                <w:sz w:val="22"/>
                <w:szCs w:val="22"/>
              </w:rPr>
              <w:t>Criteria No.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3" w:rsidRPr="00885B21" w:rsidRDefault="009C51B3" w:rsidP="004A48DC">
            <w:pPr>
              <w:pStyle w:val="Heading2"/>
              <w:rPr>
                <w:rFonts w:ascii="Arial" w:hAnsi="Arial" w:cs="Arial"/>
                <w:szCs w:val="22"/>
                <w:u w:val="single"/>
              </w:rPr>
            </w:pPr>
            <w:r w:rsidRPr="00885B21">
              <w:rPr>
                <w:rFonts w:ascii="Arial" w:hAnsi="Arial" w:cs="Arial"/>
                <w:szCs w:val="22"/>
              </w:rPr>
              <w:t>ATTRIBUTE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3" w:rsidRPr="00885B21" w:rsidRDefault="009C51B3" w:rsidP="004A48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B21">
              <w:rPr>
                <w:rFonts w:ascii="Arial" w:hAnsi="Arial" w:cs="Arial"/>
                <w:b/>
                <w:sz w:val="22"/>
                <w:szCs w:val="22"/>
              </w:rPr>
              <w:t>Stage Identified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3" w:rsidRPr="00885B21" w:rsidRDefault="009C51B3" w:rsidP="004A48DC">
            <w:pPr>
              <w:pStyle w:val="Heading2"/>
              <w:rPr>
                <w:rFonts w:ascii="Arial" w:hAnsi="Arial" w:cs="Arial"/>
                <w:szCs w:val="22"/>
              </w:rPr>
            </w:pPr>
            <w:r w:rsidRPr="00885B21">
              <w:rPr>
                <w:rFonts w:ascii="Arial" w:hAnsi="Arial" w:cs="Arial"/>
                <w:szCs w:val="22"/>
              </w:rPr>
              <w:t>Criteria</w:t>
            </w:r>
          </w:p>
          <w:p w:rsidR="009C51B3" w:rsidRPr="00885B21" w:rsidRDefault="009C51B3" w:rsidP="004A4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3" w:rsidRPr="00885B21" w:rsidRDefault="009C51B3" w:rsidP="004A48DC">
            <w:pPr>
              <w:pStyle w:val="Heading2"/>
              <w:rPr>
                <w:rFonts w:ascii="Arial" w:hAnsi="Arial" w:cs="Arial"/>
                <w:szCs w:val="22"/>
              </w:rPr>
            </w:pPr>
            <w:r w:rsidRPr="00885B21">
              <w:rPr>
                <w:rFonts w:ascii="Arial" w:hAnsi="Arial" w:cs="Arial"/>
                <w:szCs w:val="22"/>
              </w:rPr>
              <w:t>ATTRIBUTE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3" w:rsidRPr="00885B21" w:rsidRDefault="009C51B3" w:rsidP="004A48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B21">
              <w:rPr>
                <w:rFonts w:ascii="Arial" w:hAnsi="Arial" w:cs="Arial"/>
                <w:b/>
                <w:sz w:val="22"/>
                <w:szCs w:val="22"/>
              </w:rPr>
              <w:t>Stage Identified</w:t>
            </w:r>
          </w:p>
        </w:tc>
      </w:tr>
      <w:tr w:rsidR="009C51B3" w:rsidRPr="00486FF0" w:rsidTr="00885B21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3" w:rsidRPr="00885B21" w:rsidRDefault="009C51B3" w:rsidP="004A48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B21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  <w:p w:rsidR="009C51B3" w:rsidRPr="00885B21" w:rsidRDefault="009C51B3" w:rsidP="004A48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B21">
              <w:rPr>
                <w:rFonts w:ascii="Arial" w:hAnsi="Arial" w:cs="Arial"/>
                <w:b/>
                <w:sz w:val="22"/>
                <w:szCs w:val="22"/>
              </w:rPr>
              <w:t>&amp; Education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3" w:rsidRPr="00885B21" w:rsidRDefault="009C51B3" w:rsidP="004A48DC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3" w:rsidRPr="00885B21" w:rsidRDefault="007514CC" w:rsidP="009C5429">
            <w:pPr>
              <w:spacing w:line="26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Qualified Teacher Status (QTS) or Qualified Teacher Learning and Skills (QTLS)</w:t>
            </w:r>
            <w:r w:rsidR="001903AE" w:rsidRPr="00885B21">
              <w:rPr>
                <w:rFonts w:ascii="Arial" w:hAnsi="Arial" w:cs="Arial"/>
                <w:sz w:val="22"/>
                <w:szCs w:val="22"/>
              </w:rPr>
              <w:t xml:space="preserve"> or NQT when taking up post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3" w:rsidRPr="00885B21" w:rsidRDefault="00F7662D" w:rsidP="004A48DC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Application</w:t>
            </w:r>
          </w:p>
          <w:p w:rsidR="00F7662D" w:rsidRPr="00885B21" w:rsidRDefault="00F7662D" w:rsidP="004A48DC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Certificate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3" w:rsidRPr="00885B21" w:rsidRDefault="009C51B3" w:rsidP="004A48DC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D1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3" w:rsidRPr="00885B21" w:rsidRDefault="00D602AA" w:rsidP="004A48DC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 qualification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3" w:rsidRPr="00885B21" w:rsidRDefault="00F7662D" w:rsidP="004A48DC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Application</w:t>
            </w:r>
          </w:p>
          <w:p w:rsidR="00F7662D" w:rsidRPr="00885B21" w:rsidRDefault="00F7662D" w:rsidP="004A48DC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Certificate</w:t>
            </w:r>
          </w:p>
        </w:tc>
      </w:tr>
      <w:tr w:rsidR="000F3885" w:rsidRPr="00486FF0" w:rsidTr="00885B21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85" w:rsidRPr="00885B21" w:rsidRDefault="000F3885" w:rsidP="000F3885">
            <w:pPr>
              <w:pStyle w:val="Heading1"/>
              <w:jc w:val="left"/>
              <w:rPr>
                <w:rFonts w:ascii="Arial" w:hAnsi="Arial" w:cs="Arial"/>
                <w:szCs w:val="22"/>
              </w:rPr>
            </w:pPr>
            <w:r w:rsidRPr="00885B21">
              <w:rPr>
                <w:rFonts w:ascii="Arial" w:hAnsi="Arial" w:cs="Arial"/>
                <w:szCs w:val="22"/>
              </w:rPr>
              <w:t>Experience &amp; Knowledge</w:t>
            </w:r>
          </w:p>
          <w:p w:rsidR="000F3885" w:rsidRPr="00885B21" w:rsidRDefault="000F3885" w:rsidP="000F38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85" w:rsidRPr="00885B21" w:rsidRDefault="000F3885" w:rsidP="000F3885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E2</w:t>
            </w:r>
          </w:p>
          <w:p w:rsidR="000F3885" w:rsidRPr="00885B21" w:rsidRDefault="000F3885" w:rsidP="000F3885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85" w:rsidRPr="00885B21" w:rsidRDefault="000F3885" w:rsidP="000F3885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Experience of teaching students with SEN eg SLD/ PMLD and autism as appropriate for job role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85" w:rsidRPr="00885B21" w:rsidRDefault="000F3885" w:rsidP="000F3885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Application</w:t>
            </w:r>
          </w:p>
          <w:p w:rsidR="000F3885" w:rsidRPr="00885B21" w:rsidRDefault="000F3885" w:rsidP="000F3885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Reference</w:t>
            </w:r>
          </w:p>
          <w:p w:rsidR="000F3885" w:rsidRPr="00885B21" w:rsidRDefault="000F3885" w:rsidP="000F3885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85" w:rsidRPr="00885B21" w:rsidRDefault="000F3885" w:rsidP="000F3885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D2</w:t>
            </w:r>
          </w:p>
          <w:p w:rsidR="000F3885" w:rsidRPr="00885B21" w:rsidRDefault="000F3885" w:rsidP="000F3885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85" w:rsidRPr="00885B21" w:rsidRDefault="000B0C3D" w:rsidP="000F3885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Experience of working with a multi-disciplinary team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85" w:rsidRPr="00885B21" w:rsidRDefault="000F3885" w:rsidP="000F3885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Application</w:t>
            </w:r>
          </w:p>
          <w:p w:rsidR="000F3885" w:rsidRPr="00885B21" w:rsidRDefault="000F3885" w:rsidP="000F3885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Reference</w:t>
            </w:r>
          </w:p>
          <w:p w:rsidR="000F3885" w:rsidRPr="00885B21" w:rsidRDefault="000F3885" w:rsidP="000F3885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0F3885" w:rsidRPr="00486FF0" w:rsidTr="00885B21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85" w:rsidRPr="00885B21" w:rsidRDefault="000F3885" w:rsidP="000F38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85" w:rsidRPr="00885B21" w:rsidRDefault="000F3885" w:rsidP="000F3885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E3</w:t>
            </w:r>
          </w:p>
          <w:p w:rsidR="000F3885" w:rsidRPr="00885B21" w:rsidRDefault="000F3885" w:rsidP="000F3885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85" w:rsidRPr="00885B21" w:rsidRDefault="000F3885" w:rsidP="000F3885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 xml:space="preserve">A clear vision and understanding of the needs of special needs pupils </w:t>
            </w:r>
            <w:r w:rsidR="00D602AA">
              <w:rPr>
                <w:rFonts w:ascii="Arial" w:hAnsi="Arial" w:cs="Arial"/>
                <w:sz w:val="22"/>
                <w:szCs w:val="22"/>
              </w:rPr>
              <w:t>in relation to motor skills development and/ or life skills</w:t>
            </w:r>
          </w:p>
          <w:p w:rsidR="000F3885" w:rsidRPr="00885B21" w:rsidRDefault="000F3885" w:rsidP="000F3885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85" w:rsidRPr="00885B21" w:rsidRDefault="000F3885" w:rsidP="000F3885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Application</w:t>
            </w:r>
          </w:p>
          <w:p w:rsidR="000F3885" w:rsidRPr="00885B21" w:rsidRDefault="000F3885" w:rsidP="000F3885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Reference</w:t>
            </w:r>
          </w:p>
          <w:p w:rsidR="000F3885" w:rsidRPr="00885B21" w:rsidRDefault="000F3885" w:rsidP="000F3885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85" w:rsidRPr="00885B21" w:rsidRDefault="000F3885" w:rsidP="000F3885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85" w:rsidRPr="00885B21" w:rsidRDefault="000F3885" w:rsidP="000F3885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85" w:rsidRPr="00885B21" w:rsidRDefault="000F3885" w:rsidP="00885B21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885" w:rsidRPr="00486FF0" w:rsidTr="00885B21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85" w:rsidRPr="00885B21" w:rsidRDefault="000F3885" w:rsidP="000F38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85" w:rsidRPr="00885B21" w:rsidRDefault="000F3885" w:rsidP="000F3885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E4</w:t>
            </w:r>
          </w:p>
          <w:p w:rsidR="000F3885" w:rsidRPr="00885B21" w:rsidRDefault="000F3885" w:rsidP="000F3885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85" w:rsidRPr="00885B21" w:rsidRDefault="000F3885" w:rsidP="00D602AA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 xml:space="preserve">Knowledge and experience of </w:t>
            </w:r>
            <w:r w:rsidR="00D602AA">
              <w:rPr>
                <w:rFonts w:ascii="Arial" w:hAnsi="Arial" w:cs="Arial"/>
                <w:sz w:val="22"/>
                <w:szCs w:val="22"/>
              </w:rPr>
              <w:t>the SEN curriculum, recording and assessment process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85" w:rsidRPr="00885B21" w:rsidRDefault="000F3885" w:rsidP="000F3885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Application</w:t>
            </w:r>
          </w:p>
          <w:p w:rsidR="000F3885" w:rsidRPr="00885B21" w:rsidRDefault="000F3885" w:rsidP="000F3885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0F3885" w:rsidRPr="00885B21" w:rsidRDefault="000F3885" w:rsidP="000F3885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85" w:rsidRPr="00885B21" w:rsidRDefault="000F3885" w:rsidP="000F3885">
            <w:pPr>
              <w:spacing w:line="26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85" w:rsidRPr="00885B21" w:rsidRDefault="000F3885" w:rsidP="000F3885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85" w:rsidRPr="00885B21" w:rsidRDefault="000F3885" w:rsidP="000F3885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C3D" w:rsidRPr="00486FF0" w:rsidTr="00885B21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E5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Specialist qualification/degree in a related subject</w:t>
            </w:r>
            <w:r w:rsidR="00051BBF">
              <w:rPr>
                <w:rFonts w:ascii="Arial" w:hAnsi="Arial" w:cs="Arial"/>
                <w:sz w:val="22"/>
                <w:szCs w:val="22"/>
              </w:rPr>
              <w:t xml:space="preserve"> area- e.g. xxxxxxxxxxxxx</w:t>
            </w:r>
            <w:bookmarkStart w:id="0" w:name="_GoBack"/>
            <w:bookmarkEnd w:id="0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Application</w:t>
            </w:r>
          </w:p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C3D" w:rsidRPr="00486FF0" w:rsidTr="00885B21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5B21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E6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Ability to communicate effectively and to a high standard both orally and in writing to a wide range</w:t>
            </w:r>
            <w:r>
              <w:rPr>
                <w:rFonts w:ascii="Arial" w:hAnsi="Arial" w:cs="Arial"/>
                <w:sz w:val="22"/>
                <w:szCs w:val="22"/>
              </w:rPr>
              <w:t xml:space="preserve"> of audiences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Application</w:t>
            </w:r>
          </w:p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Reference</w:t>
            </w:r>
          </w:p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C3D" w:rsidRPr="00486FF0" w:rsidTr="00885B21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E7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IT Literate, capable of using ICT for all academy based needs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Application</w:t>
            </w:r>
          </w:p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Reference</w:t>
            </w:r>
          </w:p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 xml:space="preserve">Interview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C3D" w:rsidRPr="00486FF0" w:rsidTr="00885B21">
        <w:trPr>
          <w:trHeight w:val="798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E8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Ability to demonstrate an understanding of</w:t>
            </w:r>
          </w:p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curriculum planning, delivery and assessment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Application</w:t>
            </w:r>
          </w:p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C3D" w:rsidRPr="00486FF0" w:rsidTr="00885B21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E9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Be able to manage time and workload efficiently, prioritising well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Application</w:t>
            </w:r>
          </w:p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Reference</w:t>
            </w:r>
          </w:p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C3D" w:rsidRPr="00486FF0" w:rsidTr="00885B21">
        <w:trPr>
          <w:trHeight w:val="6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5B21">
              <w:rPr>
                <w:rFonts w:ascii="Arial" w:hAnsi="Arial" w:cs="Arial"/>
                <w:b/>
                <w:bCs/>
                <w:sz w:val="22"/>
                <w:szCs w:val="22"/>
              </w:rPr>
              <w:t>Personal</w:t>
            </w:r>
          </w:p>
          <w:p w:rsidR="000B0C3D" w:rsidRPr="00885B21" w:rsidRDefault="000B0C3D" w:rsidP="000B0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B21">
              <w:rPr>
                <w:rFonts w:ascii="Arial" w:hAnsi="Arial"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E10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Be keen to develop your own practice, be innovative and flexible, and share your excellent practice with others.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Application</w:t>
            </w:r>
          </w:p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Reference</w:t>
            </w:r>
          </w:p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C3D" w:rsidRPr="00486FF0" w:rsidTr="00885B21">
        <w:trPr>
          <w:trHeight w:val="6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b/>
                <w:bCs/>
                <w:sz w:val="22"/>
                <w:szCs w:val="22"/>
              </w:rPr>
              <w:t>Special Requirements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E11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Suitable to work with children/young people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Application</w:t>
            </w:r>
          </w:p>
          <w:p w:rsidR="000B0C3D" w:rsidRPr="00885B21" w:rsidRDefault="000B0C3D" w:rsidP="000B0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Disclosure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85B21">
              <w:rPr>
                <w:rFonts w:ascii="Arial" w:hAnsi="Arial" w:cs="Arial"/>
                <w:sz w:val="22"/>
                <w:szCs w:val="22"/>
              </w:rPr>
              <w:t>A willingness and ability to work across the Trust as required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D" w:rsidRPr="00885B21" w:rsidRDefault="000B0C3D" w:rsidP="000B0C3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Interview</w:t>
            </w:r>
          </w:p>
        </w:tc>
      </w:tr>
    </w:tbl>
    <w:p w:rsidR="009C51B3" w:rsidRPr="005C25E7" w:rsidRDefault="009C51B3" w:rsidP="009C51B3">
      <w:pPr>
        <w:rPr>
          <w:rFonts w:ascii="Arial" w:hAnsi="Arial" w:cs="Arial"/>
          <w:sz w:val="20"/>
          <w:szCs w:val="20"/>
        </w:rPr>
      </w:pPr>
    </w:p>
    <w:sectPr w:rsidR="009C51B3" w:rsidRPr="005C25E7" w:rsidSect="006A6291">
      <w:pgSz w:w="16838" w:h="11906" w:orient="landscape"/>
      <w:pgMar w:top="493" w:right="357" w:bottom="39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3"/>
    <w:rsid w:val="00051BBF"/>
    <w:rsid w:val="000B0C3D"/>
    <w:rsid w:val="000F3885"/>
    <w:rsid w:val="00180D5A"/>
    <w:rsid w:val="001903AE"/>
    <w:rsid w:val="001D4C13"/>
    <w:rsid w:val="002B131F"/>
    <w:rsid w:val="002B3358"/>
    <w:rsid w:val="002D1D77"/>
    <w:rsid w:val="002D6237"/>
    <w:rsid w:val="003B5DA1"/>
    <w:rsid w:val="004E2C20"/>
    <w:rsid w:val="0055667B"/>
    <w:rsid w:val="00576DCC"/>
    <w:rsid w:val="00615639"/>
    <w:rsid w:val="006E52B1"/>
    <w:rsid w:val="007514CC"/>
    <w:rsid w:val="00795BFC"/>
    <w:rsid w:val="007A6913"/>
    <w:rsid w:val="007E7639"/>
    <w:rsid w:val="008807EC"/>
    <w:rsid w:val="00885B21"/>
    <w:rsid w:val="009716B9"/>
    <w:rsid w:val="009C51B3"/>
    <w:rsid w:val="009C5429"/>
    <w:rsid w:val="009D26EE"/>
    <w:rsid w:val="00A84852"/>
    <w:rsid w:val="00BA1B39"/>
    <w:rsid w:val="00D602AA"/>
    <w:rsid w:val="00E037AD"/>
    <w:rsid w:val="00E13710"/>
    <w:rsid w:val="00F7662D"/>
    <w:rsid w:val="00F8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3837C-0D9B-4A35-8ABF-4F830912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1B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51B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C51B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51B3"/>
    <w:rPr>
      <w:rFonts w:ascii="Times New Roman" w:eastAsia="Times New Roman" w:hAnsi="Times New Roman" w:cs="Times New Roman"/>
      <w:b/>
      <w:noProof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9C51B3"/>
    <w:rPr>
      <w:rFonts w:ascii="Times New Roman" w:eastAsia="Times New Roman" w:hAnsi="Times New Roman" w:cs="Times New Roman"/>
      <w:b/>
      <w:noProof/>
      <w:szCs w:val="20"/>
      <w:lang w:eastAsia="en-GB"/>
    </w:rPr>
  </w:style>
  <w:style w:type="paragraph" w:styleId="Title">
    <w:name w:val="Title"/>
    <w:basedOn w:val="Normal"/>
    <w:link w:val="TitleChar"/>
    <w:qFormat/>
    <w:rsid w:val="009C51B3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9C51B3"/>
    <w:rPr>
      <w:rFonts w:ascii="Times New Roman" w:eastAsia="Times New Roman" w:hAnsi="Times New Roman" w:cs="Times New Roman"/>
      <w:b/>
      <w:noProof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B58992</Template>
  <TotalTime>213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Raine</dc:creator>
  <cp:lastModifiedBy>Karen Raine</cp:lastModifiedBy>
  <cp:revision>4</cp:revision>
  <cp:lastPrinted>2014-05-23T13:28:00Z</cp:lastPrinted>
  <dcterms:created xsi:type="dcterms:W3CDTF">2016-05-04T09:32:00Z</dcterms:created>
  <dcterms:modified xsi:type="dcterms:W3CDTF">2016-09-12T11:19:00Z</dcterms:modified>
</cp:coreProperties>
</file>