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63" w:rsidRPr="004E6A07" w:rsidRDefault="00373863" w:rsidP="00373863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E6A07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C8B4" wp14:editId="2A39844C">
                <wp:simplePos x="0" y="0"/>
                <wp:positionH relativeFrom="column">
                  <wp:posOffset>379730</wp:posOffset>
                </wp:positionH>
                <wp:positionV relativeFrom="paragraph">
                  <wp:posOffset>-152400</wp:posOffset>
                </wp:positionV>
                <wp:extent cx="5429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63" w:rsidRDefault="0037386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1D076F" wp14:editId="75B318B2">
                                  <wp:extent cx="447675" cy="4857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12pt;width:4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erHwIAABw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" stroked="f">
                <v:textbox>
                  <w:txbxContent>
                    <w:p w:rsidR="00373863" w:rsidRDefault="0037386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230AA7" wp14:editId="115C6450">
                            <wp:extent cx="447675" cy="4857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A07" w:rsidRPr="004E6A07">
        <w:rPr>
          <w:rFonts w:ascii="Times New Roman" w:hAnsi="Times New Roman"/>
          <w:b/>
          <w:sz w:val="28"/>
          <w:szCs w:val="28"/>
          <w:lang w:val="en-GB"/>
        </w:rPr>
        <w:t xml:space="preserve">Person Specification </w:t>
      </w:r>
    </w:p>
    <w:p w:rsidR="00373863" w:rsidRPr="004E6A07" w:rsidRDefault="004E6A07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E6A07">
        <w:rPr>
          <w:rFonts w:ascii="Times New Roman" w:hAnsi="Times New Roman"/>
          <w:b/>
          <w:sz w:val="28"/>
          <w:szCs w:val="28"/>
          <w:lang w:val="en-GB"/>
        </w:rPr>
        <w:t>Catering Assistant</w:t>
      </w:r>
    </w:p>
    <w:p w:rsidR="00373863" w:rsidRPr="00373863" w:rsidRDefault="00373863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73863" w:rsidRPr="00373863" w:rsidTr="004E6A07">
        <w:tc>
          <w:tcPr>
            <w:tcW w:w="2405" w:type="dxa"/>
          </w:tcPr>
          <w:p w:rsidR="00373863" w:rsidRPr="00373863" w:rsidRDefault="00373863" w:rsidP="00A60956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CATEGORY</w:t>
            </w:r>
          </w:p>
        </w:tc>
        <w:tc>
          <w:tcPr>
            <w:tcW w:w="2405" w:type="dxa"/>
          </w:tcPr>
          <w:p w:rsidR="00373863" w:rsidRPr="00373863" w:rsidRDefault="00373863" w:rsidP="00A60956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ESSENTIAL</w:t>
            </w:r>
          </w:p>
        </w:tc>
        <w:tc>
          <w:tcPr>
            <w:tcW w:w="2405" w:type="dxa"/>
          </w:tcPr>
          <w:p w:rsidR="00373863" w:rsidRPr="00373863" w:rsidRDefault="00373863" w:rsidP="00A60956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DESIRABLE</w:t>
            </w:r>
          </w:p>
        </w:tc>
        <w:tc>
          <w:tcPr>
            <w:tcW w:w="2405" w:type="dxa"/>
          </w:tcPr>
          <w:p w:rsidR="00373863" w:rsidRPr="00373863" w:rsidRDefault="00373863" w:rsidP="00A60956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HOW MEASURED</w:t>
            </w:r>
          </w:p>
        </w:tc>
      </w:tr>
      <w:tr w:rsidR="00D955D4" w:rsidRPr="00373863" w:rsidTr="004E6A07">
        <w:tc>
          <w:tcPr>
            <w:tcW w:w="2405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QUALIFICATIONS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405" w:type="dxa"/>
          </w:tcPr>
          <w:p w:rsidR="00D955D4" w:rsidRPr="00565136" w:rsidRDefault="00D955D4" w:rsidP="00211F60">
            <w:pPr>
              <w:pStyle w:val="ListParagraph"/>
              <w:numPr>
                <w:ilvl w:val="0"/>
                <w:numId w:val="5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>Basic Food Hygiene Qualifications</w:t>
            </w:r>
          </w:p>
        </w:tc>
        <w:tc>
          <w:tcPr>
            <w:tcW w:w="2405" w:type="dxa"/>
          </w:tcPr>
          <w:p w:rsidR="00D955D4" w:rsidRPr="00565136" w:rsidRDefault="00D955D4" w:rsidP="00D955D4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lang w:val="en-GB"/>
              </w:rPr>
              <w:t>Application form</w:t>
            </w:r>
          </w:p>
        </w:tc>
      </w:tr>
      <w:tr w:rsidR="00D955D4" w:rsidRPr="00373863" w:rsidTr="004E6A07">
        <w:tc>
          <w:tcPr>
            <w:tcW w:w="2405" w:type="dxa"/>
          </w:tcPr>
          <w:p w:rsidR="00D955D4" w:rsidRPr="00373863" w:rsidRDefault="00D955D4" w:rsidP="00FF7BEF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EXPERIENCE</w:t>
            </w:r>
            <w:r w:rsidRPr="0037386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405" w:type="dxa"/>
          </w:tcPr>
          <w:p w:rsidR="00D955D4" w:rsidRPr="00565136" w:rsidRDefault="00D955D4" w:rsidP="00565136">
            <w:pPr>
              <w:pStyle w:val="ListParagraph"/>
              <w:numPr>
                <w:ilvl w:val="0"/>
                <w:numId w:val="5"/>
              </w:numPr>
              <w:ind w:left="289" w:hanging="284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>Catering experience (including preparation of food and basic cooking)</w:t>
            </w:r>
          </w:p>
        </w:tc>
        <w:tc>
          <w:tcPr>
            <w:tcW w:w="2405" w:type="dxa"/>
          </w:tcPr>
          <w:p w:rsidR="00D955D4" w:rsidRPr="00565136" w:rsidRDefault="00D955D4" w:rsidP="00565136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>Experience of working in a school environment</w:t>
            </w:r>
          </w:p>
          <w:p w:rsidR="00D955D4" w:rsidRPr="00565136" w:rsidRDefault="00D955D4" w:rsidP="00565136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>Customer service experience</w:t>
            </w:r>
          </w:p>
          <w:p w:rsidR="00D955D4" w:rsidRPr="00565136" w:rsidRDefault="00D955D4" w:rsidP="00565136">
            <w:pPr>
              <w:pStyle w:val="ListParagraph"/>
              <w:numPr>
                <w:ilvl w:val="0"/>
                <w:numId w:val="1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>Functions and large scale events</w:t>
            </w:r>
          </w:p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  <w:tr w:rsidR="00D955D4" w:rsidRPr="00373863" w:rsidTr="004E6A07">
        <w:trPr>
          <w:trHeight w:val="1608"/>
        </w:trPr>
        <w:tc>
          <w:tcPr>
            <w:tcW w:w="2405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SKILLS, KNOWLEDGE AND APTITUDE</w:t>
            </w:r>
            <w:r w:rsidRPr="00373863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405" w:type="dxa"/>
          </w:tcPr>
          <w:p w:rsidR="00D955D4" w:rsidRDefault="00D955D4" w:rsidP="00565136">
            <w:pPr>
              <w:pStyle w:val="ListParagraph"/>
              <w:numPr>
                <w:ilvl w:val="0"/>
                <w:numId w:val="4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Knowledge of hygiene standards for the role</w:t>
            </w:r>
          </w:p>
          <w:p w:rsidR="00D955D4" w:rsidRPr="00D955D4" w:rsidRDefault="00D955D4" w:rsidP="00565136">
            <w:pPr>
              <w:pStyle w:val="ListParagraph"/>
              <w:numPr>
                <w:ilvl w:val="0"/>
                <w:numId w:val="4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>Basic</w:t>
            </w:r>
            <w:r>
              <w:rPr>
                <w:rFonts w:ascii="Times New Roman" w:hAnsi="Times New Roman"/>
                <w:lang w:val="en-GB"/>
              </w:rPr>
              <w:t xml:space="preserve"> knowledge of </w:t>
            </w:r>
            <w:r w:rsidRPr="00565136">
              <w:rPr>
                <w:rFonts w:ascii="Times New Roman" w:hAnsi="Times New Roman"/>
                <w:lang w:val="en-GB"/>
              </w:rPr>
              <w:t xml:space="preserve"> Health and Safety for the role</w:t>
            </w:r>
          </w:p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373863" w:rsidRDefault="00D955D4" w:rsidP="00565136">
            <w:pPr>
              <w:pStyle w:val="ListParagraph"/>
              <w:numPr>
                <w:ilvl w:val="0"/>
                <w:numId w:val="4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Experience of cashless meal systems</w:t>
            </w:r>
          </w:p>
        </w:tc>
        <w:tc>
          <w:tcPr>
            <w:tcW w:w="2405" w:type="dxa"/>
          </w:tcPr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  <w:tr w:rsidR="00D955D4" w:rsidRPr="00373863" w:rsidTr="004E6A07">
        <w:tc>
          <w:tcPr>
            <w:tcW w:w="2405" w:type="dxa"/>
          </w:tcPr>
          <w:p w:rsidR="00D955D4" w:rsidRPr="00373863" w:rsidRDefault="00D955D4" w:rsidP="0037386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MOTIVATION</w:t>
            </w:r>
          </w:p>
        </w:tc>
        <w:tc>
          <w:tcPr>
            <w:tcW w:w="2405" w:type="dxa"/>
          </w:tcPr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</w:p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</w:p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5" w:type="dxa"/>
          </w:tcPr>
          <w:p w:rsidR="00D955D4" w:rsidRPr="00565136" w:rsidRDefault="00D955D4" w:rsidP="00565136">
            <w:pPr>
              <w:pStyle w:val="ListParagraph"/>
              <w:numPr>
                <w:ilvl w:val="0"/>
                <w:numId w:val="3"/>
              </w:numPr>
              <w:ind w:left="293" w:hanging="283"/>
              <w:rPr>
                <w:rFonts w:ascii="Times New Roman" w:hAnsi="Times New Roman"/>
                <w:lang w:val="en-GB"/>
              </w:rPr>
            </w:pPr>
            <w:r w:rsidRPr="00565136">
              <w:rPr>
                <w:rFonts w:ascii="Times New Roman" w:hAnsi="Times New Roman"/>
                <w:lang w:val="en-GB"/>
              </w:rPr>
              <w:t xml:space="preserve">Evidence of learning beyond the workplace </w:t>
            </w:r>
          </w:p>
        </w:tc>
        <w:tc>
          <w:tcPr>
            <w:tcW w:w="2405" w:type="dxa"/>
          </w:tcPr>
          <w:p w:rsidR="00D955D4" w:rsidRPr="00373863" w:rsidRDefault="00D955D4" w:rsidP="00A60956">
            <w:pPr>
              <w:rPr>
                <w:rFonts w:ascii="Times New Roman" w:hAnsi="Times New Roman"/>
                <w:lang w:val="en-GB"/>
              </w:rPr>
            </w:pPr>
            <w:r w:rsidRPr="00373863">
              <w:rPr>
                <w:rFonts w:ascii="Times New Roman" w:hAnsi="Times New Roman"/>
                <w:lang w:val="en-GB"/>
              </w:rPr>
              <w:t>Interview and Application form</w:t>
            </w:r>
          </w:p>
        </w:tc>
      </w:tr>
    </w:tbl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p w:rsidR="00752982" w:rsidRPr="00373863" w:rsidRDefault="00752982">
      <w:pPr>
        <w:rPr>
          <w:rFonts w:ascii="Times New Roman" w:hAnsi="Times New Roman"/>
        </w:rPr>
      </w:pPr>
      <w:bookmarkStart w:id="0" w:name="_GoBack"/>
      <w:bookmarkEnd w:id="0"/>
    </w:p>
    <w:sectPr w:rsidR="00752982" w:rsidRPr="00373863" w:rsidSect="002F43BB">
      <w:pgSz w:w="11907" w:h="16840" w:code="9"/>
      <w:pgMar w:top="1440" w:right="425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02F8C"/>
    <w:multiLevelType w:val="hybridMultilevel"/>
    <w:tmpl w:val="812E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3"/>
    <w:rsid w:val="002F43BB"/>
    <w:rsid w:val="00373863"/>
    <w:rsid w:val="004E6A07"/>
    <w:rsid w:val="00565136"/>
    <w:rsid w:val="00752982"/>
    <w:rsid w:val="00D955D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764128FA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BA-Douglas, Rachel</cp:lastModifiedBy>
  <cp:revision>3</cp:revision>
  <dcterms:created xsi:type="dcterms:W3CDTF">2012-11-12T09:22:00Z</dcterms:created>
  <dcterms:modified xsi:type="dcterms:W3CDTF">2012-11-13T08:03:00Z</dcterms:modified>
</cp:coreProperties>
</file>