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A9E" w:rsidRDefault="002240EF" w:rsidP="00854548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Administration Support Clerk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5103"/>
        <w:gridCol w:w="1747"/>
      </w:tblGrid>
      <w:tr w:rsidR="00461B1A" w:rsidRPr="005A3A9E" w:rsidTr="00AF55B4">
        <w:tc>
          <w:tcPr>
            <w:tcW w:w="1384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103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747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AF55B4">
        <w:tc>
          <w:tcPr>
            <w:tcW w:w="1384" w:type="dxa"/>
          </w:tcPr>
          <w:p w:rsidR="00461B1A" w:rsidRPr="005A3A9E" w:rsidRDefault="00AF55B4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Qualifications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6662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  <w:r w:rsidR="00424813">
              <w:rPr>
                <w:rFonts w:asciiTheme="minorHAnsi" w:hAnsiTheme="minorHAnsi" w:cstheme="minorHAnsi"/>
              </w:rPr>
              <w:t xml:space="preserve"> or equivalent qualifications</w:t>
            </w:r>
          </w:p>
          <w:p w:rsidR="002240EF" w:rsidRDefault="002240EF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2 Business administration qualification or equivalent</w:t>
            </w:r>
          </w:p>
          <w:p w:rsidR="00461B1A" w:rsidRPr="00245C26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</w:p>
        </w:tc>
        <w:tc>
          <w:tcPr>
            <w:tcW w:w="5103" w:type="dxa"/>
          </w:tcPr>
          <w:p w:rsidR="002240EF" w:rsidRPr="002240EF" w:rsidRDefault="002240EF" w:rsidP="002240E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240EF">
              <w:rPr>
                <w:rFonts w:asciiTheme="minorHAnsi" w:hAnsiTheme="minorHAnsi" w:cstheme="minorHAnsi"/>
              </w:rPr>
              <w:t>Further professional qualifications</w:t>
            </w:r>
          </w:p>
          <w:p w:rsidR="002240EF" w:rsidRPr="002240EF" w:rsidRDefault="002240EF" w:rsidP="002240E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240EF">
              <w:rPr>
                <w:rFonts w:asciiTheme="minorHAnsi" w:hAnsiTheme="minorHAnsi" w:cstheme="minorHAnsi"/>
              </w:rPr>
              <w:t>Evidence of related training</w:t>
            </w:r>
          </w:p>
          <w:p w:rsidR="002240EF" w:rsidRPr="00585306" w:rsidRDefault="002240EF" w:rsidP="00585306">
            <w:pPr>
              <w:rPr>
                <w:rFonts w:asciiTheme="minorHAnsi" w:hAnsiTheme="minorHAnsi" w:cstheme="minorHAnsi"/>
              </w:rPr>
            </w:pP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461B1A" w:rsidRDefault="00424813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A/Q</w:t>
            </w:r>
          </w:p>
          <w:p w:rsidR="00424813" w:rsidRDefault="00424813" w:rsidP="001D0412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A/Q</w:t>
            </w:r>
          </w:p>
          <w:p w:rsidR="00424813" w:rsidRPr="005A3A9E" w:rsidRDefault="00424813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A/Q</w:t>
            </w:r>
          </w:p>
        </w:tc>
      </w:tr>
      <w:tr w:rsidR="00461B1A" w:rsidRPr="005A3A9E" w:rsidTr="00AF55B4">
        <w:tc>
          <w:tcPr>
            <w:tcW w:w="1384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6662" w:type="dxa"/>
          </w:tcPr>
          <w:p w:rsidR="00461B1A" w:rsidRPr="005A3A9E" w:rsidRDefault="009A670D" w:rsidP="00013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373599" w:rsidRPr="00373599" w:rsidRDefault="00373599" w:rsidP="003735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providing a high level of customer services</w:t>
            </w:r>
          </w:p>
          <w:p w:rsidR="002240EF" w:rsidRDefault="002240EF" w:rsidP="002240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systems, photocopying, emails and faxes</w:t>
            </w:r>
          </w:p>
          <w:p w:rsidR="009343C3" w:rsidRPr="00585306" w:rsidRDefault="00373599" w:rsidP="0058530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in managing and maintaining </w:t>
            </w:r>
            <w:r w:rsidR="009343C3">
              <w:rPr>
                <w:rFonts w:asciiTheme="minorHAnsi" w:hAnsiTheme="minorHAnsi" w:cstheme="minorHAnsi"/>
              </w:rPr>
              <w:t>spreadsheets and data analysis to present</w:t>
            </w:r>
            <w:r w:rsidR="00585306">
              <w:rPr>
                <w:rFonts w:asciiTheme="minorHAnsi" w:hAnsiTheme="minorHAnsi" w:cstheme="minorHAnsi"/>
              </w:rPr>
              <w:t xml:space="preserve"> and interpret</w:t>
            </w:r>
            <w:r w:rsidR="009343C3">
              <w:rPr>
                <w:rFonts w:asciiTheme="minorHAnsi" w:hAnsiTheme="minorHAnsi" w:cstheme="minorHAnsi"/>
              </w:rPr>
              <w:t xml:space="preserve"> in a variety of formats for specific school requirements</w:t>
            </w:r>
          </w:p>
        </w:tc>
        <w:tc>
          <w:tcPr>
            <w:tcW w:w="5103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5D427B" w:rsidRDefault="005D427B" w:rsidP="002240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within a school environment</w:t>
            </w:r>
          </w:p>
          <w:p w:rsidR="00461B1A" w:rsidRDefault="002240EF" w:rsidP="002240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SIMS.NET</w:t>
            </w:r>
          </w:p>
          <w:p w:rsidR="005D427B" w:rsidRPr="00585306" w:rsidRDefault="005D427B" w:rsidP="00585306">
            <w:pPr>
              <w:rPr>
                <w:rFonts w:asciiTheme="minorHAnsi" w:hAnsiTheme="minorHAnsi" w:cstheme="minorHAnsi"/>
              </w:rPr>
            </w:pPr>
          </w:p>
          <w:p w:rsidR="002240EF" w:rsidRPr="005A3A9E" w:rsidRDefault="002240EF" w:rsidP="0058530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5C7B76" w:rsidRDefault="005C7B76" w:rsidP="00424813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Pr="005A3A9E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A/I/PE</w:t>
            </w:r>
          </w:p>
        </w:tc>
      </w:tr>
      <w:tr w:rsidR="00EC4E45" w:rsidRPr="005A3A9E" w:rsidTr="00AF55B4">
        <w:tc>
          <w:tcPr>
            <w:tcW w:w="1384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6662" w:type="dxa"/>
          </w:tcPr>
          <w:p w:rsidR="00794F17" w:rsidRPr="00794F17" w:rsidRDefault="00794F17" w:rsidP="00794F1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Ability to work in a challenging environment</w:t>
            </w:r>
          </w:p>
          <w:p w:rsidR="00794F17" w:rsidRPr="00794F17" w:rsidRDefault="00794F17" w:rsidP="00794F1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Ability to produce accurate work to tight deadlines</w:t>
            </w:r>
          </w:p>
          <w:p w:rsidR="00794F17" w:rsidRPr="00794F17" w:rsidRDefault="00794F17" w:rsidP="00794F1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794F17" w:rsidRPr="00794F17" w:rsidRDefault="00794F17" w:rsidP="00794F1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Ability to work flexibly across departments to support colleagues in order to meet whole school requirements</w:t>
            </w:r>
          </w:p>
          <w:p w:rsidR="00373599" w:rsidRDefault="00373599" w:rsidP="003735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373599" w:rsidRDefault="00373599" w:rsidP="003735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Advanced ICT skills with specific emphasis on spreadsheets and database usage</w:t>
            </w:r>
          </w:p>
          <w:p w:rsidR="00794F17" w:rsidRPr="00373599" w:rsidRDefault="00373599" w:rsidP="003735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 and prioritising to specific needs</w:t>
            </w:r>
          </w:p>
          <w:p w:rsidR="00794F17" w:rsidRPr="00794F17" w:rsidRDefault="00794F17" w:rsidP="00794F1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Ability to demonstrate commitment to Equal Opportunities and customer service practices in the context of service delivery</w:t>
            </w:r>
          </w:p>
          <w:p w:rsidR="00E7783B" w:rsidRPr="00AF55B4" w:rsidRDefault="00794F17" w:rsidP="00AF55B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94F17">
              <w:rPr>
                <w:rFonts w:asciiTheme="minorHAnsi" w:hAnsiTheme="minorHAnsi" w:cstheme="minorHAnsi"/>
              </w:rPr>
              <w:t>Ability to maintain confidentiality at all times</w:t>
            </w:r>
          </w:p>
        </w:tc>
        <w:tc>
          <w:tcPr>
            <w:tcW w:w="5103" w:type="dxa"/>
          </w:tcPr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883252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  <w:p w:rsidR="00794F17" w:rsidRPr="00D75353" w:rsidRDefault="00794F17" w:rsidP="0058530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:rsidR="00EC4E45" w:rsidRPr="005A3A9E" w:rsidRDefault="00EC4E45" w:rsidP="00D75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EC4E45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A/IPE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  <w:p w:rsidR="00424813" w:rsidRDefault="00424813" w:rsidP="00424813">
            <w:pPr>
              <w:rPr>
                <w:rFonts w:asciiTheme="minorHAnsi" w:hAnsiTheme="minorHAnsi" w:cstheme="minorHAnsi"/>
              </w:rPr>
            </w:pPr>
          </w:p>
          <w:p w:rsidR="00424813" w:rsidRPr="005A3A9E" w:rsidRDefault="00424813" w:rsidP="00424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A/I</w:t>
            </w:r>
          </w:p>
        </w:tc>
      </w:tr>
      <w:tr w:rsidR="00EC4E45" w:rsidRPr="005A3A9E" w:rsidTr="00AF55B4">
        <w:tc>
          <w:tcPr>
            <w:tcW w:w="1384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6662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E7783B" w:rsidRPr="00AF55B4" w:rsidRDefault="00741D4A" w:rsidP="00AF55B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</w:tc>
        <w:tc>
          <w:tcPr>
            <w:tcW w:w="5103" w:type="dxa"/>
          </w:tcPr>
          <w:p w:rsidR="00EC4E45" w:rsidRPr="005251C7" w:rsidRDefault="00EC4E45" w:rsidP="005251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EC4E45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424813" w:rsidRDefault="00424813" w:rsidP="005A3A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  <w:p w:rsidR="00EC4E45" w:rsidRPr="005A3A9E" w:rsidRDefault="00424813" w:rsidP="001D04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DB422B" w:rsidRDefault="00DB422B">
      <w:pPr>
        <w:rPr>
          <w:rFonts w:asciiTheme="minorHAnsi" w:hAnsiTheme="minorHAnsi" w:cstheme="minorHAnsi"/>
        </w:rPr>
      </w:pPr>
      <w:r w:rsidRPr="005A3A9E">
        <w:rPr>
          <w:rFonts w:asciiTheme="minorHAnsi" w:hAnsiTheme="minorHAnsi" w:cstheme="minorHAnsi"/>
        </w:rPr>
        <w:t>Enhanced DBS Disclosure</w:t>
      </w:r>
      <w:bookmarkStart w:id="0" w:name="_GoBack"/>
      <w:bookmarkEnd w:id="0"/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  <w:t>Key:  A:</w:t>
      </w:r>
      <w:r w:rsidR="00044775">
        <w:rPr>
          <w:rFonts w:asciiTheme="minorHAnsi" w:hAnsiTheme="minorHAnsi" w:cstheme="minorHAnsi"/>
        </w:rPr>
        <w:t xml:space="preserve"> </w:t>
      </w:r>
      <w:r w:rsidR="00424813">
        <w:rPr>
          <w:rFonts w:asciiTheme="minorHAnsi" w:hAnsiTheme="minorHAnsi" w:cstheme="minorHAnsi"/>
        </w:rPr>
        <w:t>Application Form</w:t>
      </w:r>
      <w:r w:rsidR="00424813">
        <w:rPr>
          <w:rFonts w:asciiTheme="minorHAnsi" w:hAnsiTheme="minorHAnsi" w:cstheme="minorHAnsi"/>
        </w:rPr>
        <w:tab/>
      </w:r>
      <w:r w:rsidR="00424813">
        <w:rPr>
          <w:rFonts w:asciiTheme="minorHAnsi" w:hAnsiTheme="minorHAnsi" w:cstheme="minorHAnsi"/>
        </w:rPr>
        <w:tab/>
        <w:t>I:</w:t>
      </w:r>
      <w:r w:rsidR="00044775">
        <w:rPr>
          <w:rFonts w:asciiTheme="minorHAnsi" w:hAnsiTheme="minorHAnsi" w:cstheme="minorHAnsi"/>
        </w:rPr>
        <w:t xml:space="preserve"> </w:t>
      </w:r>
      <w:r w:rsidR="00424813">
        <w:rPr>
          <w:rFonts w:asciiTheme="minorHAnsi" w:hAnsiTheme="minorHAnsi" w:cstheme="minorHAnsi"/>
        </w:rPr>
        <w:t>Interview</w:t>
      </w:r>
    </w:p>
    <w:p w:rsidR="00424813" w:rsidRPr="005A3A9E" w:rsidRDefault="00424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Q:</w:t>
      </w:r>
      <w:r w:rsidR="000447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Qualification Check</w:t>
      </w:r>
      <w:r>
        <w:rPr>
          <w:rFonts w:asciiTheme="minorHAnsi" w:hAnsiTheme="minorHAnsi" w:cstheme="minorHAnsi"/>
        </w:rPr>
        <w:tab/>
        <w:t>PE:</w:t>
      </w:r>
      <w:r w:rsidR="000447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Practical Exercise</w:t>
      </w:r>
    </w:p>
    <w:p w:rsidR="008726D8" w:rsidRPr="00424813" w:rsidRDefault="00DB422B" w:rsidP="00424813">
      <w:pPr>
        <w:tabs>
          <w:tab w:val="left" w:pos="9750"/>
        </w:tabs>
        <w:rPr>
          <w:rFonts w:asciiTheme="minorHAnsi" w:hAnsiTheme="minorHAnsi" w:cstheme="minorHAnsi"/>
        </w:rPr>
      </w:pPr>
      <w:r w:rsidRPr="005A3A9E">
        <w:rPr>
          <w:rFonts w:asciiTheme="minorHAnsi" w:hAnsiTheme="minorHAnsi" w:cstheme="minorHAnsi"/>
        </w:rPr>
        <w:t>Proof of Right to work in the UK</w:t>
      </w:r>
      <w:r w:rsidR="005A3A9E">
        <w:rPr>
          <w:rFonts w:asciiTheme="minorHAnsi" w:hAnsiTheme="minorHAnsi" w:cstheme="minorHAnsi"/>
        </w:rPr>
        <w:tab/>
      </w:r>
    </w:p>
    <w:sectPr w:rsidR="008726D8" w:rsidRPr="00424813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7B" w:rsidRDefault="005D427B">
      <w:r>
        <w:separator/>
      </w:r>
    </w:p>
  </w:endnote>
  <w:endnote w:type="continuationSeparator" w:id="0">
    <w:p w:rsidR="005D427B" w:rsidRDefault="005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7B" w:rsidRDefault="005D427B">
      <w:r>
        <w:separator/>
      </w:r>
    </w:p>
  </w:footnote>
  <w:footnote w:type="continuationSeparator" w:id="0">
    <w:p w:rsidR="005D427B" w:rsidRDefault="005D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1164A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44775"/>
    <w:rsid w:val="00067D9F"/>
    <w:rsid w:val="00085DDA"/>
    <w:rsid w:val="000D2EC7"/>
    <w:rsid w:val="001034DE"/>
    <w:rsid w:val="00116A07"/>
    <w:rsid w:val="001D0412"/>
    <w:rsid w:val="002240EF"/>
    <w:rsid w:val="00245C26"/>
    <w:rsid w:val="002A24D8"/>
    <w:rsid w:val="00340392"/>
    <w:rsid w:val="00353E98"/>
    <w:rsid w:val="00373599"/>
    <w:rsid w:val="00414698"/>
    <w:rsid w:val="00417088"/>
    <w:rsid w:val="00424813"/>
    <w:rsid w:val="004304EE"/>
    <w:rsid w:val="00461B1A"/>
    <w:rsid w:val="004628DE"/>
    <w:rsid w:val="004B5CBE"/>
    <w:rsid w:val="004D5133"/>
    <w:rsid w:val="00523F13"/>
    <w:rsid w:val="005251C7"/>
    <w:rsid w:val="00564ED5"/>
    <w:rsid w:val="00585306"/>
    <w:rsid w:val="005A3A9E"/>
    <w:rsid w:val="005C4F96"/>
    <w:rsid w:val="005C7B76"/>
    <w:rsid w:val="005D427B"/>
    <w:rsid w:val="006C7C3F"/>
    <w:rsid w:val="006F3723"/>
    <w:rsid w:val="00741D4A"/>
    <w:rsid w:val="00763E7C"/>
    <w:rsid w:val="007841A1"/>
    <w:rsid w:val="0079037E"/>
    <w:rsid w:val="00794F17"/>
    <w:rsid w:val="007A3D2A"/>
    <w:rsid w:val="00854548"/>
    <w:rsid w:val="008726D8"/>
    <w:rsid w:val="00883252"/>
    <w:rsid w:val="008C468D"/>
    <w:rsid w:val="00901EA0"/>
    <w:rsid w:val="00902575"/>
    <w:rsid w:val="009116B4"/>
    <w:rsid w:val="00930B83"/>
    <w:rsid w:val="009343C3"/>
    <w:rsid w:val="00947AF7"/>
    <w:rsid w:val="009A670D"/>
    <w:rsid w:val="00A21248"/>
    <w:rsid w:val="00A656E5"/>
    <w:rsid w:val="00AF55B4"/>
    <w:rsid w:val="00B816AB"/>
    <w:rsid w:val="00C337CC"/>
    <w:rsid w:val="00D637EE"/>
    <w:rsid w:val="00D75353"/>
    <w:rsid w:val="00DB422B"/>
    <w:rsid w:val="00DC2207"/>
    <w:rsid w:val="00DF5403"/>
    <w:rsid w:val="00E56748"/>
    <w:rsid w:val="00E7783B"/>
    <w:rsid w:val="00E8160E"/>
    <w:rsid w:val="00EC4E45"/>
    <w:rsid w:val="00F4744F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70C033-4C69-46D6-AAD2-00FF86C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24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48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945D-A845-46A4-8988-92C1E15F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5DA82D2E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2016-09-30T11:51:00Z</cp:lastPrinted>
  <dcterms:created xsi:type="dcterms:W3CDTF">2016-09-30T11:51:00Z</dcterms:created>
  <dcterms:modified xsi:type="dcterms:W3CDTF">2016-09-30T11:51:00Z</dcterms:modified>
</cp:coreProperties>
</file>