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School Name:</w:t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  <w:t>Acklam Grange School</w:t>
      </w:r>
    </w:p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 xml:space="preserve">Post Title: </w:t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="00435594" w:rsidRPr="00DB6697">
        <w:rPr>
          <w:rFonts w:ascii="Arial" w:hAnsi="Arial" w:cs="Arial"/>
          <w:b/>
          <w:szCs w:val="24"/>
        </w:rPr>
        <w:t>ADMIN</w:t>
      </w:r>
      <w:r w:rsidR="00AD7A6A">
        <w:rPr>
          <w:rFonts w:ascii="Arial" w:hAnsi="Arial" w:cs="Arial"/>
          <w:b/>
          <w:szCs w:val="24"/>
        </w:rPr>
        <w:t>ISTRATION</w:t>
      </w:r>
      <w:r w:rsidR="00435594" w:rsidRPr="00DB6697">
        <w:rPr>
          <w:rFonts w:ascii="Arial" w:hAnsi="Arial" w:cs="Arial"/>
          <w:b/>
          <w:szCs w:val="24"/>
        </w:rPr>
        <w:t xml:space="preserve"> SUPPORT</w:t>
      </w:r>
      <w:r w:rsidRPr="00DB6697">
        <w:rPr>
          <w:rFonts w:ascii="Arial" w:hAnsi="Arial" w:cs="Arial"/>
          <w:b/>
          <w:szCs w:val="24"/>
        </w:rPr>
        <w:t xml:space="preserve"> CLERK</w:t>
      </w:r>
    </w:p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 xml:space="preserve">Responsible to: </w:t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  <w:t>Headteacher</w:t>
      </w:r>
    </w:p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  <w:t xml:space="preserve">Director of </w:t>
      </w:r>
      <w:r w:rsidR="00DB6697" w:rsidRPr="00DB6697">
        <w:rPr>
          <w:rFonts w:ascii="Arial" w:hAnsi="Arial" w:cs="Arial"/>
          <w:b/>
          <w:szCs w:val="24"/>
        </w:rPr>
        <w:t>Corporate Services</w:t>
      </w:r>
    </w:p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Pr="00DB6697">
        <w:rPr>
          <w:rFonts w:ascii="Arial" w:hAnsi="Arial" w:cs="Arial"/>
          <w:b/>
          <w:szCs w:val="24"/>
        </w:rPr>
        <w:tab/>
      </w:r>
      <w:r w:rsidR="00435594" w:rsidRPr="00DB6697">
        <w:rPr>
          <w:rFonts w:ascii="Arial" w:hAnsi="Arial" w:cs="Arial"/>
          <w:b/>
          <w:szCs w:val="24"/>
        </w:rPr>
        <w:t>Senior Admin Support Clerk</w:t>
      </w:r>
    </w:p>
    <w:p w:rsidR="008C3C8C" w:rsidRPr="00DB6697" w:rsidRDefault="008C3C8C" w:rsidP="00DB6697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C3C8C" w:rsidRPr="00DB6697" w:rsidRDefault="008C3C8C" w:rsidP="00DB6697">
      <w:pPr>
        <w:pStyle w:val="p4"/>
        <w:spacing w:line="320" w:lineRule="exact"/>
        <w:ind w:left="0" w:firstLine="0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JOB SPECIFICATION</w:t>
      </w:r>
    </w:p>
    <w:p w:rsidR="008C3C8C" w:rsidRPr="00DB6697" w:rsidRDefault="008C3C8C" w:rsidP="00DB6697">
      <w:pPr>
        <w:pStyle w:val="Title"/>
        <w:widowControl/>
        <w:jc w:val="both"/>
        <w:rPr>
          <w:rFonts w:ascii="Arial" w:hAnsi="Arial" w:cs="Arial"/>
          <w:sz w:val="24"/>
          <w:szCs w:val="24"/>
        </w:rPr>
      </w:pPr>
    </w:p>
    <w:p w:rsidR="008C3C8C" w:rsidRDefault="008C3C8C" w:rsidP="00DB6697">
      <w:pPr>
        <w:widowControl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MAIN RESPONSIBILITIES OF THE POST:</w:t>
      </w:r>
    </w:p>
    <w:p w:rsidR="00DB6697" w:rsidRPr="00DB6697" w:rsidRDefault="00DB6697" w:rsidP="00DB6697">
      <w:pPr>
        <w:widowControl/>
        <w:jc w:val="both"/>
        <w:rPr>
          <w:rFonts w:ascii="Arial" w:hAnsi="Arial" w:cs="Arial"/>
          <w:b/>
          <w:szCs w:val="24"/>
        </w:rPr>
      </w:pPr>
    </w:p>
    <w:p w:rsidR="008C3C8C" w:rsidRPr="00DB6697" w:rsidRDefault="008C3C8C" w:rsidP="00DB6697">
      <w:pPr>
        <w:widowControl/>
        <w:ind w:right="929"/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To provide an efficient and professional administrati</w:t>
      </w:r>
      <w:r w:rsidR="00F553B0" w:rsidRPr="00DB6697">
        <w:rPr>
          <w:rFonts w:ascii="Arial" w:hAnsi="Arial" w:cs="Arial"/>
          <w:szCs w:val="24"/>
        </w:rPr>
        <w:t>ve service to</w:t>
      </w:r>
      <w:r w:rsidRPr="00DB6697">
        <w:rPr>
          <w:rFonts w:ascii="Arial" w:hAnsi="Arial" w:cs="Arial"/>
          <w:szCs w:val="24"/>
        </w:rPr>
        <w:t xml:space="preserve"> department</w:t>
      </w:r>
      <w:r w:rsidR="0032028F" w:rsidRPr="00DB6697">
        <w:rPr>
          <w:rFonts w:ascii="Arial" w:hAnsi="Arial" w:cs="Arial"/>
          <w:szCs w:val="24"/>
        </w:rPr>
        <w:t>s and pastoral offices</w:t>
      </w:r>
      <w:r w:rsidRPr="00DB6697">
        <w:rPr>
          <w:rFonts w:ascii="Arial" w:hAnsi="Arial" w:cs="Arial"/>
          <w:szCs w:val="24"/>
        </w:rPr>
        <w:t>.</w:t>
      </w:r>
    </w:p>
    <w:p w:rsidR="008C3C8C" w:rsidRPr="00DB6697" w:rsidRDefault="008C3C8C" w:rsidP="00DB6697">
      <w:pPr>
        <w:widowControl/>
        <w:ind w:right="929"/>
        <w:jc w:val="both"/>
        <w:rPr>
          <w:rFonts w:ascii="Arial" w:hAnsi="Arial" w:cs="Arial"/>
          <w:szCs w:val="24"/>
        </w:rPr>
      </w:pPr>
    </w:p>
    <w:p w:rsidR="008C3C8C" w:rsidRPr="00DB6697" w:rsidRDefault="00F84835" w:rsidP="00DB6697">
      <w:pPr>
        <w:widowControl/>
        <w:ind w:right="929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STUDENT</w:t>
      </w:r>
      <w:r w:rsidR="008C3C8C" w:rsidRPr="00DB6697">
        <w:rPr>
          <w:rFonts w:ascii="Arial" w:hAnsi="Arial" w:cs="Arial"/>
          <w:b/>
          <w:szCs w:val="24"/>
        </w:rPr>
        <w:t xml:space="preserve"> RECORDS</w:t>
      </w:r>
      <w:bookmarkStart w:id="0" w:name="_GoBack"/>
      <w:bookmarkEnd w:id="0"/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 xml:space="preserve">Collates and maintains </w:t>
      </w:r>
      <w:r w:rsidR="00F84835" w:rsidRPr="00DB6697">
        <w:rPr>
          <w:rFonts w:ascii="Arial" w:hAnsi="Arial" w:cs="Arial"/>
          <w:szCs w:val="24"/>
        </w:rPr>
        <w:t>student</w:t>
      </w:r>
      <w:r w:rsidRPr="00DB6697">
        <w:rPr>
          <w:rFonts w:ascii="Arial" w:hAnsi="Arial" w:cs="Arial"/>
          <w:szCs w:val="24"/>
        </w:rPr>
        <w:t xml:space="preserve"> records</w:t>
      </w:r>
    </w:p>
    <w:p w:rsidR="008C3C8C" w:rsidRPr="00DB6697" w:rsidRDefault="00F84835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Maintains class lists and student</w:t>
      </w:r>
      <w:r w:rsidR="008C3C8C" w:rsidRPr="00DB6697">
        <w:rPr>
          <w:rFonts w:ascii="Arial" w:hAnsi="Arial" w:cs="Arial"/>
          <w:szCs w:val="24"/>
        </w:rPr>
        <w:t xml:space="preserve"> databases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Prepares and</w:t>
      </w:r>
      <w:r w:rsidR="00F84835" w:rsidRPr="00DB6697">
        <w:rPr>
          <w:rFonts w:ascii="Arial" w:hAnsi="Arial" w:cs="Arial"/>
          <w:szCs w:val="24"/>
        </w:rPr>
        <w:t xml:space="preserve"> maintains spreadsheets re student</w:t>
      </w:r>
      <w:r w:rsidRPr="00DB6697">
        <w:rPr>
          <w:rFonts w:ascii="Arial" w:hAnsi="Arial" w:cs="Arial"/>
          <w:szCs w:val="24"/>
        </w:rPr>
        <w:t xml:space="preserve"> achievement and exam results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Administers departmental awards</w:t>
      </w:r>
    </w:p>
    <w:p w:rsidR="0069487C" w:rsidRPr="00DB6697" w:rsidRDefault="00F84835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Maintains SIMS.NET student</w:t>
      </w:r>
      <w:r w:rsidR="0069487C" w:rsidRPr="00DB6697">
        <w:rPr>
          <w:rFonts w:ascii="Arial" w:hAnsi="Arial" w:cs="Arial"/>
          <w:szCs w:val="24"/>
        </w:rPr>
        <w:t xml:space="preserve"> module to ensure up to date, ‘clean’ student record base.</w:t>
      </w:r>
    </w:p>
    <w:p w:rsidR="008C3C8C" w:rsidRPr="00DB6697" w:rsidRDefault="008C3C8C" w:rsidP="00DB6697">
      <w:pPr>
        <w:widowControl/>
        <w:ind w:right="929"/>
        <w:jc w:val="both"/>
        <w:rPr>
          <w:rFonts w:ascii="Arial" w:hAnsi="Arial" w:cs="Arial"/>
          <w:szCs w:val="24"/>
        </w:rPr>
      </w:pPr>
    </w:p>
    <w:p w:rsidR="008C3C8C" w:rsidRPr="00DB6697" w:rsidRDefault="008C3C8C" w:rsidP="00DB6697">
      <w:pPr>
        <w:widowControl/>
        <w:ind w:right="929"/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RESOURCES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Orders and monitors stationery and stock in line with principles of Best Value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Prepares and maintains spreadsheets re departmental</w:t>
      </w:r>
      <w:r w:rsidR="0032028F" w:rsidRPr="00DB6697">
        <w:rPr>
          <w:rFonts w:ascii="Arial" w:hAnsi="Arial" w:cs="Arial"/>
          <w:szCs w:val="24"/>
        </w:rPr>
        <w:t xml:space="preserve"> and pastoral</w:t>
      </w:r>
      <w:r w:rsidRPr="00DB6697">
        <w:rPr>
          <w:rFonts w:ascii="Arial" w:hAnsi="Arial" w:cs="Arial"/>
          <w:szCs w:val="24"/>
        </w:rPr>
        <w:t xml:space="preserve"> capitation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Liaises with finance department re petty cash and expenses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Prepares and maintains spreadsheets re school trips/events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 xml:space="preserve">Collects money for </w:t>
      </w:r>
      <w:r w:rsidR="007C0629" w:rsidRPr="00DB6697">
        <w:rPr>
          <w:rFonts w:ascii="Arial" w:hAnsi="Arial" w:cs="Arial"/>
          <w:szCs w:val="24"/>
        </w:rPr>
        <w:t>student</w:t>
      </w:r>
      <w:r w:rsidRPr="00DB6697">
        <w:rPr>
          <w:rFonts w:ascii="Arial" w:hAnsi="Arial" w:cs="Arial"/>
          <w:szCs w:val="24"/>
        </w:rPr>
        <w:t xml:space="preserve"> purchases and trips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Prepares worksheets and classroom resources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Oversees audio/visual resources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Background research for topics/themes and teaching resources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Keeps all departmental records up-to-date including schemes of work and departmental handbook</w:t>
      </w:r>
    </w:p>
    <w:p w:rsidR="00F84835" w:rsidRPr="00DB6697" w:rsidRDefault="00F84835" w:rsidP="00DB6697">
      <w:pPr>
        <w:widowControl/>
        <w:tabs>
          <w:tab w:val="left" w:pos="0"/>
          <w:tab w:val="left" w:pos="90"/>
        </w:tabs>
        <w:ind w:left="283"/>
        <w:jc w:val="both"/>
        <w:rPr>
          <w:rFonts w:ascii="Arial" w:hAnsi="Arial" w:cs="Arial"/>
          <w:szCs w:val="24"/>
        </w:rPr>
      </w:pPr>
    </w:p>
    <w:p w:rsidR="008C3C8C" w:rsidRPr="00DB6697" w:rsidRDefault="00F84835" w:rsidP="00DB6697">
      <w:pPr>
        <w:widowControl/>
        <w:tabs>
          <w:tab w:val="left" w:pos="0"/>
          <w:tab w:val="left" w:pos="90"/>
        </w:tabs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STUDENT</w:t>
      </w:r>
      <w:r w:rsidR="008C3C8C" w:rsidRPr="00DB6697">
        <w:rPr>
          <w:rFonts w:ascii="Arial" w:hAnsi="Arial" w:cs="Arial"/>
          <w:b/>
          <w:szCs w:val="24"/>
        </w:rPr>
        <w:t xml:space="preserve"> REPORTS</w:t>
      </w:r>
    </w:p>
    <w:p w:rsidR="008C3C8C" w:rsidRPr="00DB6697" w:rsidRDefault="008C3C8C" w:rsidP="00DB6697">
      <w:pPr>
        <w:widowControl/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Contributes to the effic</w:t>
      </w:r>
      <w:r w:rsidR="00F84835" w:rsidRPr="00DB6697">
        <w:rPr>
          <w:rFonts w:ascii="Arial" w:hAnsi="Arial" w:cs="Arial"/>
          <w:szCs w:val="24"/>
        </w:rPr>
        <w:t>ient administration of the student</w:t>
      </w:r>
      <w:r w:rsidRPr="00DB6697">
        <w:rPr>
          <w:rFonts w:ascii="Arial" w:hAnsi="Arial" w:cs="Arial"/>
          <w:szCs w:val="24"/>
        </w:rPr>
        <w:t xml:space="preserve"> reporting system by:</w:t>
      </w:r>
    </w:p>
    <w:p w:rsidR="00F84835" w:rsidRPr="00DB6697" w:rsidRDefault="00F84835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szCs w:val="24"/>
        </w:rPr>
        <w:t>Supporting the Student Welfare Officer with the ‘Summary Reports’ process</w:t>
      </w:r>
    </w:p>
    <w:p w:rsidR="00F84835" w:rsidRPr="00DB6697" w:rsidRDefault="00F84835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szCs w:val="24"/>
        </w:rPr>
        <w:t>Collating the ‘Data Reports’ with the ‘Summary Reports’ before issue to parents</w:t>
      </w:r>
    </w:p>
    <w:p w:rsidR="00554DA5" w:rsidRPr="00DB6697" w:rsidRDefault="00554DA5" w:rsidP="00DB6697">
      <w:pPr>
        <w:widowControl/>
        <w:tabs>
          <w:tab w:val="left" w:pos="0"/>
          <w:tab w:val="left" w:pos="90"/>
        </w:tabs>
        <w:jc w:val="both"/>
        <w:rPr>
          <w:rFonts w:ascii="Arial" w:hAnsi="Arial" w:cs="Arial"/>
          <w:b/>
          <w:szCs w:val="24"/>
        </w:rPr>
      </w:pPr>
    </w:p>
    <w:p w:rsidR="008C3C8C" w:rsidRPr="00DB6697" w:rsidRDefault="008C3C8C" w:rsidP="00DB6697">
      <w:pPr>
        <w:widowControl/>
        <w:tabs>
          <w:tab w:val="left" w:pos="0"/>
        </w:tabs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GENERAL ADMINISTRATION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Types and distributes departmental memos, bulletins, agendas and minutes of meetings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Produces departmental correspondence to a high standard and in the appropriate ‘house’ style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Oversees administrative elements of cover lessons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 xml:space="preserve">Maintains departmental </w:t>
      </w:r>
      <w:r w:rsidR="00F2066A" w:rsidRPr="00DB6697">
        <w:rPr>
          <w:rFonts w:ascii="Arial" w:hAnsi="Arial" w:cs="Arial"/>
          <w:szCs w:val="24"/>
        </w:rPr>
        <w:t xml:space="preserve">and pastoral </w:t>
      </w:r>
      <w:r w:rsidRPr="00DB6697">
        <w:rPr>
          <w:rFonts w:ascii="Arial" w:hAnsi="Arial" w:cs="Arial"/>
          <w:szCs w:val="24"/>
        </w:rPr>
        <w:t>display areas</w:t>
      </w:r>
    </w:p>
    <w:p w:rsidR="008C3C8C" w:rsidRPr="00DB6697" w:rsidRDefault="008C3C8C" w:rsidP="00DB6697">
      <w:pPr>
        <w:widowControl/>
        <w:numPr>
          <w:ilvl w:val="0"/>
          <w:numId w:val="1"/>
        </w:numPr>
        <w:tabs>
          <w:tab w:val="left" w:pos="0"/>
          <w:tab w:val="left" w:pos="90"/>
        </w:tabs>
        <w:jc w:val="both"/>
        <w:rPr>
          <w:rFonts w:ascii="Arial" w:hAnsi="Arial" w:cs="Arial"/>
          <w:szCs w:val="24"/>
        </w:rPr>
      </w:pPr>
      <w:r w:rsidRPr="00DB6697">
        <w:rPr>
          <w:rFonts w:ascii="Arial" w:hAnsi="Arial" w:cs="Arial"/>
          <w:szCs w:val="24"/>
        </w:rPr>
        <w:t>Deals with telephone enquiries</w:t>
      </w:r>
    </w:p>
    <w:p w:rsidR="008C3C8C" w:rsidRPr="00DB6697" w:rsidRDefault="008C3C8C">
      <w:pPr>
        <w:widowControl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8C3C8C" w:rsidRPr="00DB6697" w:rsidRDefault="008C3C8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  <w:r w:rsidRPr="00DB6697">
        <w:rPr>
          <w:rFonts w:ascii="Arial" w:hAnsi="Arial" w:cs="Arial"/>
          <w:b/>
          <w:szCs w:val="24"/>
        </w:rPr>
        <w:t>Other duties commensurate with the grade of the post as required by the Head</w:t>
      </w:r>
      <w:r w:rsidR="00DB6697">
        <w:rPr>
          <w:rFonts w:ascii="Arial" w:hAnsi="Arial" w:cs="Arial"/>
          <w:b/>
          <w:szCs w:val="24"/>
        </w:rPr>
        <w:t>teacher or Director of Corporate Services</w:t>
      </w:r>
      <w:r w:rsidR="001C16DD" w:rsidRPr="00DB6697">
        <w:rPr>
          <w:rFonts w:ascii="Arial" w:hAnsi="Arial" w:cs="Arial"/>
          <w:b/>
          <w:szCs w:val="24"/>
        </w:rPr>
        <w:t>.</w:t>
      </w:r>
    </w:p>
    <w:sectPr w:rsidR="008C3C8C" w:rsidRPr="00DB6697">
      <w:endnotePr>
        <w:numFmt w:val="decimal"/>
      </w:endnotePr>
      <w:pgSz w:w="11909" w:h="16834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16636D3"/>
    <w:multiLevelType w:val="hybridMultilevel"/>
    <w:tmpl w:val="EF066094"/>
    <w:lvl w:ilvl="0" w:tplc="BF0EF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63715A"/>
    <w:multiLevelType w:val="singleLevel"/>
    <w:tmpl w:val="C6F06F7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6A406C81"/>
    <w:multiLevelType w:val="hybridMultilevel"/>
    <w:tmpl w:val="A352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E"/>
    <w:rsid w:val="0010011B"/>
    <w:rsid w:val="001C16DD"/>
    <w:rsid w:val="0032028F"/>
    <w:rsid w:val="00435594"/>
    <w:rsid w:val="00554DA5"/>
    <w:rsid w:val="0063350E"/>
    <w:rsid w:val="0069487C"/>
    <w:rsid w:val="006E1F4C"/>
    <w:rsid w:val="0078440F"/>
    <w:rsid w:val="007C0629"/>
    <w:rsid w:val="008C3C8C"/>
    <w:rsid w:val="00AD7A6A"/>
    <w:rsid w:val="00C5274E"/>
    <w:rsid w:val="00DB6697"/>
    <w:rsid w:val="00F2066A"/>
    <w:rsid w:val="00F553B0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9F4BD-4118-4282-B8BD-CB8D101C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p4">
    <w:name w:val="p4"/>
    <w:basedOn w:val="Normal"/>
    <w:pPr>
      <w:tabs>
        <w:tab w:val="left" w:pos="220"/>
      </w:tabs>
      <w:spacing w:line="320" w:lineRule="atLeast"/>
      <w:ind w:left="1152" w:hanging="288"/>
    </w:pPr>
  </w:style>
  <w:style w:type="paragraph" w:styleId="BalloonText">
    <w:name w:val="Balloon Text"/>
    <w:basedOn w:val="Normal"/>
    <w:link w:val="BalloonTextChar"/>
    <w:semiHidden/>
    <w:unhideWhenUsed/>
    <w:rsid w:val="006E1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1F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7E7B9837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Name:</vt:lpstr>
    </vt:vector>
  </TitlesOfParts>
  <Company>Middlesbrough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creator>Mary Turner</dc:creator>
  <cp:lastModifiedBy>mcgurrell.r</cp:lastModifiedBy>
  <cp:revision>2</cp:revision>
  <cp:lastPrinted>2016-09-30T11:50:00Z</cp:lastPrinted>
  <dcterms:created xsi:type="dcterms:W3CDTF">2016-09-30T11:50:00Z</dcterms:created>
  <dcterms:modified xsi:type="dcterms:W3CDTF">2016-09-30T11:50:00Z</dcterms:modified>
</cp:coreProperties>
</file>