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17" w:rsidRPr="009E2727" w:rsidRDefault="00985F5D" w:rsidP="00B00717">
      <w:pPr>
        <w:tabs>
          <w:tab w:val="left" w:pos="142"/>
        </w:tabs>
        <w:rPr>
          <w:rFonts w:ascii="Arial" w:hAnsi="Arial" w:cs="Arial"/>
          <w:sz w:val="22"/>
          <w:szCs w:val="24"/>
        </w:rPr>
      </w:pPr>
      <w:r w:rsidRPr="009E2727">
        <w:rPr>
          <w:rFonts w:ascii="Arial" w:hAnsi="Arial" w:cs="Arial"/>
          <w:noProof/>
          <w:sz w:val="22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6B408810" wp14:editId="25B0BFB5">
            <wp:simplePos x="0" y="0"/>
            <wp:positionH relativeFrom="column">
              <wp:posOffset>-234315</wp:posOffset>
            </wp:positionH>
            <wp:positionV relativeFrom="paragraph">
              <wp:posOffset>-291465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2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727">
        <w:rPr>
          <w:rFonts w:ascii="Arial" w:hAnsi="Arial" w:cs="Arial"/>
          <w:noProof/>
          <w:sz w:val="22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8B739D4" wp14:editId="783240E5">
            <wp:simplePos x="0" y="0"/>
            <wp:positionH relativeFrom="column">
              <wp:posOffset>5652135</wp:posOffset>
            </wp:positionH>
            <wp:positionV relativeFrom="paragraph">
              <wp:posOffset>-339090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3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</w:p>
    <w:p w:rsidR="00B00717" w:rsidRPr="005A112C" w:rsidRDefault="00B00717" w:rsidP="00B00717">
      <w:pPr>
        <w:jc w:val="center"/>
        <w:rPr>
          <w:rFonts w:ascii="Arial" w:hAnsi="Arial" w:cs="Arial"/>
          <w:b/>
          <w:sz w:val="24"/>
          <w:szCs w:val="24"/>
        </w:rPr>
      </w:pPr>
      <w:r w:rsidRPr="005A112C">
        <w:rPr>
          <w:rFonts w:ascii="Arial" w:hAnsi="Arial" w:cs="Arial"/>
          <w:b/>
          <w:sz w:val="24"/>
          <w:szCs w:val="24"/>
        </w:rPr>
        <w:t>Acklam Grange School</w:t>
      </w:r>
    </w:p>
    <w:p w:rsidR="00B00717" w:rsidRPr="005A112C" w:rsidRDefault="00B00717" w:rsidP="006222E8">
      <w:pPr>
        <w:pStyle w:val="Heading3"/>
        <w:rPr>
          <w:rFonts w:cs="Arial"/>
          <w:sz w:val="24"/>
          <w:szCs w:val="24"/>
        </w:rPr>
      </w:pPr>
      <w:proofErr w:type="spellStart"/>
      <w:r w:rsidRPr="005A112C">
        <w:rPr>
          <w:rFonts w:cs="Arial"/>
          <w:sz w:val="24"/>
          <w:szCs w:val="24"/>
        </w:rPr>
        <w:t>Lodore</w:t>
      </w:r>
      <w:proofErr w:type="spellEnd"/>
      <w:r w:rsidRPr="005A112C">
        <w:rPr>
          <w:rFonts w:cs="Arial"/>
          <w:sz w:val="24"/>
          <w:szCs w:val="24"/>
        </w:rPr>
        <w:t xml:space="preserve"> Grove</w:t>
      </w:r>
      <w:r w:rsidR="006222E8" w:rsidRPr="005A112C">
        <w:rPr>
          <w:rFonts w:cs="Arial"/>
          <w:sz w:val="24"/>
          <w:szCs w:val="24"/>
        </w:rPr>
        <w:t xml:space="preserve">, </w:t>
      </w:r>
      <w:r w:rsidRPr="005A112C">
        <w:rPr>
          <w:rFonts w:cs="Arial"/>
          <w:sz w:val="24"/>
          <w:szCs w:val="24"/>
        </w:rPr>
        <w:t>Middlesbrough</w:t>
      </w:r>
      <w:r w:rsidR="006222E8" w:rsidRPr="005A112C">
        <w:rPr>
          <w:rFonts w:cs="Arial"/>
          <w:sz w:val="24"/>
          <w:szCs w:val="24"/>
        </w:rPr>
        <w:t xml:space="preserve">, </w:t>
      </w:r>
      <w:r w:rsidRPr="005A112C">
        <w:rPr>
          <w:rFonts w:cs="Arial"/>
          <w:sz w:val="24"/>
          <w:szCs w:val="24"/>
        </w:rPr>
        <w:t>TS5 8PB</w:t>
      </w:r>
    </w:p>
    <w:p w:rsidR="00B00717" w:rsidRPr="005A112C" w:rsidRDefault="00B00717" w:rsidP="00B00717">
      <w:pPr>
        <w:jc w:val="center"/>
        <w:rPr>
          <w:rFonts w:ascii="Arial" w:hAnsi="Arial" w:cs="Arial"/>
          <w:b/>
          <w:sz w:val="24"/>
          <w:szCs w:val="24"/>
        </w:rPr>
      </w:pPr>
      <w:r w:rsidRPr="005A112C">
        <w:rPr>
          <w:rFonts w:ascii="Arial" w:hAnsi="Arial" w:cs="Arial"/>
          <w:b/>
          <w:sz w:val="24"/>
          <w:szCs w:val="24"/>
        </w:rPr>
        <w:t>T</w:t>
      </w:r>
      <w:r w:rsidR="006222E8" w:rsidRPr="005A112C">
        <w:rPr>
          <w:rFonts w:ascii="Arial" w:hAnsi="Arial" w:cs="Arial"/>
          <w:b/>
          <w:sz w:val="24"/>
          <w:szCs w:val="24"/>
        </w:rPr>
        <w:t>el</w:t>
      </w:r>
      <w:r w:rsidRPr="005A112C">
        <w:rPr>
          <w:rFonts w:ascii="Arial" w:hAnsi="Arial" w:cs="Arial"/>
          <w:b/>
          <w:sz w:val="24"/>
          <w:szCs w:val="24"/>
        </w:rPr>
        <w:t>: 01642 277700</w:t>
      </w:r>
    </w:p>
    <w:p w:rsidR="0014741D" w:rsidRPr="005A112C" w:rsidRDefault="0014741D" w:rsidP="0014741D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14741D" w:rsidRPr="005A112C" w:rsidRDefault="0014741D" w:rsidP="00B00717">
      <w:pPr>
        <w:jc w:val="center"/>
        <w:rPr>
          <w:rStyle w:val="Hyperlink"/>
          <w:rFonts w:ascii="Arial" w:hAnsi="Arial" w:cs="Arial"/>
          <w:sz w:val="24"/>
          <w:szCs w:val="24"/>
        </w:rPr>
      </w:pPr>
      <w:r w:rsidRPr="005A112C">
        <w:rPr>
          <w:rFonts w:ascii="Arial" w:hAnsi="Arial" w:cs="Arial"/>
          <w:b/>
          <w:sz w:val="24"/>
          <w:szCs w:val="24"/>
        </w:rPr>
        <w:t xml:space="preserve">Recruitment website: </w:t>
      </w:r>
      <w:r w:rsidR="004B3CD6" w:rsidRPr="005A112C">
        <w:rPr>
          <w:rFonts w:ascii="Arial" w:hAnsi="Arial" w:cs="Arial"/>
          <w:sz w:val="24"/>
          <w:szCs w:val="24"/>
        </w:rPr>
        <w:t>www.agsrecruit.com</w:t>
      </w:r>
    </w:p>
    <w:p w:rsidR="004B3CD6" w:rsidRPr="005A112C" w:rsidRDefault="0014741D" w:rsidP="00B00717">
      <w:pPr>
        <w:jc w:val="center"/>
        <w:rPr>
          <w:rFonts w:ascii="Arial" w:hAnsi="Arial" w:cs="Arial"/>
          <w:sz w:val="24"/>
          <w:szCs w:val="24"/>
        </w:rPr>
      </w:pPr>
      <w:r w:rsidRPr="005A112C">
        <w:rPr>
          <w:rFonts w:ascii="Arial" w:hAnsi="Arial" w:cs="Arial"/>
          <w:b/>
          <w:sz w:val="24"/>
          <w:szCs w:val="24"/>
        </w:rPr>
        <w:t xml:space="preserve">School website: </w:t>
      </w:r>
      <w:r w:rsidRPr="005A112C">
        <w:rPr>
          <w:rFonts w:ascii="Arial" w:hAnsi="Arial" w:cs="Arial"/>
          <w:sz w:val="24"/>
          <w:szCs w:val="24"/>
        </w:rPr>
        <w:t>www.acklamgrange.org.uk</w:t>
      </w:r>
      <w:r w:rsidR="004B3CD6" w:rsidRPr="005A112C">
        <w:rPr>
          <w:rFonts w:ascii="Arial" w:hAnsi="Arial" w:cs="Arial"/>
          <w:sz w:val="24"/>
          <w:szCs w:val="24"/>
        </w:rPr>
        <w:t xml:space="preserve"> </w:t>
      </w:r>
    </w:p>
    <w:p w:rsidR="0014741D" w:rsidRPr="005A112C" w:rsidRDefault="0014741D" w:rsidP="0014741D">
      <w:pPr>
        <w:jc w:val="center"/>
        <w:rPr>
          <w:rFonts w:ascii="Arial" w:hAnsi="Arial" w:cs="Arial"/>
          <w:b/>
          <w:sz w:val="24"/>
          <w:szCs w:val="24"/>
        </w:rPr>
      </w:pPr>
      <w:r w:rsidRPr="005A112C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Pr="005A112C">
        <w:rPr>
          <w:rFonts w:ascii="Arial" w:hAnsi="Arial" w:cs="Arial"/>
          <w:b/>
          <w:sz w:val="24"/>
          <w:szCs w:val="24"/>
        </w:rPr>
        <w:t>e-mail</w:t>
      </w:r>
      <w:proofErr w:type="gramEnd"/>
      <w:r w:rsidRPr="005A112C">
        <w:rPr>
          <w:rFonts w:ascii="Arial" w:hAnsi="Arial" w:cs="Arial"/>
          <w:b/>
          <w:sz w:val="24"/>
          <w:szCs w:val="24"/>
        </w:rPr>
        <w:t xml:space="preserve">: </w:t>
      </w:r>
      <w:r w:rsidRPr="005A112C">
        <w:rPr>
          <w:rFonts w:ascii="Arial" w:hAnsi="Arial" w:cs="Arial"/>
          <w:sz w:val="24"/>
          <w:szCs w:val="24"/>
        </w:rPr>
        <w:t>humanresources@acklamgrange.org.uk</w:t>
      </w:r>
    </w:p>
    <w:p w:rsidR="00C079F3" w:rsidRPr="009E2727" w:rsidRDefault="00C079F3" w:rsidP="00C9082D">
      <w:pPr>
        <w:jc w:val="both"/>
        <w:rPr>
          <w:rFonts w:ascii="Arial" w:hAnsi="Arial" w:cs="Arial"/>
          <w:sz w:val="22"/>
          <w:szCs w:val="24"/>
        </w:rPr>
      </w:pPr>
    </w:p>
    <w:p w:rsidR="009E2727" w:rsidRPr="005A112C" w:rsidRDefault="005A112C" w:rsidP="009E2727">
      <w:pPr>
        <w:jc w:val="center"/>
        <w:rPr>
          <w:rFonts w:ascii="Arial" w:hAnsi="Arial" w:cs="Arial"/>
          <w:b/>
          <w:sz w:val="24"/>
          <w:szCs w:val="22"/>
        </w:rPr>
      </w:pPr>
      <w:r w:rsidRPr="005A112C">
        <w:rPr>
          <w:rFonts w:ascii="Arial" w:hAnsi="Arial" w:cs="Arial"/>
          <w:b/>
          <w:sz w:val="24"/>
          <w:szCs w:val="22"/>
        </w:rPr>
        <w:t>Administration Support Clerk</w:t>
      </w:r>
    </w:p>
    <w:p w:rsidR="009E2727" w:rsidRPr="005A112C" w:rsidRDefault="009E2727" w:rsidP="009E2727">
      <w:pPr>
        <w:jc w:val="center"/>
        <w:rPr>
          <w:rFonts w:ascii="Arial" w:hAnsi="Arial" w:cs="Arial"/>
          <w:b/>
          <w:sz w:val="24"/>
          <w:szCs w:val="22"/>
        </w:rPr>
      </w:pPr>
      <w:r w:rsidRPr="005A112C">
        <w:rPr>
          <w:rFonts w:ascii="Arial" w:hAnsi="Arial" w:cs="Arial"/>
          <w:b/>
          <w:sz w:val="24"/>
          <w:szCs w:val="22"/>
        </w:rPr>
        <w:t>Grade D, (£</w:t>
      </w:r>
      <w:r w:rsidR="005651A4" w:rsidRPr="005A112C">
        <w:rPr>
          <w:rFonts w:ascii="Arial" w:hAnsi="Arial" w:cs="Arial"/>
          <w:b/>
          <w:sz w:val="24"/>
          <w:szCs w:val="22"/>
        </w:rPr>
        <w:t>17,169</w:t>
      </w:r>
      <w:r w:rsidRPr="005A112C">
        <w:rPr>
          <w:rFonts w:ascii="Arial" w:hAnsi="Arial" w:cs="Arial"/>
          <w:b/>
          <w:sz w:val="24"/>
          <w:szCs w:val="22"/>
        </w:rPr>
        <w:t>)</w:t>
      </w:r>
      <w:r w:rsidR="00802FE0" w:rsidRPr="005A112C">
        <w:rPr>
          <w:rFonts w:ascii="Arial" w:hAnsi="Arial" w:cs="Arial"/>
          <w:b/>
          <w:sz w:val="24"/>
          <w:szCs w:val="22"/>
        </w:rPr>
        <w:t xml:space="preserve"> whole time salary</w:t>
      </w:r>
    </w:p>
    <w:p w:rsidR="009E2727" w:rsidRPr="005A112C" w:rsidRDefault="009E2727" w:rsidP="009E2727">
      <w:pPr>
        <w:jc w:val="center"/>
        <w:rPr>
          <w:rFonts w:ascii="Arial" w:hAnsi="Arial" w:cs="Arial"/>
          <w:b/>
          <w:sz w:val="24"/>
          <w:szCs w:val="22"/>
        </w:rPr>
      </w:pPr>
      <w:r w:rsidRPr="005A112C">
        <w:rPr>
          <w:rFonts w:ascii="Arial" w:hAnsi="Arial" w:cs="Arial"/>
          <w:b/>
          <w:sz w:val="24"/>
          <w:szCs w:val="22"/>
        </w:rPr>
        <w:t xml:space="preserve">Permanent, 37 hours per week, </w:t>
      </w:r>
      <w:r w:rsidR="00802FE0" w:rsidRPr="005A112C">
        <w:rPr>
          <w:rFonts w:ascii="Arial" w:hAnsi="Arial" w:cs="Arial"/>
          <w:b/>
          <w:sz w:val="24"/>
          <w:szCs w:val="22"/>
        </w:rPr>
        <w:t xml:space="preserve">term time plus </w:t>
      </w:r>
      <w:r w:rsidR="005743BD">
        <w:rPr>
          <w:rFonts w:ascii="Arial" w:hAnsi="Arial" w:cs="Arial"/>
          <w:b/>
          <w:sz w:val="24"/>
          <w:szCs w:val="22"/>
        </w:rPr>
        <w:t>2</w:t>
      </w:r>
      <w:r w:rsidR="00802FE0" w:rsidRPr="005A112C">
        <w:rPr>
          <w:rFonts w:ascii="Arial" w:hAnsi="Arial" w:cs="Arial"/>
          <w:b/>
          <w:sz w:val="24"/>
          <w:szCs w:val="22"/>
        </w:rPr>
        <w:t xml:space="preserve"> week</w:t>
      </w:r>
      <w:r w:rsidR="005743BD">
        <w:rPr>
          <w:rFonts w:ascii="Arial" w:hAnsi="Arial" w:cs="Arial"/>
          <w:b/>
          <w:sz w:val="24"/>
          <w:szCs w:val="22"/>
        </w:rPr>
        <w:t>s</w:t>
      </w:r>
      <w:bookmarkStart w:id="0" w:name="_GoBack"/>
      <w:bookmarkEnd w:id="0"/>
    </w:p>
    <w:p w:rsidR="00B9563B" w:rsidRPr="005A112C" w:rsidRDefault="009E2727" w:rsidP="009341C4">
      <w:pPr>
        <w:jc w:val="center"/>
        <w:rPr>
          <w:rFonts w:ascii="Arial" w:hAnsi="Arial" w:cs="Arial"/>
          <w:b/>
          <w:sz w:val="24"/>
          <w:szCs w:val="22"/>
        </w:rPr>
      </w:pPr>
      <w:r w:rsidRPr="005A112C">
        <w:rPr>
          <w:rFonts w:ascii="Arial" w:hAnsi="Arial" w:cs="Arial"/>
          <w:b/>
          <w:sz w:val="24"/>
          <w:szCs w:val="22"/>
        </w:rPr>
        <w:t xml:space="preserve">Start: </w:t>
      </w:r>
      <w:r w:rsidR="00130E49">
        <w:rPr>
          <w:rFonts w:ascii="Arial" w:hAnsi="Arial" w:cs="Arial"/>
          <w:b/>
          <w:sz w:val="24"/>
          <w:szCs w:val="22"/>
        </w:rPr>
        <w:t xml:space="preserve">From 31 October 2016 or </w:t>
      </w:r>
      <w:r w:rsidRPr="005A112C">
        <w:rPr>
          <w:rFonts w:ascii="Arial" w:hAnsi="Arial" w:cs="Arial"/>
          <w:b/>
          <w:sz w:val="24"/>
          <w:szCs w:val="22"/>
        </w:rPr>
        <w:t>ASAP</w:t>
      </w:r>
    </w:p>
    <w:p w:rsidR="009341C4" w:rsidRDefault="009341C4" w:rsidP="009341C4">
      <w:pPr>
        <w:jc w:val="center"/>
        <w:rPr>
          <w:rFonts w:ascii="Arial" w:hAnsi="Arial" w:cs="Arial"/>
          <w:b/>
          <w:sz w:val="22"/>
          <w:szCs w:val="22"/>
        </w:rPr>
      </w:pPr>
    </w:p>
    <w:p w:rsidR="005651A4" w:rsidRPr="009341C4" w:rsidRDefault="005651A4" w:rsidP="009341C4">
      <w:pPr>
        <w:jc w:val="center"/>
        <w:rPr>
          <w:rFonts w:ascii="Arial" w:hAnsi="Arial" w:cs="Arial"/>
          <w:b/>
          <w:sz w:val="22"/>
          <w:szCs w:val="22"/>
        </w:rPr>
      </w:pPr>
    </w:p>
    <w:p w:rsidR="005651A4" w:rsidRPr="008240E3" w:rsidRDefault="005651A4" w:rsidP="005651A4">
      <w:pPr>
        <w:jc w:val="center"/>
        <w:rPr>
          <w:rFonts w:ascii="Arial" w:hAnsi="Arial" w:cs="Arial"/>
          <w:b/>
          <w:sz w:val="22"/>
          <w:szCs w:val="22"/>
        </w:rPr>
      </w:pPr>
      <w:r w:rsidRPr="008240E3">
        <w:rPr>
          <w:rFonts w:ascii="Arial" w:hAnsi="Arial" w:cs="Arial"/>
          <w:b/>
          <w:sz w:val="22"/>
          <w:szCs w:val="22"/>
        </w:rPr>
        <w:t>A good school with outstanding student personal development and welfare and outstanding leadership and management (Ofsted 2016)</w:t>
      </w:r>
    </w:p>
    <w:p w:rsidR="004C323F" w:rsidRPr="009E2727" w:rsidRDefault="004C323F" w:rsidP="00B9563B">
      <w:pPr>
        <w:rPr>
          <w:rFonts w:ascii="Arial" w:hAnsi="Arial" w:cs="Arial"/>
          <w:b/>
          <w:sz w:val="22"/>
          <w:szCs w:val="24"/>
        </w:rPr>
      </w:pPr>
    </w:p>
    <w:p w:rsidR="005651A4" w:rsidRDefault="005651A4" w:rsidP="005651A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Acklam</w:t>
      </w:r>
      <w:proofErr w:type="spellEnd"/>
      <w:r>
        <w:rPr>
          <w:rFonts w:ascii="Arial" w:hAnsi="Arial" w:cs="Arial"/>
          <w:sz w:val="22"/>
          <w:szCs w:val="22"/>
        </w:rPr>
        <w:t xml:space="preserve"> Grange School is a large, 11 – 16 urban, multi-cultural secondary school (NOR 1410) with first class facilities in campus-style buildings.</w:t>
      </w:r>
    </w:p>
    <w:p w:rsidR="005651A4" w:rsidRDefault="005651A4" w:rsidP="005651A4">
      <w:pPr>
        <w:jc w:val="both"/>
        <w:rPr>
          <w:rFonts w:ascii="Arial" w:hAnsi="Arial" w:cs="Arial"/>
          <w:sz w:val="22"/>
          <w:szCs w:val="22"/>
        </w:rPr>
      </w:pPr>
    </w:p>
    <w:p w:rsidR="005651A4" w:rsidRDefault="005651A4" w:rsidP="005651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place the students at the heart of all that we do.  We offer:</w:t>
      </w:r>
    </w:p>
    <w:p w:rsidR="005651A4" w:rsidRDefault="005651A4" w:rsidP="005651A4">
      <w:pPr>
        <w:jc w:val="both"/>
        <w:rPr>
          <w:rFonts w:ascii="Arial" w:hAnsi="Arial" w:cs="Arial"/>
          <w:sz w:val="22"/>
          <w:szCs w:val="22"/>
        </w:rPr>
      </w:pPr>
    </w:p>
    <w:p w:rsidR="005651A4" w:rsidRPr="00117CE9" w:rsidRDefault="005651A4" w:rsidP="005651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CE9">
        <w:rPr>
          <w:rFonts w:ascii="Arial" w:hAnsi="Arial" w:cs="Arial"/>
          <w:sz w:val="22"/>
          <w:szCs w:val="22"/>
        </w:rPr>
        <w:t xml:space="preserve">Outstanding student outcomes at KS4 – 73% of all our students achieved A*-C in best English and Mathematics finishing </w:t>
      </w:r>
      <w:r>
        <w:rPr>
          <w:rFonts w:ascii="Arial" w:hAnsi="Arial" w:cs="Arial"/>
          <w:sz w:val="22"/>
          <w:szCs w:val="22"/>
        </w:rPr>
        <w:t xml:space="preserve">as the </w:t>
      </w:r>
      <w:r w:rsidRPr="00117CE9">
        <w:rPr>
          <w:rFonts w:ascii="Arial" w:hAnsi="Arial" w:cs="Arial"/>
          <w:sz w:val="22"/>
          <w:szCs w:val="22"/>
        </w:rPr>
        <w:t xml:space="preserve">top performing school overall in Middlesbrough and </w:t>
      </w:r>
      <w:r>
        <w:rPr>
          <w:rFonts w:ascii="Arial" w:hAnsi="Arial" w:cs="Arial"/>
          <w:sz w:val="22"/>
          <w:szCs w:val="22"/>
        </w:rPr>
        <w:t xml:space="preserve">in the </w:t>
      </w:r>
      <w:r w:rsidRPr="00117CE9">
        <w:rPr>
          <w:rFonts w:ascii="Arial" w:hAnsi="Arial" w:cs="Arial"/>
          <w:sz w:val="22"/>
          <w:szCs w:val="22"/>
        </w:rPr>
        <w:t>top 1% nationally for student progress</w:t>
      </w:r>
    </w:p>
    <w:p w:rsidR="005651A4" w:rsidRDefault="005651A4" w:rsidP="005651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nationally recognised, bespoke professional development programme – AGS Inspire</w:t>
      </w:r>
    </w:p>
    <w:p w:rsidR="005651A4" w:rsidRDefault="005651A4" w:rsidP="005651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comprehensive, inclusive, family working environment firmly rooted in our local community</w:t>
      </w:r>
    </w:p>
    <w:p w:rsidR="005651A4" w:rsidRDefault="005651A4" w:rsidP="005651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commitment to both academic and pastoral success with SMSC/AGS Pride as a driving force and strength</w:t>
      </w:r>
    </w:p>
    <w:p w:rsidR="005651A4" w:rsidRDefault="005651A4" w:rsidP="005651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well-being package supported by a serving NHS practitioner and nationally recognised.</w:t>
      </w:r>
    </w:p>
    <w:p w:rsidR="005651A4" w:rsidRDefault="005651A4" w:rsidP="005651A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E2727" w:rsidRPr="009E2727" w:rsidRDefault="009E2727" w:rsidP="009E2727">
      <w:pPr>
        <w:rPr>
          <w:sz w:val="22"/>
          <w:szCs w:val="24"/>
        </w:rPr>
      </w:pPr>
    </w:p>
    <w:p w:rsidR="005A112C" w:rsidRDefault="005A112C" w:rsidP="005A112C">
      <w:pPr>
        <w:pStyle w:val="BodyText3"/>
        <w:ind w:right="-285"/>
        <w:jc w:val="both"/>
        <w:rPr>
          <w:rFonts w:ascii="Arial" w:hAnsi="Arial" w:cs="Arial"/>
          <w:szCs w:val="22"/>
        </w:rPr>
      </w:pPr>
      <w:r w:rsidRPr="00085D3F">
        <w:rPr>
          <w:rFonts w:ascii="Arial" w:hAnsi="Arial" w:cs="Arial"/>
          <w:szCs w:val="22"/>
        </w:rPr>
        <w:t xml:space="preserve">We are looking </w:t>
      </w:r>
      <w:r>
        <w:rPr>
          <w:rFonts w:ascii="Arial" w:hAnsi="Arial" w:cs="Arial"/>
          <w:szCs w:val="22"/>
        </w:rPr>
        <w:t>to recruit</w:t>
      </w:r>
      <w:r w:rsidRPr="00085D3F">
        <w:rPr>
          <w:rFonts w:ascii="Arial" w:hAnsi="Arial" w:cs="Arial"/>
          <w:szCs w:val="22"/>
        </w:rPr>
        <w:t xml:space="preserve"> an enthusiastic, conscientious and </w:t>
      </w:r>
      <w:proofErr w:type="spellStart"/>
      <w:r w:rsidRPr="00085D3F">
        <w:rPr>
          <w:rFonts w:ascii="Arial" w:hAnsi="Arial" w:cs="Arial"/>
          <w:szCs w:val="22"/>
        </w:rPr>
        <w:t>hard working</w:t>
      </w:r>
      <w:proofErr w:type="spellEnd"/>
      <w:r>
        <w:rPr>
          <w:rFonts w:ascii="Arial" w:hAnsi="Arial" w:cs="Arial"/>
          <w:szCs w:val="22"/>
        </w:rPr>
        <w:t xml:space="preserve"> individual to </w:t>
      </w:r>
      <w:proofErr w:type="spellStart"/>
      <w:r>
        <w:rPr>
          <w:rFonts w:ascii="Arial" w:hAnsi="Arial" w:cs="Arial"/>
          <w:szCs w:val="22"/>
        </w:rPr>
        <w:t>compliment</w:t>
      </w:r>
      <w:proofErr w:type="spellEnd"/>
      <w:r>
        <w:rPr>
          <w:rFonts w:ascii="Arial" w:hAnsi="Arial" w:cs="Arial"/>
          <w:szCs w:val="22"/>
        </w:rPr>
        <w:t xml:space="preserve"> our A</w:t>
      </w:r>
      <w:r w:rsidRPr="00085D3F">
        <w:rPr>
          <w:rFonts w:ascii="Arial" w:hAnsi="Arial" w:cs="Arial"/>
          <w:szCs w:val="22"/>
        </w:rPr>
        <w:t>dmin</w:t>
      </w:r>
      <w:r>
        <w:rPr>
          <w:rFonts w:ascii="Arial" w:hAnsi="Arial" w:cs="Arial"/>
          <w:szCs w:val="22"/>
        </w:rPr>
        <w:t>istration T</w:t>
      </w:r>
      <w:r w:rsidRPr="00085D3F">
        <w:rPr>
          <w:rFonts w:ascii="Arial" w:hAnsi="Arial" w:cs="Arial"/>
          <w:szCs w:val="22"/>
        </w:rPr>
        <w:t xml:space="preserve">eam.  The successful applicant will have excellent administration, organisation and ICT skills, with emphasis on </w:t>
      </w:r>
      <w:r>
        <w:rPr>
          <w:rFonts w:ascii="Arial" w:hAnsi="Arial" w:cs="Arial"/>
          <w:szCs w:val="22"/>
        </w:rPr>
        <w:t>Microsoft excel skills</w:t>
      </w:r>
      <w:r w:rsidRPr="00085D3F">
        <w:rPr>
          <w:rFonts w:ascii="Arial" w:hAnsi="Arial" w:cs="Arial"/>
          <w:szCs w:val="22"/>
        </w:rPr>
        <w:t xml:space="preserve"> and database interrogation. The ability to work as part of a team is essential.</w:t>
      </w:r>
    </w:p>
    <w:p w:rsidR="005A112C" w:rsidRDefault="005A112C" w:rsidP="005A112C">
      <w:pPr>
        <w:pStyle w:val="BodyText3"/>
        <w:ind w:right="-285"/>
        <w:jc w:val="both"/>
        <w:rPr>
          <w:rFonts w:ascii="Arial" w:hAnsi="Arial" w:cs="Arial"/>
          <w:szCs w:val="22"/>
        </w:rPr>
      </w:pPr>
    </w:p>
    <w:p w:rsidR="005A112C" w:rsidRDefault="005A112C" w:rsidP="005A112C">
      <w:pPr>
        <w:pStyle w:val="BodyText3"/>
        <w:ind w:right="-285"/>
        <w:jc w:val="both"/>
        <w:rPr>
          <w:rFonts w:ascii="Arial" w:hAnsi="Arial" w:cs="Arial"/>
          <w:szCs w:val="22"/>
        </w:rPr>
      </w:pPr>
    </w:p>
    <w:p w:rsidR="004C323F" w:rsidRPr="009E2727" w:rsidRDefault="004C323F" w:rsidP="006222E8">
      <w:pPr>
        <w:ind w:right="-285"/>
        <w:jc w:val="both"/>
        <w:rPr>
          <w:rFonts w:ascii="Arial" w:hAnsi="Arial" w:cs="Arial"/>
          <w:b/>
          <w:sz w:val="22"/>
          <w:szCs w:val="24"/>
        </w:rPr>
      </w:pPr>
      <w:r w:rsidRPr="009E2727">
        <w:rPr>
          <w:rFonts w:ascii="Arial" w:hAnsi="Arial" w:cs="Arial"/>
          <w:b/>
          <w:sz w:val="22"/>
          <w:szCs w:val="24"/>
        </w:rPr>
        <w:t xml:space="preserve">To apply please visit </w:t>
      </w:r>
      <w:r w:rsidR="00D830C6" w:rsidRPr="009E2727">
        <w:rPr>
          <w:rFonts w:ascii="Arial" w:hAnsi="Arial" w:cs="Arial"/>
          <w:b/>
          <w:sz w:val="22"/>
          <w:szCs w:val="24"/>
        </w:rPr>
        <w:t>www.agsrecruit.com.</w:t>
      </w:r>
      <w:r w:rsidRPr="009E2727">
        <w:rPr>
          <w:rFonts w:ascii="Arial" w:hAnsi="Arial" w:cs="Arial"/>
          <w:b/>
          <w:sz w:val="22"/>
          <w:szCs w:val="24"/>
        </w:rPr>
        <w:t xml:space="preserve"> Please refer to the supporting documentation, and complete the application form and return it electronically to </w:t>
      </w:r>
      <w:hyperlink r:id="rId7" w:history="1">
        <w:r w:rsidRPr="009E2727">
          <w:rPr>
            <w:rStyle w:val="Hyperlink"/>
            <w:rFonts w:ascii="Arial" w:hAnsi="Arial" w:cs="Arial"/>
            <w:b/>
            <w:sz w:val="22"/>
            <w:szCs w:val="24"/>
          </w:rPr>
          <w:t>humanresources@acklamgrange.org.uk</w:t>
        </w:r>
      </w:hyperlink>
    </w:p>
    <w:p w:rsidR="004C323F" w:rsidRPr="009E2727" w:rsidRDefault="004C323F" w:rsidP="004C323F">
      <w:pPr>
        <w:jc w:val="both"/>
        <w:rPr>
          <w:rFonts w:ascii="Arial" w:hAnsi="Arial" w:cs="Arial"/>
          <w:sz w:val="22"/>
          <w:szCs w:val="24"/>
        </w:rPr>
      </w:pPr>
    </w:p>
    <w:p w:rsidR="004C323F" w:rsidRPr="009E2727" w:rsidRDefault="004C323F" w:rsidP="004C323F">
      <w:pPr>
        <w:jc w:val="both"/>
        <w:rPr>
          <w:rFonts w:ascii="Arial" w:hAnsi="Arial" w:cs="Arial"/>
          <w:sz w:val="22"/>
          <w:szCs w:val="24"/>
        </w:rPr>
      </w:pPr>
    </w:p>
    <w:p w:rsidR="004C323F" w:rsidRPr="009E2727" w:rsidRDefault="004C323F" w:rsidP="00263141">
      <w:pPr>
        <w:pStyle w:val="BodyText"/>
        <w:jc w:val="center"/>
        <w:rPr>
          <w:rFonts w:cs="Arial"/>
          <w:b/>
          <w:szCs w:val="24"/>
        </w:rPr>
      </w:pPr>
      <w:r w:rsidRPr="009E2727">
        <w:rPr>
          <w:rFonts w:cs="Arial"/>
          <w:b/>
          <w:szCs w:val="24"/>
        </w:rPr>
        <w:t xml:space="preserve">Closing date: </w:t>
      </w:r>
      <w:r w:rsidR="009E2727">
        <w:rPr>
          <w:rFonts w:cs="Arial"/>
          <w:b/>
          <w:szCs w:val="24"/>
        </w:rPr>
        <w:t xml:space="preserve">Monday </w:t>
      </w:r>
      <w:r w:rsidR="005651A4">
        <w:rPr>
          <w:rFonts w:cs="Arial"/>
          <w:b/>
          <w:szCs w:val="24"/>
        </w:rPr>
        <w:t>1</w:t>
      </w:r>
      <w:r w:rsidR="005A112C">
        <w:rPr>
          <w:rFonts w:cs="Arial"/>
          <w:b/>
          <w:szCs w:val="24"/>
        </w:rPr>
        <w:t>7</w:t>
      </w:r>
      <w:r w:rsidR="005651A4">
        <w:rPr>
          <w:rFonts w:cs="Arial"/>
          <w:b/>
          <w:szCs w:val="24"/>
        </w:rPr>
        <w:t xml:space="preserve"> October 2016</w:t>
      </w:r>
    </w:p>
    <w:p w:rsidR="004C323F" w:rsidRPr="009E2727" w:rsidRDefault="004C323F" w:rsidP="004C323F">
      <w:pPr>
        <w:pStyle w:val="BodyText"/>
        <w:rPr>
          <w:rFonts w:cs="Arial"/>
          <w:b/>
          <w:szCs w:val="24"/>
        </w:rPr>
      </w:pPr>
    </w:p>
    <w:p w:rsidR="00286B24" w:rsidRPr="009E2727" w:rsidRDefault="004C323F" w:rsidP="00AB3CC9">
      <w:pPr>
        <w:pStyle w:val="BodyText"/>
        <w:ind w:right="-285"/>
        <w:rPr>
          <w:rFonts w:cs="Arial"/>
          <w:b/>
          <w:szCs w:val="24"/>
        </w:rPr>
      </w:pPr>
      <w:r w:rsidRPr="009E2727">
        <w:rPr>
          <w:rFonts w:cs="Arial"/>
          <w:b/>
          <w:szCs w:val="24"/>
        </w:rPr>
        <w:t>The School is committed to safeguarding and promoting the welfare of children and young people and expects all staff and volunteers to share this commitment.  Safer recruitment practice and pre-employment checks will be undertaken before any appointment is confirmed.  This post is subject to an enhanced Disclosure and Barring Service (DBS) check.</w:t>
      </w:r>
    </w:p>
    <w:sectPr w:rsidR="00286B24" w:rsidRPr="009E2727" w:rsidSect="00E60E3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F03"/>
    <w:multiLevelType w:val="hybridMultilevel"/>
    <w:tmpl w:val="7994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CA2"/>
    <w:multiLevelType w:val="hybridMultilevel"/>
    <w:tmpl w:val="4DBA711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451C5"/>
    <w:multiLevelType w:val="hybridMultilevel"/>
    <w:tmpl w:val="64BE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4476"/>
    <w:multiLevelType w:val="hybridMultilevel"/>
    <w:tmpl w:val="61F0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46"/>
    <w:rsid w:val="00006688"/>
    <w:rsid w:val="00020F2F"/>
    <w:rsid w:val="000228BE"/>
    <w:rsid w:val="00035E5B"/>
    <w:rsid w:val="00036F35"/>
    <w:rsid w:val="0005484A"/>
    <w:rsid w:val="000805F3"/>
    <w:rsid w:val="00093888"/>
    <w:rsid w:val="00096837"/>
    <w:rsid w:val="000E4E08"/>
    <w:rsid w:val="000E5BF6"/>
    <w:rsid w:val="00116355"/>
    <w:rsid w:val="00130E49"/>
    <w:rsid w:val="0014741D"/>
    <w:rsid w:val="0016323D"/>
    <w:rsid w:val="001845C3"/>
    <w:rsid w:val="00194274"/>
    <w:rsid w:val="001D64E7"/>
    <w:rsid w:val="001E70D8"/>
    <w:rsid w:val="00253D9F"/>
    <w:rsid w:val="00263141"/>
    <w:rsid w:val="00286B24"/>
    <w:rsid w:val="002A5FE2"/>
    <w:rsid w:val="002C5446"/>
    <w:rsid w:val="00310077"/>
    <w:rsid w:val="00343F1C"/>
    <w:rsid w:val="003A448E"/>
    <w:rsid w:val="003B0E3E"/>
    <w:rsid w:val="003C23C8"/>
    <w:rsid w:val="003C54E4"/>
    <w:rsid w:val="003D7541"/>
    <w:rsid w:val="00412B88"/>
    <w:rsid w:val="00417589"/>
    <w:rsid w:val="004232A5"/>
    <w:rsid w:val="00446970"/>
    <w:rsid w:val="0044764F"/>
    <w:rsid w:val="0045238E"/>
    <w:rsid w:val="004914E2"/>
    <w:rsid w:val="00492579"/>
    <w:rsid w:val="0049543E"/>
    <w:rsid w:val="004A0631"/>
    <w:rsid w:val="004B3CD6"/>
    <w:rsid w:val="004C323F"/>
    <w:rsid w:val="004E0555"/>
    <w:rsid w:val="004E09A3"/>
    <w:rsid w:val="005651A4"/>
    <w:rsid w:val="005743BD"/>
    <w:rsid w:val="005750F8"/>
    <w:rsid w:val="00591DAF"/>
    <w:rsid w:val="00594AC6"/>
    <w:rsid w:val="005A112C"/>
    <w:rsid w:val="005A7D53"/>
    <w:rsid w:val="005C09DB"/>
    <w:rsid w:val="005C72C9"/>
    <w:rsid w:val="005D138A"/>
    <w:rsid w:val="005D2112"/>
    <w:rsid w:val="006222E8"/>
    <w:rsid w:val="00623C41"/>
    <w:rsid w:val="00667AF2"/>
    <w:rsid w:val="006919E1"/>
    <w:rsid w:val="006C1354"/>
    <w:rsid w:val="006F56D5"/>
    <w:rsid w:val="00700D53"/>
    <w:rsid w:val="00702F72"/>
    <w:rsid w:val="00720A32"/>
    <w:rsid w:val="007C5E15"/>
    <w:rsid w:val="007E054E"/>
    <w:rsid w:val="00802FE0"/>
    <w:rsid w:val="0080643E"/>
    <w:rsid w:val="00820842"/>
    <w:rsid w:val="008214C4"/>
    <w:rsid w:val="00850A1E"/>
    <w:rsid w:val="00893DB3"/>
    <w:rsid w:val="008B7790"/>
    <w:rsid w:val="008E3BE5"/>
    <w:rsid w:val="009118F0"/>
    <w:rsid w:val="0092651A"/>
    <w:rsid w:val="0093102B"/>
    <w:rsid w:val="009341C4"/>
    <w:rsid w:val="00985F5D"/>
    <w:rsid w:val="009967F5"/>
    <w:rsid w:val="009A34C6"/>
    <w:rsid w:val="009C2BFB"/>
    <w:rsid w:val="009C41FE"/>
    <w:rsid w:val="009E0903"/>
    <w:rsid w:val="009E2727"/>
    <w:rsid w:val="00A10FCC"/>
    <w:rsid w:val="00A11AD2"/>
    <w:rsid w:val="00A43E0E"/>
    <w:rsid w:val="00A83382"/>
    <w:rsid w:val="00AB3CC9"/>
    <w:rsid w:val="00AC233F"/>
    <w:rsid w:val="00AF58C2"/>
    <w:rsid w:val="00B00717"/>
    <w:rsid w:val="00B10614"/>
    <w:rsid w:val="00B24143"/>
    <w:rsid w:val="00B34B58"/>
    <w:rsid w:val="00B34F9F"/>
    <w:rsid w:val="00B7700B"/>
    <w:rsid w:val="00B87748"/>
    <w:rsid w:val="00B9563B"/>
    <w:rsid w:val="00BB44FE"/>
    <w:rsid w:val="00BE4F99"/>
    <w:rsid w:val="00C079F3"/>
    <w:rsid w:val="00C24EAA"/>
    <w:rsid w:val="00C412D5"/>
    <w:rsid w:val="00C90575"/>
    <w:rsid w:val="00C9082D"/>
    <w:rsid w:val="00C93309"/>
    <w:rsid w:val="00CA1A6D"/>
    <w:rsid w:val="00CB0BC3"/>
    <w:rsid w:val="00CE0228"/>
    <w:rsid w:val="00CE0617"/>
    <w:rsid w:val="00CE310F"/>
    <w:rsid w:val="00D15EF3"/>
    <w:rsid w:val="00D17E3B"/>
    <w:rsid w:val="00D830C6"/>
    <w:rsid w:val="00DC6227"/>
    <w:rsid w:val="00DD108D"/>
    <w:rsid w:val="00E35F7D"/>
    <w:rsid w:val="00E4022E"/>
    <w:rsid w:val="00E60E39"/>
    <w:rsid w:val="00E61D70"/>
    <w:rsid w:val="00EA42A1"/>
    <w:rsid w:val="00EA7B87"/>
    <w:rsid w:val="00ED2DD5"/>
    <w:rsid w:val="00EE363D"/>
    <w:rsid w:val="00EF1BC9"/>
    <w:rsid w:val="00F00FD5"/>
    <w:rsid w:val="00F10E67"/>
    <w:rsid w:val="00F448F8"/>
    <w:rsid w:val="00F733A5"/>
    <w:rsid w:val="00F974A1"/>
    <w:rsid w:val="00FA511C"/>
    <w:rsid w:val="00FB195C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63E3C1-E99D-4170-A575-E1B72454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39"/>
    <w:rPr>
      <w:lang w:eastAsia="en-US"/>
    </w:rPr>
  </w:style>
  <w:style w:type="paragraph" w:styleId="Heading1">
    <w:name w:val="heading 1"/>
    <w:basedOn w:val="Normal"/>
    <w:next w:val="Normal"/>
    <w:qFormat/>
    <w:rsid w:val="00E60E3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60E3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60E39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E39"/>
    <w:rPr>
      <w:color w:val="0000FF"/>
      <w:u w:val="single"/>
    </w:rPr>
  </w:style>
  <w:style w:type="paragraph" w:styleId="BodyText">
    <w:name w:val="Body Text"/>
    <w:basedOn w:val="Normal"/>
    <w:link w:val="BodyTextChar"/>
    <w:rsid w:val="00E60E39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E60E39"/>
    <w:pPr>
      <w:jc w:val="both"/>
    </w:pPr>
    <w:rPr>
      <w:b/>
      <w:sz w:val="24"/>
    </w:rPr>
  </w:style>
  <w:style w:type="paragraph" w:styleId="BodyText3">
    <w:name w:val="Body Text 3"/>
    <w:basedOn w:val="Normal"/>
    <w:rsid w:val="00E60E39"/>
    <w:rPr>
      <w:sz w:val="22"/>
    </w:rPr>
  </w:style>
  <w:style w:type="paragraph" w:styleId="ListParagraph">
    <w:name w:val="List Paragraph"/>
    <w:basedOn w:val="Normal"/>
    <w:uiPriority w:val="34"/>
    <w:qFormat/>
    <w:rsid w:val="0045238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2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23C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B195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introtext">
    <w:name w:val="introtext"/>
    <w:basedOn w:val="Normal"/>
    <w:rsid w:val="00FB195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C323F"/>
  </w:style>
  <w:style w:type="character" w:customStyle="1" w:styleId="BodyTextChar">
    <w:name w:val="Body Text Char"/>
    <w:basedOn w:val="DefaultParagraphFont"/>
    <w:link w:val="BodyText"/>
    <w:rsid w:val="004C323F"/>
    <w:rPr>
      <w:rFonts w:ascii="Arial" w:hAnsi="Arial"/>
      <w:sz w:val="22"/>
      <w:lang w:eastAsia="en-US"/>
    </w:rPr>
  </w:style>
  <w:style w:type="paragraph" w:customStyle="1" w:styleId="Default">
    <w:name w:val="Default"/>
    <w:rsid w:val="00E61D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manresources@acklamgrang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F413-6E10-4B68-929C-9B49DCF7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CC6DB649</Template>
  <TotalTime>0</TotalTime>
  <Pages>1</Pages>
  <Words>310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2280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mailto:acklamgrange@middlesbrough.gov.uk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Denise;Hersi</dc:creator>
  <cp:lastModifiedBy>mcgurrell.r</cp:lastModifiedBy>
  <cp:revision>4</cp:revision>
  <cp:lastPrinted>2016-09-30T12:53:00Z</cp:lastPrinted>
  <dcterms:created xsi:type="dcterms:W3CDTF">2016-09-30T11:49:00Z</dcterms:created>
  <dcterms:modified xsi:type="dcterms:W3CDTF">2016-09-30T12:53:00Z</dcterms:modified>
</cp:coreProperties>
</file>