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80" w:rsidRPr="008B4EC9" w:rsidRDefault="00B36C80">
      <w:pPr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>School Name:</w:t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  <w:t>Acklam Grange School</w:t>
      </w:r>
    </w:p>
    <w:p w:rsidR="00B36C80" w:rsidRPr="008B4EC9" w:rsidRDefault="00B36C80">
      <w:pPr>
        <w:rPr>
          <w:rFonts w:ascii="Arial" w:hAnsi="Arial" w:cs="Arial"/>
          <w:b/>
          <w:lang w:val="en-GB"/>
        </w:rPr>
      </w:pPr>
    </w:p>
    <w:p w:rsidR="00B36C80" w:rsidRPr="008B4EC9" w:rsidRDefault="00B36C80">
      <w:pPr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>Post Title:</w:t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="000219D0">
        <w:rPr>
          <w:rFonts w:ascii="Arial" w:hAnsi="Arial" w:cs="Arial"/>
          <w:b/>
          <w:lang w:val="en-GB"/>
        </w:rPr>
        <w:t>Pastoral Support Assistant</w:t>
      </w:r>
    </w:p>
    <w:p w:rsidR="00B36C80" w:rsidRPr="008B4EC9" w:rsidRDefault="00B36C80">
      <w:pPr>
        <w:rPr>
          <w:rFonts w:ascii="Arial" w:hAnsi="Arial" w:cs="Arial"/>
          <w:b/>
          <w:lang w:val="en-GB"/>
        </w:rPr>
      </w:pPr>
    </w:p>
    <w:p w:rsidR="00B36C80" w:rsidRPr="008B4EC9" w:rsidRDefault="00B36C80">
      <w:pPr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>Responsible to:</w:t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  <w:t>Headteacher</w:t>
      </w:r>
    </w:p>
    <w:p w:rsidR="00B36C80" w:rsidRPr="008B4EC9" w:rsidRDefault="00B36C80" w:rsidP="00B36C80">
      <w:pPr>
        <w:ind w:left="2880" w:firstLine="720"/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>Deputy Headteacher</w:t>
      </w:r>
    </w:p>
    <w:p w:rsidR="00B36C80" w:rsidRPr="008B4EC9" w:rsidRDefault="00B36C80">
      <w:pPr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</w:r>
      <w:r w:rsidRPr="008B4EC9">
        <w:rPr>
          <w:rFonts w:ascii="Arial" w:hAnsi="Arial" w:cs="Arial"/>
          <w:b/>
          <w:lang w:val="en-GB"/>
        </w:rPr>
        <w:tab/>
        <w:t xml:space="preserve">Director of </w:t>
      </w:r>
      <w:r w:rsidR="00F12F8C" w:rsidRPr="008B4EC9">
        <w:rPr>
          <w:rFonts w:ascii="Arial" w:hAnsi="Arial" w:cs="Arial"/>
          <w:b/>
          <w:lang w:val="en-GB"/>
        </w:rPr>
        <w:t>Corporate Services</w:t>
      </w:r>
    </w:p>
    <w:p w:rsidR="00B36C80" w:rsidRPr="008B4EC9" w:rsidRDefault="00B36C80">
      <w:pPr>
        <w:rPr>
          <w:rFonts w:ascii="Arial" w:hAnsi="Arial" w:cs="Arial"/>
          <w:b/>
          <w:lang w:val="en-GB"/>
        </w:rPr>
      </w:pPr>
    </w:p>
    <w:p w:rsidR="00B36C80" w:rsidRDefault="00B36C80" w:rsidP="00B36C80">
      <w:pPr>
        <w:jc w:val="center"/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>JOB SPECIFICATION:  MAIN RESPONSIBILTIES OF THE POST:</w:t>
      </w:r>
    </w:p>
    <w:p w:rsidR="004B49DB" w:rsidRPr="008B4EC9" w:rsidRDefault="004B49DB" w:rsidP="00B36C80">
      <w:pPr>
        <w:jc w:val="center"/>
        <w:rPr>
          <w:rFonts w:ascii="Arial" w:hAnsi="Arial" w:cs="Arial"/>
          <w:b/>
          <w:lang w:val="en-GB"/>
        </w:rPr>
      </w:pPr>
    </w:p>
    <w:p w:rsidR="000219D0" w:rsidRPr="000219D0" w:rsidRDefault="000219D0" w:rsidP="004B49D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following job description applies to the person assisting the Year Manager in managing the Year’s day-to-day activities. It is a non-teaching role and is directly responsible to the </w:t>
      </w:r>
      <w:proofErr w:type="spellStart"/>
      <w:r>
        <w:rPr>
          <w:rFonts w:ascii="Arial" w:hAnsi="Arial" w:cs="Arial"/>
          <w:lang w:val="en-GB"/>
        </w:rPr>
        <w:t>Headteacher</w:t>
      </w:r>
      <w:proofErr w:type="spellEnd"/>
      <w:r>
        <w:rPr>
          <w:rFonts w:ascii="Arial" w:hAnsi="Arial" w:cs="Arial"/>
          <w:lang w:val="en-GB"/>
        </w:rPr>
        <w:t>, however, the Year Manager will co-ordinate this role on a daily basis.</w:t>
      </w:r>
    </w:p>
    <w:p w:rsidR="000219D0" w:rsidRDefault="000219D0" w:rsidP="004B49DB">
      <w:pPr>
        <w:rPr>
          <w:rFonts w:ascii="Arial" w:hAnsi="Arial" w:cs="Arial"/>
          <w:b/>
          <w:lang w:val="en-GB"/>
        </w:rPr>
      </w:pPr>
    </w:p>
    <w:p w:rsidR="00B36C80" w:rsidRDefault="004B49DB">
      <w:pPr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b/>
          <w:lang w:val="en-GB"/>
        </w:rPr>
        <w:t xml:space="preserve">Supporting </w:t>
      </w:r>
      <w:r w:rsidR="000219D0">
        <w:rPr>
          <w:rFonts w:ascii="Arial" w:hAnsi="Arial" w:cs="Arial"/>
          <w:b/>
          <w:lang w:val="en-GB"/>
        </w:rPr>
        <w:t>the Year Manager</w:t>
      </w:r>
      <w:r w:rsidRPr="008B4EC9">
        <w:rPr>
          <w:rFonts w:ascii="Arial" w:hAnsi="Arial" w:cs="Arial"/>
          <w:b/>
          <w:lang w:val="en-GB"/>
        </w:rPr>
        <w:t xml:space="preserve"> in respect of the following:</w:t>
      </w:r>
    </w:p>
    <w:p w:rsidR="004B49DB" w:rsidRPr="008B4EC9" w:rsidRDefault="004B49DB">
      <w:pPr>
        <w:rPr>
          <w:rFonts w:ascii="Arial" w:hAnsi="Arial" w:cs="Arial"/>
          <w:b/>
          <w:lang w:val="en-GB"/>
        </w:rPr>
      </w:pPr>
    </w:p>
    <w:p w:rsidR="00B36C80" w:rsidRPr="004B49DB" w:rsidRDefault="00B36C80" w:rsidP="0064551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lang w:val="en-GB"/>
        </w:rPr>
        <w:t>To sup</w:t>
      </w:r>
      <w:r w:rsidR="000219D0">
        <w:rPr>
          <w:rFonts w:ascii="Arial" w:hAnsi="Arial" w:cs="Arial"/>
          <w:lang w:val="en-GB"/>
        </w:rPr>
        <w:t>port and guide the students within an allocated Year Group and across the school.</w:t>
      </w:r>
    </w:p>
    <w:p w:rsidR="004B49DB" w:rsidRPr="008B4EC9" w:rsidRDefault="004B49DB" w:rsidP="004B49DB">
      <w:pPr>
        <w:ind w:left="426"/>
        <w:jc w:val="both"/>
        <w:rPr>
          <w:rFonts w:ascii="Arial" w:hAnsi="Arial" w:cs="Arial"/>
          <w:b/>
          <w:lang w:val="en-GB"/>
        </w:rPr>
      </w:pPr>
    </w:p>
    <w:p w:rsidR="00B36C80" w:rsidRPr="00F076DB" w:rsidRDefault="000219D0" w:rsidP="0064551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To report directly to the Year Leader all issues regarding pastoral and academic matters.</w:t>
      </w:r>
    </w:p>
    <w:p w:rsidR="00F076DB" w:rsidRDefault="00F076DB" w:rsidP="00F076DB">
      <w:pPr>
        <w:pStyle w:val="ListParagraph"/>
        <w:rPr>
          <w:rFonts w:ascii="Arial" w:hAnsi="Arial" w:cs="Arial"/>
          <w:b/>
          <w:lang w:val="en-GB"/>
        </w:rPr>
      </w:pPr>
    </w:p>
    <w:p w:rsidR="00F076DB" w:rsidRPr="004B49DB" w:rsidRDefault="00F076DB" w:rsidP="0064551B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0219D0">
        <w:rPr>
          <w:rFonts w:ascii="Arial" w:hAnsi="Arial" w:cs="Arial"/>
          <w:lang w:val="en-GB"/>
        </w:rPr>
        <w:t xml:space="preserve">assist the Year Leader and Senior Leadership Team to address behaviour and attendance and maintain accurate record keeping. </w:t>
      </w:r>
    </w:p>
    <w:p w:rsidR="004B49DB" w:rsidRPr="008B4EC9" w:rsidRDefault="004B49DB" w:rsidP="004B49DB">
      <w:pPr>
        <w:jc w:val="both"/>
        <w:rPr>
          <w:rFonts w:ascii="Arial" w:hAnsi="Arial" w:cs="Arial"/>
          <w:b/>
          <w:lang w:val="en-GB"/>
        </w:rPr>
      </w:pPr>
    </w:p>
    <w:p w:rsidR="004A269F" w:rsidRPr="000219D0" w:rsidRDefault="00B36C80" w:rsidP="004A269F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lang w:val="en-GB"/>
        </w:rPr>
      </w:pPr>
      <w:r w:rsidRPr="008B4EC9">
        <w:rPr>
          <w:rFonts w:ascii="Arial" w:hAnsi="Arial" w:cs="Arial"/>
          <w:lang w:val="en-GB"/>
        </w:rPr>
        <w:t>To</w:t>
      </w:r>
      <w:r w:rsidR="000219D0">
        <w:rPr>
          <w:rFonts w:ascii="Arial" w:hAnsi="Arial" w:cs="Arial"/>
          <w:lang w:val="en-GB"/>
        </w:rPr>
        <w:t xml:space="preserve"> promote the academic and pastoral ethos of the school.</w:t>
      </w:r>
    </w:p>
    <w:p w:rsidR="000219D0" w:rsidRDefault="000219D0" w:rsidP="000219D0">
      <w:pPr>
        <w:pStyle w:val="ListParagraph"/>
        <w:rPr>
          <w:rFonts w:ascii="Arial" w:hAnsi="Arial" w:cs="Arial"/>
          <w:b/>
          <w:lang w:val="en-GB"/>
        </w:rPr>
      </w:pPr>
    </w:p>
    <w:p w:rsidR="000219D0" w:rsidRPr="004A269F" w:rsidRDefault="00C24B73" w:rsidP="004A269F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Be available for staff and students throughout the week and at other times as directed.</w:t>
      </w:r>
    </w:p>
    <w:p w:rsidR="004B49DB" w:rsidRPr="004B49DB" w:rsidRDefault="004B49DB" w:rsidP="004B49DB">
      <w:pPr>
        <w:jc w:val="both"/>
        <w:rPr>
          <w:rFonts w:ascii="Arial" w:hAnsi="Arial" w:cs="Arial"/>
          <w:b/>
          <w:lang w:val="en-GB"/>
        </w:rPr>
      </w:pPr>
    </w:p>
    <w:p w:rsidR="00B36C80" w:rsidRPr="004B49DB" w:rsidRDefault="00C24B7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To provide support and guidance for students in terms of attending, reintegration meetings, pastoral meetings, group tutor meetings and attendance issues.</w:t>
      </w:r>
    </w:p>
    <w:p w:rsidR="004B49DB" w:rsidRPr="008B4EC9" w:rsidRDefault="004B49DB" w:rsidP="004B49DB">
      <w:pPr>
        <w:ind w:left="357"/>
        <w:jc w:val="both"/>
        <w:rPr>
          <w:rFonts w:ascii="Arial" w:hAnsi="Arial" w:cs="Arial"/>
          <w:b/>
          <w:lang w:val="en-GB"/>
        </w:rPr>
      </w:pPr>
    </w:p>
    <w:p w:rsidR="004B49DB" w:rsidRPr="00C24B73" w:rsidRDefault="00C24B73" w:rsidP="0046162B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At all other times, to assist the Year Leader and Senior Leadership Team in supporting students in terms of behaviour and emotional wellbeing during a working day, monitoring reporting procedures, reintegration meetings, internal exclusions, external exclusions, detentions, attendance, lateness.</w:t>
      </w:r>
    </w:p>
    <w:p w:rsidR="00C24B73" w:rsidRPr="00C24B73" w:rsidRDefault="00C24B73" w:rsidP="00C24B73">
      <w:pPr>
        <w:ind w:left="357"/>
        <w:jc w:val="both"/>
        <w:rPr>
          <w:rFonts w:ascii="Arial" w:hAnsi="Arial" w:cs="Arial"/>
          <w:b/>
          <w:lang w:val="en-GB"/>
        </w:rPr>
      </w:pPr>
    </w:p>
    <w:p w:rsidR="00B36C80" w:rsidRPr="004B49DB" w:rsidRDefault="00C24B73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To assist in the identification of early signs of disengagement and contribute to specific interventions to encourage re-engagement with the curriculum and school life.</w:t>
      </w:r>
    </w:p>
    <w:p w:rsidR="004B49DB" w:rsidRDefault="004B49DB" w:rsidP="004B49DB">
      <w:pPr>
        <w:pStyle w:val="ListParagraph"/>
        <w:rPr>
          <w:rFonts w:ascii="Arial" w:hAnsi="Arial" w:cs="Arial"/>
          <w:b/>
          <w:lang w:val="en-GB"/>
        </w:rPr>
      </w:pPr>
    </w:p>
    <w:p w:rsidR="004A269F" w:rsidRPr="00F076DB" w:rsidRDefault="00C24B73" w:rsidP="004A269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To assist in the monitoring and identification of attendance and tackle low attendance; internal/external truancy; students at risk of exclusion; students with low self-esteem, motivation; students with family and school issues impacting on school life; students educationally underachieving. </w:t>
      </w:r>
    </w:p>
    <w:p w:rsidR="00F076DB" w:rsidRDefault="00F076DB" w:rsidP="00F076DB">
      <w:pPr>
        <w:jc w:val="both"/>
        <w:rPr>
          <w:rFonts w:ascii="Arial" w:hAnsi="Arial" w:cs="Arial"/>
          <w:b/>
          <w:lang w:val="en-GB"/>
        </w:rPr>
      </w:pPr>
    </w:p>
    <w:p w:rsidR="00F076DB" w:rsidRPr="00F076DB" w:rsidRDefault="00C24B73" w:rsidP="00F076D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To assist the Year Leader to deal with day-to-day behaviour issues within the Year and across the school.</w:t>
      </w:r>
    </w:p>
    <w:p w:rsidR="004A269F" w:rsidRPr="004A269F" w:rsidRDefault="004A269F" w:rsidP="004A269F">
      <w:pPr>
        <w:pStyle w:val="ListParagraph"/>
        <w:ind w:left="360"/>
        <w:jc w:val="both"/>
        <w:rPr>
          <w:rFonts w:ascii="Arial" w:hAnsi="Arial" w:cs="Arial"/>
          <w:b/>
          <w:lang w:val="en-GB"/>
        </w:rPr>
      </w:pPr>
    </w:p>
    <w:p w:rsidR="00F076DB" w:rsidRPr="00C24B73" w:rsidRDefault="00C24B73" w:rsidP="00736F5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To assist with the tracking and monitoring</w:t>
      </w:r>
      <w:r w:rsidR="006400F5">
        <w:rPr>
          <w:rFonts w:ascii="Arial" w:hAnsi="Arial" w:cs="Arial"/>
          <w:color w:val="000000" w:themeColor="text1"/>
          <w:lang w:val="en-GB"/>
        </w:rPr>
        <w:t xml:space="preserve"> of the academic progress of the students within the Year.</w:t>
      </w:r>
      <w:r w:rsidR="004A269F" w:rsidRPr="00C24B73">
        <w:rPr>
          <w:rFonts w:ascii="Arial" w:hAnsi="Arial" w:cs="Arial"/>
          <w:color w:val="000000" w:themeColor="text1"/>
          <w:lang w:val="en-GB"/>
        </w:rPr>
        <w:t xml:space="preserve"> </w:t>
      </w:r>
    </w:p>
    <w:p w:rsidR="00C24B73" w:rsidRPr="00C24B73" w:rsidRDefault="00C24B73" w:rsidP="00C24B73">
      <w:pPr>
        <w:jc w:val="both"/>
        <w:rPr>
          <w:rFonts w:ascii="Arial" w:hAnsi="Arial" w:cs="Arial"/>
          <w:b/>
          <w:color w:val="000000" w:themeColor="text1"/>
          <w:lang w:val="en-GB"/>
        </w:rPr>
      </w:pPr>
    </w:p>
    <w:p w:rsidR="00B36C80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lastRenderedPageBreak/>
        <w:t>To communicate with teaching staff in terms of student progress both academically and emotionally so as to support the student to reach their potential.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To celebrate successes within the team, the Year and the School.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To operate within legal, ethical and professional boundaries when working with young people. This includes confidentiality policies. 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To be a visible and pro-active part of the duty system throughout the School day both in terms of supporting staff in class, and during break and lunchtimes.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To support and help to instil the ethos of the School in support of the </w:t>
      </w:r>
      <w:proofErr w:type="spellStart"/>
      <w:r>
        <w:rPr>
          <w:rFonts w:ascii="Arial" w:hAnsi="Arial" w:cs="Arial"/>
          <w:lang w:val="en-GB"/>
        </w:rPr>
        <w:t>Headteacher</w:t>
      </w:r>
      <w:proofErr w:type="spellEnd"/>
      <w:r>
        <w:rPr>
          <w:rFonts w:ascii="Arial" w:hAnsi="Arial" w:cs="Arial"/>
          <w:lang w:val="en-GB"/>
        </w:rPr>
        <w:t xml:space="preserve"> and Senior Leadership Team.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Provide efficient and effective administrative support to</w:t>
      </w:r>
      <w:r w:rsidR="00206899">
        <w:rPr>
          <w:rFonts w:ascii="Arial" w:hAnsi="Arial" w:cs="Arial"/>
          <w:lang w:val="en-GB"/>
        </w:rPr>
        <w:t xml:space="preserve"> the</w:t>
      </w:r>
      <w:r>
        <w:rPr>
          <w:rFonts w:ascii="Arial" w:hAnsi="Arial" w:cs="Arial"/>
          <w:lang w:val="en-GB"/>
        </w:rPr>
        <w:t xml:space="preserve"> Year Office and Behaviour Team to ensure the smooth operation of the School.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Be a reference point for pupils who are referred by teaching and support staff- mentoring pupils as appropriate.</w:t>
      </w:r>
      <w:bookmarkStart w:id="0" w:name="_GoBack"/>
      <w:bookmarkEnd w:id="0"/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Follow up pupil/staff concerns, making telephone and written contact with parents as appropriate.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Follow up safeguarding issues in line with school policy and practice.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6400F5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Attend conferences regarding pupil welfare and support e.g. case conferences etc.</w:t>
      </w:r>
    </w:p>
    <w:p w:rsidR="006400F5" w:rsidRPr="006400F5" w:rsidRDefault="006400F5" w:rsidP="006400F5">
      <w:pPr>
        <w:pStyle w:val="ListParagraph"/>
        <w:rPr>
          <w:rFonts w:ascii="Arial" w:hAnsi="Arial" w:cs="Arial"/>
          <w:b/>
          <w:lang w:val="en-GB"/>
        </w:rPr>
      </w:pPr>
    </w:p>
    <w:p w:rsidR="006400F5" w:rsidRPr="00206899" w:rsidRDefault="006400F5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Support pupils to re-integrate and ‘catch up’ when they return to school</w:t>
      </w:r>
      <w:r w:rsidR="00206899">
        <w:rPr>
          <w:rFonts w:ascii="Arial" w:hAnsi="Arial" w:cs="Arial"/>
          <w:lang w:val="en-GB"/>
        </w:rPr>
        <w:t>.</w:t>
      </w:r>
    </w:p>
    <w:p w:rsidR="00206899" w:rsidRPr="00206899" w:rsidRDefault="00206899" w:rsidP="00206899">
      <w:pPr>
        <w:pStyle w:val="ListParagraph"/>
        <w:rPr>
          <w:rFonts w:ascii="Arial" w:hAnsi="Arial" w:cs="Arial"/>
          <w:b/>
          <w:lang w:val="en-GB"/>
        </w:rPr>
      </w:pPr>
    </w:p>
    <w:p w:rsidR="00206899" w:rsidRPr="00206899" w:rsidRDefault="00206899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Use of the school management information system to access and input data.</w:t>
      </w:r>
    </w:p>
    <w:p w:rsidR="00206899" w:rsidRPr="00206899" w:rsidRDefault="00206899" w:rsidP="00206899">
      <w:pPr>
        <w:pStyle w:val="ListParagraph"/>
        <w:rPr>
          <w:rFonts w:ascii="Arial" w:hAnsi="Arial" w:cs="Arial"/>
          <w:b/>
          <w:lang w:val="en-GB"/>
        </w:rPr>
      </w:pPr>
    </w:p>
    <w:p w:rsidR="00206899" w:rsidRPr="00206899" w:rsidRDefault="00206899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Prepare information for, and co-ordinate the production of, individual pupil reports e.g. incident logs for re-admittance after exclusions; material for governors’ resolution meeting.</w:t>
      </w:r>
    </w:p>
    <w:p w:rsidR="00206899" w:rsidRPr="00206899" w:rsidRDefault="00206899" w:rsidP="00206899">
      <w:pPr>
        <w:pStyle w:val="ListParagraph"/>
        <w:rPr>
          <w:rFonts w:ascii="Arial" w:hAnsi="Arial" w:cs="Arial"/>
          <w:b/>
          <w:lang w:val="en-GB"/>
        </w:rPr>
      </w:pPr>
    </w:p>
    <w:p w:rsidR="00206899" w:rsidRPr="006400F5" w:rsidRDefault="00206899" w:rsidP="00192EA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Work with other pastoral support assistants to share good practice/offer support to one another on a regular basis.</w:t>
      </w:r>
    </w:p>
    <w:p w:rsidR="00B36C80" w:rsidRPr="008B4EC9" w:rsidRDefault="00B36C80">
      <w:pPr>
        <w:rPr>
          <w:rFonts w:ascii="Arial" w:hAnsi="Arial" w:cs="Arial"/>
          <w:lang w:val="en-GB"/>
        </w:rPr>
      </w:pPr>
    </w:p>
    <w:p w:rsidR="00B36C80" w:rsidRPr="008B4EC9" w:rsidRDefault="00B36C80">
      <w:pPr>
        <w:rPr>
          <w:rFonts w:ascii="Arial" w:hAnsi="Arial" w:cs="Arial"/>
          <w:lang w:val="en-GB"/>
        </w:rPr>
      </w:pPr>
      <w:r w:rsidRPr="008B4EC9">
        <w:rPr>
          <w:rFonts w:ascii="Arial" w:hAnsi="Arial" w:cs="Arial"/>
          <w:lang w:val="en-GB"/>
        </w:rPr>
        <w:t xml:space="preserve">Other duties commensurate with the grade of the post as required by the Headteacher or Director of </w:t>
      </w:r>
      <w:r w:rsidR="00F12F8C" w:rsidRPr="008B4EC9">
        <w:rPr>
          <w:rFonts w:ascii="Arial" w:hAnsi="Arial" w:cs="Arial"/>
          <w:lang w:val="en-GB"/>
        </w:rPr>
        <w:t>Corporate Services</w:t>
      </w:r>
      <w:r w:rsidRPr="008B4EC9">
        <w:rPr>
          <w:rFonts w:ascii="Arial" w:hAnsi="Arial" w:cs="Arial"/>
          <w:lang w:val="en-GB"/>
        </w:rPr>
        <w:t>.</w:t>
      </w:r>
    </w:p>
    <w:sectPr w:rsidR="00B36C80" w:rsidRPr="008B4EC9">
      <w:pgSz w:w="12240" w:h="15840"/>
      <w:pgMar w:top="851" w:right="851" w:bottom="851" w:left="851" w:header="709" w:footer="709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B79"/>
    <w:multiLevelType w:val="hybridMultilevel"/>
    <w:tmpl w:val="637E6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9E5387"/>
    <w:multiLevelType w:val="hybridMultilevel"/>
    <w:tmpl w:val="53543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97210"/>
    <w:multiLevelType w:val="hybridMultilevel"/>
    <w:tmpl w:val="6354E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3715A"/>
    <w:multiLevelType w:val="singleLevel"/>
    <w:tmpl w:val="C6F06F7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56B11F50"/>
    <w:multiLevelType w:val="hybridMultilevel"/>
    <w:tmpl w:val="F5C8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0AB6"/>
    <w:multiLevelType w:val="hybridMultilevel"/>
    <w:tmpl w:val="A948A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B0CEC"/>
    <w:multiLevelType w:val="hybridMultilevel"/>
    <w:tmpl w:val="F3409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8B4D4D"/>
    <w:multiLevelType w:val="hybridMultilevel"/>
    <w:tmpl w:val="3332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49"/>
    <w:rsid w:val="00001CEF"/>
    <w:rsid w:val="00003849"/>
    <w:rsid w:val="000219D0"/>
    <w:rsid w:val="00206899"/>
    <w:rsid w:val="00316B5D"/>
    <w:rsid w:val="004A269F"/>
    <w:rsid w:val="004B49DB"/>
    <w:rsid w:val="006400F5"/>
    <w:rsid w:val="0064551B"/>
    <w:rsid w:val="00646B1B"/>
    <w:rsid w:val="007C1D80"/>
    <w:rsid w:val="008B4EC9"/>
    <w:rsid w:val="00B36C80"/>
    <w:rsid w:val="00C24B73"/>
    <w:rsid w:val="00F076DB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72DDA-DC15-42D9-8596-0B5D7637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4E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4EC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B4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8C47-826A-4E0B-8A32-96F10236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5BBE5EB</Template>
  <TotalTime>1</TotalTime>
  <Pages>2</Pages>
  <Words>565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Name:</vt:lpstr>
    </vt:vector>
  </TitlesOfParts>
  <Company>Acklam Grange School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Name:</dc:title>
  <dc:subject/>
  <dc:creator>Nikola</dc:creator>
  <cp:keywords/>
  <cp:lastModifiedBy>Miss S. Mann</cp:lastModifiedBy>
  <cp:revision>2</cp:revision>
  <cp:lastPrinted>2014-09-11T10:55:00Z</cp:lastPrinted>
  <dcterms:created xsi:type="dcterms:W3CDTF">2014-09-11T10:57:00Z</dcterms:created>
  <dcterms:modified xsi:type="dcterms:W3CDTF">2014-09-11T10:57:00Z</dcterms:modified>
</cp:coreProperties>
</file>