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21" w:rsidRDefault="009E3721" w:rsidP="00854548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Acklam Grange School</w:t>
      </w:r>
    </w:p>
    <w:p w:rsidR="00854548" w:rsidRDefault="00C910AC" w:rsidP="00854548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Person Specification - </w:t>
      </w:r>
      <w:r w:rsidR="00D10B73">
        <w:rPr>
          <w:rFonts w:ascii="Calibri" w:hAnsi="Calibri" w:cs="Calibri"/>
          <w:sz w:val="28"/>
          <w:szCs w:val="28"/>
        </w:rPr>
        <w:t>Pastoral Support Assistant</w:t>
      </w:r>
    </w:p>
    <w:p w:rsidR="00EC4E45" w:rsidRPr="00EC4E45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1"/>
        <w:gridCol w:w="3515"/>
        <w:gridCol w:w="2172"/>
      </w:tblGrid>
      <w:tr w:rsidR="00461B1A" w:rsidRPr="009E45F5" w:rsidTr="003C3C83">
        <w:tc>
          <w:tcPr>
            <w:tcW w:w="2268" w:type="dxa"/>
          </w:tcPr>
          <w:p w:rsidR="00461B1A" w:rsidRPr="009E45F5" w:rsidRDefault="00461B1A" w:rsidP="00854548">
            <w:pPr>
              <w:rPr>
                <w:rFonts w:ascii="Arial" w:hAnsi="Arial" w:cs="Arial"/>
              </w:rPr>
            </w:pPr>
          </w:p>
        </w:tc>
        <w:tc>
          <w:tcPr>
            <w:tcW w:w="6941" w:type="dxa"/>
          </w:tcPr>
          <w:p w:rsidR="00461B1A" w:rsidRPr="009E45F5" w:rsidRDefault="00461B1A" w:rsidP="009E3721">
            <w:pPr>
              <w:jc w:val="center"/>
              <w:rPr>
                <w:rFonts w:ascii="Arial" w:hAnsi="Arial" w:cs="Arial"/>
                <w:b/>
              </w:rPr>
            </w:pPr>
          </w:p>
          <w:p w:rsidR="00461B1A" w:rsidRPr="009E45F5" w:rsidRDefault="00461B1A" w:rsidP="009E3721">
            <w:pPr>
              <w:jc w:val="center"/>
              <w:rPr>
                <w:rFonts w:ascii="Arial" w:hAnsi="Arial" w:cs="Arial"/>
                <w:b/>
              </w:rPr>
            </w:pPr>
            <w:r w:rsidRPr="009E45F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515" w:type="dxa"/>
          </w:tcPr>
          <w:p w:rsidR="00461B1A" w:rsidRPr="009E45F5" w:rsidRDefault="00461B1A" w:rsidP="009E3721">
            <w:pPr>
              <w:ind w:right="-3085"/>
              <w:jc w:val="center"/>
              <w:rPr>
                <w:rFonts w:ascii="Arial" w:hAnsi="Arial" w:cs="Arial"/>
                <w:b/>
              </w:rPr>
            </w:pPr>
          </w:p>
          <w:p w:rsidR="00461B1A" w:rsidRPr="009E45F5" w:rsidRDefault="00461B1A" w:rsidP="009E3721">
            <w:pPr>
              <w:jc w:val="center"/>
              <w:rPr>
                <w:rFonts w:ascii="Arial" w:hAnsi="Arial" w:cs="Arial"/>
                <w:b/>
              </w:rPr>
            </w:pPr>
            <w:r w:rsidRPr="009E45F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172" w:type="dxa"/>
          </w:tcPr>
          <w:p w:rsidR="00461B1A" w:rsidRPr="009E45F5" w:rsidRDefault="00461B1A" w:rsidP="009E3721">
            <w:pPr>
              <w:ind w:right="-3085"/>
              <w:jc w:val="center"/>
              <w:rPr>
                <w:rFonts w:ascii="Arial" w:hAnsi="Arial" w:cs="Arial"/>
                <w:b/>
              </w:rPr>
            </w:pPr>
          </w:p>
          <w:p w:rsidR="00461B1A" w:rsidRPr="009E45F5" w:rsidRDefault="00461B1A" w:rsidP="009E3721">
            <w:pPr>
              <w:ind w:right="-3085"/>
              <w:rPr>
                <w:rFonts w:ascii="Arial" w:hAnsi="Arial" w:cs="Arial"/>
                <w:b/>
              </w:rPr>
            </w:pPr>
            <w:r w:rsidRPr="009E45F5">
              <w:rPr>
                <w:rFonts w:ascii="Arial" w:hAnsi="Arial" w:cs="Arial"/>
                <w:b/>
              </w:rPr>
              <w:t>Measured by</w:t>
            </w:r>
          </w:p>
        </w:tc>
      </w:tr>
      <w:tr w:rsidR="009E45F5" w:rsidRPr="009E45F5" w:rsidTr="003C3C83">
        <w:tc>
          <w:tcPr>
            <w:tcW w:w="2268" w:type="dxa"/>
          </w:tcPr>
          <w:p w:rsidR="009E45F5" w:rsidRPr="009E45F5" w:rsidRDefault="009E45F5" w:rsidP="009E45F5">
            <w:pPr>
              <w:rPr>
                <w:rFonts w:ascii="Arial" w:hAnsi="Arial" w:cs="Arial"/>
                <w:b/>
              </w:rPr>
            </w:pPr>
          </w:p>
          <w:p w:rsidR="009E45F5" w:rsidRPr="009E45F5" w:rsidRDefault="009E45F5" w:rsidP="009E45F5">
            <w:pPr>
              <w:pStyle w:val="Heading2"/>
              <w:rPr>
                <w:rFonts w:cs="Arial"/>
                <w:sz w:val="20"/>
              </w:rPr>
            </w:pPr>
            <w:r w:rsidRPr="009E45F5">
              <w:rPr>
                <w:rFonts w:cs="Arial"/>
                <w:sz w:val="20"/>
              </w:rPr>
              <w:t>Qualifications/</w:t>
            </w:r>
          </w:p>
          <w:p w:rsidR="009E45F5" w:rsidRPr="009E45F5" w:rsidRDefault="009E45F5" w:rsidP="009E45F5">
            <w:pPr>
              <w:rPr>
                <w:rFonts w:ascii="Arial" w:hAnsi="Arial" w:cs="Arial"/>
                <w:b/>
              </w:rPr>
            </w:pPr>
            <w:r w:rsidRPr="009E45F5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6941" w:type="dxa"/>
          </w:tcPr>
          <w:p w:rsidR="009E45F5" w:rsidRPr="00D10B73" w:rsidRDefault="009E45F5" w:rsidP="00D10B7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Educated to GCSE Standard at Grade A – C for a minimum of 5 GCSEs including Mathematics and English</w:t>
            </w:r>
          </w:p>
          <w:p w:rsidR="009E45F5" w:rsidRDefault="009E45F5" w:rsidP="009E45F5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Commitment to training / health and safety legislation</w:t>
            </w:r>
          </w:p>
          <w:p w:rsidR="003517EC" w:rsidRPr="009E45F5" w:rsidRDefault="003517EC" w:rsidP="009E45F5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First Aid Training</w:t>
            </w:r>
          </w:p>
        </w:tc>
        <w:tc>
          <w:tcPr>
            <w:tcW w:w="3515" w:type="dxa"/>
          </w:tcPr>
          <w:p w:rsidR="009E45F5" w:rsidRPr="009E45F5" w:rsidRDefault="009E45F5" w:rsidP="009E45F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Further professional qualifications</w:t>
            </w:r>
          </w:p>
          <w:p w:rsidR="009E45F5" w:rsidRDefault="009E45F5" w:rsidP="009E45F5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Evidence of related training</w:t>
            </w:r>
          </w:p>
          <w:p w:rsidR="009E45F5" w:rsidRPr="003517EC" w:rsidRDefault="00E002AA" w:rsidP="00524C89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3517EC">
              <w:rPr>
                <w:rFonts w:ascii="Arial" w:hAnsi="Arial" w:cs="Arial"/>
              </w:rPr>
              <w:t xml:space="preserve">First Aid qualification </w:t>
            </w:r>
          </w:p>
          <w:p w:rsidR="009E45F5" w:rsidRPr="009E45F5" w:rsidRDefault="009E45F5" w:rsidP="009E45F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Application form</w:t>
            </w: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Interview</w:t>
            </w: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Verification of qualifications</w:t>
            </w:r>
          </w:p>
        </w:tc>
      </w:tr>
      <w:tr w:rsidR="009E45F5" w:rsidRPr="009E45F5" w:rsidTr="003C3C83">
        <w:tc>
          <w:tcPr>
            <w:tcW w:w="2268" w:type="dxa"/>
          </w:tcPr>
          <w:p w:rsidR="009E45F5" w:rsidRPr="009E45F5" w:rsidRDefault="009E45F5" w:rsidP="009E45F5">
            <w:pPr>
              <w:rPr>
                <w:rFonts w:ascii="Arial" w:hAnsi="Arial" w:cs="Arial"/>
                <w:b/>
              </w:rPr>
            </w:pPr>
          </w:p>
          <w:p w:rsidR="009E45F5" w:rsidRPr="009E45F5" w:rsidRDefault="009E45F5" w:rsidP="009E45F5">
            <w:pPr>
              <w:pStyle w:val="Heading2"/>
              <w:rPr>
                <w:rFonts w:cs="Arial"/>
                <w:sz w:val="20"/>
              </w:rPr>
            </w:pPr>
            <w:r w:rsidRPr="009E45F5">
              <w:rPr>
                <w:rFonts w:cs="Arial"/>
                <w:sz w:val="20"/>
              </w:rPr>
              <w:t>Knowledge and</w:t>
            </w:r>
          </w:p>
          <w:p w:rsidR="009E45F5" w:rsidRPr="009E45F5" w:rsidRDefault="009E45F5" w:rsidP="009E45F5">
            <w:pPr>
              <w:pStyle w:val="Heading2"/>
              <w:rPr>
                <w:rFonts w:cs="Arial"/>
                <w:sz w:val="20"/>
              </w:rPr>
            </w:pPr>
            <w:r w:rsidRPr="009E45F5">
              <w:rPr>
                <w:rFonts w:cs="Arial"/>
                <w:sz w:val="20"/>
              </w:rPr>
              <w:t>Experience</w:t>
            </w:r>
          </w:p>
        </w:tc>
        <w:tc>
          <w:tcPr>
            <w:tcW w:w="6941" w:type="dxa"/>
          </w:tcPr>
          <w:p w:rsidR="009E45F5" w:rsidRPr="009E45F5" w:rsidRDefault="009E45F5" w:rsidP="009E45F5">
            <w:pPr>
              <w:rPr>
                <w:rFonts w:ascii="Arial" w:hAnsi="Arial" w:cs="Arial"/>
                <w:b/>
              </w:rPr>
            </w:pPr>
          </w:p>
          <w:p w:rsidR="009E45F5" w:rsidRPr="00D10B73" w:rsidRDefault="009E45F5" w:rsidP="00D10B73">
            <w:pPr>
              <w:rPr>
                <w:rFonts w:ascii="Arial" w:hAnsi="Arial" w:cs="Arial"/>
                <w:b/>
              </w:rPr>
            </w:pPr>
            <w:r w:rsidRPr="009E45F5">
              <w:rPr>
                <w:rFonts w:ascii="Arial" w:hAnsi="Arial" w:cs="Arial"/>
                <w:b/>
              </w:rPr>
              <w:t>Should have knowledge and experience of</w:t>
            </w:r>
            <w:r w:rsidR="00D10B73">
              <w:rPr>
                <w:rFonts w:ascii="Arial" w:hAnsi="Arial" w:cs="Arial"/>
                <w:b/>
              </w:rPr>
              <w:t>:</w:t>
            </w:r>
          </w:p>
          <w:p w:rsidR="00D10B73" w:rsidRPr="00D10B73" w:rsidRDefault="00D10B73" w:rsidP="00D10B73">
            <w:pPr>
              <w:rPr>
                <w:rFonts w:ascii="Arial" w:hAnsi="Arial" w:cs="Arial"/>
              </w:rPr>
            </w:pPr>
          </w:p>
          <w:p w:rsidR="009E45F5" w:rsidRPr="009E45F5" w:rsidRDefault="00D10B73" w:rsidP="009E45F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children/young people</w:t>
            </w:r>
          </w:p>
          <w:p w:rsidR="009E45F5" w:rsidRPr="009E45F5" w:rsidRDefault="001E0305" w:rsidP="009E45F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and maintaining positive working relationships with a range of students in order to provide guidance</w:t>
            </w:r>
            <w:r w:rsidR="00C06411">
              <w:rPr>
                <w:rFonts w:ascii="Arial" w:hAnsi="Arial" w:cs="Arial"/>
              </w:rPr>
              <w:t xml:space="preserve"> and support</w:t>
            </w:r>
          </w:p>
          <w:p w:rsidR="009E45F5" w:rsidRDefault="001E0305" w:rsidP="00D10B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sound knowledge of </w:t>
            </w:r>
            <w:r w:rsidR="007B6843">
              <w:rPr>
                <w:rFonts w:ascii="Arial" w:hAnsi="Arial" w:cs="Arial"/>
              </w:rPr>
              <w:t>school systems, up-to-date curriculum and correct academic</w:t>
            </w:r>
            <w:r w:rsidR="006F7EFC">
              <w:rPr>
                <w:rFonts w:ascii="Arial" w:hAnsi="Arial" w:cs="Arial"/>
              </w:rPr>
              <w:t xml:space="preserve"> procedures</w:t>
            </w:r>
            <w:r w:rsidR="00C06411">
              <w:rPr>
                <w:rFonts w:ascii="Arial" w:hAnsi="Arial" w:cs="Arial"/>
              </w:rPr>
              <w:t>; and using this knowledge to help guide individuals through the learning process</w:t>
            </w:r>
          </w:p>
          <w:p w:rsidR="006F7EFC" w:rsidRDefault="006F7EFC" w:rsidP="00D10B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 behaviour issues in an academic environment</w:t>
            </w:r>
          </w:p>
          <w:p w:rsidR="001200CA" w:rsidRDefault="007B6843" w:rsidP="001200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communicating with a range of individuals, including pare</w:t>
            </w:r>
            <w:r w:rsidR="00C06411">
              <w:rPr>
                <w:rFonts w:ascii="Arial" w:hAnsi="Arial" w:cs="Arial"/>
              </w:rPr>
              <w:t>nts/carers and outside agencies in an appropriate manner</w:t>
            </w:r>
          </w:p>
          <w:p w:rsidR="009D7905" w:rsidRPr="001200CA" w:rsidRDefault="009D7905" w:rsidP="001200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school monitoring systems and using this data to identify</w:t>
            </w:r>
            <w:r w:rsidR="003C3C83">
              <w:rPr>
                <w:rFonts w:ascii="Arial" w:hAnsi="Arial" w:cs="Arial"/>
              </w:rPr>
              <w:t xml:space="preserve"> issues promptly and accurately</w:t>
            </w:r>
            <w:r>
              <w:rPr>
                <w:rFonts w:ascii="Arial" w:hAnsi="Arial" w:cs="Arial"/>
              </w:rPr>
              <w:t xml:space="preserve"> </w:t>
            </w:r>
          </w:p>
          <w:p w:rsidR="007B6843" w:rsidRPr="00D10B73" w:rsidRDefault="007B6843" w:rsidP="00D10B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 busy workload</w:t>
            </w:r>
            <w:r w:rsidR="002F0F2C">
              <w:rPr>
                <w:rFonts w:ascii="Arial" w:hAnsi="Arial" w:cs="Arial"/>
              </w:rPr>
              <w:t xml:space="preserve"> whilst maintaining </w:t>
            </w:r>
            <w:r w:rsidR="003C3C83">
              <w:rPr>
                <w:rFonts w:ascii="Arial" w:hAnsi="Arial" w:cs="Arial"/>
              </w:rPr>
              <w:t>high standards</w:t>
            </w:r>
          </w:p>
          <w:p w:rsidR="009E45F5" w:rsidRPr="009E45F5" w:rsidRDefault="009E45F5" w:rsidP="006F7EFC">
            <w:pPr>
              <w:ind w:left="360"/>
              <w:rPr>
                <w:rFonts w:ascii="Arial" w:hAnsi="Arial" w:cs="Arial"/>
              </w:rPr>
            </w:pPr>
          </w:p>
          <w:p w:rsidR="009E45F5" w:rsidRPr="009E45F5" w:rsidRDefault="009E45F5" w:rsidP="00B36632">
            <w:pPr>
              <w:rPr>
                <w:rFonts w:ascii="Arial" w:hAnsi="Arial" w:cs="Arial"/>
              </w:rPr>
            </w:pPr>
          </w:p>
          <w:p w:rsidR="00D10B73" w:rsidRDefault="00D10B73" w:rsidP="00D10B73">
            <w:pPr>
              <w:rPr>
                <w:rFonts w:ascii="Arial" w:hAnsi="Arial" w:cs="Arial"/>
              </w:rPr>
            </w:pPr>
          </w:p>
          <w:p w:rsidR="00D10B73" w:rsidRDefault="00D10B73" w:rsidP="00D10B73">
            <w:pPr>
              <w:rPr>
                <w:rFonts w:ascii="Arial" w:hAnsi="Arial" w:cs="Arial"/>
              </w:rPr>
            </w:pPr>
          </w:p>
          <w:p w:rsidR="00D10B73" w:rsidRDefault="00D10B73" w:rsidP="00D10B73">
            <w:pPr>
              <w:rPr>
                <w:rFonts w:ascii="Arial" w:hAnsi="Arial" w:cs="Arial"/>
              </w:rPr>
            </w:pPr>
          </w:p>
          <w:p w:rsidR="00D10B73" w:rsidRDefault="00D10B73" w:rsidP="00D10B73">
            <w:pPr>
              <w:rPr>
                <w:rFonts w:ascii="Arial" w:hAnsi="Arial" w:cs="Arial"/>
              </w:rPr>
            </w:pPr>
          </w:p>
          <w:p w:rsidR="00D10B73" w:rsidRDefault="00D10B73" w:rsidP="00D10B73">
            <w:pPr>
              <w:rPr>
                <w:rFonts w:ascii="Arial" w:hAnsi="Arial" w:cs="Arial"/>
              </w:rPr>
            </w:pPr>
          </w:p>
          <w:p w:rsidR="00D10B73" w:rsidRPr="00D10B73" w:rsidRDefault="00D10B73" w:rsidP="00D10B73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9E45F5" w:rsidRPr="009E45F5" w:rsidRDefault="009E45F5" w:rsidP="009E45F5">
            <w:pPr>
              <w:ind w:left="720"/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282205" w:rsidRDefault="009E45F5" w:rsidP="002822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2205">
              <w:rPr>
                <w:rFonts w:ascii="Arial" w:hAnsi="Arial" w:cs="Arial"/>
              </w:rPr>
              <w:t xml:space="preserve">Evidence of </w:t>
            </w:r>
            <w:r w:rsidR="00C910AC">
              <w:rPr>
                <w:rFonts w:ascii="Arial" w:hAnsi="Arial" w:cs="Arial"/>
              </w:rPr>
              <w:t xml:space="preserve">Safeguarding/ Child protection and the </w:t>
            </w:r>
            <w:r w:rsidRPr="00282205">
              <w:rPr>
                <w:rFonts w:ascii="Arial" w:hAnsi="Arial" w:cs="Arial"/>
              </w:rPr>
              <w:t>Data Protection Act</w:t>
            </w:r>
          </w:p>
          <w:p w:rsidR="006F7EFC" w:rsidRPr="00282205" w:rsidRDefault="006F7EFC" w:rsidP="002822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2205">
              <w:rPr>
                <w:rFonts w:ascii="Arial" w:hAnsi="Arial" w:cs="Arial"/>
              </w:rPr>
              <w:t>Experience of recognising early signs of disengagement</w:t>
            </w:r>
          </w:p>
          <w:p w:rsidR="009D7905" w:rsidRDefault="009D7905" w:rsidP="002822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2205">
              <w:rPr>
                <w:rFonts w:ascii="Arial" w:hAnsi="Arial" w:cs="Arial"/>
              </w:rPr>
              <w:t>Knowledge of the ac</w:t>
            </w:r>
            <w:r w:rsidR="00C910AC">
              <w:rPr>
                <w:rFonts w:ascii="Arial" w:hAnsi="Arial" w:cs="Arial"/>
              </w:rPr>
              <w:t>ademic and pastoral ethos of a</w:t>
            </w:r>
            <w:r w:rsidRPr="00282205">
              <w:rPr>
                <w:rFonts w:ascii="Arial" w:hAnsi="Arial" w:cs="Arial"/>
              </w:rPr>
              <w:t xml:space="preserve"> school</w:t>
            </w:r>
            <w:r w:rsidR="00C910AC">
              <w:rPr>
                <w:rFonts w:ascii="Arial" w:hAnsi="Arial" w:cs="Arial"/>
              </w:rPr>
              <w:t xml:space="preserve"> environment</w:t>
            </w:r>
          </w:p>
          <w:p w:rsidR="003517EC" w:rsidRPr="00282205" w:rsidRDefault="003517EC" w:rsidP="002822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 in a school environment or educational establishment</w:t>
            </w:r>
          </w:p>
          <w:p w:rsidR="00E002AA" w:rsidRPr="009E45F5" w:rsidRDefault="00E002AA" w:rsidP="00E002AA">
            <w:pPr>
              <w:ind w:left="720"/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Application form</w:t>
            </w: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Interview</w:t>
            </w: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Reference</w:t>
            </w:r>
          </w:p>
        </w:tc>
      </w:tr>
    </w:tbl>
    <w:p w:rsidR="009E3721" w:rsidRDefault="009E3721">
      <w:r>
        <w:br w:type="page"/>
      </w: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1"/>
        <w:gridCol w:w="3515"/>
        <w:gridCol w:w="2172"/>
      </w:tblGrid>
      <w:tr w:rsidR="009E45F5" w:rsidRPr="009E45F5" w:rsidTr="003C3C83">
        <w:tc>
          <w:tcPr>
            <w:tcW w:w="2268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  <w:b/>
              </w:rPr>
            </w:pPr>
            <w:r w:rsidRPr="009E45F5">
              <w:rPr>
                <w:rFonts w:ascii="Arial" w:hAnsi="Arial" w:cs="Arial"/>
                <w:b/>
              </w:rPr>
              <w:t>Skills and Ability</w:t>
            </w:r>
          </w:p>
        </w:tc>
        <w:tc>
          <w:tcPr>
            <w:tcW w:w="6941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work in a challenging environment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produce accurate work to tight deadlines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Excellent communication skills and the ability to relate to a wide range of people and adapt approach as appropriate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establish and maintain strong relationships with all stakeholders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work flexibly across departments to support colleagues in order to meet whole school requirements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An ability to react to organisational change quickly and positively</w:t>
            </w:r>
          </w:p>
          <w:p w:rsid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communicate clearly both orally and in writing pitched at the right level  for the audience</w:t>
            </w:r>
          </w:p>
          <w:p w:rsidR="004125EE" w:rsidRPr="009E45F5" w:rsidRDefault="004125EE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confidential information with discretion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relate sensitively to service users with complex problems and to contribute to a team approach to ensure that service user issues are considered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identify realistic but challenging self-development needs and take responsibility for own learning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demonstrate commitment to Equal Opportunities and customer service practices in the context of service delivery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Ability to maintain confidentiality at all times</w:t>
            </w:r>
          </w:p>
          <w:p w:rsid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E-literate and competent in IT packa</w:t>
            </w:r>
            <w:r w:rsidR="006E5FE7">
              <w:rPr>
                <w:rFonts w:ascii="Arial" w:hAnsi="Arial" w:cs="Arial"/>
              </w:rPr>
              <w:t>ges e.g. Microsoft Office</w:t>
            </w:r>
          </w:p>
          <w:p w:rsidR="004125EE" w:rsidRDefault="004125EE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assimilate information</w:t>
            </w:r>
          </w:p>
          <w:p w:rsidR="004125EE" w:rsidRDefault="004125EE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adolescent behaviour and management systems</w:t>
            </w:r>
          </w:p>
          <w:p w:rsidR="004125EE" w:rsidRDefault="004125EE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working with families to promote cohesion and achievement</w:t>
            </w:r>
          </w:p>
          <w:p w:rsidR="004125EE" w:rsidRPr="009E45F5" w:rsidRDefault="004125EE" w:rsidP="00B3663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9E45F5" w:rsidRPr="009E45F5" w:rsidRDefault="009E45F5" w:rsidP="009E45F5">
            <w:pPr>
              <w:ind w:left="720"/>
              <w:rPr>
                <w:rFonts w:ascii="Arial" w:hAnsi="Arial" w:cs="Arial"/>
              </w:rPr>
            </w:pPr>
          </w:p>
          <w:p w:rsid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Presentation skills</w:t>
            </w:r>
          </w:p>
          <w:p w:rsidR="003517EC" w:rsidRPr="009E45F5" w:rsidRDefault="003517EC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School Management Information System</w:t>
            </w:r>
          </w:p>
          <w:p w:rsidR="009E45F5" w:rsidRPr="009E45F5" w:rsidRDefault="009E45F5" w:rsidP="009E45F5">
            <w:pPr>
              <w:ind w:left="720"/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Application form</w:t>
            </w: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Interview</w:t>
            </w: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Reference</w:t>
            </w:r>
          </w:p>
        </w:tc>
      </w:tr>
      <w:tr w:rsidR="009E45F5" w:rsidRPr="009E45F5" w:rsidTr="003C3C83">
        <w:tc>
          <w:tcPr>
            <w:tcW w:w="2268" w:type="dxa"/>
          </w:tcPr>
          <w:p w:rsidR="009E45F5" w:rsidRPr="009E45F5" w:rsidRDefault="009E45F5" w:rsidP="009E45F5">
            <w:pPr>
              <w:rPr>
                <w:rFonts w:ascii="Arial" w:hAnsi="Arial" w:cs="Arial"/>
                <w:b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  <w:b/>
              </w:rPr>
            </w:pPr>
            <w:r w:rsidRPr="009E45F5">
              <w:rPr>
                <w:rFonts w:ascii="Arial" w:hAnsi="Arial" w:cs="Arial"/>
                <w:b/>
              </w:rPr>
              <w:t>Personal Qualities and Attitude</w:t>
            </w:r>
          </w:p>
        </w:tc>
        <w:tc>
          <w:tcPr>
            <w:tcW w:w="6941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Committed to safeguarding and promoting the welfare of children and young people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High level of emotional intelligence</w:t>
            </w:r>
            <w:r w:rsidR="00BD4ED3">
              <w:rPr>
                <w:rFonts w:ascii="Arial" w:hAnsi="Arial" w:cs="Arial"/>
              </w:rPr>
              <w:t>/ self-awareness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Friendly and outgoing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Able and willing to establish good professional relationships</w:t>
            </w:r>
          </w:p>
          <w:p w:rsidR="009E45F5" w:rsidRPr="009E45F5" w:rsidRDefault="009E3721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Self-motivated</w:t>
            </w:r>
            <w:r w:rsidR="009E45F5" w:rsidRPr="009E45F5">
              <w:rPr>
                <w:rFonts w:ascii="Arial" w:hAnsi="Arial" w:cs="Arial"/>
              </w:rPr>
              <w:t xml:space="preserve"> and able to work on own initiative without supervision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Commitment to high standards</w:t>
            </w:r>
          </w:p>
          <w:p w:rsid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Commitment to team work</w:t>
            </w:r>
          </w:p>
          <w:p w:rsidR="00B36632" w:rsidRPr="009E45F5" w:rsidRDefault="00B36632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equal opportunities</w:t>
            </w:r>
          </w:p>
          <w:p w:rsidR="009E45F5" w:rsidRPr="009E45F5" w:rsidRDefault="009E45F5" w:rsidP="009E45F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Willingness to learn</w:t>
            </w:r>
            <w:bookmarkStart w:id="0" w:name="_GoBack"/>
            <w:bookmarkEnd w:id="0"/>
          </w:p>
          <w:p w:rsidR="009E45F5" w:rsidRPr="009E45F5" w:rsidRDefault="009E45F5" w:rsidP="009E45F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86ACC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9E45F5" w:rsidRPr="009E45F5" w:rsidRDefault="009E45F5" w:rsidP="009E45F5">
            <w:pPr>
              <w:rPr>
                <w:rFonts w:ascii="Arial" w:hAnsi="Arial" w:cs="Arial"/>
              </w:rPr>
            </w:pP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Interview</w:t>
            </w:r>
          </w:p>
          <w:p w:rsidR="009E45F5" w:rsidRPr="009E45F5" w:rsidRDefault="009E45F5" w:rsidP="009E45F5">
            <w:pPr>
              <w:rPr>
                <w:rFonts w:ascii="Arial" w:hAnsi="Arial" w:cs="Arial"/>
              </w:rPr>
            </w:pPr>
            <w:r w:rsidRPr="009E45F5">
              <w:rPr>
                <w:rFonts w:ascii="Arial" w:hAnsi="Arial" w:cs="Arial"/>
              </w:rPr>
              <w:t>Reference</w:t>
            </w:r>
          </w:p>
        </w:tc>
      </w:tr>
    </w:tbl>
    <w:p w:rsidR="008C468D" w:rsidRPr="009E45F5" w:rsidRDefault="008C468D">
      <w:pPr>
        <w:rPr>
          <w:rFonts w:ascii="Arial" w:hAnsi="Arial" w:cs="Arial"/>
        </w:rPr>
      </w:pPr>
    </w:p>
    <w:p w:rsidR="00DB422B" w:rsidRPr="009E45F5" w:rsidRDefault="00DB422B">
      <w:pPr>
        <w:rPr>
          <w:rFonts w:ascii="Arial" w:hAnsi="Arial" w:cs="Arial"/>
        </w:rPr>
      </w:pPr>
      <w:r w:rsidRPr="009E45F5">
        <w:rPr>
          <w:rFonts w:ascii="Arial" w:hAnsi="Arial" w:cs="Arial"/>
        </w:rPr>
        <w:t>Enhanced DBS Disclosure</w:t>
      </w:r>
    </w:p>
    <w:p w:rsidR="00DB422B" w:rsidRPr="009E45F5" w:rsidRDefault="00DB422B">
      <w:pPr>
        <w:rPr>
          <w:rFonts w:ascii="Arial" w:hAnsi="Arial" w:cs="Arial"/>
        </w:rPr>
      </w:pPr>
      <w:r w:rsidRPr="009E45F5">
        <w:rPr>
          <w:rFonts w:ascii="Arial" w:hAnsi="Arial" w:cs="Arial"/>
        </w:rPr>
        <w:t>Proof of Right to work in the UK</w:t>
      </w:r>
    </w:p>
    <w:p w:rsidR="008726D8" w:rsidRPr="009E45F5" w:rsidRDefault="008726D8">
      <w:pPr>
        <w:rPr>
          <w:rFonts w:ascii="Arial" w:hAnsi="Arial" w:cs="Arial"/>
        </w:rPr>
      </w:pPr>
    </w:p>
    <w:sectPr w:rsidR="008726D8" w:rsidRPr="009E45F5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8C" w:rsidRDefault="00E16E8C">
      <w:r>
        <w:separator/>
      </w:r>
    </w:p>
  </w:endnote>
  <w:endnote w:type="continuationSeparator" w:id="0">
    <w:p w:rsidR="00E16E8C" w:rsidRDefault="00E1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8C" w:rsidRDefault="00E16E8C">
      <w:r>
        <w:separator/>
      </w:r>
    </w:p>
  </w:footnote>
  <w:footnote w:type="continuationSeparator" w:id="0">
    <w:p w:rsidR="00E16E8C" w:rsidRDefault="00E1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51B"/>
    <w:multiLevelType w:val="hybridMultilevel"/>
    <w:tmpl w:val="9DDE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C791D"/>
    <w:multiLevelType w:val="hybridMultilevel"/>
    <w:tmpl w:val="C5BA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D0431"/>
    <w:multiLevelType w:val="hybridMultilevel"/>
    <w:tmpl w:val="84343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41F"/>
    <w:multiLevelType w:val="hybridMultilevel"/>
    <w:tmpl w:val="ECA8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F7D96"/>
    <w:multiLevelType w:val="hybridMultilevel"/>
    <w:tmpl w:val="76DC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2730"/>
    <w:multiLevelType w:val="hybridMultilevel"/>
    <w:tmpl w:val="30B2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205AD"/>
    <w:multiLevelType w:val="hybridMultilevel"/>
    <w:tmpl w:val="A3F47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329E0"/>
    <w:rsid w:val="00080906"/>
    <w:rsid w:val="00085DDA"/>
    <w:rsid w:val="000D2EC7"/>
    <w:rsid w:val="001034DE"/>
    <w:rsid w:val="00116A07"/>
    <w:rsid w:val="001200CA"/>
    <w:rsid w:val="001D0412"/>
    <w:rsid w:val="001E0305"/>
    <w:rsid w:val="00282205"/>
    <w:rsid w:val="00291360"/>
    <w:rsid w:val="002B60C4"/>
    <w:rsid w:val="002F0F2C"/>
    <w:rsid w:val="00340392"/>
    <w:rsid w:val="003517EC"/>
    <w:rsid w:val="00353E98"/>
    <w:rsid w:val="003C3C83"/>
    <w:rsid w:val="004125EE"/>
    <w:rsid w:val="00414698"/>
    <w:rsid w:val="00417088"/>
    <w:rsid w:val="00461B1A"/>
    <w:rsid w:val="004B5CBE"/>
    <w:rsid w:val="004D5133"/>
    <w:rsid w:val="00564ED5"/>
    <w:rsid w:val="005C4F96"/>
    <w:rsid w:val="005C7B76"/>
    <w:rsid w:val="006C7C3F"/>
    <w:rsid w:val="006E5FE7"/>
    <w:rsid w:val="006F7EFC"/>
    <w:rsid w:val="00741D4A"/>
    <w:rsid w:val="00763E7C"/>
    <w:rsid w:val="007841A1"/>
    <w:rsid w:val="0079037E"/>
    <w:rsid w:val="007B6843"/>
    <w:rsid w:val="00854548"/>
    <w:rsid w:val="008726D8"/>
    <w:rsid w:val="008C468D"/>
    <w:rsid w:val="00902575"/>
    <w:rsid w:val="009116B4"/>
    <w:rsid w:val="00930B83"/>
    <w:rsid w:val="00986ACC"/>
    <w:rsid w:val="009D7905"/>
    <w:rsid w:val="009E3721"/>
    <w:rsid w:val="009E45F5"/>
    <w:rsid w:val="00A016F2"/>
    <w:rsid w:val="00A25714"/>
    <w:rsid w:val="00A6425E"/>
    <w:rsid w:val="00A656E5"/>
    <w:rsid w:val="00AD7F0C"/>
    <w:rsid w:val="00B36632"/>
    <w:rsid w:val="00B86466"/>
    <w:rsid w:val="00BD4ED3"/>
    <w:rsid w:val="00C06411"/>
    <w:rsid w:val="00C337CC"/>
    <w:rsid w:val="00C402C9"/>
    <w:rsid w:val="00C910AC"/>
    <w:rsid w:val="00C94F62"/>
    <w:rsid w:val="00D10B73"/>
    <w:rsid w:val="00DB422B"/>
    <w:rsid w:val="00DF5403"/>
    <w:rsid w:val="00E002AA"/>
    <w:rsid w:val="00E16E8C"/>
    <w:rsid w:val="00E6762B"/>
    <w:rsid w:val="00E7783B"/>
    <w:rsid w:val="00E8160E"/>
    <w:rsid w:val="00EA7340"/>
    <w:rsid w:val="00EC4E45"/>
    <w:rsid w:val="00F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74F2F2-4E52-483B-AF97-F33A254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E45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4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5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9B280536</Template>
  <TotalTime>81</TotalTime>
  <Pages>2</Pages>
  <Words>488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Miss S. Mann</cp:lastModifiedBy>
  <cp:revision>16</cp:revision>
  <cp:lastPrinted>2014-09-12T10:02:00Z</cp:lastPrinted>
  <dcterms:created xsi:type="dcterms:W3CDTF">2014-09-11T11:09:00Z</dcterms:created>
  <dcterms:modified xsi:type="dcterms:W3CDTF">2014-09-12T10:07:00Z</dcterms:modified>
</cp:coreProperties>
</file>