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29D6C" w14:textId="77777777" w:rsidR="006C00EE" w:rsidRPr="006C00EE" w:rsidRDefault="006C00EE" w:rsidP="006C00EE">
      <w:bookmarkStart w:id="0" w:name="_GoBack"/>
      <w:bookmarkEnd w:id="0"/>
    </w:p>
    <w:p w14:paraId="493DEDBC" w14:textId="77777777" w:rsidR="006C00EE" w:rsidRPr="006C00EE" w:rsidRDefault="006C00EE" w:rsidP="006C00EE">
      <w:pPr>
        <w:jc w:val="center"/>
      </w:pPr>
      <w:r w:rsidRPr="006C00EE">
        <w:rPr>
          <w:b/>
          <w:bCs/>
        </w:rPr>
        <w:t>JOB DESCRIPTION</w:t>
      </w:r>
    </w:p>
    <w:p w14:paraId="67D6134C" w14:textId="36C25191" w:rsidR="006C00EE" w:rsidRPr="006C00EE" w:rsidRDefault="006C00EE" w:rsidP="006C00EE">
      <w:r w:rsidRPr="006C00EE">
        <w:rPr>
          <w:b/>
          <w:bCs/>
        </w:rPr>
        <w:t xml:space="preserve">SCHOOL: </w:t>
      </w:r>
      <w:r w:rsidR="00A56159">
        <w:rPr>
          <w:bCs/>
        </w:rPr>
        <w:t>Holy Family RC Primary School</w:t>
      </w:r>
    </w:p>
    <w:p w14:paraId="1AAF27D3" w14:textId="77777777" w:rsidR="006C00EE" w:rsidRPr="006C00EE" w:rsidRDefault="006C00EE" w:rsidP="006C00EE">
      <w:r w:rsidRPr="006C00EE">
        <w:rPr>
          <w:b/>
          <w:bCs/>
        </w:rPr>
        <w:t>POST TITLE</w:t>
      </w:r>
      <w:r w:rsidRPr="006C00EE">
        <w:t xml:space="preserve">: Kitchen Assistant </w:t>
      </w:r>
    </w:p>
    <w:p w14:paraId="4C977BA1" w14:textId="1906A873" w:rsidR="006C00EE" w:rsidRPr="006C00EE" w:rsidRDefault="006C00EE" w:rsidP="006C00EE">
      <w:r w:rsidRPr="006C00EE">
        <w:rPr>
          <w:b/>
          <w:bCs/>
        </w:rPr>
        <w:t xml:space="preserve">GRADE: </w:t>
      </w:r>
      <w:r w:rsidR="00A56159">
        <w:t>G (11-13)</w:t>
      </w:r>
    </w:p>
    <w:p w14:paraId="6A6EAF3F" w14:textId="77777777" w:rsidR="006C00EE" w:rsidRPr="006C00EE" w:rsidRDefault="006C00EE" w:rsidP="006C00EE">
      <w:r w:rsidRPr="006C00EE">
        <w:rPr>
          <w:b/>
          <w:bCs/>
        </w:rPr>
        <w:t xml:space="preserve">REPORTS TO: </w:t>
      </w:r>
      <w:r>
        <w:rPr>
          <w:b/>
          <w:bCs/>
        </w:rPr>
        <w:t xml:space="preserve"> </w:t>
      </w:r>
      <w:r w:rsidRPr="006C00EE">
        <w:rPr>
          <w:bCs/>
        </w:rPr>
        <w:t>Catering Manager</w:t>
      </w:r>
    </w:p>
    <w:p w14:paraId="3345E2F9" w14:textId="77777777" w:rsidR="006C00EE" w:rsidRPr="006C00EE" w:rsidRDefault="006C00EE" w:rsidP="006C00EE">
      <w:r w:rsidRPr="006C00EE">
        <w:rPr>
          <w:b/>
          <w:bCs/>
        </w:rPr>
        <w:t xml:space="preserve">MAIN PURPOSE: </w:t>
      </w:r>
      <w:r w:rsidRPr="006C00EE">
        <w:t xml:space="preserve">Working to the direct instruction of the Cook/Catering Manager to assist in the preparation and delivery of the school catering service, adhering to Health &amp; Safety requirements and other statutory regulations. </w:t>
      </w:r>
    </w:p>
    <w:p w14:paraId="1B213131" w14:textId="77777777" w:rsidR="006C00EE" w:rsidRPr="006C00EE" w:rsidRDefault="006C00EE" w:rsidP="006C00EE">
      <w:r w:rsidRPr="006C00EE">
        <w:t xml:space="preserve">………………………………………………………………………………………………………………………… </w:t>
      </w:r>
    </w:p>
    <w:p w14:paraId="6368EA42" w14:textId="77777777" w:rsidR="006C00EE" w:rsidRPr="006C00EE" w:rsidRDefault="006C00EE" w:rsidP="006C00EE">
      <w:r w:rsidRPr="006C00EE">
        <w:rPr>
          <w:b/>
          <w:bCs/>
        </w:rPr>
        <w:t xml:space="preserve">TASKS: </w:t>
      </w:r>
    </w:p>
    <w:p w14:paraId="4AEFCE6D" w14:textId="77777777" w:rsidR="006C00EE" w:rsidRPr="006C00EE" w:rsidRDefault="006C00EE" w:rsidP="006C00EE">
      <w:pPr>
        <w:pStyle w:val="ListParagraph"/>
        <w:numPr>
          <w:ilvl w:val="0"/>
          <w:numId w:val="4"/>
        </w:numPr>
      </w:pPr>
      <w:r w:rsidRPr="006C00EE">
        <w:t xml:space="preserve">Cleaning of light and heavy kitchen equipment, dining areas and furniture following instructions to comply with all COSHH and safety guidelines </w:t>
      </w:r>
    </w:p>
    <w:p w14:paraId="6CCF0D60" w14:textId="77777777" w:rsidR="006C00EE" w:rsidRPr="006C00EE" w:rsidRDefault="006C00EE" w:rsidP="006C00EE">
      <w:pPr>
        <w:pStyle w:val="ListParagraph"/>
        <w:numPr>
          <w:ilvl w:val="0"/>
          <w:numId w:val="4"/>
        </w:numPr>
      </w:pPr>
      <w:r w:rsidRPr="006C00EE">
        <w:t xml:space="preserve">Follow personal cleanliness and hygiene guidelines and rules </w:t>
      </w:r>
    </w:p>
    <w:p w14:paraId="5E411DA6" w14:textId="77777777" w:rsidR="006C00EE" w:rsidRPr="006C00EE" w:rsidRDefault="006C00EE" w:rsidP="006C00EE">
      <w:pPr>
        <w:pStyle w:val="ListParagraph"/>
        <w:numPr>
          <w:ilvl w:val="0"/>
          <w:numId w:val="4"/>
        </w:numPr>
      </w:pPr>
      <w:r w:rsidRPr="006C00EE">
        <w:t xml:space="preserve">Serving of meals, snacks and beverages as required, adhering strictly to hygiene regulations </w:t>
      </w:r>
    </w:p>
    <w:p w14:paraId="031B5A3A" w14:textId="77777777" w:rsidR="006C00EE" w:rsidRPr="006C00EE" w:rsidRDefault="006C00EE" w:rsidP="006C00EE">
      <w:pPr>
        <w:pStyle w:val="ListParagraph"/>
        <w:numPr>
          <w:ilvl w:val="0"/>
          <w:numId w:val="4"/>
        </w:numPr>
      </w:pPr>
      <w:r w:rsidRPr="006C00EE">
        <w:t xml:space="preserve">Setting out meal trays, cutlery, tables and chairs and other equipment </w:t>
      </w:r>
    </w:p>
    <w:p w14:paraId="4B610C48" w14:textId="77777777" w:rsidR="006C00EE" w:rsidRPr="006C00EE" w:rsidRDefault="006C00EE" w:rsidP="006C00EE">
      <w:pPr>
        <w:pStyle w:val="ListParagraph"/>
        <w:numPr>
          <w:ilvl w:val="0"/>
          <w:numId w:val="4"/>
        </w:numPr>
      </w:pPr>
      <w:r w:rsidRPr="006C00EE">
        <w:t xml:space="preserve">Washing up </w:t>
      </w:r>
    </w:p>
    <w:p w14:paraId="6520FC40" w14:textId="77777777" w:rsidR="006C00EE" w:rsidRPr="006C00EE" w:rsidRDefault="006C00EE" w:rsidP="006C00EE">
      <w:pPr>
        <w:pStyle w:val="ListParagraph"/>
        <w:numPr>
          <w:ilvl w:val="0"/>
          <w:numId w:val="4"/>
        </w:numPr>
      </w:pPr>
      <w:r w:rsidRPr="006C00EE">
        <w:t xml:space="preserve">Operation of dishwasher </w:t>
      </w:r>
    </w:p>
    <w:p w14:paraId="3D7A08C7" w14:textId="77777777" w:rsidR="006C00EE" w:rsidRPr="006C00EE" w:rsidRDefault="006C00EE" w:rsidP="006C00EE">
      <w:pPr>
        <w:pStyle w:val="ListParagraph"/>
        <w:numPr>
          <w:ilvl w:val="0"/>
          <w:numId w:val="4"/>
        </w:numPr>
      </w:pPr>
      <w:r w:rsidRPr="006C00EE">
        <w:t xml:space="preserve">Basic food preparation including sandwich filling and wrapping, preparation of vegetables (fresh and frozen), home bake products and snacks </w:t>
      </w:r>
    </w:p>
    <w:p w14:paraId="0DAF98DB" w14:textId="77777777" w:rsidR="006C00EE" w:rsidRPr="006C00EE" w:rsidRDefault="006C00EE" w:rsidP="006C00EE">
      <w:pPr>
        <w:pStyle w:val="ListParagraph"/>
        <w:numPr>
          <w:ilvl w:val="0"/>
          <w:numId w:val="4"/>
        </w:numPr>
      </w:pPr>
      <w:r w:rsidRPr="006C00EE">
        <w:t xml:space="preserve">Setting out food/snacks and beverages displays, including where appropriate replenishing vending machines </w:t>
      </w:r>
    </w:p>
    <w:p w14:paraId="2487C5E1" w14:textId="77777777" w:rsidR="006C00EE" w:rsidRPr="006C00EE" w:rsidRDefault="006C00EE" w:rsidP="006C00EE">
      <w:pPr>
        <w:pStyle w:val="ListParagraph"/>
        <w:numPr>
          <w:ilvl w:val="0"/>
          <w:numId w:val="4"/>
        </w:numPr>
      </w:pPr>
      <w:r w:rsidRPr="006C00EE">
        <w:t xml:space="preserve">Assist with food deliveries, storage and management of food and stocks as required </w:t>
      </w:r>
    </w:p>
    <w:p w14:paraId="07BF04AF" w14:textId="77777777" w:rsidR="006C00EE" w:rsidRPr="006C00EE" w:rsidRDefault="006C00EE" w:rsidP="006C00EE">
      <w:pPr>
        <w:pStyle w:val="ListParagraph"/>
        <w:numPr>
          <w:ilvl w:val="0"/>
          <w:numId w:val="4"/>
        </w:numPr>
      </w:pPr>
      <w:r w:rsidRPr="006C00EE">
        <w:t xml:space="preserve">To maintain and update daily monitoring records including temperature charts for fridges, freezers and store rooms, routine probe tests for hot and cold foods and food sampling where appropriate </w:t>
      </w:r>
    </w:p>
    <w:p w14:paraId="46236D0A" w14:textId="77777777" w:rsidR="006C00EE" w:rsidRPr="006C00EE" w:rsidRDefault="006C00EE" w:rsidP="006C00EE">
      <w:pPr>
        <w:pStyle w:val="ListParagraph"/>
        <w:numPr>
          <w:ilvl w:val="0"/>
          <w:numId w:val="4"/>
        </w:numPr>
      </w:pPr>
      <w:r w:rsidRPr="006C00EE">
        <w:t xml:space="preserve">Clean up spillages on tables and floors and clear food trays and cutlery away in line with school procedures </w:t>
      </w:r>
    </w:p>
    <w:p w14:paraId="581AECB4" w14:textId="77777777" w:rsidR="006C00EE" w:rsidRPr="006C00EE" w:rsidRDefault="006C00EE" w:rsidP="006C00EE">
      <w:pPr>
        <w:pStyle w:val="ListParagraph"/>
        <w:numPr>
          <w:ilvl w:val="0"/>
          <w:numId w:val="4"/>
        </w:numPr>
      </w:pPr>
      <w:r w:rsidRPr="006C00EE">
        <w:lastRenderedPageBreak/>
        <w:t xml:space="preserve">Participate in training and other learning activities and performance development as required </w:t>
      </w:r>
    </w:p>
    <w:p w14:paraId="1BF78797" w14:textId="77777777" w:rsidR="006C00EE" w:rsidRPr="006C00EE" w:rsidRDefault="006C00EE" w:rsidP="006C00EE">
      <w:pPr>
        <w:pStyle w:val="ListParagraph"/>
        <w:numPr>
          <w:ilvl w:val="0"/>
          <w:numId w:val="4"/>
        </w:numPr>
      </w:pPr>
      <w:r w:rsidRPr="006C00EE">
        <w:t xml:space="preserve">Show a duty of care and take appropriate action to comply with Health &amp; Safety requirements at all time </w:t>
      </w:r>
    </w:p>
    <w:p w14:paraId="0219694D" w14:textId="77777777" w:rsidR="006C00EE" w:rsidRPr="006C00EE" w:rsidRDefault="006C00EE" w:rsidP="006C00EE">
      <w:pPr>
        <w:pStyle w:val="ListParagraph"/>
        <w:numPr>
          <w:ilvl w:val="0"/>
          <w:numId w:val="4"/>
        </w:numPr>
      </w:pPr>
      <w:r w:rsidRPr="006C00EE">
        <w:t xml:space="preserve">Demonstrate and promote commitment to Equal Opportunities and to the elimination of behaviour and practices that could be discriminatory. </w:t>
      </w:r>
    </w:p>
    <w:p w14:paraId="23E9605A" w14:textId="77777777" w:rsidR="006C00EE" w:rsidRPr="006C00EE" w:rsidRDefault="006C00EE" w:rsidP="006C00EE"/>
    <w:p w14:paraId="4B222B13" w14:textId="77777777" w:rsidR="006C00EE" w:rsidRPr="006C00EE" w:rsidRDefault="006C00EE" w:rsidP="006C00EE">
      <w:r w:rsidRPr="006C00EE">
        <w:rPr>
          <w:b/>
          <w:bCs/>
        </w:rPr>
        <w:t xml:space="preserve">The post holder may reasonably be expected to undertake other duties commensurate with the </w:t>
      </w:r>
      <w:proofErr w:type="gramStart"/>
      <w:r w:rsidRPr="006C00EE">
        <w:rPr>
          <w:b/>
          <w:bCs/>
        </w:rPr>
        <w:t>level</w:t>
      </w:r>
      <w:proofErr w:type="gramEnd"/>
      <w:r w:rsidRPr="006C00EE">
        <w:rPr>
          <w:b/>
          <w:bCs/>
        </w:rPr>
        <w:t xml:space="preserve"> of responsibility that may be allocated from time to time. </w:t>
      </w:r>
    </w:p>
    <w:p w14:paraId="78DB423A" w14:textId="77777777" w:rsidR="006C00EE" w:rsidRPr="006C00EE" w:rsidRDefault="006C00EE" w:rsidP="006C00EE">
      <w:r w:rsidRPr="006C00EE">
        <w:t xml:space="preserve">Signed: </w:t>
      </w:r>
    </w:p>
    <w:p w14:paraId="0E88B278" w14:textId="77777777" w:rsidR="001E7FFB" w:rsidRDefault="006C00EE" w:rsidP="006C00EE">
      <w:r w:rsidRPr="006C00EE">
        <w:t>Date:</w:t>
      </w:r>
    </w:p>
    <w:p w14:paraId="2D3361C3" w14:textId="77777777" w:rsidR="006C00EE" w:rsidRPr="006C00EE" w:rsidRDefault="006C00EE" w:rsidP="006C00EE">
      <w:pPr>
        <w:jc w:val="center"/>
        <w:rPr>
          <w:b/>
        </w:rPr>
      </w:pPr>
      <w:r w:rsidRPr="006C00EE">
        <w:rPr>
          <w:b/>
        </w:rPr>
        <w:t>PERSON SPECIFICATION</w:t>
      </w:r>
    </w:p>
    <w:p w14:paraId="273A4A36" w14:textId="77777777" w:rsidR="006C00EE" w:rsidRDefault="006C00EE" w:rsidP="006C00EE">
      <w:r w:rsidRPr="006C00EE">
        <w:rPr>
          <w:b/>
        </w:rPr>
        <w:t>POST TITLE</w:t>
      </w:r>
      <w:r>
        <w:t>: Kitchen Assistant</w:t>
      </w:r>
    </w:p>
    <w:p w14:paraId="023DC154" w14:textId="510D5E47" w:rsidR="006C00EE" w:rsidRDefault="006C00EE" w:rsidP="006C00EE">
      <w:r w:rsidRPr="006C00EE">
        <w:rPr>
          <w:b/>
        </w:rPr>
        <w:t>GRADE</w:t>
      </w:r>
      <w:r>
        <w:t xml:space="preserve">: </w:t>
      </w:r>
      <w:r w:rsidR="00A56159">
        <w:t>G (11-13)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6C00EE" w14:paraId="3568E538" w14:textId="77777777" w:rsidTr="006C00EE">
        <w:tc>
          <w:tcPr>
            <w:tcW w:w="2122" w:type="dxa"/>
          </w:tcPr>
          <w:p w14:paraId="162E607A" w14:textId="77777777" w:rsidR="006C00EE" w:rsidRDefault="006C00EE" w:rsidP="006C00EE"/>
        </w:tc>
        <w:tc>
          <w:tcPr>
            <w:tcW w:w="3888" w:type="dxa"/>
          </w:tcPr>
          <w:p w14:paraId="0C37DB34" w14:textId="77777777" w:rsidR="006C00EE" w:rsidRDefault="006C00EE" w:rsidP="006C00EE">
            <w:r w:rsidRPr="006C00EE">
              <w:t>Essential</w:t>
            </w:r>
          </w:p>
        </w:tc>
        <w:tc>
          <w:tcPr>
            <w:tcW w:w="3006" w:type="dxa"/>
          </w:tcPr>
          <w:p w14:paraId="55E10AD1" w14:textId="77777777" w:rsidR="006C00EE" w:rsidRDefault="006C00EE" w:rsidP="006C00EE">
            <w:r w:rsidRPr="006C00EE">
              <w:t>Desirable</w:t>
            </w:r>
          </w:p>
        </w:tc>
      </w:tr>
      <w:tr w:rsidR="006C00EE" w14:paraId="1F35D74A" w14:textId="77777777" w:rsidTr="006C00EE">
        <w:tc>
          <w:tcPr>
            <w:tcW w:w="2122" w:type="dxa"/>
          </w:tcPr>
          <w:p w14:paraId="142E6166" w14:textId="77777777" w:rsidR="006C00EE" w:rsidRDefault="006C00EE" w:rsidP="006C00EE">
            <w:r>
              <w:t>QUALIFICATIONS/</w:t>
            </w:r>
          </w:p>
          <w:p w14:paraId="525B478B" w14:textId="77777777" w:rsidR="006C00EE" w:rsidRDefault="006C00EE" w:rsidP="006C00EE">
            <w:r>
              <w:t>TRAINING:</w:t>
            </w:r>
          </w:p>
        </w:tc>
        <w:tc>
          <w:tcPr>
            <w:tcW w:w="3888" w:type="dxa"/>
          </w:tcPr>
          <w:p w14:paraId="12D46FE6" w14:textId="77777777" w:rsidR="006C00EE" w:rsidRDefault="006C00EE" w:rsidP="006C00EE">
            <w:pPr>
              <w:pStyle w:val="ListParagraph"/>
              <w:numPr>
                <w:ilvl w:val="0"/>
                <w:numId w:val="6"/>
              </w:numPr>
            </w:pPr>
            <w:r>
              <w:t>Willingness to participate in training and development opportunities</w:t>
            </w:r>
          </w:p>
          <w:p w14:paraId="7AD57A35" w14:textId="77777777" w:rsidR="006C00EE" w:rsidRDefault="006C00EE" w:rsidP="006C00EE">
            <w:pPr>
              <w:pStyle w:val="ListParagraph"/>
              <w:numPr>
                <w:ilvl w:val="0"/>
                <w:numId w:val="6"/>
              </w:numPr>
            </w:pPr>
            <w:r>
              <w:t>Basic skills/induction</w:t>
            </w:r>
          </w:p>
          <w:p w14:paraId="6ABE312C" w14:textId="77777777" w:rsidR="006C00EE" w:rsidRDefault="006C00EE" w:rsidP="006C00EE">
            <w:pPr>
              <w:pStyle w:val="ListParagraph"/>
              <w:numPr>
                <w:ilvl w:val="0"/>
                <w:numId w:val="6"/>
              </w:numPr>
            </w:pPr>
            <w:r>
              <w:t>Food Hygiene Certificate</w:t>
            </w:r>
          </w:p>
        </w:tc>
        <w:tc>
          <w:tcPr>
            <w:tcW w:w="3006" w:type="dxa"/>
          </w:tcPr>
          <w:p w14:paraId="1D7150CF" w14:textId="77777777" w:rsidR="006C00EE" w:rsidRDefault="006C00EE" w:rsidP="006C00EE"/>
        </w:tc>
      </w:tr>
      <w:tr w:rsidR="006C00EE" w14:paraId="6F9ECBE3" w14:textId="77777777" w:rsidTr="006C00EE">
        <w:tc>
          <w:tcPr>
            <w:tcW w:w="2122" w:type="dxa"/>
          </w:tcPr>
          <w:p w14:paraId="6F90ED4C" w14:textId="77777777" w:rsidR="006C00EE" w:rsidRDefault="006C00EE" w:rsidP="006C00EE">
            <w:r w:rsidRPr="006C00EE">
              <w:t>EXPERIENCE:</w:t>
            </w:r>
          </w:p>
        </w:tc>
        <w:tc>
          <w:tcPr>
            <w:tcW w:w="3888" w:type="dxa"/>
          </w:tcPr>
          <w:p w14:paraId="25EC7E63" w14:textId="77777777" w:rsidR="006C00EE" w:rsidRDefault="006C00EE" w:rsidP="006C00EE">
            <w:pPr>
              <w:pStyle w:val="ListParagraph"/>
              <w:numPr>
                <w:ilvl w:val="0"/>
                <w:numId w:val="7"/>
              </w:numPr>
            </w:pPr>
            <w:r w:rsidRPr="006C00EE">
              <w:t>Experience of working as part of a team</w:t>
            </w:r>
          </w:p>
        </w:tc>
        <w:tc>
          <w:tcPr>
            <w:tcW w:w="3006" w:type="dxa"/>
          </w:tcPr>
          <w:p w14:paraId="7CB96684" w14:textId="77777777" w:rsidR="006C00EE" w:rsidRDefault="006C00EE" w:rsidP="006C00EE">
            <w:pPr>
              <w:pStyle w:val="ListParagraph"/>
              <w:numPr>
                <w:ilvl w:val="0"/>
                <w:numId w:val="7"/>
              </w:numPr>
            </w:pPr>
            <w:r w:rsidRPr="006C00EE">
              <w:t>Previous catering experience</w:t>
            </w:r>
          </w:p>
        </w:tc>
      </w:tr>
      <w:tr w:rsidR="006C00EE" w14:paraId="02BB7157" w14:textId="77777777" w:rsidTr="006C00EE">
        <w:tc>
          <w:tcPr>
            <w:tcW w:w="2122" w:type="dxa"/>
          </w:tcPr>
          <w:p w14:paraId="3A00C012" w14:textId="77777777" w:rsidR="006C00EE" w:rsidRDefault="006C00EE" w:rsidP="006C00EE">
            <w:r>
              <w:t>SKILLS/</w:t>
            </w:r>
          </w:p>
          <w:p w14:paraId="49D54F13" w14:textId="77777777" w:rsidR="006C00EE" w:rsidRDefault="006C00EE" w:rsidP="006C00EE">
            <w:r>
              <w:t>KNOWLEDGE:</w:t>
            </w:r>
          </w:p>
        </w:tc>
        <w:tc>
          <w:tcPr>
            <w:tcW w:w="3888" w:type="dxa"/>
          </w:tcPr>
          <w:p w14:paraId="17477242" w14:textId="77777777" w:rsidR="006C00EE" w:rsidRDefault="006C00EE" w:rsidP="006C00EE">
            <w:pPr>
              <w:pStyle w:val="ListParagraph"/>
              <w:numPr>
                <w:ilvl w:val="0"/>
                <w:numId w:val="8"/>
              </w:numPr>
            </w:pPr>
            <w:r>
              <w:t>The operation of catering equipment/machinery</w:t>
            </w:r>
          </w:p>
          <w:p w14:paraId="2AF70619" w14:textId="77777777" w:rsidR="006C00EE" w:rsidRDefault="006C00EE" w:rsidP="006C00EE">
            <w:pPr>
              <w:pStyle w:val="ListParagraph"/>
              <w:numPr>
                <w:ilvl w:val="0"/>
                <w:numId w:val="8"/>
              </w:numPr>
            </w:pPr>
            <w:r>
              <w:t>The ability to communicate with children and adults</w:t>
            </w:r>
          </w:p>
          <w:p w14:paraId="61B1C8CB" w14:textId="77777777" w:rsidR="006C00EE" w:rsidRDefault="006C00EE" w:rsidP="006C00EE">
            <w:pPr>
              <w:pStyle w:val="ListParagraph"/>
              <w:numPr>
                <w:ilvl w:val="0"/>
                <w:numId w:val="8"/>
              </w:numPr>
            </w:pPr>
            <w:r>
              <w:t>A knowledge of basic catering practices</w:t>
            </w:r>
          </w:p>
          <w:p w14:paraId="7C70FA2B" w14:textId="77777777" w:rsidR="006C00EE" w:rsidRDefault="006C00EE" w:rsidP="006C00EE">
            <w:pPr>
              <w:pStyle w:val="ListParagraph"/>
              <w:numPr>
                <w:ilvl w:val="0"/>
                <w:numId w:val="8"/>
              </w:numPr>
            </w:pPr>
            <w:r>
              <w:t>The ability to work to deadlines</w:t>
            </w:r>
          </w:p>
          <w:p w14:paraId="153A4F71" w14:textId="77777777" w:rsidR="006C00EE" w:rsidRDefault="006C00EE" w:rsidP="006C00EE">
            <w:pPr>
              <w:pStyle w:val="ListParagraph"/>
              <w:numPr>
                <w:ilvl w:val="0"/>
                <w:numId w:val="8"/>
              </w:numPr>
            </w:pPr>
            <w:r>
              <w:t>Be able to use own initiative and work as part of a team</w:t>
            </w:r>
          </w:p>
        </w:tc>
        <w:tc>
          <w:tcPr>
            <w:tcW w:w="3006" w:type="dxa"/>
          </w:tcPr>
          <w:p w14:paraId="7906536D" w14:textId="77777777" w:rsidR="006C00EE" w:rsidRDefault="006C00EE" w:rsidP="006C00EE">
            <w:pPr>
              <w:pStyle w:val="ListParagraph"/>
              <w:numPr>
                <w:ilvl w:val="0"/>
                <w:numId w:val="8"/>
              </w:numPr>
            </w:pPr>
            <w:r w:rsidRPr="006C00EE">
              <w:t>Knowledge of COSHH and Health and Safety regulations</w:t>
            </w:r>
          </w:p>
        </w:tc>
      </w:tr>
      <w:tr w:rsidR="006C00EE" w14:paraId="3DA2F1F3" w14:textId="77777777" w:rsidTr="006C00EE">
        <w:tc>
          <w:tcPr>
            <w:tcW w:w="2122" w:type="dxa"/>
          </w:tcPr>
          <w:p w14:paraId="6BF7CA14" w14:textId="77777777" w:rsidR="006C00EE" w:rsidRDefault="006C00EE" w:rsidP="006C00EE">
            <w:r w:rsidRPr="006C00EE">
              <w:t>PERSONAL ATTRIBUTES:</w:t>
            </w:r>
          </w:p>
        </w:tc>
        <w:tc>
          <w:tcPr>
            <w:tcW w:w="3888" w:type="dxa"/>
          </w:tcPr>
          <w:p w14:paraId="1C10594E" w14:textId="77777777" w:rsidR="006C00EE" w:rsidRDefault="006C00EE" w:rsidP="006C00EE">
            <w:pPr>
              <w:pStyle w:val="ListParagraph"/>
              <w:numPr>
                <w:ilvl w:val="0"/>
                <w:numId w:val="9"/>
              </w:numPr>
            </w:pPr>
            <w:r>
              <w:t>Pleasant and friendly manner</w:t>
            </w:r>
          </w:p>
          <w:p w14:paraId="3A3ECF71" w14:textId="77777777" w:rsidR="006C00EE" w:rsidRDefault="006C00EE" w:rsidP="006C00EE">
            <w:pPr>
              <w:pStyle w:val="ListParagraph"/>
              <w:numPr>
                <w:ilvl w:val="0"/>
                <w:numId w:val="9"/>
              </w:numPr>
            </w:pPr>
            <w:r>
              <w:t>Reliable</w:t>
            </w:r>
          </w:p>
          <w:p w14:paraId="16A8EE2E" w14:textId="77777777" w:rsidR="006C00EE" w:rsidRDefault="006C00EE" w:rsidP="006C00EE">
            <w:pPr>
              <w:pStyle w:val="ListParagraph"/>
              <w:numPr>
                <w:ilvl w:val="0"/>
                <w:numId w:val="9"/>
              </w:numPr>
            </w:pPr>
            <w:r>
              <w:t>A high level of personal cleanliness and appearance</w:t>
            </w:r>
          </w:p>
          <w:p w14:paraId="69C6232A" w14:textId="77777777" w:rsidR="006C00EE" w:rsidRDefault="006C00EE" w:rsidP="006C00EE">
            <w:pPr>
              <w:pStyle w:val="ListParagraph"/>
              <w:numPr>
                <w:ilvl w:val="0"/>
                <w:numId w:val="9"/>
              </w:numPr>
            </w:pPr>
            <w:r>
              <w:t xml:space="preserve">A commitment to working as part of the whole school team </w:t>
            </w:r>
            <w:r>
              <w:lastRenderedPageBreak/>
              <w:t>and supporting the vision and aims of the school</w:t>
            </w:r>
          </w:p>
        </w:tc>
        <w:tc>
          <w:tcPr>
            <w:tcW w:w="3006" w:type="dxa"/>
          </w:tcPr>
          <w:p w14:paraId="713FF4E5" w14:textId="77777777" w:rsidR="006C00EE" w:rsidRDefault="006C00EE" w:rsidP="006C00EE"/>
        </w:tc>
      </w:tr>
    </w:tbl>
    <w:p w14:paraId="2F28BB63" w14:textId="77777777" w:rsidR="006C00EE" w:rsidRDefault="006C00EE" w:rsidP="006C00EE"/>
    <w:sectPr w:rsidR="006C0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6022"/>
    <w:multiLevelType w:val="hybridMultilevel"/>
    <w:tmpl w:val="86BC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3A09"/>
    <w:multiLevelType w:val="hybridMultilevel"/>
    <w:tmpl w:val="6ACCA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441B4"/>
    <w:multiLevelType w:val="hybridMultilevel"/>
    <w:tmpl w:val="9BDA8EDC"/>
    <w:lvl w:ilvl="0" w:tplc="E68872C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978B0"/>
    <w:multiLevelType w:val="hybridMultilevel"/>
    <w:tmpl w:val="ACA4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A70F9"/>
    <w:multiLevelType w:val="hybridMultilevel"/>
    <w:tmpl w:val="CB146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006E0"/>
    <w:multiLevelType w:val="hybridMultilevel"/>
    <w:tmpl w:val="5BE02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560B"/>
    <w:multiLevelType w:val="hybridMultilevel"/>
    <w:tmpl w:val="672804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4E0585"/>
    <w:multiLevelType w:val="hybridMultilevel"/>
    <w:tmpl w:val="E0FE02CC"/>
    <w:lvl w:ilvl="0" w:tplc="E68872C0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3A0B7A"/>
    <w:multiLevelType w:val="hybridMultilevel"/>
    <w:tmpl w:val="CC2C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EE"/>
    <w:rsid w:val="001E7FFB"/>
    <w:rsid w:val="006C00EE"/>
    <w:rsid w:val="009A4488"/>
    <w:rsid w:val="00A56159"/>
    <w:rsid w:val="00E7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19FC"/>
  <w15:chartTrackingRefBased/>
  <w15:docId w15:val="{19593705-EC9A-43B4-8E8D-30A8265D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0EE"/>
    <w:pPr>
      <w:ind w:left="720"/>
      <w:contextualSpacing/>
    </w:pPr>
  </w:style>
  <w:style w:type="table" w:styleId="TableGrid">
    <w:name w:val="Table Grid"/>
    <w:basedOn w:val="TableNormal"/>
    <w:uiPriority w:val="39"/>
    <w:rsid w:val="006C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5BF6A817</Template>
  <TotalTime>0</TotalTime>
  <Pages>2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Saralouise Briggs</dc:creator>
  <cp:keywords/>
  <dc:description/>
  <cp:lastModifiedBy>Saralouise Briggs</cp:lastModifiedBy>
  <cp:revision>2</cp:revision>
  <dcterms:created xsi:type="dcterms:W3CDTF">2016-06-16T06:53:00Z</dcterms:created>
  <dcterms:modified xsi:type="dcterms:W3CDTF">2016-06-16T06:53:00Z</dcterms:modified>
</cp:coreProperties>
</file>