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B4C1B" w14:textId="77777777" w:rsidR="00F572B7" w:rsidRDefault="00F572B7" w:rsidP="00F572B7">
      <w:pPr>
        <w:jc w:val="right"/>
        <w:rPr>
          <w:b/>
        </w:rPr>
      </w:pPr>
      <w:bookmarkStart w:id="0" w:name="_Toc406576726"/>
      <w:r>
        <w:rPr>
          <w:b/>
          <w:noProof/>
          <w:lang w:eastAsia="en-GB"/>
        </w:rPr>
        <w:drawing>
          <wp:inline distT="0" distB="0" distL="0" distR="0" wp14:anchorId="03116CEB" wp14:editId="4E8C1C22">
            <wp:extent cx="2188845" cy="5791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38492" w14:textId="77777777" w:rsidR="00F572B7" w:rsidRDefault="00F572B7" w:rsidP="00F572B7">
      <w:pPr>
        <w:rPr>
          <w:b/>
        </w:rPr>
      </w:pPr>
    </w:p>
    <w:p w14:paraId="65E1A9EE" w14:textId="509D0E29" w:rsidR="00F572B7" w:rsidRPr="00F572B7" w:rsidRDefault="00F572B7" w:rsidP="00F572B7">
      <w:pPr>
        <w:rPr>
          <w:b/>
        </w:rPr>
      </w:pPr>
      <w:r w:rsidRPr="005A0FC1">
        <w:rPr>
          <w:b/>
        </w:rPr>
        <w:t xml:space="preserve">DEPUTY HEAD </w:t>
      </w:r>
      <w:r w:rsidR="002A713C">
        <w:rPr>
          <w:b/>
        </w:rPr>
        <w:t>OF SCHOOL</w:t>
      </w:r>
      <w:r w:rsidRPr="005A0FC1">
        <w:rPr>
          <w:b/>
        </w:rPr>
        <w:t xml:space="preserve"> CRITERIA</w:t>
      </w:r>
      <w:r w:rsidRPr="00F572B7">
        <w:rPr>
          <w:b/>
        </w:rPr>
        <w:t xml:space="preserve"> FOR APPOINTMENT</w:t>
      </w:r>
      <w:bookmarkEnd w:id="0"/>
    </w:p>
    <w:p w14:paraId="1D4107F3" w14:textId="77777777" w:rsidR="00F572B7" w:rsidRPr="00F572B7" w:rsidRDefault="00F572B7" w:rsidP="00F572B7">
      <w:pPr>
        <w:rPr>
          <w:b/>
        </w:rPr>
      </w:pPr>
    </w:p>
    <w:p w14:paraId="62DAABC0" w14:textId="77777777" w:rsidR="00F572B7" w:rsidRPr="00F572B7" w:rsidRDefault="00F572B7" w:rsidP="00F572B7">
      <w:pPr>
        <w:rPr>
          <w:i/>
        </w:rPr>
      </w:pPr>
      <w:r w:rsidRPr="00F572B7">
        <w:rPr>
          <w:i/>
        </w:rPr>
        <w:t>Please note source of evidence of fulfilled criteria: Application Form - A     Letter – L     Statement – S     References – R     Interview - I</w:t>
      </w:r>
    </w:p>
    <w:p w14:paraId="79FBC09C" w14:textId="77777777" w:rsidR="00F572B7" w:rsidRPr="00F572B7" w:rsidRDefault="00F572B7" w:rsidP="00F572B7">
      <w:pPr>
        <w:rPr>
          <w:b/>
        </w:rPr>
      </w:pPr>
    </w:p>
    <w:p w14:paraId="4A191509" w14:textId="77777777" w:rsidR="00F572B7" w:rsidRPr="00F572B7" w:rsidRDefault="00F572B7" w:rsidP="00F572B7">
      <w:pPr>
        <w:rPr>
          <w:b/>
        </w:rPr>
      </w:pPr>
      <w:r w:rsidRPr="00F572B7">
        <w:rPr>
          <w:b/>
        </w:rPr>
        <w:t>TRAINING AND QUALIFICATIONS</w:t>
      </w:r>
    </w:p>
    <w:p w14:paraId="3F48D78E" w14:textId="77777777" w:rsidR="00F572B7" w:rsidRPr="00F572B7" w:rsidRDefault="00F572B7" w:rsidP="00F572B7"/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F572B7" w:rsidRPr="00F572B7" w14:paraId="7A877087" w14:textId="77777777" w:rsidTr="00D202A6">
        <w:tc>
          <w:tcPr>
            <w:tcW w:w="7479" w:type="dxa"/>
          </w:tcPr>
          <w:p w14:paraId="688241E4" w14:textId="77777777" w:rsidR="00F572B7" w:rsidRPr="00F572B7" w:rsidRDefault="00F572B7" w:rsidP="00F572B7"/>
        </w:tc>
        <w:tc>
          <w:tcPr>
            <w:tcW w:w="1276" w:type="dxa"/>
          </w:tcPr>
          <w:p w14:paraId="6826C9D4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Essential or Desirable</w:t>
            </w:r>
          </w:p>
        </w:tc>
        <w:tc>
          <w:tcPr>
            <w:tcW w:w="1244" w:type="dxa"/>
          </w:tcPr>
          <w:p w14:paraId="3319A97A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Evidence</w:t>
            </w:r>
          </w:p>
        </w:tc>
      </w:tr>
      <w:tr w:rsidR="00F572B7" w:rsidRPr="00F572B7" w14:paraId="303D14BC" w14:textId="77777777" w:rsidTr="00D202A6">
        <w:tc>
          <w:tcPr>
            <w:tcW w:w="7479" w:type="dxa"/>
          </w:tcPr>
          <w:p w14:paraId="38F4E8A0" w14:textId="77777777" w:rsidR="00F572B7" w:rsidRPr="00F572B7" w:rsidRDefault="00F572B7" w:rsidP="00F572B7">
            <w:r w:rsidRPr="00F572B7">
              <w:t>Practising Catholic</w:t>
            </w:r>
          </w:p>
        </w:tc>
        <w:tc>
          <w:tcPr>
            <w:tcW w:w="1276" w:type="dxa"/>
          </w:tcPr>
          <w:p w14:paraId="268D0616" w14:textId="77777777" w:rsidR="00F572B7" w:rsidRPr="00F572B7" w:rsidRDefault="00F572B7" w:rsidP="00F572B7">
            <w:pPr>
              <w:rPr>
                <w:b/>
              </w:rPr>
            </w:pPr>
            <w:r w:rsidRPr="00F572B7">
              <w:t>E</w:t>
            </w:r>
          </w:p>
        </w:tc>
        <w:tc>
          <w:tcPr>
            <w:tcW w:w="1244" w:type="dxa"/>
          </w:tcPr>
          <w:p w14:paraId="0B2F4A2B" w14:textId="77777777" w:rsidR="00F572B7" w:rsidRPr="00F572B7" w:rsidRDefault="00F572B7" w:rsidP="00F572B7">
            <w:r w:rsidRPr="00F572B7">
              <w:t>R</w:t>
            </w:r>
          </w:p>
        </w:tc>
      </w:tr>
      <w:tr w:rsidR="00F572B7" w:rsidRPr="00F572B7" w14:paraId="0DFB466B" w14:textId="77777777" w:rsidTr="00D202A6">
        <w:tc>
          <w:tcPr>
            <w:tcW w:w="7479" w:type="dxa"/>
          </w:tcPr>
          <w:p w14:paraId="32514438" w14:textId="77777777" w:rsidR="00F572B7" w:rsidRPr="00F572B7" w:rsidRDefault="00F572B7" w:rsidP="00F572B7">
            <w:r w:rsidRPr="00F572B7">
              <w:t>Qualified teacher status</w:t>
            </w:r>
          </w:p>
        </w:tc>
        <w:tc>
          <w:tcPr>
            <w:tcW w:w="1276" w:type="dxa"/>
          </w:tcPr>
          <w:p w14:paraId="72B2DC9A" w14:textId="77777777" w:rsidR="00F572B7" w:rsidRPr="00F572B7" w:rsidRDefault="00F572B7" w:rsidP="00F572B7">
            <w:r w:rsidRPr="00F572B7">
              <w:t>E</w:t>
            </w:r>
          </w:p>
        </w:tc>
        <w:tc>
          <w:tcPr>
            <w:tcW w:w="1244" w:type="dxa"/>
          </w:tcPr>
          <w:p w14:paraId="52C5EBFE" w14:textId="77777777" w:rsidR="00F572B7" w:rsidRPr="00F572B7" w:rsidRDefault="00F572B7" w:rsidP="00F572B7">
            <w:r w:rsidRPr="00F572B7">
              <w:t>A</w:t>
            </w:r>
          </w:p>
        </w:tc>
      </w:tr>
      <w:tr w:rsidR="00F572B7" w:rsidRPr="00F572B7" w14:paraId="206A410A" w14:textId="77777777" w:rsidTr="00D202A6">
        <w:tc>
          <w:tcPr>
            <w:tcW w:w="7479" w:type="dxa"/>
          </w:tcPr>
          <w:p w14:paraId="7BC933DC" w14:textId="77777777" w:rsidR="00F572B7" w:rsidRPr="00F572B7" w:rsidRDefault="00F572B7" w:rsidP="00F572B7">
            <w:r w:rsidRPr="00F572B7">
              <w:t>Degree</w:t>
            </w:r>
          </w:p>
        </w:tc>
        <w:tc>
          <w:tcPr>
            <w:tcW w:w="1276" w:type="dxa"/>
          </w:tcPr>
          <w:p w14:paraId="70D77994" w14:textId="77777777" w:rsidR="00F572B7" w:rsidRPr="00F572B7" w:rsidRDefault="007F583E" w:rsidP="00F572B7">
            <w:r>
              <w:t>E</w:t>
            </w:r>
          </w:p>
        </w:tc>
        <w:tc>
          <w:tcPr>
            <w:tcW w:w="1244" w:type="dxa"/>
          </w:tcPr>
          <w:p w14:paraId="156009F2" w14:textId="77777777" w:rsidR="00F572B7" w:rsidRPr="00F572B7" w:rsidRDefault="00F572B7" w:rsidP="00F572B7">
            <w:r w:rsidRPr="00F572B7">
              <w:t>A</w:t>
            </w:r>
          </w:p>
        </w:tc>
      </w:tr>
      <w:tr w:rsidR="00F572B7" w:rsidRPr="00F572B7" w14:paraId="0ED0015F" w14:textId="77777777" w:rsidTr="00D202A6">
        <w:tc>
          <w:tcPr>
            <w:tcW w:w="7479" w:type="dxa"/>
          </w:tcPr>
          <w:p w14:paraId="274DD1FC" w14:textId="77777777" w:rsidR="00F572B7" w:rsidRPr="00F572B7" w:rsidRDefault="00F572B7" w:rsidP="00F572B7">
            <w:r w:rsidRPr="00F572B7">
              <w:t>CCRS/CTC or commitment to obtain the certificate</w:t>
            </w:r>
          </w:p>
        </w:tc>
        <w:tc>
          <w:tcPr>
            <w:tcW w:w="1276" w:type="dxa"/>
          </w:tcPr>
          <w:p w14:paraId="6F7D709C" w14:textId="77777777" w:rsidR="00F572B7" w:rsidRPr="00F572B7" w:rsidRDefault="007F583E" w:rsidP="00F572B7">
            <w:r>
              <w:t>D</w:t>
            </w:r>
          </w:p>
        </w:tc>
        <w:tc>
          <w:tcPr>
            <w:tcW w:w="1244" w:type="dxa"/>
          </w:tcPr>
          <w:p w14:paraId="3A55F620" w14:textId="77777777" w:rsidR="00F572B7" w:rsidRPr="00F572B7" w:rsidRDefault="00F572B7" w:rsidP="00F572B7">
            <w:r w:rsidRPr="00F572B7">
              <w:t>A/I</w:t>
            </w:r>
          </w:p>
        </w:tc>
      </w:tr>
      <w:tr w:rsidR="00F572B7" w:rsidRPr="00F572B7" w14:paraId="7D2D3CCA" w14:textId="77777777" w:rsidTr="00D202A6">
        <w:tc>
          <w:tcPr>
            <w:tcW w:w="7479" w:type="dxa"/>
          </w:tcPr>
          <w:p w14:paraId="5CD14186" w14:textId="77777777" w:rsidR="00F572B7" w:rsidRPr="00F572B7" w:rsidRDefault="00F572B7" w:rsidP="00F572B7">
            <w:r w:rsidRPr="00F572B7">
              <w:t>Professional development or training undertaken in preparation for deputy headship in a Catholic School</w:t>
            </w:r>
          </w:p>
        </w:tc>
        <w:tc>
          <w:tcPr>
            <w:tcW w:w="1276" w:type="dxa"/>
          </w:tcPr>
          <w:p w14:paraId="62CB8B5E" w14:textId="77777777" w:rsidR="00F572B7" w:rsidRPr="00F572B7" w:rsidRDefault="007F583E" w:rsidP="00F572B7">
            <w:r>
              <w:t>D</w:t>
            </w:r>
          </w:p>
          <w:p w14:paraId="35AE7F3F" w14:textId="77777777" w:rsidR="00F572B7" w:rsidRPr="00F572B7" w:rsidRDefault="00F572B7" w:rsidP="00F572B7"/>
        </w:tc>
        <w:tc>
          <w:tcPr>
            <w:tcW w:w="1244" w:type="dxa"/>
          </w:tcPr>
          <w:p w14:paraId="02547586" w14:textId="77777777" w:rsidR="00F572B7" w:rsidRPr="00F572B7" w:rsidRDefault="00F572B7" w:rsidP="00F572B7">
            <w:r w:rsidRPr="00F572B7">
              <w:t>A/S</w:t>
            </w:r>
          </w:p>
        </w:tc>
      </w:tr>
    </w:tbl>
    <w:p w14:paraId="4B820A8B" w14:textId="77777777" w:rsidR="00F572B7" w:rsidRPr="00F572B7" w:rsidRDefault="00F572B7" w:rsidP="00F572B7"/>
    <w:p w14:paraId="56DB5C53" w14:textId="77777777" w:rsidR="00F572B7" w:rsidRPr="00F572B7" w:rsidRDefault="00F572B7" w:rsidP="00F572B7">
      <w:pPr>
        <w:rPr>
          <w:b/>
        </w:rPr>
      </w:pPr>
      <w:r w:rsidRPr="00F572B7">
        <w:rPr>
          <w:b/>
        </w:rPr>
        <w:t>EXPERIENCE OF TEACHING AND EDUCATIONAL LEADERSHIP</w:t>
      </w:r>
    </w:p>
    <w:p w14:paraId="3871B039" w14:textId="77777777" w:rsidR="00F572B7" w:rsidRPr="00F572B7" w:rsidRDefault="00F572B7" w:rsidP="00F572B7"/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F572B7" w:rsidRPr="00F572B7" w14:paraId="0A29D95C" w14:textId="77777777" w:rsidTr="00D202A6">
        <w:tc>
          <w:tcPr>
            <w:tcW w:w="7479" w:type="dxa"/>
          </w:tcPr>
          <w:p w14:paraId="7C824CE6" w14:textId="77777777" w:rsidR="00F572B7" w:rsidRPr="00F572B7" w:rsidRDefault="00F572B7" w:rsidP="00F572B7">
            <w:r w:rsidRPr="00F572B7">
              <w:t xml:space="preserve"> </w:t>
            </w:r>
          </w:p>
          <w:p w14:paraId="2DCD1DB9" w14:textId="77777777" w:rsidR="00F572B7" w:rsidRPr="00F572B7" w:rsidRDefault="00F572B7" w:rsidP="00F572B7"/>
        </w:tc>
        <w:tc>
          <w:tcPr>
            <w:tcW w:w="1276" w:type="dxa"/>
          </w:tcPr>
          <w:p w14:paraId="30FA19F3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Essential or Desirable</w:t>
            </w:r>
          </w:p>
        </w:tc>
        <w:tc>
          <w:tcPr>
            <w:tcW w:w="1244" w:type="dxa"/>
          </w:tcPr>
          <w:p w14:paraId="05C24DA8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Evidence</w:t>
            </w:r>
          </w:p>
        </w:tc>
      </w:tr>
      <w:tr w:rsidR="00F572B7" w:rsidRPr="00F572B7" w14:paraId="57009818" w14:textId="77777777" w:rsidTr="00D202A6">
        <w:tc>
          <w:tcPr>
            <w:tcW w:w="7479" w:type="dxa"/>
          </w:tcPr>
          <w:p w14:paraId="02846229" w14:textId="77777777" w:rsidR="00F572B7" w:rsidRPr="00F572B7" w:rsidRDefault="00F572B7" w:rsidP="00F572B7">
            <w:r w:rsidRPr="00F572B7">
              <w:t>Successful teaching experience</w:t>
            </w:r>
          </w:p>
        </w:tc>
        <w:tc>
          <w:tcPr>
            <w:tcW w:w="1276" w:type="dxa"/>
          </w:tcPr>
          <w:p w14:paraId="2BB67A2A" w14:textId="77777777" w:rsidR="00F572B7" w:rsidRPr="00F572B7" w:rsidRDefault="007F583E" w:rsidP="00F572B7">
            <w:r>
              <w:t>E</w:t>
            </w:r>
          </w:p>
        </w:tc>
        <w:tc>
          <w:tcPr>
            <w:tcW w:w="1244" w:type="dxa"/>
          </w:tcPr>
          <w:p w14:paraId="12796ABD" w14:textId="77777777" w:rsidR="00F572B7" w:rsidRPr="00F572B7" w:rsidRDefault="00F572B7" w:rsidP="00F572B7">
            <w:r w:rsidRPr="00F572B7">
              <w:t>A/R/I</w:t>
            </w:r>
          </w:p>
        </w:tc>
      </w:tr>
      <w:tr w:rsidR="00F572B7" w:rsidRPr="00F572B7" w14:paraId="403CB9DE" w14:textId="77777777" w:rsidTr="00D202A6">
        <w:tc>
          <w:tcPr>
            <w:tcW w:w="7479" w:type="dxa"/>
          </w:tcPr>
          <w:p w14:paraId="4CD7BCD7" w14:textId="77777777" w:rsidR="00F572B7" w:rsidRPr="00F572B7" w:rsidRDefault="00F572B7" w:rsidP="00F572B7">
            <w:r w:rsidRPr="00F572B7">
              <w:t xml:space="preserve">Experience of middle leadership  </w:t>
            </w:r>
          </w:p>
        </w:tc>
        <w:tc>
          <w:tcPr>
            <w:tcW w:w="1276" w:type="dxa"/>
          </w:tcPr>
          <w:p w14:paraId="0B746212" w14:textId="77777777" w:rsidR="00F572B7" w:rsidRPr="00F572B7" w:rsidRDefault="007F583E" w:rsidP="00F572B7">
            <w:r>
              <w:t>E</w:t>
            </w:r>
          </w:p>
        </w:tc>
        <w:tc>
          <w:tcPr>
            <w:tcW w:w="1244" w:type="dxa"/>
          </w:tcPr>
          <w:p w14:paraId="0AE2F77A" w14:textId="77777777" w:rsidR="00F572B7" w:rsidRPr="00F572B7" w:rsidRDefault="00F572B7" w:rsidP="00F572B7">
            <w:r w:rsidRPr="00F572B7">
              <w:t>A/R/I</w:t>
            </w:r>
          </w:p>
        </w:tc>
      </w:tr>
      <w:tr w:rsidR="00F572B7" w:rsidRPr="00F572B7" w14:paraId="6EB9DD1D" w14:textId="77777777" w:rsidTr="00D202A6">
        <w:trPr>
          <w:cantSplit/>
          <w:trHeight w:val="576"/>
        </w:trPr>
        <w:tc>
          <w:tcPr>
            <w:tcW w:w="7479" w:type="dxa"/>
          </w:tcPr>
          <w:p w14:paraId="74B35C7A" w14:textId="1D1417B7" w:rsidR="00F572B7" w:rsidRPr="00F572B7" w:rsidRDefault="00F572B7" w:rsidP="00F572B7">
            <w:r w:rsidRPr="00F572B7">
              <w:t>Other leadership and management experience</w:t>
            </w:r>
            <w:r w:rsidR="003868F3">
              <w:t>,</w:t>
            </w:r>
          </w:p>
        </w:tc>
        <w:tc>
          <w:tcPr>
            <w:tcW w:w="1276" w:type="dxa"/>
          </w:tcPr>
          <w:p w14:paraId="1FEFA491" w14:textId="77777777" w:rsidR="00F572B7" w:rsidRPr="00F572B7" w:rsidRDefault="00F572B7" w:rsidP="00F572B7">
            <w:r w:rsidRPr="00F572B7">
              <w:t>E</w:t>
            </w:r>
          </w:p>
        </w:tc>
        <w:tc>
          <w:tcPr>
            <w:tcW w:w="1244" w:type="dxa"/>
          </w:tcPr>
          <w:p w14:paraId="4789060C" w14:textId="77777777" w:rsidR="00F572B7" w:rsidRPr="00F572B7" w:rsidRDefault="00F572B7" w:rsidP="00F572B7">
            <w:r w:rsidRPr="00F572B7">
              <w:t>A/R/I</w:t>
            </w:r>
          </w:p>
        </w:tc>
      </w:tr>
      <w:tr w:rsidR="003868F3" w:rsidRPr="00F572B7" w14:paraId="3B399B19" w14:textId="77777777" w:rsidTr="00D202A6">
        <w:trPr>
          <w:cantSplit/>
          <w:trHeight w:val="576"/>
        </w:trPr>
        <w:tc>
          <w:tcPr>
            <w:tcW w:w="7479" w:type="dxa"/>
          </w:tcPr>
          <w:p w14:paraId="504DEB9A" w14:textId="2BFFEC0B" w:rsidR="003868F3" w:rsidRPr="00F572B7" w:rsidRDefault="003868F3" w:rsidP="00F572B7">
            <w:r>
              <w:t>Experience of SENCo role</w:t>
            </w:r>
          </w:p>
        </w:tc>
        <w:tc>
          <w:tcPr>
            <w:tcW w:w="1276" w:type="dxa"/>
          </w:tcPr>
          <w:p w14:paraId="58544FEE" w14:textId="140F334C" w:rsidR="003868F3" w:rsidRPr="00F572B7" w:rsidRDefault="003868F3" w:rsidP="00F572B7">
            <w:r>
              <w:t>D</w:t>
            </w:r>
          </w:p>
        </w:tc>
        <w:tc>
          <w:tcPr>
            <w:tcW w:w="1244" w:type="dxa"/>
          </w:tcPr>
          <w:p w14:paraId="358B4743" w14:textId="262FA129" w:rsidR="003868F3" w:rsidRPr="00F572B7" w:rsidRDefault="003868F3" w:rsidP="00F572B7">
            <w:r>
              <w:t>A/R/I</w:t>
            </w:r>
          </w:p>
        </w:tc>
      </w:tr>
    </w:tbl>
    <w:p w14:paraId="6B648ACF" w14:textId="77777777" w:rsidR="00F572B7" w:rsidRPr="00F572B7" w:rsidRDefault="00F572B7" w:rsidP="00F572B7">
      <w:pPr>
        <w:rPr>
          <w:b/>
        </w:rPr>
      </w:pPr>
    </w:p>
    <w:p w14:paraId="0B2E08FC" w14:textId="77777777" w:rsidR="00F572B7" w:rsidRPr="00F572B7" w:rsidRDefault="00F572B7" w:rsidP="00F572B7">
      <w:pPr>
        <w:rPr>
          <w:b/>
        </w:rPr>
      </w:pPr>
      <w:r w:rsidRPr="00F572B7">
        <w:rPr>
          <w:b/>
        </w:rPr>
        <w:t xml:space="preserve">PROFESSIONAL KNOWLEDGE AND UNDERSTANDING </w:t>
      </w:r>
    </w:p>
    <w:p w14:paraId="001B60AD" w14:textId="77777777" w:rsidR="00F572B7" w:rsidRPr="00F572B7" w:rsidRDefault="00F572B7" w:rsidP="00F572B7">
      <w:pPr>
        <w:rPr>
          <w:i/>
        </w:rPr>
      </w:pPr>
      <w:r w:rsidRPr="00F572B7">
        <w:t>[Compiled with reference to the National Standards]</w:t>
      </w:r>
    </w:p>
    <w:p w14:paraId="35587802" w14:textId="77777777" w:rsidR="00F572B7" w:rsidRPr="00F572B7" w:rsidRDefault="00F572B7" w:rsidP="00F572B7">
      <w:r w:rsidRPr="00F572B7">
        <w:t>The successful candidate will be able to demonstrate skill, knowledge and understanding in the areas listed below.</w:t>
      </w:r>
    </w:p>
    <w:p w14:paraId="1E00B02F" w14:textId="77777777" w:rsidR="00F572B7" w:rsidRPr="00F572B7" w:rsidRDefault="00F572B7" w:rsidP="00F572B7"/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F572B7" w:rsidRPr="00F572B7" w14:paraId="1ED6DA2A" w14:textId="77777777" w:rsidTr="00D202A6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1B73B991" w14:textId="77777777" w:rsidR="00F572B7" w:rsidRPr="00F572B7" w:rsidRDefault="00F572B7" w:rsidP="00F572B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A2B5E2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1A288083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Evidence</w:t>
            </w:r>
          </w:p>
        </w:tc>
      </w:tr>
      <w:tr w:rsidR="00F572B7" w:rsidRPr="00F572B7" w14:paraId="2B43B169" w14:textId="77777777" w:rsidTr="00D202A6"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14:paraId="337C360E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A distinctive personal vision for a Catholic school</w:t>
            </w:r>
          </w:p>
          <w:p w14:paraId="3F3284C9" w14:textId="77777777" w:rsidR="00F572B7" w:rsidRPr="00F572B7" w:rsidRDefault="00F572B7" w:rsidP="00F572B7"/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01CFAB9" w14:textId="77777777" w:rsidR="00F572B7" w:rsidRDefault="00F572B7" w:rsidP="00F572B7">
            <w:r w:rsidRPr="00F572B7">
              <w:t>E</w:t>
            </w:r>
          </w:p>
          <w:p w14:paraId="42CB4DAB" w14:textId="77777777" w:rsidR="007F583E" w:rsidRPr="00F572B7" w:rsidRDefault="007F583E" w:rsidP="00F572B7"/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14:paraId="0C6F7762" w14:textId="77777777" w:rsidR="00F572B7" w:rsidRPr="00F572B7" w:rsidRDefault="00F572B7" w:rsidP="00F572B7">
            <w:r w:rsidRPr="00F572B7">
              <w:t>S/R/I</w:t>
            </w:r>
          </w:p>
        </w:tc>
      </w:tr>
      <w:tr w:rsidR="00F572B7" w:rsidRPr="00F572B7" w14:paraId="01BB763B" w14:textId="77777777" w:rsidTr="00D202A6">
        <w:tc>
          <w:tcPr>
            <w:tcW w:w="7479" w:type="dxa"/>
            <w:tcBorders>
              <w:top w:val="nil"/>
              <w:bottom w:val="nil"/>
            </w:tcBorders>
          </w:tcPr>
          <w:p w14:paraId="5EF9D592" w14:textId="77777777" w:rsidR="00F572B7" w:rsidRPr="00F572B7" w:rsidRDefault="00F572B7" w:rsidP="00F572B7">
            <w:pPr>
              <w:numPr>
                <w:ilvl w:val="0"/>
                <w:numId w:val="3"/>
              </w:numPr>
            </w:pPr>
            <w:r w:rsidRPr="00F572B7">
              <w:t>a 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83265F" w14:textId="77777777" w:rsidR="00F572B7" w:rsidRPr="00F572B7" w:rsidRDefault="007F583E" w:rsidP="00F572B7">
            <w: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0F63C64F" w14:textId="77777777" w:rsidR="00F572B7" w:rsidRPr="00F572B7" w:rsidRDefault="00F572B7" w:rsidP="00F572B7"/>
        </w:tc>
      </w:tr>
      <w:tr w:rsidR="00F572B7" w:rsidRPr="00F572B7" w14:paraId="7A7DF294" w14:textId="77777777" w:rsidTr="00D202A6">
        <w:tc>
          <w:tcPr>
            <w:tcW w:w="7479" w:type="dxa"/>
            <w:tcBorders>
              <w:top w:val="nil"/>
            </w:tcBorders>
          </w:tcPr>
          <w:p w14:paraId="0FB36B63" w14:textId="77777777" w:rsidR="00F572B7" w:rsidRDefault="00F572B7" w:rsidP="00F572B7">
            <w:pPr>
              <w:numPr>
                <w:ilvl w:val="0"/>
                <w:numId w:val="3"/>
              </w:numPr>
            </w:pPr>
            <w:r w:rsidRPr="00F572B7">
              <w:t>The role of the deputy in leading the spiritual development of pupils and staff</w:t>
            </w:r>
          </w:p>
          <w:p w14:paraId="712B600C" w14:textId="77777777" w:rsidR="007F583E" w:rsidRPr="00F572B7" w:rsidRDefault="007F583E" w:rsidP="00F572B7">
            <w:pPr>
              <w:numPr>
                <w:ilvl w:val="0"/>
                <w:numId w:val="3"/>
              </w:numPr>
            </w:pPr>
            <w:r>
              <w:t xml:space="preserve">An understanding of the role of the Catholic Multi Academy Trust </w:t>
            </w:r>
          </w:p>
        </w:tc>
        <w:tc>
          <w:tcPr>
            <w:tcW w:w="1276" w:type="dxa"/>
            <w:tcBorders>
              <w:top w:val="nil"/>
            </w:tcBorders>
          </w:tcPr>
          <w:p w14:paraId="2810AE36" w14:textId="1EF9C442" w:rsidR="007F583E" w:rsidRDefault="00E24DEA" w:rsidP="00F572B7">
            <w:r>
              <w:t>E</w:t>
            </w:r>
          </w:p>
          <w:p w14:paraId="22F81F37" w14:textId="77777777" w:rsidR="007F583E" w:rsidRDefault="007F583E" w:rsidP="00F572B7"/>
          <w:p w14:paraId="23D25367" w14:textId="5A86E260" w:rsidR="00F572B7" w:rsidRPr="00F572B7" w:rsidRDefault="00E24DEA" w:rsidP="00F572B7">
            <w:r>
              <w:t>D</w:t>
            </w:r>
          </w:p>
        </w:tc>
        <w:tc>
          <w:tcPr>
            <w:tcW w:w="1244" w:type="dxa"/>
            <w:tcBorders>
              <w:top w:val="nil"/>
            </w:tcBorders>
          </w:tcPr>
          <w:p w14:paraId="56D668C3" w14:textId="77777777" w:rsidR="00F572B7" w:rsidRPr="00F572B7" w:rsidRDefault="00F572B7" w:rsidP="00F572B7"/>
        </w:tc>
      </w:tr>
      <w:tr w:rsidR="00F572B7" w:rsidRPr="00F572B7" w14:paraId="3B74DF73" w14:textId="77777777" w:rsidTr="00D202A6">
        <w:tc>
          <w:tcPr>
            <w:tcW w:w="7479" w:type="dxa"/>
          </w:tcPr>
          <w:p w14:paraId="4CD00DA1" w14:textId="77777777" w:rsidR="00F572B7" w:rsidRPr="00F572B7" w:rsidRDefault="00F572B7" w:rsidP="00F572B7">
            <w:pPr>
              <w:numPr>
                <w:ilvl w:val="0"/>
                <w:numId w:val="3"/>
              </w:numPr>
            </w:pPr>
            <w:r w:rsidRPr="00F572B7"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14:paraId="64A7A8B0" w14:textId="77777777" w:rsidR="00F572B7" w:rsidRDefault="00F572B7" w:rsidP="00F572B7"/>
          <w:p w14:paraId="0EFF418E" w14:textId="7B918C35" w:rsidR="007F583E" w:rsidRPr="00F572B7" w:rsidRDefault="00E24DEA" w:rsidP="00F572B7">
            <w:r>
              <w:t>E</w:t>
            </w:r>
          </w:p>
        </w:tc>
        <w:tc>
          <w:tcPr>
            <w:tcW w:w="1244" w:type="dxa"/>
          </w:tcPr>
          <w:p w14:paraId="7182A15A" w14:textId="77777777" w:rsidR="00F572B7" w:rsidRPr="00F572B7" w:rsidRDefault="00F572B7" w:rsidP="00F572B7"/>
        </w:tc>
      </w:tr>
      <w:tr w:rsidR="00F572B7" w:rsidRPr="00F572B7" w14:paraId="5DEF849F" w14:textId="77777777" w:rsidTr="00D202A6">
        <w:tc>
          <w:tcPr>
            <w:tcW w:w="7479" w:type="dxa"/>
          </w:tcPr>
          <w:p w14:paraId="0DAD0C08" w14:textId="77777777" w:rsidR="00F572B7" w:rsidRPr="00F572B7" w:rsidRDefault="00F572B7" w:rsidP="00F572B7">
            <w:pPr>
              <w:numPr>
                <w:ilvl w:val="0"/>
                <w:numId w:val="3"/>
              </w:numPr>
            </w:pPr>
            <w:r w:rsidRPr="00F572B7">
              <w:t>The implications for a Catholic school in a diverse community</w:t>
            </w:r>
          </w:p>
        </w:tc>
        <w:tc>
          <w:tcPr>
            <w:tcW w:w="1276" w:type="dxa"/>
          </w:tcPr>
          <w:p w14:paraId="42B34CCC" w14:textId="77777777" w:rsidR="00F572B7" w:rsidRPr="00F572B7" w:rsidRDefault="007F583E" w:rsidP="00F572B7">
            <w:pPr>
              <w:rPr>
                <w:b/>
              </w:rPr>
            </w:pPr>
            <w:r>
              <w:t>D</w:t>
            </w:r>
          </w:p>
        </w:tc>
        <w:tc>
          <w:tcPr>
            <w:tcW w:w="1244" w:type="dxa"/>
          </w:tcPr>
          <w:p w14:paraId="7396094B" w14:textId="77777777" w:rsidR="00F572B7" w:rsidRPr="00F572B7" w:rsidRDefault="00F572B7" w:rsidP="00F572B7">
            <w:pPr>
              <w:rPr>
                <w:b/>
              </w:rPr>
            </w:pPr>
          </w:p>
        </w:tc>
      </w:tr>
      <w:tr w:rsidR="00F572B7" w:rsidRPr="00F572B7" w14:paraId="3E72795C" w14:textId="77777777" w:rsidTr="00D202A6">
        <w:tc>
          <w:tcPr>
            <w:tcW w:w="7479" w:type="dxa"/>
          </w:tcPr>
          <w:p w14:paraId="48BFA3B3" w14:textId="77777777" w:rsidR="00F572B7" w:rsidRPr="00F572B7" w:rsidRDefault="00F572B7" w:rsidP="00F572B7">
            <w:pPr>
              <w:numPr>
                <w:ilvl w:val="0"/>
                <w:numId w:val="3"/>
              </w:numPr>
            </w:pPr>
            <w:r w:rsidRPr="00F572B7">
              <w:t>Current educational issues, including national policies, priorities and legislation and any implications of these for Catholic schools</w:t>
            </w:r>
          </w:p>
        </w:tc>
        <w:tc>
          <w:tcPr>
            <w:tcW w:w="1276" w:type="dxa"/>
          </w:tcPr>
          <w:p w14:paraId="7AF7DEFE" w14:textId="77777777" w:rsidR="00F572B7" w:rsidRPr="00F572B7" w:rsidRDefault="007F583E" w:rsidP="00F572B7">
            <w:pPr>
              <w:rPr>
                <w:b/>
              </w:rPr>
            </w:pPr>
            <w:r>
              <w:t>D</w:t>
            </w:r>
          </w:p>
        </w:tc>
        <w:tc>
          <w:tcPr>
            <w:tcW w:w="1244" w:type="dxa"/>
          </w:tcPr>
          <w:p w14:paraId="1232B5BB" w14:textId="77777777" w:rsidR="00F572B7" w:rsidRPr="00F572B7" w:rsidRDefault="00F572B7" w:rsidP="00F572B7">
            <w:pPr>
              <w:rPr>
                <w:b/>
              </w:rPr>
            </w:pPr>
          </w:p>
        </w:tc>
      </w:tr>
      <w:tr w:rsidR="00F572B7" w:rsidRPr="00F572B7" w14:paraId="27DEB642" w14:textId="77777777" w:rsidTr="00D202A6">
        <w:tc>
          <w:tcPr>
            <w:tcW w:w="7479" w:type="dxa"/>
          </w:tcPr>
          <w:p w14:paraId="48A6A1A0" w14:textId="77777777" w:rsidR="00F572B7" w:rsidRPr="00F572B7" w:rsidRDefault="00F572B7" w:rsidP="00F572B7">
            <w:pPr>
              <w:numPr>
                <w:ilvl w:val="0"/>
                <w:numId w:val="3"/>
              </w:numPr>
            </w:pPr>
            <w:r w:rsidRPr="00F572B7">
              <w:t>Strategies for strengthening a school’s link with the wider community including parents, carers and parish</w:t>
            </w:r>
          </w:p>
        </w:tc>
        <w:tc>
          <w:tcPr>
            <w:tcW w:w="1276" w:type="dxa"/>
          </w:tcPr>
          <w:p w14:paraId="3B9363D9" w14:textId="77777777" w:rsidR="00F572B7" w:rsidRPr="007F583E" w:rsidRDefault="007F583E" w:rsidP="00F572B7">
            <w:r>
              <w:t>D</w:t>
            </w:r>
          </w:p>
        </w:tc>
        <w:tc>
          <w:tcPr>
            <w:tcW w:w="1244" w:type="dxa"/>
          </w:tcPr>
          <w:p w14:paraId="206A44D0" w14:textId="77777777" w:rsidR="00F572B7" w:rsidRPr="00F572B7" w:rsidRDefault="00F572B7" w:rsidP="00F572B7">
            <w:pPr>
              <w:rPr>
                <w:b/>
              </w:rPr>
            </w:pPr>
          </w:p>
        </w:tc>
      </w:tr>
      <w:tr w:rsidR="00F572B7" w:rsidRPr="00F572B7" w14:paraId="3BBEC74A" w14:textId="77777777" w:rsidTr="00D202A6">
        <w:tc>
          <w:tcPr>
            <w:tcW w:w="7479" w:type="dxa"/>
          </w:tcPr>
          <w:p w14:paraId="2602BB86" w14:textId="77777777" w:rsidR="00F572B7" w:rsidRPr="00F572B7" w:rsidRDefault="00F572B7" w:rsidP="00F572B7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127"/>
            </w:pPr>
            <w:r w:rsidRPr="00F572B7">
              <w:t>The partnership between the school and the parish community</w:t>
            </w:r>
          </w:p>
        </w:tc>
        <w:tc>
          <w:tcPr>
            <w:tcW w:w="1276" w:type="dxa"/>
          </w:tcPr>
          <w:p w14:paraId="51E0CA56" w14:textId="77777777" w:rsidR="00F572B7" w:rsidRPr="00F572B7" w:rsidRDefault="007F583E" w:rsidP="00F572B7">
            <w:r>
              <w:t>D</w:t>
            </w:r>
          </w:p>
        </w:tc>
        <w:tc>
          <w:tcPr>
            <w:tcW w:w="1244" w:type="dxa"/>
          </w:tcPr>
          <w:p w14:paraId="37BF2A19" w14:textId="77777777" w:rsidR="00F572B7" w:rsidRPr="00F572B7" w:rsidRDefault="00F572B7" w:rsidP="00F572B7"/>
        </w:tc>
      </w:tr>
      <w:tr w:rsidR="00F572B7" w:rsidRPr="00F572B7" w14:paraId="75917800" w14:textId="77777777" w:rsidTr="00D202A6">
        <w:trPr>
          <w:trHeight w:val="543"/>
        </w:trPr>
        <w:tc>
          <w:tcPr>
            <w:tcW w:w="7479" w:type="dxa"/>
            <w:tcBorders>
              <w:bottom w:val="single" w:sz="4" w:space="0" w:color="auto"/>
            </w:tcBorders>
          </w:tcPr>
          <w:p w14:paraId="20F0434B" w14:textId="77777777" w:rsidR="00F572B7" w:rsidRPr="00F572B7" w:rsidRDefault="00F572B7" w:rsidP="00F572B7">
            <w:pPr>
              <w:numPr>
                <w:ilvl w:val="0"/>
                <w:numId w:val="3"/>
              </w:numPr>
            </w:pPr>
            <w:r w:rsidRPr="00F572B7">
              <w:t xml:space="preserve">Leading collective worship </w:t>
            </w:r>
          </w:p>
          <w:p w14:paraId="3C524CD1" w14:textId="77777777" w:rsidR="00F572B7" w:rsidRPr="00F572B7" w:rsidRDefault="00F572B7" w:rsidP="00F572B7"/>
        </w:tc>
        <w:tc>
          <w:tcPr>
            <w:tcW w:w="1276" w:type="dxa"/>
            <w:tcBorders>
              <w:bottom w:val="single" w:sz="4" w:space="0" w:color="auto"/>
            </w:tcBorders>
          </w:tcPr>
          <w:p w14:paraId="3C59CD16" w14:textId="49283647" w:rsidR="00F572B7" w:rsidRPr="00F572B7" w:rsidRDefault="00A93A27" w:rsidP="00F572B7">
            <w:r>
              <w:t>E</w:t>
            </w:r>
            <w:bookmarkStart w:id="1" w:name="_GoBack"/>
            <w:bookmarkEnd w:id="1"/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5C1D92B1" w14:textId="77777777" w:rsidR="00F572B7" w:rsidRPr="00F572B7" w:rsidRDefault="00F572B7" w:rsidP="00F572B7"/>
        </w:tc>
      </w:tr>
    </w:tbl>
    <w:p w14:paraId="68B580D3" w14:textId="77777777" w:rsidR="00F572B7" w:rsidRPr="00F572B7" w:rsidRDefault="00F572B7" w:rsidP="00F572B7"/>
    <w:p w14:paraId="161BFCFD" w14:textId="77777777" w:rsidR="00F572B7" w:rsidRPr="00F572B7" w:rsidRDefault="00F572B7" w:rsidP="00F572B7"/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F572B7" w:rsidRPr="00F572B7" w14:paraId="68C7B5D1" w14:textId="77777777" w:rsidTr="00D202A6">
        <w:trPr>
          <w:trHeight w:val="360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14:paraId="4AC543AF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The process of strategic planning for school improvement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14:paraId="0CC27F3F" w14:textId="77777777" w:rsidR="00F572B7" w:rsidRPr="00F572B7" w:rsidRDefault="00F572B7" w:rsidP="00F572B7"/>
          <w:p w14:paraId="1C98523B" w14:textId="77777777" w:rsidR="00F572B7" w:rsidRDefault="00F572B7" w:rsidP="00F572B7">
            <w:r w:rsidRPr="00F572B7">
              <w:t>E</w:t>
            </w:r>
          </w:p>
          <w:p w14:paraId="1A9759B5" w14:textId="77777777" w:rsidR="007F583E" w:rsidRPr="00F572B7" w:rsidRDefault="007F583E" w:rsidP="00F572B7"/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14:paraId="3B59380A" w14:textId="77777777" w:rsidR="00F572B7" w:rsidRPr="00F572B7" w:rsidRDefault="00F572B7" w:rsidP="00F572B7"/>
        </w:tc>
      </w:tr>
      <w:tr w:rsidR="00F572B7" w:rsidRPr="00F572B7" w14:paraId="47D4ACE2" w14:textId="77777777" w:rsidTr="00D202A6">
        <w:trPr>
          <w:trHeight w:val="390"/>
        </w:trPr>
        <w:tc>
          <w:tcPr>
            <w:tcW w:w="7479" w:type="dxa"/>
            <w:tcBorders>
              <w:top w:val="nil"/>
              <w:bottom w:val="nil"/>
            </w:tcBorders>
          </w:tcPr>
          <w:p w14:paraId="5096F921" w14:textId="77777777" w:rsidR="00F572B7" w:rsidRPr="00F572B7" w:rsidRDefault="00F572B7" w:rsidP="00F572B7">
            <w:pPr>
              <w:numPr>
                <w:ilvl w:val="0"/>
                <w:numId w:val="2"/>
              </w:numPr>
              <w:rPr>
                <w:b/>
              </w:rPr>
            </w:pPr>
            <w:r w:rsidRPr="00F572B7">
              <w:t>The principles and practice of effective school self-evaluation including data analysis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4AE03789" w14:textId="77777777" w:rsidR="00F572B7" w:rsidRPr="00F572B7" w:rsidRDefault="00F572B7" w:rsidP="00F572B7"/>
        </w:tc>
        <w:tc>
          <w:tcPr>
            <w:tcW w:w="1244" w:type="dxa"/>
            <w:tcBorders>
              <w:top w:val="nil"/>
              <w:bottom w:val="nil"/>
            </w:tcBorders>
          </w:tcPr>
          <w:p w14:paraId="16BF66BA" w14:textId="77777777" w:rsidR="00F572B7" w:rsidRPr="00F572B7" w:rsidRDefault="00F572B7" w:rsidP="00F572B7">
            <w:r w:rsidRPr="00F572B7">
              <w:t>S/R/I</w:t>
            </w:r>
          </w:p>
        </w:tc>
      </w:tr>
      <w:tr w:rsidR="00F572B7" w:rsidRPr="00F572B7" w14:paraId="307C89CC" w14:textId="77777777" w:rsidTr="00D202A6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14:paraId="44F94699" w14:textId="77777777" w:rsidR="00F572B7" w:rsidRPr="00F572B7" w:rsidRDefault="00F572B7" w:rsidP="00F572B7">
            <w:pPr>
              <w:numPr>
                <w:ilvl w:val="0"/>
                <w:numId w:val="2"/>
              </w:numPr>
            </w:pPr>
            <w:r w:rsidRPr="00F572B7">
              <w:t>The principles and practice of effective teaching,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163606" w14:textId="77777777" w:rsidR="00F572B7" w:rsidRPr="00F572B7" w:rsidRDefault="007F583E" w:rsidP="00F572B7">
            <w: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12340DF" w14:textId="77777777" w:rsidR="00F572B7" w:rsidRPr="00F572B7" w:rsidRDefault="00F572B7" w:rsidP="00F572B7"/>
        </w:tc>
      </w:tr>
      <w:tr w:rsidR="00F572B7" w:rsidRPr="00F572B7" w14:paraId="7D280106" w14:textId="77777777" w:rsidTr="00D202A6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34BF2855" w14:textId="77777777" w:rsidR="00F572B7" w:rsidRPr="00F572B7" w:rsidRDefault="00F572B7" w:rsidP="00F572B7">
            <w:pPr>
              <w:numPr>
                <w:ilvl w:val="0"/>
                <w:numId w:val="2"/>
              </w:numPr>
              <w:rPr>
                <w:b/>
              </w:rPr>
            </w:pPr>
            <w:r w:rsidRPr="00F572B7"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47B1AD3" w14:textId="77777777" w:rsidR="00F572B7" w:rsidRPr="00F572B7" w:rsidRDefault="007F583E" w:rsidP="00F572B7">
            <w:r>
              <w:t>E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14:paraId="21C0D13E" w14:textId="77777777" w:rsidR="00F572B7" w:rsidRPr="00F572B7" w:rsidRDefault="00F572B7" w:rsidP="00F572B7"/>
        </w:tc>
      </w:tr>
      <w:tr w:rsidR="00F572B7" w:rsidRPr="00F572B7" w14:paraId="752A83A4" w14:textId="77777777" w:rsidTr="00D202A6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02BC4AA7" w14:textId="77777777" w:rsidR="00F572B7" w:rsidRPr="007F583E" w:rsidRDefault="00315317" w:rsidP="00F572B7">
            <w:pPr>
              <w:rPr>
                <w:b/>
              </w:rPr>
            </w:pPr>
            <w:r w:rsidRPr="007F583E">
              <w:rPr>
                <w:b/>
              </w:rPr>
              <w:t>An understanding of the Diocesan Multi Academy Trust model with particular reference to the Carmel Education Trust.</w:t>
            </w:r>
          </w:p>
          <w:p w14:paraId="0C88ABBB" w14:textId="77777777" w:rsidR="00315317" w:rsidRPr="007F583E" w:rsidRDefault="00315317" w:rsidP="00F572B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30EE37" w14:textId="1970ECFA" w:rsidR="00F572B7" w:rsidRPr="00F572B7" w:rsidRDefault="00E24DEA" w:rsidP="00F572B7">
            <w:r>
              <w:t>D</w:t>
            </w:r>
          </w:p>
          <w:p w14:paraId="5A2F972D" w14:textId="77777777" w:rsidR="00F572B7" w:rsidRPr="00F572B7" w:rsidRDefault="00F572B7" w:rsidP="00F572B7"/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6EC776EE" w14:textId="77777777" w:rsidR="00F572B7" w:rsidRPr="00F572B7" w:rsidRDefault="007F583E" w:rsidP="00F572B7">
            <w:r>
              <w:t>S/I</w:t>
            </w:r>
          </w:p>
        </w:tc>
      </w:tr>
    </w:tbl>
    <w:p w14:paraId="7B091C17" w14:textId="77777777" w:rsidR="00F572B7" w:rsidRPr="00F572B7" w:rsidRDefault="00F572B7" w:rsidP="00F572B7"/>
    <w:p w14:paraId="2787A5C1" w14:textId="77777777" w:rsidR="00F572B7" w:rsidRPr="00F572B7" w:rsidRDefault="00F572B7" w:rsidP="00F572B7">
      <w:pPr>
        <w:rPr>
          <w:b/>
        </w:rPr>
      </w:pPr>
    </w:p>
    <w:p w14:paraId="19EE9949" w14:textId="77777777" w:rsidR="00F572B7" w:rsidRPr="00F572B7" w:rsidRDefault="00F572B7" w:rsidP="00F572B7">
      <w:pPr>
        <w:rPr>
          <w:b/>
        </w:rPr>
      </w:pPr>
      <w:r w:rsidRPr="00F572B7">
        <w:rPr>
          <w:b/>
        </w:rPr>
        <w:t>PERSONAL AND PROFESSIONAL QUALITIES AND ATTRIBUTES</w:t>
      </w:r>
    </w:p>
    <w:p w14:paraId="717B3386" w14:textId="77777777" w:rsidR="00F572B7" w:rsidRPr="00F572B7" w:rsidRDefault="00F572B7" w:rsidP="00F572B7">
      <w:pPr>
        <w:rPr>
          <w:b/>
        </w:rPr>
      </w:pPr>
    </w:p>
    <w:p w14:paraId="1E7489C0" w14:textId="77777777" w:rsidR="00F572B7" w:rsidRPr="00F572B7" w:rsidRDefault="00F572B7" w:rsidP="00F572B7">
      <w:r w:rsidRPr="00F572B7"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F572B7" w:rsidRPr="00F572B7" w14:paraId="44C0391D" w14:textId="77777777" w:rsidTr="00D202A6">
        <w:tc>
          <w:tcPr>
            <w:tcW w:w="7479" w:type="dxa"/>
          </w:tcPr>
          <w:p w14:paraId="77D55E24" w14:textId="77777777" w:rsidR="00F572B7" w:rsidRPr="00F572B7" w:rsidRDefault="00F572B7" w:rsidP="00F572B7"/>
        </w:tc>
        <w:tc>
          <w:tcPr>
            <w:tcW w:w="1276" w:type="dxa"/>
          </w:tcPr>
          <w:p w14:paraId="4F8991A6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Essential or Desirable</w:t>
            </w:r>
          </w:p>
        </w:tc>
        <w:tc>
          <w:tcPr>
            <w:tcW w:w="1276" w:type="dxa"/>
          </w:tcPr>
          <w:p w14:paraId="6BA56FD5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Evidence</w:t>
            </w:r>
          </w:p>
        </w:tc>
      </w:tr>
      <w:tr w:rsidR="00F572B7" w:rsidRPr="00F572B7" w14:paraId="77A9EB83" w14:textId="77777777" w:rsidTr="00D202A6">
        <w:trPr>
          <w:trHeight w:val="278"/>
        </w:trPr>
        <w:tc>
          <w:tcPr>
            <w:tcW w:w="7479" w:type="dxa"/>
          </w:tcPr>
          <w:p w14:paraId="1D5BD565" w14:textId="77777777" w:rsidR="00F572B7" w:rsidRPr="00F572B7" w:rsidRDefault="00F572B7" w:rsidP="00F572B7">
            <w:r w:rsidRPr="00F572B7">
              <w:t xml:space="preserve">Communicate effectively to a range of audiences and in a range of media </w:t>
            </w:r>
          </w:p>
          <w:p w14:paraId="67163E95" w14:textId="77777777" w:rsidR="00F572B7" w:rsidRPr="00F572B7" w:rsidRDefault="00F572B7" w:rsidP="00F572B7"/>
        </w:tc>
        <w:tc>
          <w:tcPr>
            <w:tcW w:w="1276" w:type="dxa"/>
          </w:tcPr>
          <w:p w14:paraId="5B6BD17D" w14:textId="77777777" w:rsidR="00F572B7" w:rsidRPr="00F572B7" w:rsidRDefault="00F572B7" w:rsidP="00F572B7">
            <w:r w:rsidRPr="00F572B7">
              <w:t>E</w:t>
            </w:r>
          </w:p>
        </w:tc>
        <w:tc>
          <w:tcPr>
            <w:tcW w:w="1276" w:type="dxa"/>
          </w:tcPr>
          <w:p w14:paraId="52508FCF" w14:textId="77777777" w:rsidR="00F572B7" w:rsidRPr="00F572B7" w:rsidRDefault="00F572B7" w:rsidP="00F572B7">
            <w:r w:rsidRPr="00F572B7">
              <w:t>S/I/R/A</w:t>
            </w:r>
          </w:p>
        </w:tc>
      </w:tr>
      <w:tr w:rsidR="00F572B7" w:rsidRPr="00F572B7" w14:paraId="06150070" w14:textId="77777777" w:rsidTr="00D202A6">
        <w:trPr>
          <w:trHeight w:val="278"/>
        </w:trPr>
        <w:tc>
          <w:tcPr>
            <w:tcW w:w="7479" w:type="dxa"/>
          </w:tcPr>
          <w:p w14:paraId="4CBCEF55" w14:textId="77777777" w:rsidR="00F572B7" w:rsidRPr="00F572B7" w:rsidRDefault="00F572B7" w:rsidP="00F572B7">
            <w:r w:rsidRPr="00F572B7">
              <w:t>Build and maintain effective relationships</w:t>
            </w:r>
          </w:p>
          <w:p w14:paraId="07367BB4" w14:textId="77777777" w:rsidR="00F572B7" w:rsidRPr="00F572B7" w:rsidRDefault="00F572B7" w:rsidP="00F572B7">
            <w:pPr>
              <w:numPr>
                <w:ilvl w:val="0"/>
                <w:numId w:val="1"/>
              </w:numPr>
            </w:pPr>
            <w:r w:rsidRPr="00F572B7">
              <w:t xml:space="preserve">Prioritise, plan and organise themselves and others </w:t>
            </w:r>
          </w:p>
          <w:p w14:paraId="50346A7A" w14:textId="77777777" w:rsidR="00F572B7" w:rsidRPr="00F572B7" w:rsidRDefault="00F572B7" w:rsidP="00F572B7">
            <w:pPr>
              <w:numPr>
                <w:ilvl w:val="0"/>
                <w:numId w:val="1"/>
              </w:numPr>
            </w:pPr>
            <w:r w:rsidRPr="00F572B7">
              <w:t>Seek and take account of the views of others</w:t>
            </w:r>
          </w:p>
          <w:p w14:paraId="05E5AC1B" w14:textId="77777777" w:rsidR="00F572B7" w:rsidRPr="00F572B7" w:rsidRDefault="00F572B7" w:rsidP="00F572B7">
            <w:pPr>
              <w:numPr>
                <w:ilvl w:val="0"/>
                <w:numId w:val="1"/>
              </w:numPr>
            </w:pPr>
            <w:r w:rsidRPr="00F572B7">
              <w:t>Develop effective teamwork</w:t>
            </w:r>
          </w:p>
          <w:p w14:paraId="57083CDB" w14:textId="77777777" w:rsidR="00F572B7" w:rsidRPr="00F572B7" w:rsidRDefault="00F572B7" w:rsidP="00F572B7"/>
        </w:tc>
        <w:tc>
          <w:tcPr>
            <w:tcW w:w="1276" w:type="dxa"/>
          </w:tcPr>
          <w:p w14:paraId="72138E79" w14:textId="77777777" w:rsidR="00F572B7" w:rsidRPr="00F572B7" w:rsidRDefault="00F572B7" w:rsidP="00F572B7">
            <w:r w:rsidRPr="00F572B7">
              <w:t>E</w:t>
            </w:r>
          </w:p>
        </w:tc>
        <w:tc>
          <w:tcPr>
            <w:tcW w:w="1276" w:type="dxa"/>
          </w:tcPr>
          <w:p w14:paraId="734DADE4" w14:textId="77777777" w:rsidR="00F572B7" w:rsidRPr="00F572B7" w:rsidRDefault="00F572B7" w:rsidP="00F572B7">
            <w:r w:rsidRPr="00F572B7">
              <w:t>S/R/I</w:t>
            </w:r>
          </w:p>
        </w:tc>
      </w:tr>
      <w:tr w:rsidR="00F572B7" w:rsidRPr="00F572B7" w14:paraId="0337B00E" w14:textId="77777777" w:rsidTr="00D202A6">
        <w:tc>
          <w:tcPr>
            <w:tcW w:w="7479" w:type="dxa"/>
          </w:tcPr>
          <w:p w14:paraId="6EBE7EDC" w14:textId="77777777" w:rsidR="00F572B7" w:rsidRPr="00F572B7" w:rsidRDefault="00F572B7" w:rsidP="00F572B7">
            <w:r w:rsidRPr="00F572B7">
              <w:t xml:space="preserve">Convey personal enthusiasm and commitment  </w:t>
            </w:r>
          </w:p>
          <w:p w14:paraId="1D15A447" w14:textId="77777777" w:rsidR="00F572B7" w:rsidRPr="00F572B7" w:rsidRDefault="00F572B7" w:rsidP="00F572B7"/>
        </w:tc>
        <w:tc>
          <w:tcPr>
            <w:tcW w:w="1276" w:type="dxa"/>
          </w:tcPr>
          <w:p w14:paraId="624BF010" w14:textId="77777777" w:rsidR="00F572B7" w:rsidRPr="00F572B7" w:rsidRDefault="00F572B7" w:rsidP="00F572B7">
            <w:r w:rsidRPr="00F572B7">
              <w:t>E</w:t>
            </w:r>
          </w:p>
        </w:tc>
        <w:tc>
          <w:tcPr>
            <w:tcW w:w="1276" w:type="dxa"/>
          </w:tcPr>
          <w:p w14:paraId="16457F77" w14:textId="77777777" w:rsidR="00F572B7" w:rsidRPr="00F572B7" w:rsidRDefault="00F572B7" w:rsidP="00F572B7">
            <w:r w:rsidRPr="00F572B7">
              <w:t>S/R/I</w:t>
            </w:r>
          </w:p>
        </w:tc>
      </w:tr>
    </w:tbl>
    <w:p w14:paraId="0A69C8EE" w14:textId="77777777" w:rsidR="00F572B7" w:rsidRPr="00F572B7" w:rsidRDefault="00F572B7" w:rsidP="00F572B7"/>
    <w:p w14:paraId="174DFCA7" w14:textId="77777777" w:rsidR="00F572B7" w:rsidRPr="00F572B7" w:rsidRDefault="00F572B7" w:rsidP="00F572B7">
      <w:pPr>
        <w:rPr>
          <w:b/>
        </w:rPr>
      </w:pPr>
    </w:p>
    <w:p w14:paraId="25E240E4" w14:textId="77777777" w:rsidR="00F572B7" w:rsidRPr="00F572B7" w:rsidRDefault="00F572B7" w:rsidP="00F572B7">
      <w:pPr>
        <w:rPr>
          <w:b/>
        </w:rPr>
      </w:pPr>
      <w:r w:rsidRPr="00F572B7">
        <w:rPr>
          <w:b/>
        </w:rPr>
        <w:t>APPLICATION FORM AND LETTER</w:t>
      </w:r>
    </w:p>
    <w:p w14:paraId="73E03830" w14:textId="77777777" w:rsidR="00F572B7" w:rsidRPr="00F572B7" w:rsidRDefault="00F572B7" w:rsidP="00F572B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F572B7" w:rsidRPr="00F572B7" w14:paraId="50772D2E" w14:textId="77777777" w:rsidTr="00D202A6">
        <w:tc>
          <w:tcPr>
            <w:tcW w:w="7479" w:type="dxa"/>
          </w:tcPr>
          <w:p w14:paraId="7BD88B53" w14:textId="77777777" w:rsidR="00F572B7" w:rsidRPr="00F572B7" w:rsidRDefault="00F572B7" w:rsidP="00F572B7"/>
        </w:tc>
        <w:tc>
          <w:tcPr>
            <w:tcW w:w="1276" w:type="dxa"/>
          </w:tcPr>
          <w:p w14:paraId="3D65D761" w14:textId="77777777" w:rsidR="00F572B7" w:rsidRPr="00F572B7" w:rsidRDefault="00F572B7" w:rsidP="00F572B7">
            <w:r w:rsidRPr="00F572B7">
              <w:rPr>
                <w:b/>
              </w:rPr>
              <w:t>Essential or Desirable</w:t>
            </w:r>
          </w:p>
        </w:tc>
        <w:tc>
          <w:tcPr>
            <w:tcW w:w="1276" w:type="dxa"/>
          </w:tcPr>
          <w:p w14:paraId="07047132" w14:textId="77777777" w:rsidR="00F572B7" w:rsidRPr="00F572B7" w:rsidRDefault="00F572B7" w:rsidP="00F572B7">
            <w:pPr>
              <w:rPr>
                <w:b/>
              </w:rPr>
            </w:pPr>
            <w:r w:rsidRPr="00F572B7">
              <w:rPr>
                <w:b/>
              </w:rPr>
              <w:t>Evidence</w:t>
            </w:r>
          </w:p>
        </w:tc>
      </w:tr>
      <w:tr w:rsidR="00F572B7" w:rsidRPr="00F572B7" w14:paraId="40267DA2" w14:textId="77777777" w:rsidTr="00D202A6">
        <w:tc>
          <w:tcPr>
            <w:tcW w:w="7479" w:type="dxa"/>
          </w:tcPr>
          <w:p w14:paraId="070D2963" w14:textId="77777777" w:rsidR="00F572B7" w:rsidRPr="00F572B7" w:rsidRDefault="00F572B7" w:rsidP="00F572B7">
            <w:r w:rsidRPr="00F572B7">
              <w:t>Application form to be completed in full and legible</w:t>
            </w:r>
          </w:p>
          <w:p w14:paraId="1EF96F1E" w14:textId="77777777" w:rsidR="00F572B7" w:rsidRPr="00F572B7" w:rsidRDefault="00F572B7" w:rsidP="00F572B7"/>
        </w:tc>
        <w:tc>
          <w:tcPr>
            <w:tcW w:w="1276" w:type="dxa"/>
          </w:tcPr>
          <w:p w14:paraId="6228958F" w14:textId="77777777" w:rsidR="00F572B7" w:rsidRPr="00F572B7" w:rsidRDefault="00F572B7" w:rsidP="00F572B7">
            <w:r w:rsidRPr="00F572B7">
              <w:t>E</w:t>
            </w:r>
          </w:p>
        </w:tc>
        <w:tc>
          <w:tcPr>
            <w:tcW w:w="1276" w:type="dxa"/>
          </w:tcPr>
          <w:p w14:paraId="49FE699D" w14:textId="77777777" w:rsidR="00F572B7" w:rsidRPr="00F572B7" w:rsidRDefault="00F572B7" w:rsidP="00F572B7">
            <w:r w:rsidRPr="00F572B7">
              <w:t>A</w:t>
            </w:r>
          </w:p>
        </w:tc>
      </w:tr>
      <w:tr w:rsidR="00F572B7" w:rsidRPr="00F572B7" w14:paraId="52882FFC" w14:textId="77777777" w:rsidTr="00D202A6">
        <w:tc>
          <w:tcPr>
            <w:tcW w:w="7479" w:type="dxa"/>
          </w:tcPr>
          <w:p w14:paraId="1FAE8246" w14:textId="77777777" w:rsidR="00F572B7" w:rsidRPr="00F572B7" w:rsidRDefault="00F572B7" w:rsidP="007F583E">
            <w:r w:rsidRPr="00F572B7">
              <w:t xml:space="preserve">Supporting statement to be clear, concise and related to the specific post and appointment criteria  </w:t>
            </w:r>
            <w:r w:rsidRPr="00F572B7">
              <w:rPr>
                <w:i/>
              </w:rPr>
              <w:t>(</w:t>
            </w:r>
            <w:r w:rsidR="007F583E">
              <w:rPr>
                <w:i/>
              </w:rPr>
              <w:t xml:space="preserve">recommended </w:t>
            </w:r>
            <w:r w:rsidRPr="00F572B7">
              <w:rPr>
                <w:i/>
              </w:rPr>
              <w:t>1300 words)</w:t>
            </w:r>
          </w:p>
        </w:tc>
        <w:tc>
          <w:tcPr>
            <w:tcW w:w="1276" w:type="dxa"/>
          </w:tcPr>
          <w:p w14:paraId="04C889C8" w14:textId="77777777" w:rsidR="00F572B7" w:rsidRPr="00F572B7" w:rsidRDefault="00F572B7" w:rsidP="00F572B7">
            <w:r w:rsidRPr="00F572B7">
              <w:t>E</w:t>
            </w:r>
          </w:p>
        </w:tc>
        <w:tc>
          <w:tcPr>
            <w:tcW w:w="1276" w:type="dxa"/>
          </w:tcPr>
          <w:p w14:paraId="1C5A62AC" w14:textId="77777777" w:rsidR="00F572B7" w:rsidRPr="00F572B7" w:rsidRDefault="00F572B7" w:rsidP="00F572B7">
            <w:r w:rsidRPr="00F572B7">
              <w:t>L/S</w:t>
            </w:r>
          </w:p>
        </w:tc>
      </w:tr>
    </w:tbl>
    <w:p w14:paraId="4DA5A5AC" w14:textId="77777777" w:rsidR="00F572B7" w:rsidRPr="00F572B7" w:rsidRDefault="00F572B7" w:rsidP="00F572B7">
      <w:r w:rsidRPr="00F572B7">
        <w:t xml:space="preserve"> </w:t>
      </w:r>
    </w:p>
    <w:p w14:paraId="66D18A21" w14:textId="77777777" w:rsidR="00F572B7" w:rsidRPr="00F572B7" w:rsidRDefault="00F572B7" w:rsidP="00F572B7"/>
    <w:p w14:paraId="0FACFB3E" w14:textId="77777777" w:rsidR="00F572B7" w:rsidRPr="00F572B7" w:rsidRDefault="00F572B7" w:rsidP="00F572B7">
      <w:pPr>
        <w:rPr>
          <w:b/>
        </w:rPr>
      </w:pPr>
      <w:r w:rsidRPr="00F572B7">
        <w:rPr>
          <w:b/>
        </w:rPr>
        <w:t>CONFIDENTIAL REFERENCES AND REPORTS</w:t>
      </w:r>
      <w:r w:rsidRPr="00F572B7">
        <w:rPr>
          <w:b/>
        </w:rPr>
        <w:tab/>
      </w:r>
    </w:p>
    <w:p w14:paraId="7A2F3889" w14:textId="77777777" w:rsidR="00F572B7" w:rsidRPr="00F572B7" w:rsidRDefault="00F572B7" w:rsidP="00F572B7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F572B7" w:rsidRPr="00F572B7" w14:paraId="78B4A605" w14:textId="77777777" w:rsidTr="00D202A6">
        <w:tc>
          <w:tcPr>
            <w:tcW w:w="7479" w:type="dxa"/>
          </w:tcPr>
          <w:p w14:paraId="0098D6C3" w14:textId="77777777" w:rsidR="00F572B7" w:rsidRPr="00F572B7" w:rsidRDefault="00F572B7" w:rsidP="00F572B7">
            <w:r w:rsidRPr="00F572B7">
              <w:t>A positive and supportive written faith reference from a priest where the applicant regularly worships.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73950A" w14:textId="77777777" w:rsidR="00F572B7" w:rsidRPr="00F572B7" w:rsidRDefault="00F572B7" w:rsidP="00F572B7">
            <w:r w:rsidRPr="00F572B7">
              <w:t>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295BD4" w14:textId="77777777" w:rsidR="00F572B7" w:rsidRPr="00F572B7" w:rsidRDefault="00F572B7" w:rsidP="00F572B7">
            <w:r w:rsidRPr="00F572B7">
              <w:t>R</w:t>
            </w:r>
          </w:p>
        </w:tc>
      </w:tr>
      <w:tr w:rsidR="00F572B7" w:rsidRPr="00F572B7" w14:paraId="567F5ECA" w14:textId="77777777" w:rsidTr="00D202A6">
        <w:tc>
          <w:tcPr>
            <w:tcW w:w="7479" w:type="dxa"/>
          </w:tcPr>
          <w:p w14:paraId="455202BE" w14:textId="77777777" w:rsidR="00F572B7" w:rsidRPr="00F572B7" w:rsidRDefault="00F572B7" w:rsidP="00F572B7">
            <w:r w:rsidRPr="00F572B7">
              <w:t>Reference from current employer/Headteacher (or most recent employer/headteacher if not currently employed)</w:t>
            </w:r>
          </w:p>
          <w:p w14:paraId="76400B10" w14:textId="77777777" w:rsidR="00F572B7" w:rsidRPr="00F572B7" w:rsidRDefault="00F572B7" w:rsidP="00F572B7"/>
        </w:tc>
        <w:tc>
          <w:tcPr>
            <w:tcW w:w="1276" w:type="dxa"/>
            <w:tcBorders>
              <w:right w:val="single" w:sz="4" w:space="0" w:color="auto"/>
            </w:tcBorders>
          </w:tcPr>
          <w:p w14:paraId="11F54F10" w14:textId="77777777" w:rsidR="00F572B7" w:rsidRPr="00F572B7" w:rsidRDefault="00F572B7" w:rsidP="00F572B7">
            <w:r w:rsidRPr="00F572B7">
              <w:t>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E6E22C" w14:textId="77777777" w:rsidR="00F572B7" w:rsidRPr="00F572B7" w:rsidRDefault="00F572B7" w:rsidP="00F572B7">
            <w:r w:rsidRPr="00F572B7">
              <w:t>R</w:t>
            </w:r>
          </w:p>
        </w:tc>
      </w:tr>
      <w:tr w:rsidR="00F572B7" w:rsidRPr="00F572B7" w14:paraId="2BFDBE45" w14:textId="77777777" w:rsidTr="00D202A6">
        <w:tc>
          <w:tcPr>
            <w:tcW w:w="7479" w:type="dxa"/>
          </w:tcPr>
          <w:p w14:paraId="6F645D0C" w14:textId="77777777" w:rsidR="00F572B7" w:rsidRPr="00F572B7" w:rsidRDefault="00F572B7" w:rsidP="00F572B7">
            <w:r w:rsidRPr="00F572B7">
              <w:t>A second professional reference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528440" w14:textId="77777777" w:rsidR="00F572B7" w:rsidRPr="00F572B7" w:rsidRDefault="007F583E" w:rsidP="00F572B7">
            <w:r>
              <w:t>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A884DD" w14:textId="77777777" w:rsidR="00F572B7" w:rsidRPr="00F572B7" w:rsidRDefault="00F572B7" w:rsidP="00F572B7">
            <w:r w:rsidRPr="00F572B7">
              <w:t>R</w:t>
            </w:r>
          </w:p>
        </w:tc>
      </w:tr>
    </w:tbl>
    <w:p w14:paraId="40792872" w14:textId="77777777" w:rsidR="00520B49" w:rsidRDefault="00520B49"/>
    <w:sectPr w:rsidR="00520B49" w:rsidSect="00315317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806A" w14:textId="77777777" w:rsidR="00E111C7" w:rsidRDefault="00E111C7" w:rsidP="00F572B7">
      <w:r>
        <w:separator/>
      </w:r>
    </w:p>
  </w:endnote>
  <w:endnote w:type="continuationSeparator" w:id="0">
    <w:p w14:paraId="246DD000" w14:textId="77777777" w:rsidR="00E111C7" w:rsidRDefault="00E111C7" w:rsidP="00F5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16FF" w14:textId="77777777" w:rsidR="00E111C7" w:rsidRDefault="00E111C7" w:rsidP="00F572B7">
      <w:r>
        <w:separator/>
      </w:r>
    </w:p>
  </w:footnote>
  <w:footnote w:type="continuationSeparator" w:id="0">
    <w:p w14:paraId="39F03137" w14:textId="77777777" w:rsidR="00E111C7" w:rsidRDefault="00E111C7" w:rsidP="00F5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E4156"/>
    <w:multiLevelType w:val="hybridMultilevel"/>
    <w:tmpl w:val="BBAA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B7"/>
    <w:rsid w:val="002A713C"/>
    <w:rsid w:val="00315317"/>
    <w:rsid w:val="003250A1"/>
    <w:rsid w:val="003868F3"/>
    <w:rsid w:val="00400181"/>
    <w:rsid w:val="0045332C"/>
    <w:rsid w:val="00520B49"/>
    <w:rsid w:val="00584883"/>
    <w:rsid w:val="005A0FC1"/>
    <w:rsid w:val="005F70F1"/>
    <w:rsid w:val="0078017A"/>
    <w:rsid w:val="007F583E"/>
    <w:rsid w:val="008B4980"/>
    <w:rsid w:val="0098288B"/>
    <w:rsid w:val="00A93A27"/>
    <w:rsid w:val="00BD13E1"/>
    <w:rsid w:val="00C44A91"/>
    <w:rsid w:val="00C9179B"/>
    <w:rsid w:val="00CA2E51"/>
    <w:rsid w:val="00E111C7"/>
    <w:rsid w:val="00E16045"/>
    <w:rsid w:val="00E24DEA"/>
    <w:rsid w:val="00F5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8399D5"/>
  <w15:docId w15:val="{35AFBCB8-1046-4E2A-97CD-07592A1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2B7"/>
  </w:style>
  <w:style w:type="paragraph" w:styleId="Footer">
    <w:name w:val="footer"/>
    <w:basedOn w:val="Normal"/>
    <w:link w:val="FooterChar"/>
    <w:uiPriority w:val="99"/>
    <w:unhideWhenUsed/>
    <w:rsid w:val="00F5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2B7"/>
  </w:style>
  <w:style w:type="paragraph" w:styleId="BalloonText">
    <w:name w:val="Balloon Text"/>
    <w:basedOn w:val="Normal"/>
    <w:link w:val="BalloonTextChar"/>
    <w:uiPriority w:val="99"/>
    <w:semiHidden/>
    <w:unhideWhenUsed/>
    <w:rsid w:val="002A7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FC70E29B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RC College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Moorhouse</dc:creator>
  <cp:keywords/>
  <dc:description/>
  <cp:lastModifiedBy>Jennifer Moorhouse</cp:lastModifiedBy>
  <cp:revision>2</cp:revision>
  <cp:lastPrinted>2016-05-04T06:59:00Z</cp:lastPrinted>
  <dcterms:created xsi:type="dcterms:W3CDTF">2016-05-04T15:13:00Z</dcterms:created>
  <dcterms:modified xsi:type="dcterms:W3CDTF">2016-05-04T15:13:00Z</dcterms:modified>
</cp:coreProperties>
</file>