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48" w:rsidRPr="005A3650" w:rsidRDefault="00854548" w:rsidP="005A3650">
      <w:pPr>
        <w:pStyle w:val="Heading1"/>
        <w:rPr>
          <w:sz w:val="20"/>
        </w:rPr>
      </w:pPr>
      <w:r w:rsidRPr="005A3650">
        <w:rPr>
          <w:sz w:val="20"/>
        </w:rPr>
        <w:t xml:space="preserve">Person Specification: </w:t>
      </w:r>
      <w:r w:rsidR="004A0CFD" w:rsidRPr="005A3650">
        <w:rPr>
          <w:sz w:val="20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300"/>
        <w:gridCol w:w="6177"/>
      </w:tblGrid>
      <w:tr w:rsidR="00854548" w:rsidRPr="005A3650">
        <w:tc>
          <w:tcPr>
            <w:tcW w:w="2268" w:type="dxa"/>
          </w:tcPr>
          <w:p w:rsidR="00854548" w:rsidRPr="005A3650" w:rsidRDefault="00854548" w:rsidP="005A3650">
            <w:pPr>
              <w:rPr>
                <w:rFonts w:ascii="Arial" w:hAnsi="Arial"/>
              </w:rPr>
            </w:pPr>
          </w:p>
        </w:tc>
        <w:tc>
          <w:tcPr>
            <w:tcW w:w="6300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</w:p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Essential</w:t>
            </w:r>
          </w:p>
        </w:tc>
        <w:tc>
          <w:tcPr>
            <w:tcW w:w="6177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</w:p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Desirable</w:t>
            </w:r>
          </w:p>
        </w:tc>
      </w:tr>
      <w:tr w:rsidR="00854548" w:rsidRPr="005A3650">
        <w:tc>
          <w:tcPr>
            <w:tcW w:w="2268" w:type="dxa"/>
          </w:tcPr>
          <w:p w:rsidR="00854548" w:rsidRPr="005A3650" w:rsidRDefault="00854548" w:rsidP="005A3650">
            <w:pPr>
              <w:pStyle w:val="Heading2"/>
              <w:rPr>
                <w:sz w:val="20"/>
              </w:rPr>
            </w:pPr>
            <w:r w:rsidRPr="005A3650">
              <w:rPr>
                <w:sz w:val="20"/>
              </w:rPr>
              <w:t>Qualifications/</w:t>
            </w:r>
          </w:p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Training</w:t>
            </w:r>
          </w:p>
        </w:tc>
        <w:tc>
          <w:tcPr>
            <w:tcW w:w="6300" w:type="dxa"/>
          </w:tcPr>
          <w:p w:rsidR="00854548" w:rsidRPr="005A3650" w:rsidRDefault="00854548" w:rsidP="005A3650">
            <w:pPr>
              <w:pStyle w:val="Heading3"/>
              <w:rPr>
                <w:sz w:val="20"/>
              </w:rPr>
            </w:pPr>
            <w:r w:rsidRPr="005A3650">
              <w:rPr>
                <w:sz w:val="20"/>
              </w:rPr>
              <w:t>Qualified Teacher status</w:t>
            </w:r>
          </w:p>
        </w:tc>
        <w:tc>
          <w:tcPr>
            <w:tcW w:w="6177" w:type="dxa"/>
          </w:tcPr>
          <w:p w:rsidR="00854548" w:rsidRPr="005A3650" w:rsidRDefault="008B453B" w:rsidP="005A3650">
            <w:pPr>
              <w:pStyle w:val="Heading3"/>
              <w:rPr>
                <w:sz w:val="20"/>
              </w:rPr>
            </w:pPr>
            <w:r w:rsidRPr="005A3650">
              <w:rPr>
                <w:sz w:val="20"/>
              </w:rPr>
              <w:t xml:space="preserve">Relevant INSET in </w:t>
            </w:r>
            <w:r w:rsidR="00C521B4" w:rsidRPr="005A3650">
              <w:rPr>
                <w:sz w:val="20"/>
              </w:rPr>
              <w:t>subject area/s</w:t>
            </w:r>
          </w:p>
        </w:tc>
      </w:tr>
      <w:tr w:rsidR="00854548" w:rsidRPr="005A3650">
        <w:tc>
          <w:tcPr>
            <w:tcW w:w="2268" w:type="dxa"/>
          </w:tcPr>
          <w:p w:rsidR="00854548" w:rsidRPr="005A3650" w:rsidRDefault="00854548" w:rsidP="005A3650">
            <w:pPr>
              <w:pStyle w:val="Heading2"/>
              <w:rPr>
                <w:sz w:val="20"/>
              </w:rPr>
            </w:pPr>
            <w:r w:rsidRPr="005A3650">
              <w:rPr>
                <w:sz w:val="20"/>
              </w:rPr>
              <w:t>Experience</w:t>
            </w:r>
          </w:p>
        </w:tc>
        <w:tc>
          <w:tcPr>
            <w:tcW w:w="6300" w:type="dxa"/>
          </w:tcPr>
          <w:p w:rsidR="00854548" w:rsidRPr="005A3650" w:rsidRDefault="00854548" w:rsidP="005A3650">
            <w:pPr>
              <w:pStyle w:val="BodyText"/>
              <w:rPr>
                <w:b/>
                <w:sz w:val="20"/>
              </w:rPr>
            </w:pPr>
            <w:r w:rsidRPr="005A3650">
              <w:rPr>
                <w:b/>
                <w:sz w:val="20"/>
              </w:rPr>
              <w:t>should have experience of:</w:t>
            </w:r>
          </w:p>
          <w:p w:rsidR="008B453B" w:rsidRPr="005A3650" w:rsidRDefault="008B453B" w:rsidP="005A3650">
            <w:pPr>
              <w:pStyle w:val="BodyText"/>
              <w:rPr>
                <w:b/>
                <w:sz w:val="20"/>
              </w:rPr>
            </w:pPr>
          </w:p>
          <w:p w:rsidR="008B453B" w:rsidRPr="005A3650" w:rsidRDefault="00854548" w:rsidP="005A3650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teaching throughout KS3 and KS4</w:t>
            </w:r>
            <w:r w:rsidR="008B453B" w:rsidRPr="005A3650">
              <w:rPr>
                <w:rFonts w:ascii="Arial" w:hAnsi="Arial"/>
              </w:rPr>
              <w:t xml:space="preserve"> to all abilities; </w:t>
            </w:r>
          </w:p>
          <w:p w:rsidR="008B453B" w:rsidRPr="005A3650" w:rsidRDefault="008B453B" w:rsidP="005A3650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supporting students to achieve improved results and good or outstanding teaching practice</w:t>
            </w:r>
          </w:p>
          <w:p w:rsidR="00854548" w:rsidRPr="005A3650" w:rsidRDefault="00854548" w:rsidP="005A3650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 xml:space="preserve">the use of prior attainment data to drive </w:t>
            </w:r>
            <w:r w:rsidR="00D46959" w:rsidRPr="005A3650">
              <w:rPr>
                <w:rFonts w:ascii="Arial" w:hAnsi="Arial"/>
              </w:rPr>
              <w:t>student</w:t>
            </w:r>
            <w:r w:rsidRPr="005A3650">
              <w:rPr>
                <w:rFonts w:ascii="Arial" w:hAnsi="Arial"/>
              </w:rPr>
              <w:t xml:space="preserve"> progress</w:t>
            </w:r>
            <w:r w:rsidR="006C7C3F" w:rsidRPr="005A3650">
              <w:rPr>
                <w:rFonts w:ascii="Arial" w:hAnsi="Arial"/>
              </w:rPr>
              <w:t xml:space="preserve"> and achievement</w:t>
            </w:r>
          </w:p>
        </w:tc>
        <w:tc>
          <w:tcPr>
            <w:tcW w:w="6177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In addition, might have experience of:</w:t>
            </w:r>
          </w:p>
          <w:p w:rsidR="008B453B" w:rsidRPr="005A3650" w:rsidRDefault="008B453B" w:rsidP="005A3650">
            <w:pPr>
              <w:rPr>
                <w:rFonts w:ascii="Arial" w:hAnsi="Arial"/>
                <w:b/>
              </w:rPr>
            </w:pPr>
          </w:p>
          <w:p w:rsidR="00854548" w:rsidRPr="005A3650" w:rsidRDefault="00D46959" w:rsidP="005A365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t</w:t>
            </w:r>
            <w:r w:rsidR="00854548" w:rsidRPr="005A3650">
              <w:rPr>
                <w:rFonts w:ascii="Arial" w:hAnsi="Arial"/>
              </w:rPr>
              <w:t>ackling underachievement strategies</w:t>
            </w:r>
          </w:p>
          <w:p w:rsidR="00854548" w:rsidRPr="005A3650" w:rsidRDefault="00D46959" w:rsidP="005A365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w</w:t>
            </w:r>
            <w:r w:rsidR="00F04221">
              <w:rPr>
                <w:rFonts w:ascii="Arial" w:hAnsi="Arial"/>
              </w:rPr>
              <w:t>orking with student</w:t>
            </w:r>
            <w:bookmarkStart w:id="0" w:name="_GoBack"/>
            <w:bookmarkEnd w:id="0"/>
            <w:r w:rsidR="00854548" w:rsidRPr="005A3650">
              <w:rPr>
                <w:rFonts w:ascii="Arial" w:hAnsi="Arial"/>
              </w:rPr>
              <w:t>/staff groups to enhance the pupil achievement</w:t>
            </w:r>
          </w:p>
          <w:p w:rsidR="008B453B" w:rsidRPr="005A3650" w:rsidRDefault="00D46959" w:rsidP="005A365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a</w:t>
            </w:r>
            <w:r w:rsidR="008B453B" w:rsidRPr="005A3650">
              <w:rPr>
                <w:rFonts w:ascii="Arial" w:hAnsi="Arial"/>
              </w:rPr>
              <w:t xml:space="preserve">spects of literacy or numeracy </w:t>
            </w:r>
            <w:r w:rsidRPr="005A3650">
              <w:rPr>
                <w:rFonts w:ascii="Arial" w:hAnsi="Arial"/>
              </w:rPr>
              <w:t>to support subject area</w:t>
            </w:r>
          </w:p>
          <w:p w:rsidR="00854548" w:rsidRPr="005A3650" w:rsidRDefault="00D46959" w:rsidP="005A365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u</w:t>
            </w:r>
            <w:r w:rsidR="008B453B" w:rsidRPr="005A3650">
              <w:rPr>
                <w:rFonts w:ascii="Arial" w:hAnsi="Arial"/>
              </w:rPr>
              <w:t>sing resources creatively to raise standards</w:t>
            </w:r>
          </w:p>
        </w:tc>
      </w:tr>
      <w:tr w:rsidR="00854548" w:rsidRPr="005A3650">
        <w:tc>
          <w:tcPr>
            <w:tcW w:w="2268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Knowledge and understanding</w:t>
            </w:r>
          </w:p>
        </w:tc>
        <w:tc>
          <w:tcPr>
            <w:tcW w:w="6300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should have knowledge and understanding of:</w:t>
            </w:r>
          </w:p>
          <w:p w:rsidR="008B453B" w:rsidRPr="005A3650" w:rsidRDefault="008B453B" w:rsidP="005A3650">
            <w:pPr>
              <w:rPr>
                <w:rFonts w:ascii="Arial" w:hAnsi="Arial"/>
                <w:b/>
              </w:rPr>
            </w:pPr>
          </w:p>
          <w:p w:rsidR="00854548" w:rsidRPr="005A3650" w:rsidRDefault="00854548" w:rsidP="005A3650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academic systems and processes</w:t>
            </w:r>
          </w:p>
          <w:p w:rsidR="00854548" w:rsidRPr="005A3650" w:rsidRDefault="00854548" w:rsidP="005A3650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 xml:space="preserve">the </w:t>
            </w:r>
            <w:r w:rsidR="008B453B" w:rsidRPr="005A3650">
              <w:rPr>
                <w:rFonts w:ascii="Arial" w:hAnsi="Arial"/>
              </w:rPr>
              <w:t xml:space="preserve">current </w:t>
            </w:r>
            <w:r w:rsidRPr="005A3650">
              <w:rPr>
                <w:rFonts w:ascii="Arial" w:hAnsi="Arial"/>
              </w:rPr>
              <w:t>Ofsted framework</w:t>
            </w:r>
            <w:r w:rsidR="008B453B" w:rsidRPr="005A3650">
              <w:rPr>
                <w:rFonts w:ascii="Arial" w:hAnsi="Arial"/>
              </w:rPr>
              <w:t xml:space="preserve"> and its impact on classroom practice</w:t>
            </w:r>
          </w:p>
          <w:p w:rsidR="00D46959" w:rsidRPr="005A3650" w:rsidRDefault="00D46959" w:rsidP="005A3650">
            <w:pPr>
              <w:ind w:left="720"/>
              <w:rPr>
                <w:rFonts w:ascii="Arial" w:hAnsi="Arial"/>
              </w:rPr>
            </w:pPr>
          </w:p>
        </w:tc>
        <w:tc>
          <w:tcPr>
            <w:tcW w:w="6177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might have knowledge and understanding of:</w:t>
            </w:r>
          </w:p>
          <w:p w:rsidR="008B453B" w:rsidRPr="005A3650" w:rsidRDefault="008B453B" w:rsidP="005A3650">
            <w:pPr>
              <w:rPr>
                <w:rFonts w:ascii="Arial" w:hAnsi="Arial"/>
                <w:b/>
              </w:rPr>
            </w:pPr>
          </w:p>
          <w:p w:rsidR="00C521B4" w:rsidRPr="005A3650" w:rsidRDefault="00854548" w:rsidP="005A3650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 xml:space="preserve">school assessment </w:t>
            </w:r>
            <w:r w:rsidR="00D46959" w:rsidRPr="005A3650">
              <w:rPr>
                <w:rFonts w:ascii="Arial" w:hAnsi="Arial"/>
              </w:rPr>
              <w:t>data and pupil tracking systems</w:t>
            </w:r>
          </w:p>
          <w:p w:rsidR="00C521B4" w:rsidRPr="005A3650" w:rsidRDefault="00D46959" w:rsidP="005A365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A3650">
              <w:rPr>
                <w:rFonts w:ascii="Arial" w:hAnsi="Arial" w:cs="Arial"/>
              </w:rPr>
              <w:t xml:space="preserve">new innovations in </w:t>
            </w:r>
            <w:r w:rsidR="00C521B4" w:rsidRPr="005A3650">
              <w:rPr>
                <w:rFonts w:ascii="Arial" w:hAnsi="Arial" w:cs="Arial"/>
              </w:rPr>
              <w:t>subject area/s</w:t>
            </w:r>
          </w:p>
          <w:p w:rsidR="00854548" w:rsidRPr="005A3650" w:rsidRDefault="00854548" w:rsidP="005A3650">
            <w:pPr>
              <w:rPr>
                <w:rFonts w:ascii="Arial" w:hAnsi="Arial"/>
              </w:rPr>
            </w:pPr>
          </w:p>
        </w:tc>
      </w:tr>
      <w:tr w:rsidR="005A3650" w:rsidRPr="005A3650">
        <w:tc>
          <w:tcPr>
            <w:tcW w:w="2268" w:type="dxa"/>
          </w:tcPr>
          <w:p w:rsidR="005A3650" w:rsidRPr="005A3650" w:rsidRDefault="005A3650" w:rsidP="009826BD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Skills</w:t>
            </w:r>
          </w:p>
        </w:tc>
        <w:tc>
          <w:tcPr>
            <w:tcW w:w="6300" w:type="dxa"/>
          </w:tcPr>
          <w:p w:rsidR="005A3650" w:rsidRPr="005A3650" w:rsidRDefault="005A3650" w:rsidP="009826BD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will be able to:</w:t>
            </w:r>
          </w:p>
          <w:p w:rsidR="005A3650" w:rsidRPr="005A3650" w:rsidRDefault="005A3650" w:rsidP="009826BD">
            <w:pPr>
              <w:rPr>
                <w:rFonts w:ascii="Arial" w:hAnsi="Arial"/>
              </w:rPr>
            </w:pPr>
          </w:p>
          <w:p w:rsidR="005A3650" w:rsidRPr="005A3650" w:rsidRDefault="005A3650" w:rsidP="009826B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demonstrate a high level of competency with ICT within the classroom</w:t>
            </w:r>
          </w:p>
          <w:p w:rsidR="005A3650" w:rsidRPr="005A3650" w:rsidRDefault="005A3650" w:rsidP="009826B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communicate effectively (both orally and in writing) to a variety of audiences;</w:t>
            </w:r>
          </w:p>
          <w:p w:rsidR="005A3650" w:rsidRPr="005A3650" w:rsidRDefault="005A3650" w:rsidP="009826B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show evidence of good interpersonal skills as a team member, and in handling sensitive situations in a wider context;</w:t>
            </w:r>
          </w:p>
          <w:p w:rsidR="005A3650" w:rsidRPr="005A3650" w:rsidRDefault="005A3650" w:rsidP="009826B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establish good working relationships throughout the school community;</w:t>
            </w:r>
          </w:p>
          <w:p w:rsidR="005A3650" w:rsidRPr="005A3650" w:rsidRDefault="005A3650" w:rsidP="009826B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promote the school’s aims positively, and use strategies to monitor motivation and morale;</w:t>
            </w:r>
          </w:p>
          <w:p w:rsidR="005A3650" w:rsidRPr="005A3650" w:rsidRDefault="005A3650" w:rsidP="009826BD">
            <w:pPr>
              <w:ind w:left="720"/>
              <w:rPr>
                <w:rFonts w:ascii="Arial" w:hAnsi="Arial"/>
              </w:rPr>
            </w:pPr>
          </w:p>
        </w:tc>
        <w:tc>
          <w:tcPr>
            <w:tcW w:w="6177" w:type="dxa"/>
          </w:tcPr>
          <w:p w:rsidR="005A3650" w:rsidRPr="005A3650" w:rsidRDefault="005A3650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might be able to:</w:t>
            </w:r>
          </w:p>
          <w:p w:rsidR="005A3650" w:rsidRPr="005A3650" w:rsidRDefault="005A3650" w:rsidP="005A3650">
            <w:pPr>
              <w:rPr>
                <w:rFonts w:ascii="Arial" w:hAnsi="Arial"/>
                <w:b/>
              </w:rPr>
            </w:pPr>
          </w:p>
          <w:p w:rsidR="005A3650" w:rsidRPr="005A3650" w:rsidRDefault="005A3650" w:rsidP="005A365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provide school-based INSET;</w:t>
            </w:r>
          </w:p>
          <w:p w:rsidR="005A3650" w:rsidRPr="005A3650" w:rsidRDefault="005A3650" w:rsidP="005A3650">
            <w:pPr>
              <w:rPr>
                <w:rFonts w:ascii="Arial" w:hAnsi="Arial"/>
              </w:rPr>
            </w:pPr>
          </w:p>
        </w:tc>
      </w:tr>
      <w:tr w:rsidR="005A3650" w:rsidRPr="005A3650">
        <w:tc>
          <w:tcPr>
            <w:tcW w:w="2268" w:type="dxa"/>
          </w:tcPr>
          <w:p w:rsidR="005A3650" w:rsidRPr="005A3650" w:rsidRDefault="005A3650" w:rsidP="002032D5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Personal characteristics</w:t>
            </w:r>
          </w:p>
        </w:tc>
        <w:tc>
          <w:tcPr>
            <w:tcW w:w="6300" w:type="dxa"/>
          </w:tcPr>
          <w:p w:rsidR="005A3650" w:rsidRDefault="005A3650" w:rsidP="005A3650">
            <w:pPr>
              <w:pStyle w:val="ListParagraph"/>
              <w:rPr>
                <w:rFonts w:ascii="Arial" w:hAnsi="Arial"/>
              </w:rPr>
            </w:pPr>
          </w:p>
          <w:p w:rsidR="005A3650" w:rsidRPr="005A3650" w:rsidRDefault="005A3650" w:rsidP="002032D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Clear-sighted</w:t>
            </w:r>
          </w:p>
          <w:p w:rsidR="005A3650" w:rsidRPr="005A3650" w:rsidRDefault="005A3650" w:rsidP="002032D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Creatively thinking</w:t>
            </w:r>
          </w:p>
          <w:p w:rsidR="005A3650" w:rsidRPr="005A3650" w:rsidRDefault="005A3650" w:rsidP="002032D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Determined</w:t>
            </w:r>
          </w:p>
          <w:p w:rsidR="005A3650" w:rsidRPr="005A3650" w:rsidRDefault="005A3650" w:rsidP="002032D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Open-minded</w:t>
            </w:r>
          </w:p>
          <w:p w:rsidR="005A3650" w:rsidRPr="005A3650" w:rsidRDefault="005A3650" w:rsidP="002032D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Positive</w:t>
            </w:r>
          </w:p>
          <w:p w:rsidR="005A3650" w:rsidRPr="005A3650" w:rsidRDefault="005A3650" w:rsidP="002032D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Team Player</w:t>
            </w:r>
          </w:p>
          <w:p w:rsidR="005A3650" w:rsidRPr="005A3650" w:rsidRDefault="005A3650" w:rsidP="002032D5">
            <w:pPr>
              <w:rPr>
                <w:rFonts w:ascii="Arial" w:hAnsi="Arial"/>
              </w:rPr>
            </w:pPr>
          </w:p>
        </w:tc>
        <w:tc>
          <w:tcPr>
            <w:tcW w:w="6177" w:type="dxa"/>
          </w:tcPr>
          <w:p w:rsidR="005A3650" w:rsidRPr="005A3650" w:rsidRDefault="005A3650" w:rsidP="002032D5">
            <w:pPr>
              <w:rPr>
                <w:rFonts w:ascii="Arial" w:hAnsi="Arial"/>
              </w:rPr>
            </w:pPr>
          </w:p>
        </w:tc>
      </w:tr>
    </w:tbl>
    <w:p w:rsidR="00854548" w:rsidRPr="005A3650" w:rsidRDefault="00854548" w:rsidP="005A3650">
      <w:pPr>
        <w:rPr>
          <w:sz w:val="24"/>
          <w:szCs w:val="24"/>
        </w:rPr>
      </w:pPr>
    </w:p>
    <w:p w:rsidR="00854548" w:rsidRPr="005A3650" w:rsidRDefault="00854548" w:rsidP="005A3650">
      <w:pPr>
        <w:rPr>
          <w:sz w:val="24"/>
          <w:szCs w:val="24"/>
        </w:rPr>
      </w:pPr>
    </w:p>
    <w:p w:rsidR="008C468D" w:rsidRPr="005A3650" w:rsidRDefault="008C468D" w:rsidP="005A3650">
      <w:pPr>
        <w:rPr>
          <w:sz w:val="24"/>
          <w:szCs w:val="24"/>
        </w:rPr>
      </w:pPr>
    </w:p>
    <w:sectPr w:rsidR="008C468D" w:rsidRPr="005A3650" w:rsidSect="00E50777">
      <w:pgSz w:w="16834" w:h="11909" w:orient="landscape" w:code="9"/>
      <w:pgMar w:top="576" w:right="1152" w:bottom="576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3B" w:rsidRDefault="008B453B">
      <w:r>
        <w:separator/>
      </w:r>
    </w:p>
  </w:endnote>
  <w:endnote w:type="continuationSeparator" w:id="0">
    <w:p w:rsidR="008B453B" w:rsidRDefault="008B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3B" w:rsidRDefault="008B453B">
      <w:r>
        <w:separator/>
      </w:r>
    </w:p>
  </w:footnote>
  <w:footnote w:type="continuationSeparator" w:id="0">
    <w:p w:rsidR="008B453B" w:rsidRDefault="008B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95A"/>
    <w:multiLevelType w:val="hybridMultilevel"/>
    <w:tmpl w:val="B394D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035B"/>
    <w:multiLevelType w:val="hybridMultilevel"/>
    <w:tmpl w:val="BDCE0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63DFB"/>
    <w:multiLevelType w:val="hybridMultilevel"/>
    <w:tmpl w:val="C59C7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2249F"/>
    <w:multiLevelType w:val="hybridMultilevel"/>
    <w:tmpl w:val="087A6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E64DAA"/>
    <w:multiLevelType w:val="hybridMultilevel"/>
    <w:tmpl w:val="CF3CB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24303"/>
    <w:multiLevelType w:val="hybridMultilevel"/>
    <w:tmpl w:val="46CA4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D42F57"/>
    <w:multiLevelType w:val="hybridMultilevel"/>
    <w:tmpl w:val="E326E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8"/>
    <w:rsid w:val="001034DE"/>
    <w:rsid w:val="00116A07"/>
    <w:rsid w:val="00180D98"/>
    <w:rsid w:val="00222037"/>
    <w:rsid w:val="003222B0"/>
    <w:rsid w:val="00453505"/>
    <w:rsid w:val="004A0CFD"/>
    <w:rsid w:val="0057694A"/>
    <w:rsid w:val="00594CBB"/>
    <w:rsid w:val="005A3650"/>
    <w:rsid w:val="005C4F96"/>
    <w:rsid w:val="006C7C3F"/>
    <w:rsid w:val="007262FB"/>
    <w:rsid w:val="007F776F"/>
    <w:rsid w:val="00854548"/>
    <w:rsid w:val="008B453B"/>
    <w:rsid w:val="008C468D"/>
    <w:rsid w:val="00930B83"/>
    <w:rsid w:val="0094559D"/>
    <w:rsid w:val="00A656E5"/>
    <w:rsid w:val="00C521B4"/>
    <w:rsid w:val="00D46959"/>
    <w:rsid w:val="00D9025B"/>
    <w:rsid w:val="00E50777"/>
    <w:rsid w:val="00E8160E"/>
    <w:rsid w:val="00F0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476818-9DCD-4ACC-B271-D1CBC031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8"/>
    <w:rPr>
      <w:lang w:eastAsia="en-US"/>
    </w:rPr>
  </w:style>
  <w:style w:type="paragraph" w:styleId="Heading1">
    <w:name w:val="heading 1"/>
    <w:basedOn w:val="Normal"/>
    <w:next w:val="Normal"/>
    <w:qFormat/>
    <w:rsid w:val="00854548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854548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54548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454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A365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04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42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7A7F387C.dotm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Academic Standards Co-ordinator</vt:lpstr>
    </vt:vector>
  </TitlesOfParts>
  <Company>EDUCATION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Academic Standards Co-ordinator</dc:title>
  <dc:creator>edb005</dc:creator>
  <cp:lastModifiedBy>Mrs D. HERSI</cp:lastModifiedBy>
  <cp:revision>3</cp:revision>
  <cp:lastPrinted>2015-01-06T11:31:00Z</cp:lastPrinted>
  <dcterms:created xsi:type="dcterms:W3CDTF">2014-03-03T15:32:00Z</dcterms:created>
  <dcterms:modified xsi:type="dcterms:W3CDTF">2015-01-06T11:32:00Z</dcterms:modified>
</cp:coreProperties>
</file>