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17" w:rsidRPr="005750F8" w:rsidRDefault="00985F5D" w:rsidP="00B00717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 w:rsidRPr="005750F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-291465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2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0F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-339090</wp:posOffset>
            </wp:positionV>
            <wp:extent cx="552450" cy="552450"/>
            <wp:effectExtent l="19050" t="0" r="0" b="0"/>
            <wp:wrapTight wrapText="bothSides">
              <wp:wrapPolygon edited="0">
                <wp:start x="-745" y="0"/>
                <wp:lineTo x="-745" y="20855"/>
                <wp:lineTo x="21600" y="20855"/>
                <wp:lineTo x="21600" y="0"/>
                <wp:lineTo x="-745" y="0"/>
              </wp:wrapPolygon>
            </wp:wrapTight>
            <wp:docPr id="3" name="Picture 10" descr="NEW SCHOOL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CHOOL LOGO 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0" t="1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  <w:r w:rsidR="00B00717" w:rsidRPr="005750F8">
        <w:rPr>
          <w:rFonts w:ascii="Arial" w:hAnsi="Arial" w:cs="Arial"/>
          <w:sz w:val="24"/>
          <w:szCs w:val="24"/>
        </w:rPr>
        <w:tab/>
      </w:r>
    </w:p>
    <w:p w:rsidR="00B00717" w:rsidRPr="005750F8" w:rsidRDefault="00B00717" w:rsidP="00B00717">
      <w:pPr>
        <w:jc w:val="center"/>
        <w:rPr>
          <w:rFonts w:ascii="Arial" w:hAnsi="Arial" w:cs="Arial"/>
          <w:b/>
          <w:sz w:val="24"/>
          <w:szCs w:val="24"/>
        </w:rPr>
      </w:pPr>
      <w:r w:rsidRPr="005750F8">
        <w:rPr>
          <w:rFonts w:ascii="Arial" w:hAnsi="Arial" w:cs="Arial"/>
          <w:b/>
          <w:sz w:val="24"/>
          <w:szCs w:val="24"/>
        </w:rPr>
        <w:t>Acklam Grange School</w:t>
      </w:r>
    </w:p>
    <w:p w:rsidR="00B00717" w:rsidRPr="006222E8" w:rsidRDefault="00B00717" w:rsidP="006222E8">
      <w:pPr>
        <w:pStyle w:val="Heading3"/>
        <w:rPr>
          <w:rFonts w:cs="Arial"/>
          <w:sz w:val="24"/>
          <w:szCs w:val="24"/>
        </w:rPr>
      </w:pPr>
      <w:proofErr w:type="spellStart"/>
      <w:r w:rsidRPr="005750F8">
        <w:rPr>
          <w:rFonts w:cs="Arial"/>
          <w:sz w:val="24"/>
          <w:szCs w:val="24"/>
        </w:rPr>
        <w:t>Lodore</w:t>
      </w:r>
      <w:proofErr w:type="spellEnd"/>
      <w:r w:rsidRPr="005750F8">
        <w:rPr>
          <w:rFonts w:cs="Arial"/>
          <w:sz w:val="24"/>
          <w:szCs w:val="24"/>
        </w:rPr>
        <w:t xml:space="preserve"> Grove</w:t>
      </w:r>
      <w:r w:rsidR="006222E8">
        <w:rPr>
          <w:rFonts w:cs="Arial"/>
          <w:sz w:val="24"/>
          <w:szCs w:val="24"/>
        </w:rPr>
        <w:t xml:space="preserve">, </w:t>
      </w:r>
      <w:r w:rsidRPr="005750F8">
        <w:rPr>
          <w:rFonts w:cs="Arial"/>
          <w:sz w:val="24"/>
          <w:szCs w:val="24"/>
        </w:rPr>
        <w:t>Middlesbrough</w:t>
      </w:r>
      <w:r w:rsidR="006222E8">
        <w:rPr>
          <w:rFonts w:cs="Arial"/>
          <w:sz w:val="24"/>
          <w:szCs w:val="24"/>
        </w:rPr>
        <w:t xml:space="preserve">, </w:t>
      </w:r>
      <w:r w:rsidRPr="005750F8">
        <w:rPr>
          <w:rFonts w:cs="Arial"/>
          <w:szCs w:val="24"/>
        </w:rPr>
        <w:t>TS5 8PB</w:t>
      </w:r>
    </w:p>
    <w:p w:rsidR="00B00717" w:rsidRPr="005750F8" w:rsidRDefault="00B00717" w:rsidP="00B00717">
      <w:pPr>
        <w:jc w:val="center"/>
        <w:rPr>
          <w:rFonts w:ascii="Arial" w:hAnsi="Arial" w:cs="Arial"/>
          <w:b/>
          <w:sz w:val="24"/>
          <w:szCs w:val="24"/>
        </w:rPr>
      </w:pPr>
      <w:r w:rsidRPr="005750F8">
        <w:rPr>
          <w:rFonts w:ascii="Arial" w:hAnsi="Arial" w:cs="Arial"/>
          <w:b/>
          <w:sz w:val="24"/>
          <w:szCs w:val="24"/>
        </w:rPr>
        <w:t>T</w:t>
      </w:r>
      <w:r w:rsidR="006222E8">
        <w:rPr>
          <w:rFonts w:ascii="Arial" w:hAnsi="Arial" w:cs="Arial"/>
          <w:b/>
          <w:sz w:val="24"/>
          <w:szCs w:val="24"/>
        </w:rPr>
        <w:t>el</w:t>
      </w:r>
      <w:r w:rsidRPr="005750F8">
        <w:rPr>
          <w:rFonts w:ascii="Arial" w:hAnsi="Arial" w:cs="Arial"/>
          <w:b/>
          <w:sz w:val="24"/>
          <w:szCs w:val="24"/>
        </w:rPr>
        <w:t>: 01642 277700</w:t>
      </w:r>
    </w:p>
    <w:p w:rsidR="0014741D" w:rsidRPr="0014741D" w:rsidRDefault="0014741D" w:rsidP="0014741D">
      <w:pPr>
        <w:rPr>
          <w:rFonts w:ascii="Arial" w:hAnsi="Arial" w:cs="Arial"/>
          <w:b/>
          <w:color w:val="0000FF"/>
          <w:sz w:val="24"/>
          <w:szCs w:val="24"/>
          <w:u w:val="single"/>
        </w:rPr>
      </w:pPr>
    </w:p>
    <w:p w:rsidR="0014741D" w:rsidRPr="00EA42A1" w:rsidRDefault="0014741D" w:rsidP="00B00717">
      <w:pPr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Recruitment w</w:t>
      </w:r>
      <w:r w:rsidRPr="005750F8">
        <w:rPr>
          <w:rFonts w:ascii="Arial" w:hAnsi="Arial" w:cs="Arial"/>
          <w:b/>
          <w:sz w:val="24"/>
          <w:szCs w:val="24"/>
        </w:rPr>
        <w:t xml:space="preserve">ebsite: </w:t>
      </w:r>
      <w:r w:rsidR="004B3CD6" w:rsidRPr="00EA42A1">
        <w:rPr>
          <w:rFonts w:ascii="Arial" w:hAnsi="Arial" w:cs="Arial"/>
          <w:sz w:val="24"/>
          <w:szCs w:val="24"/>
        </w:rPr>
        <w:t>www.agsrecruit.com</w:t>
      </w:r>
    </w:p>
    <w:p w:rsidR="004B3CD6" w:rsidRPr="00EA42A1" w:rsidRDefault="0014741D" w:rsidP="00B007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w</w:t>
      </w:r>
      <w:r w:rsidRPr="005750F8">
        <w:rPr>
          <w:rFonts w:ascii="Arial" w:hAnsi="Arial" w:cs="Arial"/>
          <w:b/>
          <w:sz w:val="24"/>
          <w:szCs w:val="24"/>
        </w:rPr>
        <w:t xml:space="preserve">ebsite: </w:t>
      </w:r>
      <w:r w:rsidRPr="00EA42A1">
        <w:rPr>
          <w:rFonts w:ascii="Arial" w:hAnsi="Arial" w:cs="Arial"/>
          <w:sz w:val="24"/>
          <w:szCs w:val="24"/>
        </w:rPr>
        <w:t>www.acklamgrange.org.uk</w:t>
      </w:r>
      <w:r w:rsidR="004B3CD6" w:rsidRPr="00EA42A1">
        <w:rPr>
          <w:rFonts w:ascii="Arial" w:hAnsi="Arial" w:cs="Arial"/>
          <w:sz w:val="24"/>
          <w:szCs w:val="24"/>
        </w:rPr>
        <w:t xml:space="preserve"> </w:t>
      </w:r>
    </w:p>
    <w:p w:rsidR="0014741D" w:rsidRPr="005750F8" w:rsidRDefault="0014741D" w:rsidP="001474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5750F8">
        <w:rPr>
          <w:rFonts w:ascii="Arial" w:hAnsi="Arial" w:cs="Arial"/>
          <w:b/>
          <w:sz w:val="24"/>
          <w:szCs w:val="24"/>
        </w:rPr>
        <w:t>e-mail</w:t>
      </w:r>
      <w:proofErr w:type="gramEnd"/>
      <w:r w:rsidRPr="005750F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humanresources@acklamgrange.org.uk</w:t>
      </w:r>
    </w:p>
    <w:p w:rsidR="00C079F3" w:rsidRDefault="00C079F3" w:rsidP="00C9082D">
      <w:pPr>
        <w:jc w:val="both"/>
        <w:rPr>
          <w:rFonts w:ascii="Arial" w:hAnsi="Arial" w:cs="Arial"/>
          <w:sz w:val="24"/>
          <w:szCs w:val="24"/>
        </w:rPr>
      </w:pPr>
    </w:p>
    <w:p w:rsidR="00623C41" w:rsidRPr="005750F8" w:rsidRDefault="00623C41" w:rsidP="00C9082D">
      <w:pPr>
        <w:jc w:val="both"/>
        <w:rPr>
          <w:rFonts w:ascii="Arial" w:hAnsi="Arial" w:cs="Arial"/>
          <w:sz w:val="24"/>
          <w:szCs w:val="24"/>
        </w:rPr>
      </w:pP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  <w:r w:rsidRPr="007E59A0">
        <w:rPr>
          <w:rFonts w:ascii="Arial" w:hAnsi="Arial" w:cs="Arial"/>
          <w:b/>
          <w:sz w:val="24"/>
          <w:szCs w:val="21"/>
        </w:rPr>
        <w:t>Science Teacher</w:t>
      </w: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  <w:r w:rsidRPr="007E59A0">
        <w:rPr>
          <w:rFonts w:ascii="Arial" w:hAnsi="Arial" w:cs="Arial"/>
          <w:b/>
          <w:sz w:val="24"/>
          <w:szCs w:val="21"/>
        </w:rPr>
        <w:t>Permanent</w:t>
      </w: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  <w:r w:rsidRPr="007E59A0">
        <w:rPr>
          <w:rFonts w:ascii="Arial" w:hAnsi="Arial" w:cs="Arial"/>
          <w:b/>
          <w:sz w:val="24"/>
          <w:szCs w:val="21"/>
        </w:rPr>
        <w:t>Salary: MPS/UPS</w:t>
      </w: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  <w:r w:rsidRPr="007E59A0">
        <w:rPr>
          <w:rFonts w:ascii="Arial" w:hAnsi="Arial" w:cs="Arial"/>
          <w:b/>
          <w:sz w:val="24"/>
          <w:szCs w:val="21"/>
        </w:rPr>
        <w:t>(Opportunity for TLR Responsibility)</w:t>
      </w: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</w:p>
    <w:p w:rsidR="007E59A0" w:rsidRPr="007E59A0" w:rsidRDefault="007E59A0" w:rsidP="007E59A0">
      <w:pPr>
        <w:jc w:val="center"/>
        <w:rPr>
          <w:rFonts w:ascii="Arial" w:hAnsi="Arial" w:cs="Arial"/>
          <w:b/>
          <w:sz w:val="24"/>
          <w:szCs w:val="21"/>
        </w:rPr>
      </w:pPr>
      <w:r w:rsidRPr="007E59A0">
        <w:rPr>
          <w:rFonts w:ascii="Arial" w:hAnsi="Arial" w:cs="Arial"/>
          <w:b/>
          <w:sz w:val="24"/>
          <w:szCs w:val="21"/>
        </w:rPr>
        <w:t xml:space="preserve">Start: September 2016 </w:t>
      </w:r>
    </w:p>
    <w:p w:rsidR="00B71669" w:rsidRDefault="00B71669" w:rsidP="00AB3CC9">
      <w:pPr>
        <w:jc w:val="center"/>
        <w:rPr>
          <w:rFonts w:ascii="Arial" w:hAnsi="Arial" w:cs="Arial"/>
          <w:b/>
          <w:sz w:val="24"/>
          <w:szCs w:val="24"/>
        </w:rPr>
      </w:pPr>
    </w:p>
    <w:p w:rsidR="00AB3CC9" w:rsidRDefault="00AB3CC9" w:rsidP="00AB3CC9">
      <w:pPr>
        <w:jc w:val="both"/>
        <w:rPr>
          <w:rFonts w:ascii="Arial" w:hAnsi="Arial" w:cs="Arial"/>
          <w:i/>
          <w:sz w:val="24"/>
          <w:szCs w:val="24"/>
        </w:rPr>
      </w:pPr>
      <w:r w:rsidRPr="00AB3CC9">
        <w:rPr>
          <w:rFonts w:ascii="Arial" w:hAnsi="Arial" w:cs="Arial"/>
          <w:i/>
          <w:sz w:val="24"/>
          <w:szCs w:val="24"/>
        </w:rPr>
        <w:t>Applications are welcomed from both experienced teachers and NQTs (Opportunity to become permanent on successful completion of NQT Year)</w:t>
      </w:r>
    </w:p>
    <w:p w:rsidR="00A81732" w:rsidRPr="00AB3CC9" w:rsidRDefault="00A81732" w:rsidP="00AB3CC9">
      <w:pPr>
        <w:jc w:val="both"/>
        <w:rPr>
          <w:rFonts w:ascii="Arial" w:hAnsi="Arial" w:cs="Arial"/>
          <w:i/>
          <w:sz w:val="24"/>
          <w:szCs w:val="24"/>
        </w:rPr>
      </w:pPr>
    </w:p>
    <w:p w:rsidR="00A81732" w:rsidRDefault="00A81732" w:rsidP="00A817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good school with outstanding student personal development and welfare and outstanding leadership and management (Ofsted 2016)</w:t>
      </w:r>
    </w:p>
    <w:p w:rsidR="00A81732" w:rsidRPr="00E61D70" w:rsidRDefault="00A81732" w:rsidP="00A81732">
      <w:pPr>
        <w:jc w:val="center"/>
        <w:rPr>
          <w:rFonts w:ascii="Arial" w:hAnsi="Arial" w:cs="Arial"/>
          <w:b/>
          <w:sz w:val="22"/>
          <w:szCs w:val="22"/>
        </w:rPr>
      </w:pPr>
    </w:p>
    <w:p w:rsidR="00A81732" w:rsidRDefault="00A81732" w:rsidP="00A8173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61D70">
        <w:rPr>
          <w:rFonts w:ascii="Arial" w:hAnsi="Arial" w:cs="Arial"/>
          <w:sz w:val="22"/>
          <w:szCs w:val="22"/>
        </w:rPr>
        <w:t>Acklam</w:t>
      </w:r>
      <w:proofErr w:type="spellEnd"/>
      <w:r w:rsidRPr="00E61D70">
        <w:rPr>
          <w:rFonts w:ascii="Arial" w:hAnsi="Arial" w:cs="Arial"/>
          <w:sz w:val="22"/>
          <w:szCs w:val="22"/>
        </w:rPr>
        <w:t xml:space="preserve"> Grange School is a large, 11 – 16 urban, multi-cultural secondary school (NOR 1410) with first class facilities in n</w:t>
      </w:r>
      <w:r>
        <w:rPr>
          <w:rFonts w:ascii="Arial" w:hAnsi="Arial" w:cs="Arial"/>
          <w:sz w:val="22"/>
          <w:szCs w:val="22"/>
        </w:rPr>
        <w:t>ew campus-style BSF buildings.</w:t>
      </w: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We place the students at the heart of all that we do.  We offer:</w:t>
      </w: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</w:p>
    <w:p w:rsidR="00A81732" w:rsidRPr="00477BC6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an improving trend of GCSE results – 5A* to C – 76% / 68% 5A* - C includin</w:t>
      </w:r>
      <w:r>
        <w:rPr>
          <w:rFonts w:ascii="Arial" w:hAnsi="Arial" w:cs="Arial"/>
          <w:sz w:val="22"/>
          <w:szCs w:val="22"/>
        </w:rPr>
        <w:t>g English (Language and Literature</w:t>
      </w:r>
      <w:r w:rsidRPr="00E61D70">
        <w:rPr>
          <w:rFonts w:ascii="Arial" w:hAnsi="Arial" w:cs="Arial"/>
          <w:sz w:val="22"/>
          <w:szCs w:val="22"/>
        </w:rPr>
        <w:t xml:space="preserve">) / Mathematics and consistently in the top 3 schools in </w:t>
      </w:r>
      <w:r w:rsidRPr="00477BC6">
        <w:rPr>
          <w:rFonts w:ascii="Arial" w:hAnsi="Arial" w:cs="Arial"/>
          <w:sz w:val="22"/>
          <w:szCs w:val="22"/>
        </w:rPr>
        <w:t>Middlesbrough</w:t>
      </w:r>
    </w:p>
    <w:p w:rsidR="00A81732" w:rsidRPr="007D4DDB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D4DDB">
        <w:rPr>
          <w:rFonts w:ascii="Arial" w:hAnsi="Arial" w:cs="Arial"/>
          <w:sz w:val="22"/>
          <w:szCs w:val="22"/>
        </w:rPr>
        <w:t>a nationally recognised, bespoke professional development programme – AGS Inspire</w:t>
      </w:r>
    </w:p>
    <w:p w:rsidR="00A81732" w:rsidRPr="00E61D70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a comprehensive, inclusive, family working environment firmly rooted in our local community</w:t>
      </w:r>
    </w:p>
    <w:p w:rsidR="00A81732" w:rsidRPr="00E61D70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61D70">
        <w:rPr>
          <w:rFonts w:ascii="Arial" w:hAnsi="Arial" w:cs="Arial"/>
          <w:sz w:val="22"/>
          <w:szCs w:val="22"/>
        </w:rPr>
        <w:t>a commitment to both academic and pastoral success with SMSC as a driving force and strength</w:t>
      </w:r>
    </w:p>
    <w:p w:rsidR="00A81732" w:rsidRDefault="00A81732" w:rsidP="00A8173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61D70">
        <w:rPr>
          <w:rFonts w:ascii="Arial" w:hAnsi="Arial" w:cs="Arial"/>
          <w:sz w:val="22"/>
          <w:szCs w:val="22"/>
        </w:rPr>
        <w:t>staff</w:t>
      </w:r>
      <w:proofErr w:type="gramEnd"/>
      <w:r w:rsidRPr="00E61D70">
        <w:rPr>
          <w:rFonts w:ascii="Arial" w:hAnsi="Arial" w:cs="Arial"/>
          <w:sz w:val="22"/>
          <w:szCs w:val="22"/>
        </w:rPr>
        <w:t xml:space="preserve"> well-being package supported by a serving NHS practitioner and nationally recognised.</w:t>
      </w:r>
    </w:p>
    <w:p w:rsidR="00A81732" w:rsidRPr="00E61D70" w:rsidRDefault="00A81732" w:rsidP="00A8173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81732" w:rsidRPr="00E61D70" w:rsidRDefault="00A81732" w:rsidP="00A81732">
      <w:pPr>
        <w:jc w:val="both"/>
        <w:rPr>
          <w:rFonts w:ascii="Arial" w:hAnsi="Arial" w:cs="Arial"/>
          <w:sz w:val="22"/>
          <w:szCs w:val="22"/>
        </w:rPr>
      </w:pPr>
    </w:p>
    <w:p w:rsidR="00A81732" w:rsidRPr="00AB3CC9" w:rsidRDefault="00A81732" w:rsidP="00A81732">
      <w:pPr>
        <w:jc w:val="both"/>
        <w:rPr>
          <w:rFonts w:ascii="Arial" w:hAnsi="Arial" w:cs="Arial"/>
          <w:sz w:val="22"/>
          <w:szCs w:val="22"/>
        </w:rPr>
      </w:pPr>
      <w:r w:rsidRPr="00477BC6">
        <w:rPr>
          <w:rFonts w:ascii="Arial" w:hAnsi="Arial" w:cs="Arial"/>
          <w:sz w:val="22"/>
          <w:szCs w:val="22"/>
        </w:rPr>
        <w:t xml:space="preserve">We are looking to appoint a highly motivated, outstanding practitioner to </w:t>
      </w:r>
      <w:r>
        <w:rPr>
          <w:rFonts w:ascii="Arial" w:hAnsi="Arial" w:cs="Arial"/>
          <w:sz w:val="22"/>
          <w:szCs w:val="22"/>
        </w:rPr>
        <w:t>join our</w:t>
      </w:r>
      <w:r w:rsidRPr="00477BC6">
        <w:rPr>
          <w:rFonts w:ascii="Arial" w:hAnsi="Arial" w:cs="Arial"/>
          <w:sz w:val="22"/>
          <w:szCs w:val="22"/>
        </w:rPr>
        <w:t xml:space="preserve"> dedicated team in supporting the </w:t>
      </w:r>
      <w:r w:rsidR="007E59A0">
        <w:rPr>
          <w:rFonts w:ascii="Arial" w:hAnsi="Arial" w:cs="Arial"/>
          <w:sz w:val="22"/>
          <w:szCs w:val="22"/>
        </w:rPr>
        <w:t>Science</w:t>
      </w:r>
      <w:r w:rsidRPr="00477BC6">
        <w:rPr>
          <w:rFonts w:ascii="Arial" w:hAnsi="Arial" w:cs="Arial"/>
          <w:sz w:val="22"/>
          <w:szCs w:val="22"/>
        </w:rPr>
        <w:t xml:space="preserve"> Faculty with its continuing success.</w:t>
      </w:r>
    </w:p>
    <w:p w:rsidR="00A81732" w:rsidRPr="00E61D70" w:rsidRDefault="00A81732" w:rsidP="00A81732">
      <w:pPr>
        <w:rPr>
          <w:rFonts w:ascii="Arial" w:hAnsi="Arial" w:cs="Arial"/>
          <w:sz w:val="22"/>
          <w:szCs w:val="22"/>
          <w:lang w:eastAsia="en-GB"/>
        </w:rPr>
      </w:pPr>
    </w:p>
    <w:p w:rsidR="00A81732" w:rsidRPr="00E61D70" w:rsidRDefault="00A81732" w:rsidP="00A81732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E61D70">
        <w:rPr>
          <w:rFonts w:ascii="Arial" w:hAnsi="Arial" w:cs="Arial"/>
          <w:b/>
          <w:sz w:val="22"/>
          <w:szCs w:val="22"/>
        </w:rPr>
        <w:t xml:space="preserve">To apply please visit </w:t>
      </w:r>
      <w:r>
        <w:rPr>
          <w:rFonts w:ascii="Arial" w:hAnsi="Arial" w:cs="Arial"/>
          <w:b/>
          <w:sz w:val="22"/>
          <w:szCs w:val="22"/>
        </w:rPr>
        <w:t>www.agsrecruit.com.</w:t>
      </w:r>
      <w:r w:rsidRPr="00E61D70">
        <w:rPr>
          <w:rFonts w:ascii="Arial" w:hAnsi="Arial" w:cs="Arial"/>
          <w:b/>
          <w:sz w:val="22"/>
          <w:szCs w:val="22"/>
        </w:rPr>
        <w:t xml:space="preserve">  Please refer to the supporting documentation, and complete the application form and return it electronically to </w:t>
      </w:r>
      <w:hyperlink r:id="rId7" w:history="1">
        <w:r w:rsidRPr="00E61D70">
          <w:rPr>
            <w:rStyle w:val="Hyperlink"/>
            <w:rFonts w:ascii="Arial" w:hAnsi="Arial" w:cs="Arial"/>
            <w:b/>
            <w:sz w:val="22"/>
            <w:szCs w:val="22"/>
          </w:rPr>
          <w:t>humanresources@acklamgrange.org.uk</w:t>
        </w:r>
      </w:hyperlink>
    </w:p>
    <w:p w:rsidR="00AB3CC9" w:rsidRDefault="00AB3CC9" w:rsidP="00AB3CC9">
      <w:pPr>
        <w:jc w:val="both"/>
        <w:rPr>
          <w:rFonts w:ascii="Arial" w:hAnsi="Arial" w:cs="Arial"/>
          <w:sz w:val="24"/>
          <w:szCs w:val="24"/>
        </w:rPr>
      </w:pPr>
    </w:p>
    <w:p w:rsidR="004C323F" w:rsidRPr="00E61D70" w:rsidRDefault="004C323F" w:rsidP="005750F8">
      <w:pPr>
        <w:jc w:val="center"/>
        <w:rPr>
          <w:rFonts w:ascii="Arial" w:hAnsi="Arial" w:cs="Arial"/>
          <w:b/>
          <w:sz w:val="22"/>
          <w:szCs w:val="22"/>
        </w:rPr>
      </w:pPr>
    </w:p>
    <w:p w:rsidR="004C323F" w:rsidRPr="00E61D70" w:rsidRDefault="004C323F" w:rsidP="004C323F">
      <w:pPr>
        <w:jc w:val="both"/>
        <w:rPr>
          <w:rFonts w:ascii="Arial" w:hAnsi="Arial" w:cs="Arial"/>
          <w:sz w:val="22"/>
          <w:szCs w:val="22"/>
        </w:rPr>
      </w:pPr>
    </w:p>
    <w:p w:rsidR="004C323F" w:rsidRPr="00E61D70" w:rsidRDefault="004C323F" w:rsidP="00263141">
      <w:pPr>
        <w:pStyle w:val="BodyText"/>
        <w:jc w:val="center"/>
        <w:rPr>
          <w:rFonts w:cs="Arial"/>
          <w:b/>
          <w:szCs w:val="22"/>
        </w:rPr>
      </w:pPr>
      <w:r w:rsidRPr="00E61D70">
        <w:rPr>
          <w:rFonts w:cs="Arial"/>
          <w:b/>
          <w:szCs w:val="22"/>
        </w:rPr>
        <w:t xml:space="preserve">Closing date: </w:t>
      </w:r>
      <w:r w:rsidR="007E59A0">
        <w:rPr>
          <w:rFonts w:cs="Arial"/>
          <w:b/>
          <w:szCs w:val="22"/>
        </w:rPr>
        <w:t>Monday 9 May 2016</w:t>
      </w:r>
    </w:p>
    <w:p w:rsidR="004C323F" w:rsidRPr="00E61D70" w:rsidRDefault="004C323F" w:rsidP="004C323F">
      <w:pPr>
        <w:pStyle w:val="BodyText"/>
        <w:rPr>
          <w:rFonts w:cs="Arial"/>
          <w:b/>
          <w:szCs w:val="22"/>
        </w:rPr>
      </w:pPr>
    </w:p>
    <w:p w:rsidR="00286B24" w:rsidRPr="00AB3CC9" w:rsidRDefault="004C323F" w:rsidP="00AB3CC9">
      <w:pPr>
        <w:pStyle w:val="BodyText"/>
        <w:ind w:right="-285"/>
        <w:rPr>
          <w:rFonts w:cs="Arial"/>
          <w:b/>
          <w:szCs w:val="22"/>
        </w:rPr>
      </w:pPr>
      <w:r w:rsidRPr="00E61D70">
        <w:rPr>
          <w:rFonts w:cs="Arial"/>
          <w:b/>
          <w:szCs w:val="22"/>
        </w:rPr>
        <w:t>The School is committed to safeguarding and promoting the welfare of children and young people and expects all staff and volunteers to share this commitment.  Safer recruitment practice and pre-employment checks will be undertaken before any appointment is confirmed.  This post is subject to an</w:t>
      </w:r>
      <w:bookmarkStart w:id="0" w:name="_GoBack"/>
      <w:bookmarkEnd w:id="0"/>
      <w:r w:rsidRPr="00E61D70">
        <w:rPr>
          <w:rFonts w:cs="Arial"/>
          <w:b/>
          <w:szCs w:val="22"/>
        </w:rPr>
        <w:t xml:space="preserve"> enhanced Disclosure and Barring Service (DBS) check.</w:t>
      </w:r>
    </w:p>
    <w:sectPr w:rsidR="00286B24" w:rsidRPr="00AB3CC9" w:rsidSect="00E60E3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92F03"/>
    <w:multiLevelType w:val="hybridMultilevel"/>
    <w:tmpl w:val="79948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4CA2"/>
    <w:multiLevelType w:val="hybridMultilevel"/>
    <w:tmpl w:val="4DBA711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451C5"/>
    <w:multiLevelType w:val="hybridMultilevel"/>
    <w:tmpl w:val="64BE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46"/>
    <w:rsid w:val="00006688"/>
    <w:rsid w:val="00020F2F"/>
    <w:rsid w:val="000228BE"/>
    <w:rsid w:val="00035E5B"/>
    <w:rsid w:val="00036F35"/>
    <w:rsid w:val="0005484A"/>
    <w:rsid w:val="000805F3"/>
    <w:rsid w:val="00093888"/>
    <w:rsid w:val="00096837"/>
    <w:rsid w:val="000E4E08"/>
    <w:rsid w:val="000E5BF6"/>
    <w:rsid w:val="00116355"/>
    <w:rsid w:val="00145FFA"/>
    <w:rsid w:val="0014741D"/>
    <w:rsid w:val="0016323D"/>
    <w:rsid w:val="001845C3"/>
    <w:rsid w:val="00194274"/>
    <w:rsid w:val="001D64E7"/>
    <w:rsid w:val="001E70D8"/>
    <w:rsid w:val="002254D9"/>
    <w:rsid w:val="00253D9F"/>
    <w:rsid w:val="00263141"/>
    <w:rsid w:val="00286B24"/>
    <w:rsid w:val="002C5446"/>
    <w:rsid w:val="00310077"/>
    <w:rsid w:val="003A448E"/>
    <w:rsid w:val="003B0E3E"/>
    <w:rsid w:val="003C23C8"/>
    <w:rsid w:val="003C54E4"/>
    <w:rsid w:val="003D7541"/>
    <w:rsid w:val="00412B88"/>
    <w:rsid w:val="00417589"/>
    <w:rsid w:val="004232A5"/>
    <w:rsid w:val="00446970"/>
    <w:rsid w:val="0044764F"/>
    <w:rsid w:val="0045238E"/>
    <w:rsid w:val="00477BC6"/>
    <w:rsid w:val="004914E2"/>
    <w:rsid w:val="00492579"/>
    <w:rsid w:val="0049543E"/>
    <w:rsid w:val="004A0631"/>
    <w:rsid w:val="004A54EA"/>
    <w:rsid w:val="004B3CD6"/>
    <w:rsid w:val="004C323F"/>
    <w:rsid w:val="004E0555"/>
    <w:rsid w:val="004E09A3"/>
    <w:rsid w:val="005750F8"/>
    <w:rsid w:val="00591DAF"/>
    <w:rsid w:val="00594AC6"/>
    <w:rsid w:val="005A7D53"/>
    <w:rsid w:val="005C09DB"/>
    <w:rsid w:val="005C72C9"/>
    <w:rsid w:val="005D138A"/>
    <w:rsid w:val="005D2112"/>
    <w:rsid w:val="006222E8"/>
    <w:rsid w:val="00623C41"/>
    <w:rsid w:val="00667AF2"/>
    <w:rsid w:val="006919E1"/>
    <w:rsid w:val="006C1354"/>
    <w:rsid w:val="006F56D5"/>
    <w:rsid w:val="00700D53"/>
    <w:rsid w:val="00702F72"/>
    <w:rsid w:val="00720A32"/>
    <w:rsid w:val="007C5E15"/>
    <w:rsid w:val="007E054E"/>
    <w:rsid w:val="007E59A0"/>
    <w:rsid w:val="0080643E"/>
    <w:rsid w:val="00820842"/>
    <w:rsid w:val="008214C4"/>
    <w:rsid w:val="00850A1E"/>
    <w:rsid w:val="00890349"/>
    <w:rsid w:val="00893DB3"/>
    <w:rsid w:val="008B7790"/>
    <w:rsid w:val="009118F0"/>
    <w:rsid w:val="0092651A"/>
    <w:rsid w:val="0093102B"/>
    <w:rsid w:val="00985F5D"/>
    <w:rsid w:val="009967F5"/>
    <w:rsid w:val="009A34C6"/>
    <w:rsid w:val="009C2BFB"/>
    <w:rsid w:val="009C41FE"/>
    <w:rsid w:val="009E0903"/>
    <w:rsid w:val="00A10FCC"/>
    <w:rsid w:val="00A11AD2"/>
    <w:rsid w:val="00A43E0E"/>
    <w:rsid w:val="00A65FDD"/>
    <w:rsid w:val="00A81732"/>
    <w:rsid w:val="00A83382"/>
    <w:rsid w:val="00AB3CC9"/>
    <w:rsid w:val="00AC233F"/>
    <w:rsid w:val="00AD3812"/>
    <w:rsid w:val="00AE5D89"/>
    <w:rsid w:val="00B00717"/>
    <w:rsid w:val="00B10614"/>
    <w:rsid w:val="00B71669"/>
    <w:rsid w:val="00B7700B"/>
    <w:rsid w:val="00B87748"/>
    <w:rsid w:val="00BB44FE"/>
    <w:rsid w:val="00BE4F99"/>
    <w:rsid w:val="00C079F3"/>
    <w:rsid w:val="00C24EAA"/>
    <w:rsid w:val="00C412D5"/>
    <w:rsid w:val="00C90575"/>
    <w:rsid w:val="00C9082D"/>
    <w:rsid w:val="00CA1A6D"/>
    <w:rsid w:val="00CB0BC3"/>
    <w:rsid w:val="00CE0228"/>
    <w:rsid w:val="00CE0617"/>
    <w:rsid w:val="00CE310F"/>
    <w:rsid w:val="00D15EF3"/>
    <w:rsid w:val="00D17E3B"/>
    <w:rsid w:val="00D96868"/>
    <w:rsid w:val="00DC6227"/>
    <w:rsid w:val="00E35F7D"/>
    <w:rsid w:val="00E60E39"/>
    <w:rsid w:val="00E61D70"/>
    <w:rsid w:val="00EA42A1"/>
    <w:rsid w:val="00EA7B87"/>
    <w:rsid w:val="00ED2DD5"/>
    <w:rsid w:val="00EE363D"/>
    <w:rsid w:val="00EF1BC9"/>
    <w:rsid w:val="00F00FD5"/>
    <w:rsid w:val="00F10E67"/>
    <w:rsid w:val="00F448F8"/>
    <w:rsid w:val="00F733A5"/>
    <w:rsid w:val="00F974A1"/>
    <w:rsid w:val="00FA511C"/>
    <w:rsid w:val="00FB195C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63E3C1-E99D-4170-A575-E1B72454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39"/>
    <w:rPr>
      <w:lang w:eastAsia="en-US"/>
    </w:rPr>
  </w:style>
  <w:style w:type="paragraph" w:styleId="Heading1">
    <w:name w:val="heading 1"/>
    <w:basedOn w:val="Normal"/>
    <w:next w:val="Normal"/>
    <w:qFormat/>
    <w:rsid w:val="00E60E39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0E39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60E3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0E39"/>
    <w:rPr>
      <w:color w:val="0000FF"/>
      <w:u w:val="single"/>
    </w:rPr>
  </w:style>
  <w:style w:type="paragraph" w:styleId="BodyText">
    <w:name w:val="Body Text"/>
    <w:basedOn w:val="Normal"/>
    <w:link w:val="BodyTextChar"/>
    <w:rsid w:val="00E60E39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E60E39"/>
    <w:pPr>
      <w:jc w:val="both"/>
    </w:pPr>
    <w:rPr>
      <w:b/>
      <w:sz w:val="24"/>
    </w:rPr>
  </w:style>
  <w:style w:type="paragraph" w:styleId="BodyText3">
    <w:name w:val="Body Text 3"/>
    <w:basedOn w:val="Normal"/>
    <w:rsid w:val="00E60E39"/>
    <w:rPr>
      <w:sz w:val="22"/>
    </w:rPr>
  </w:style>
  <w:style w:type="paragraph" w:styleId="ListParagraph">
    <w:name w:val="List Paragraph"/>
    <w:basedOn w:val="Normal"/>
    <w:uiPriority w:val="34"/>
    <w:qFormat/>
    <w:rsid w:val="0045238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2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23C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introtext">
    <w:name w:val="introtext"/>
    <w:basedOn w:val="Normal"/>
    <w:rsid w:val="00FB195C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C323F"/>
  </w:style>
  <w:style w:type="character" w:customStyle="1" w:styleId="BodyTextChar">
    <w:name w:val="Body Text Char"/>
    <w:basedOn w:val="DefaultParagraphFont"/>
    <w:link w:val="BodyText"/>
    <w:rsid w:val="004C323F"/>
    <w:rPr>
      <w:rFonts w:ascii="Arial" w:hAnsi="Arial"/>
      <w:sz w:val="22"/>
      <w:lang w:eastAsia="en-US"/>
    </w:rPr>
  </w:style>
  <w:style w:type="paragraph" w:customStyle="1" w:styleId="Default">
    <w:name w:val="Default"/>
    <w:rsid w:val="00E61D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umanresources@acklamgrang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6D25-2351-4B00-BE0F-D8A6E623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64F06D35</Template>
  <TotalTime>4</TotalTime>
  <Pages>1</Pages>
  <Words>288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2143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mailto:acklamgrange@middlesbrough.gov.uk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Denise;Hersi</dc:creator>
  <cp:lastModifiedBy>mcgurrell.r</cp:lastModifiedBy>
  <cp:revision>4</cp:revision>
  <cp:lastPrinted>2016-01-21T11:48:00Z</cp:lastPrinted>
  <dcterms:created xsi:type="dcterms:W3CDTF">2016-04-20T12:14:00Z</dcterms:created>
  <dcterms:modified xsi:type="dcterms:W3CDTF">2016-04-25T12:53:00Z</dcterms:modified>
</cp:coreProperties>
</file>