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FE6EE4"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824" behindDoc="0" locked="0" layoutInCell="1" allowOverlap="1" wp14:anchorId="691C8F42" wp14:editId="07B0B65D">
            <wp:simplePos x="0" y="0"/>
            <wp:positionH relativeFrom="column">
              <wp:posOffset>1095375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752" behindDoc="1" locked="0" layoutInCell="1" allowOverlap="1" wp14:anchorId="5F483744" wp14:editId="707D149A">
            <wp:simplePos x="0" y="0"/>
            <wp:positionH relativeFrom="column">
              <wp:posOffset>-537210</wp:posOffset>
            </wp:positionH>
            <wp:positionV relativeFrom="paragraph">
              <wp:posOffset>-506730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5680" behindDoc="1" locked="0" layoutInCell="1" allowOverlap="1" wp14:anchorId="098C3D2D" wp14:editId="6413AA1B">
            <wp:simplePos x="0" y="0"/>
            <wp:positionH relativeFrom="column">
              <wp:posOffset>5494020</wp:posOffset>
            </wp:positionH>
            <wp:positionV relativeFrom="paragraph">
              <wp:posOffset>-546735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8F378B" w:rsidP="003F13ED">
      <w:pPr>
        <w:jc w:val="center"/>
        <w:rPr>
          <w:rFonts w:ascii="Arial" w:hAnsi="Arial" w:cs="Arial"/>
          <w:sz w:val="28"/>
          <w:szCs w:val="28"/>
        </w:rPr>
      </w:pPr>
      <w:r>
        <w:rPr>
          <w:rFonts w:ascii="Arial" w:hAnsi="Arial" w:cs="Arial"/>
          <w:sz w:val="28"/>
          <w:szCs w:val="28"/>
        </w:rPr>
        <w:t xml:space="preserve">Science </w:t>
      </w:r>
      <w:r w:rsidR="005B00A2">
        <w:rPr>
          <w:rFonts w:ascii="Arial" w:hAnsi="Arial" w:cs="Arial"/>
          <w:sz w:val="28"/>
          <w:szCs w:val="28"/>
        </w:rPr>
        <w:t>Teacher</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E1028D" w:rsidP="00DF5E48">
      <w:pPr>
        <w:jc w:val="center"/>
        <w:rPr>
          <w:rFonts w:ascii="Arial" w:hAnsi="Arial" w:cs="Arial"/>
          <w:sz w:val="24"/>
          <w:szCs w:val="24"/>
        </w:rPr>
      </w:pPr>
      <w:r>
        <w:rPr>
          <w:rFonts w:ascii="Arial" w:hAnsi="Arial" w:cs="Arial"/>
          <w:sz w:val="24"/>
          <w:szCs w:val="24"/>
        </w:rPr>
        <w:fldChar w:fldCharType="begin"/>
      </w:r>
      <w:r w:rsidR="00C778B7">
        <w:rPr>
          <w:rFonts w:ascii="Arial" w:hAnsi="Arial" w:cs="Arial"/>
          <w:sz w:val="24"/>
          <w:szCs w:val="24"/>
        </w:rPr>
        <w:instrText xml:space="preserve"> HYPERLINK "http://</w:instrText>
      </w:r>
      <w:r w:rsidR="00C778B7"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sidR="00E1028D">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sidR="00E1028D">
        <w:rPr>
          <w:rFonts w:ascii="Arial" w:hAnsi="Arial" w:cs="Arial"/>
          <w:sz w:val="24"/>
          <w:szCs w:val="24"/>
        </w:rPr>
        <w:fldChar w:fldCharType="end"/>
      </w:r>
    </w:p>
    <w:p w:rsidR="00DF5E48" w:rsidRPr="00694A63" w:rsidRDefault="00694A63" w:rsidP="00DF5E48">
      <w:pPr>
        <w:jc w:val="center"/>
        <w:rPr>
          <w:rFonts w:ascii="Arial" w:hAnsi="Arial" w:cs="Arial"/>
          <w:b/>
          <w:sz w:val="24"/>
          <w:szCs w:val="24"/>
        </w:rPr>
      </w:pPr>
      <w:r w:rsidRPr="00694A63">
        <w:rPr>
          <w:rFonts w:ascii="Arial" w:hAnsi="Arial" w:cs="Arial"/>
          <w:b/>
          <w:sz w:val="24"/>
          <w:szCs w:val="24"/>
        </w:rPr>
        <w:t>A good school with outstanding features (Ofsted 2016)</w:t>
      </w: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Thank you for your enquiry regarding the post of</w:t>
      </w:r>
      <w:r w:rsidR="005B00A2">
        <w:rPr>
          <w:rFonts w:ascii="Arial" w:hAnsi="Arial" w:cs="Arial"/>
          <w:sz w:val="24"/>
          <w:szCs w:val="24"/>
        </w:rPr>
        <w:t xml:space="preserve"> </w:t>
      </w:r>
      <w:r w:rsidR="008F378B">
        <w:rPr>
          <w:rFonts w:ascii="Arial" w:hAnsi="Arial" w:cs="Arial"/>
          <w:b/>
          <w:sz w:val="24"/>
          <w:szCs w:val="24"/>
        </w:rPr>
        <w:t>Science</w:t>
      </w:r>
      <w:r w:rsidR="005B00A2">
        <w:rPr>
          <w:rFonts w:ascii="Arial" w:hAnsi="Arial" w:cs="Arial"/>
          <w:b/>
          <w:sz w:val="24"/>
          <w:szCs w:val="24"/>
        </w:rPr>
        <w:t xml:space="preserve"> Teacher </w:t>
      </w:r>
      <w:r w:rsidRPr="00FE08AA">
        <w:rPr>
          <w:rFonts w:ascii="Arial" w:hAnsi="Arial" w:cs="Arial"/>
          <w:sz w:val="24"/>
          <w:szCs w:val="24"/>
        </w:rPr>
        <w:t xml:space="preserve">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5B00A2">
        <w:rPr>
          <w:rFonts w:ascii="Arial" w:hAnsi="Arial" w:cs="Arial"/>
          <w:sz w:val="24"/>
          <w:szCs w:val="24"/>
        </w:rPr>
        <w:t xml:space="preserve">Miss Rebecca </w:t>
      </w:r>
      <w:proofErr w:type="spellStart"/>
      <w:r w:rsidR="005B00A2">
        <w:rPr>
          <w:rFonts w:ascii="Arial" w:hAnsi="Arial" w:cs="Arial"/>
          <w:sz w:val="24"/>
          <w:szCs w:val="24"/>
        </w:rPr>
        <w:t>McGurrell</w:t>
      </w:r>
      <w:proofErr w:type="spellEnd"/>
      <w:r w:rsidR="005B00A2">
        <w:rPr>
          <w:rFonts w:ascii="Arial" w:hAnsi="Arial" w:cs="Arial"/>
          <w:sz w:val="24"/>
          <w:szCs w:val="24"/>
        </w:rPr>
        <w:t>, Human Resources 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8F378B">
        <w:rPr>
          <w:rFonts w:ascii="Arial" w:hAnsi="Arial" w:cs="Arial"/>
          <w:b/>
          <w:sz w:val="24"/>
          <w:szCs w:val="24"/>
        </w:rPr>
        <w:t>Monday 9 May 2016</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694A63" w:rsidRDefault="00694A63" w:rsidP="00BB1A9C">
      <w:pPr>
        <w:spacing w:after="0" w:line="240" w:lineRule="auto"/>
        <w:rPr>
          <w:rFonts w:ascii="Arial" w:hAnsi="Arial" w:cs="Arial"/>
          <w:sz w:val="24"/>
          <w:szCs w:val="24"/>
        </w:rPr>
      </w:pPr>
    </w:p>
    <w:p w:rsidR="00B02427" w:rsidRDefault="00694A63" w:rsidP="00A578F3">
      <w:pPr>
        <w:spacing w:after="0" w:line="240" w:lineRule="auto"/>
        <w:jc w:val="both"/>
        <w:rPr>
          <w:rFonts w:ascii="Arial" w:hAnsi="Arial" w:cs="Arial"/>
          <w:sz w:val="24"/>
          <w:szCs w:val="24"/>
        </w:rPr>
      </w:pPr>
      <w:r w:rsidRPr="003F45B6">
        <w:rPr>
          <w:rFonts w:ascii="Arial" w:hAnsi="Arial" w:cs="Arial"/>
          <w:sz w:val="24"/>
          <w:szCs w:val="24"/>
        </w:rPr>
        <w:t xml:space="preserve">Our most recent Ofsted report (February 2016) is available to view at </w:t>
      </w:r>
      <w:hyperlink r:id="rId10" w:history="1">
        <w:r w:rsidRPr="003F45B6">
          <w:rPr>
            <w:rStyle w:val="Hyperlink"/>
            <w:rFonts w:ascii="Arial" w:hAnsi="Arial" w:cs="Arial"/>
            <w:sz w:val="24"/>
            <w:szCs w:val="24"/>
          </w:rPr>
          <w:t>http://reports.ofsted.gov.uk/</w:t>
        </w:r>
      </w:hyperlink>
      <w:r w:rsidR="00A578F3" w:rsidRPr="003F45B6">
        <w:rPr>
          <w:rFonts w:ascii="Arial" w:hAnsi="Arial" w:cs="Arial"/>
          <w:sz w:val="24"/>
          <w:szCs w:val="24"/>
        </w:rPr>
        <w:t>.</w:t>
      </w:r>
      <w:r w:rsidRPr="003F45B6">
        <w:rPr>
          <w:rFonts w:ascii="Arial" w:hAnsi="Arial" w:cs="Arial"/>
          <w:sz w:val="24"/>
          <w:szCs w:val="24"/>
        </w:rPr>
        <w:t xml:space="preserve"> </w:t>
      </w:r>
      <w:r w:rsidR="00A578F3" w:rsidRPr="003F45B6">
        <w:rPr>
          <w:rFonts w:ascii="Arial" w:hAnsi="Arial" w:cs="Arial"/>
          <w:sz w:val="24"/>
          <w:szCs w:val="24"/>
        </w:rPr>
        <w:t xml:space="preserve"> Please read the attached Ofsted post</w:t>
      </w:r>
      <w:r w:rsidR="003F45B6" w:rsidRPr="003F45B6">
        <w:rPr>
          <w:rFonts w:ascii="Arial" w:hAnsi="Arial" w:cs="Arial"/>
          <w:sz w:val="24"/>
          <w:szCs w:val="24"/>
        </w:rPr>
        <w:t xml:space="preserve">card which provides a </w:t>
      </w:r>
      <w:r w:rsidR="00A578F3" w:rsidRPr="003F45B6">
        <w:rPr>
          <w:rFonts w:ascii="Arial" w:hAnsi="Arial" w:cs="Arial"/>
          <w:sz w:val="24"/>
          <w:szCs w:val="24"/>
        </w:rPr>
        <w:t>summary of our most recent inspection</w:t>
      </w:r>
      <w:bookmarkStart w:id="0" w:name="_GoBack"/>
      <w:bookmarkEnd w:id="0"/>
      <w:r w:rsidR="00A578F3" w:rsidRPr="003F45B6">
        <w:rPr>
          <w:rFonts w:ascii="Arial" w:hAnsi="Arial" w:cs="Arial"/>
          <w:sz w:val="24"/>
          <w:szCs w:val="24"/>
        </w:rPr>
        <w:t xml:space="preserve"> outcomes and gives a clear insight into our school and its ethos.</w:t>
      </w:r>
    </w:p>
    <w:p w:rsidR="00694A63" w:rsidRDefault="00694A63" w:rsidP="00BB1A9C">
      <w:pPr>
        <w:spacing w:after="0" w:line="240" w:lineRule="auto"/>
        <w:rPr>
          <w:rFonts w:ascii="Arial" w:hAnsi="Arial" w:cs="Arial"/>
          <w:sz w:val="24"/>
          <w:szCs w:val="24"/>
        </w:rPr>
      </w:pP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t>Acklam</w:t>
      </w:r>
      <w:proofErr w:type="spellEnd"/>
      <w:r>
        <w:rPr>
          <w:rFonts w:ascii="Arial" w:hAnsi="Arial" w:cs="Arial"/>
        </w:rPr>
        <w:t xml:space="preserve">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lastRenderedPageBreak/>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1" w:history="1">
        <w:r w:rsidR="00694A63" w:rsidRPr="00696165">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r w:rsidR="00CF1009">
        <w:rPr>
          <w:rFonts w:ascii="Arial" w:hAnsi="Arial" w:cs="Arial"/>
        </w:rPr>
        <w:t>/Personal Development and Welfare of all students</w:t>
      </w:r>
    </w:p>
    <w:p w:rsidR="00C129DB" w:rsidRDefault="00C129DB" w:rsidP="00C129DB">
      <w:pPr>
        <w:pStyle w:val="NormalWeb"/>
        <w:numPr>
          <w:ilvl w:val="0"/>
          <w:numId w:val="18"/>
        </w:numPr>
        <w:jc w:val="both"/>
        <w:rPr>
          <w:rFonts w:ascii="Arial" w:hAnsi="Arial" w:cs="Arial"/>
        </w:rPr>
      </w:pPr>
      <w:r>
        <w:rPr>
          <w:rFonts w:ascii="Arial" w:hAnsi="Arial" w:cs="Arial"/>
        </w:rPr>
        <w:t>SMSC experiences</w:t>
      </w:r>
    </w:p>
    <w:p w:rsidR="00CF1009" w:rsidRPr="00C129DB" w:rsidRDefault="00CF1009" w:rsidP="00C129DB">
      <w:pPr>
        <w:pStyle w:val="NormalWeb"/>
        <w:numPr>
          <w:ilvl w:val="0"/>
          <w:numId w:val="18"/>
        </w:numPr>
        <w:jc w:val="both"/>
        <w:rPr>
          <w:rFonts w:ascii="Arial" w:hAnsi="Arial" w:cs="Arial"/>
        </w:rPr>
      </w:pPr>
      <w:r>
        <w:rPr>
          <w:rFonts w:ascii="Arial" w:hAnsi="Arial" w:cs="Arial"/>
        </w:rPr>
        <w:t>Safeguarding</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E341F6" w:rsidRP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 xml:space="preserve">In order to help us monitor equal opportunities </w:t>
      </w:r>
      <w:r w:rsidR="003F12C0">
        <w:rPr>
          <w:rFonts w:ascii="Arial" w:hAnsi="Arial" w:cs="Arial"/>
          <w:sz w:val="24"/>
          <w:szCs w:val="24"/>
        </w:rPr>
        <w:lastRenderedPageBreak/>
        <w:t>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Denise </w:t>
      </w:r>
      <w:proofErr w:type="spellStart"/>
      <w:r>
        <w:rPr>
          <w:rFonts w:ascii="Arial" w:hAnsi="Arial" w:cs="Arial"/>
          <w:sz w:val="24"/>
          <w:szCs w:val="24"/>
        </w:rPr>
        <w:t>Hersi</w:t>
      </w:r>
      <w:proofErr w:type="spellEnd"/>
      <w:r>
        <w:rPr>
          <w:rFonts w:ascii="Arial" w:hAnsi="Arial" w:cs="Arial"/>
          <w:sz w:val="24"/>
          <w:szCs w:val="24"/>
        </w:rPr>
        <w:t>, Human Resources Officer.</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w:t>
      </w:r>
      <w:proofErr w:type="spellStart"/>
      <w:r w:rsidR="003C16C6">
        <w:rPr>
          <w:rFonts w:ascii="Arial" w:hAnsi="Arial" w:cs="Arial"/>
          <w:sz w:val="24"/>
          <w:szCs w:val="24"/>
        </w:rPr>
        <w:t>Crawshaw</w:t>
      </w:r>
      <w:proofErr w:type="spellEnd"/>
      <w:r w:rsidR="003C16C6">
        <w:rPr>
          <w:rFonts w:ascii="Arial" w:hAnsi="Arial" w:cs="Arial"/>
          <w:sz w:val="24"/>
          <w:szCs w:val="24"/>
        </w:rPr>
        <w:t xml:space="preserve">, </w:t>
      </w:r>
      <w:proofErr w:type="spellStart"/>
      <w:r w:rsidR="003C16C6">
        <w:rPr>
          <w:rFonts w:ascii="Arial" w:hAnsi="Arial" w:cs="Arial"/>
          <w:sz w:val="24"/>
          <w:szCs w:val="24"/>
        </w:rPr>
        <w:t>Headteacher</w:t>
      </w:r>
      <w:proofErr w:type="spellEnd"/>
      <w:r w:rsidR="003C16C6">
        <w:rPr>
          <w:rFonts w:ascii="Arial" w:hAnsi="Arial" w:cs="Arial"/>
          <w:sz w:val="24"/>
          <w:szCs w:val="24"/>
        </w:rPr>
        <w:t xml:space="preserve">.  Please contact Denise </w:t>
      </w:r>
      <w:proofErr w:type="spellStart"/>
      <w:r w:rsidR="003C16C6">
        <w:rPr>
          <w:rFonts w:ascii="Arial" w:hAnsi="Arial" w:cs="Arial"/>
          <w:sz w:val="24"/>
          <w:szCs w:val="24"/>
        </w:rPr>
        <w:t>Hersi</w:t>
      </w:r>
      <w:proofErr w:type="spellEnd"/>
      <w:r w:rsidR="003C16C6">
        <w:rPr>
          <w:rFonts w:ascii="Arial" w:hAnsi="Arial" w:cs="Arial"/>
          <w:sz w:val="24"/>
          <w:szCs w:val="24"/>
        </w:rPr>
        <w:t>, Human Resource</w:t>
      </w:r>
      <w:r w:rsidR="00E341F6">
        <w:rPr>
          <w:rFonts w:ascii="Arial" w:hAnsi="Arial" w:cs="Arial"/>
          <w:sz w:val="24"/>
          <w:szCs w:val="24"/>
        </w:rPr>
        <w:t>s</w:t>
      </w:r>
      <w:r w:rsidR="003C16C6">
        <w:rPr>
          <w:rFonts w:ascii="Arial" w:hAnsi="Arial" w:cs="Arial"/>
          <w:sz w:val="24"/>
          <w:szCs w:val="24"/>
        </w:rPr>
        <w:t xml:space="preserve"> Officer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9A273E">
    <w:pPr>
      <w:pStyle w:val="Footer"/>
      <w:rPr>
        <w:sz w:val="20"/>
        <w:szCs w:val="20"/>
      </w:rPr>
    </w:pPr>
    <w:r>
      <w:rPr>
        <w:sz w:val="20"/>
        <w:szCs w:val="20"/>
      </w:rPr>
      <w:t>February</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5E48"/>
    <w:rsid w:val="000029A0"/>
    <w:rsid w:val="00020608"/>
    <w:rsid w:val="00023E30"/>
    <w:rsid w:val="0004204E"/>
    <w:rsid w:val="00061BF4"/>
    <w:rsid w:val="00062310"/>
    <w:rsid w:val="00080821"/>
    <w:rsid w:val="00091791"/>
    <w:rsid w:val="00095318"/>
    <w:rsid w:val="000A45B0"/>
    <w:rsid w:val="00125748"/>
    <w:rsid w:val="001730FF"/>
    <w:rsid w:val="001752D4"/>
    <w:rsid w:val="0018214E"/>
    <w:rsid w:val="00192D13"/>
    <w:rsid w:val="002117D0"/>
    <w:rsid w:val="00237352"/>
    <w:rsid w:val="002412A2"/>
    <w:rsid w:val="002468A5"/>
    <w:rsid w:val="00282F47"/>
    <w:rsid w:val="00286FE3"/>
    <w:rsid w:val="002A03B2"/>
    <w:rsid w:val="002C1EA4"/>
    <w:rsid w:val="002D1377"/>
    <w:rsid w:val="002F2B99"/>
    <w:rsid w:val="003023BA"/>
    <w:rsid w:val="00332C82"/>
    <w:rsid w:val="00342A03"/>
    <w:rsid w:val="00381329"/>
    <w:rsid w:val="003C16C6"/>
    <w:rsid w:val="003E0F7B"/>
    <w:rsid w:val="003E19DA"/>
    <w:rsid w:val="003E41CB"/>
    <w:rsid w:val="003F12C0"/>
    <w:rsid w:val="003F13ED"/>
    <w:rsid w:val="003F45B6"/>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00A2"/>
    <w:rsid w:val="005B5674"/>
    <w:rsid w:val="005C4B3C"/>
    <w:rsid w:val="005D18B2"/>
    <w:rsid w:val="005D54FE"/>
    <w:rsid w:val="005F58BF"/>
    <w:rsid w:val="00643411"/>
    <w:rsid w:val="00662F02"/>
    <w:rsid w:val="00680254"/>
    <w:rsid w:val="006821BF"/>
    <w:rsid w:val="00684E62"/>
    <w:rsid w:val="00694A63"/>
    <w:rsid w:val="006D65D0"/>
    <w:rsid w:val="006F7B06"/>
    <w:rsid w:val="00742702"/>
    <w:rsid w:val="00747FB8"/>
    <w:rsid w:val="007E41F1"/>
    <w:rsid w:val="00846687"/>
    <w:rsid w:val="00866602"/>
    <w:rsid w:val="008778C0"/>
    <w:rsid w:val="008800F7"/>
    <w:rsid w:val="00896742"/>
    <w:rsid w:val="00897F3D"/>
    <w:rsid w:val="008C3A3B"/>
    <w:rsid w:val="008D2FA6"/>
    <w:rsid w:val="008E3DEC"/>
    <w:rsid w:val="008F378B"/>
    <w:rsid w:val="00916E32"/>
    <w:rsid w:val="0092136F"/>
    <w:rsid w:val="00923DCA"/>
    <w:rsid w:val="0094449C"/>
    <w:rsid w:val="009A273E"/>
    <w:rsid w:val="009D6F00"/>
    <w:rsid w:val="00A41E5E"/>
    <w:rsid w:val="00A578F3"/>
    <w:rsid w:val="00AF136F"/>
    <w:rsid w:val="00AF3435"/>
    <w:rsid w:val="00B02427"/>
    <w:rsid w:val="00B21BB5"/>
    <w:rsid w:val="00B44CF3"/>
    <w:rsid w:val="00B625E8"/>
    <w:rsid w:val="00B77B91"/>
    <w:rsid w:val="00BB1A9C"/>
    <w:rsid w:val="00BB2F05"/>
    <w:rsid w:val="00BC1B23"/>
    <w:rsid w:val="00BC687B"/>
    <w:rsid w:val="00BE23D4"/>
    <w:rsid w:val="00C0740B"/>
    <w:rsid w:val="00C10598"/>
    <w:rsid w:val="00C129DB"/>
    <w:rsid w:val="00C227E4"/>
    <w:rsid w:val="00C53590"/>
    <w:rsid w:val="00C778B7"/>
    <w:rsid w:val="00C84EFD"/>
    <w:rsid w:val="00CF1009"/>
    <w:rsid w:val="00CF66E3"/>
    <w:rsid w:val="00D46ADE"/>
    <w:rsid w:val="00D703AF"/>
    <w:rsid w:val="00DB7AF5"/>
    <w:rsid w:val="00DC4A05"/>
    <w:rsid w:val="00DD23FF"/>
    <w:rsid w:val="00DE3407"/>
    <w:rsid w:val="00DF5E48"/>
    <w:rsid w:val="00E1028D"/>
    <w:rsid w:val="00E26485"/>
    <w:rsid w:val="00E341F6"/>
    <w:rsid w:val="00F53937"/>
    <w:rsid w:val="00F563ED"/>
    <w:rsid w:val="00F66E8D"/>
    <w:rsid w:val="00F9725B"/>
    <w:rsid w:val="00FE022D"/>
    <w:rsid w:val="00FE08AA"/>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1FB9-6405-4775-B27E-3DFB869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4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sinspire.com" TargetMode="External"/><Relationship Id="rId5" Type="http://schemas.openxmlformats.org/officeDocument/2006/relationships/webSettings" Target="webSettings.xml"/><Relationship Id="rId10" Type="http://schemas.openxmlformats.org/officeDocument/2006/relationships/hyperlink" Target="http://reports.ofsted.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A3C7-2C3D-462E-9E14-3FCC260D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64F06D35</Template>
  <TotalTime>8</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crawshaw.a</dc:creator>
  <cp:lastModifiedBy>mcgurrell.r</cp:lastModifiedBy>
  <cp:revision>8</cp:revision>
  <cp:lastPrinted>2016-02-26T10:35:00Z</cp:lastPrinted>
  <dcterms:created xsi:type="dcterms:W3CDTF">2016-02-26T10:14:00Z</dcterms:created>
  <dcterms:modified xsi:type="dcterms:W3CDTF">2016-04-25T12:55:00Z</dcterms:modified>
</cp:coreProperties>
</file>