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93" w:rsidRDefault="005B7E93" w:rsidP="007C463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Post: Teacher of English</w:t>
      </w:r>
      <w:r w:rsidR="00400F5B">
        <w:rPr>
          <w:rFonts w:ascii="Arial" w:hAnsi="Arial" w:cs="Arial"/>
          <w:b/>
          <w:bCs/>
          <w:sz w:val="32"/>
          <w:szCs w:val="32"/>
        </w:rPr>
        <w:t xml:space="preserve"> MPS-UPS </w:t>
      </w:r>
    </w:p>
    <w:p w:rsidR="00BA2E5D" w:rsidRDefault="005B7E93" w:rsidP="007C4638">
      <w:pPr>
        <w:jc w:val="center"/>
        <w:rPr>
          <w:rFonts w:ascii="Arial" w:hAnsi="Arial" w:cs="Arial"/>
          <w:b/>
          <w:bCs/>
          <w:sz w:val="32"/>
          <w:szCs w:val="32"/>
        </w:rPr>
      </w:pPr>
      <w:r>
        <w:rPr>
          <w:rFonts w:ascii="Arial" w:hAnsi="Arial" w:cs="Arial"/>
          <w:b/>
          <w:bCs/>
          <w:sz w:val="32"/>
          <w:szCs w:val="32"/>
        </w:rPr>
        <w:t>Job Description and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6833"/>
      </w:tblGrid>
      <w:tr w:rsidR="007C4638" w:rsidTr="004E4BB6">
        <w:trPr>
          <w:trHeight w:val="232"/>
        </w:trPr>
        <w:tc>
          <w:tcPr>
            <w:tcW w:w="2364" w:type="dxa"/>
          </w:tcPr>
          <w:p w:rsidR="00B828EA" w:rsidRPr="00990D20" w:rsidRDefault="00B828EA" w:rsidP="007C4638">
            <w:pPr>
              <w:rPr>
                <w:b/>
              </w:rPr>
            </w:pPr>
            <w:r w:rsidRPr="00990D20">
              <w:rPr>
                <w:b/>
              </w:rPr>
              <w:t>Post Title:</w:t>
            </w:r>
          </w:p>
        </w:tc>
        <w:tc>
          <w:tcPr>
            <w:tcW w:w="6833" w:type="dxa"/>
          </w:tcPr>
          <w:p w:rsidR="00B828EA" w:rsidRDefault="00B828EA" w:rsidP="00B828EA">
            <w:r>
              <w:t>Teac</w:t>
            </w:r>
            <w:r w:rsidR="00D966DC">
              <w:t xml:space="preserve">her of English MPS – UPS </w:t>
            </w:r>
          </w:p>
        </w:tc>
      </w:tr>
      <w:tr w:rsidR="00B828EA" w:rsidTr="004E4BB6">
        <w:trPr>
          <w:trHeight w:val="163"/>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2860"/>
        </w:trPr>
        <w:tc>
          <w:tcPr>
            <w:tcW w:w="2364" w:type="dxa"/>
          </w:tcPr>
          <w:p w:rsidR="00B828EA" w:rsidRPr="00990D20" w:rsidRDefault="00B828EA" w:rsidP="007C4638">
            <w:pPr>
              <w:rPr>
                <w:b/>
              </w:rPr>
            </w:pPr>
            <w:r w:rsidRPr="00990D20">
              <w:rPr>
                <w:b/>
              </w:rPr>
              <w:t>Purpose</w:t>
            </w: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B828EA">
            <w:pPr>
              <w:rPr>
                <w:b/>
              </w:rPr>
            </w:pPr>
          </w:p>
        </w:tc>
        <w:tc>
          <w:tcPr>
            <w:tcW w:w="6833" w:type="dxa"/>
          </w:tcPr>
          <w:p w:rsidR="00B828EA" w:rsidRDefault="00B828EA" w:rsidP="007C4638">
            <w:pPr>
              <w:pStyle w:val="ListParagraph"/>
              <w:numPr>
                <w:ilvl w:val="0"/>
                <w:numId w:val="1"/>
              </w:numPr>
            </w:pPr>
            <w:r>
              <w:t>To implement and deliver an appropriately broad, balanced, relevant and differentiated curriculum for students and to support a designated curriculum area as appropriate.</w:t>
            </w:r>
          </w:p>
          <w:p w:rsidR="00B828EA" w:rsidRDefault="00B828EA" w:rsidP="007C4638">
            <w:pPr>
              <w:pStyle w:val="ListParagraph"/>
              <w:numPr>
                <w:ilvl w:val="0"/>
                <w:numId w:val="1"/>
              </w:numPr>
            </w:pPr>
            <w:r>
              <w:t xml:space="preserve">To monitor and support the overall progress and development of students as a teacher and in so doing mark and feedback on students work fortnightly and ensure clear improvement. </w:t>
            </w:r>
          </w:p>
          <w:p w:rsidR="00B828EA" w:rsidRDefault="00B828EA" w:rsidP="007C4638">
            <w:pPr>
              <w:pStyle w:val="ListParagraph"/>
              <w:numPr>
                <w:ilvl w:val="0"/>
                <w:numId w:val="1"/>
              </w:numPr>
            </w:pPr>
            <w:r>
              <w:t>To facilitate and encourage a learning experience that provides students with the opportunity to achieve their individual potential.</w:t>
            </w:r>
          </w:p>
          <w:p w:rsidR="00B828EA" w:rsidRDefault="00B828EA" w:rsidP="007C4638">
            <w:pPr>
              <w:pStyle w:val="ListParagraph"/>
              <w:numPr>
                <w:ilvl w:val="0"/>
                <w:numId w:val="1"/>
              </w:numPr>
            </w:pPr>
            <w:r>
              <w:t>To contribute to raising standards of student attainment.</w:t>
            </w:r>
          </w:p>
          <w:p w:rsidR="00B828EA" w:rsidRDefault="00B828EA" w:rsidP="007C4638">
            <w:pPr>
              <w:pStyle w:val="ListParagraph"/>
              <w:numPr>
                <w:ilvl w:val="0"/>
                <w:numId w:val="1"/>
              </w:numPr>
            </w:pPr>
            <w:r>
              <w:t>To share and support the School’s responsibility to provide and monitor opportunities for personal and academic growth.</w:t>
            </w:r>
          </w:p>
        </w:tc>
      </w:tr>
      <w:tr w:rsidR="00B828EA" w:rsidTr="004E4BB6">
        <w:trPr>
          <w:trHeight w:val="259"/>
        </w:trPr>
        <w:tc>
          <w:tcPr>
            <w:tcW w:w="2364" w:type="dxa"/>
          </w:tcPr>
          <w:p w:rsidR="00B828EA" w:rsidRPr="00990D20" w:rsidRDefault="00B828EA" w:rsidP="007C4638">
            <w:pPr>
              <w:rPr>
                <w:b/>
              </w:rPr>
            </w:pPr>
            <w:r w:rsidRPr="00990D20">
              <w:rPr>
                <w:b/>
              </w:rPr>
              <w:t>Reporting to:</w:t>
            </w:r>
          </w:p>
        </w:tc>
        <w:tc>
          <w:tcPr>
            <w:tcW w:w="6833" w:type="dxa"/>
          </w:tcPr>
          <w:p w:rsidR="00B828EA" w:rsidRDefault="00B828EA" w:rsidP="007C4638">
            <w:r>
              <w:t xml:space="preserve"> Head of Department</w:t>
            </w:r>
          </w:p>
        </w:tc>
      </w:tr>
      <w:tr w:rsidR="00B828EA" w:rsidTr="004E4BB6">
        <w:trPr>
          <w:trHeight w:val="119"/>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272"/>
        </w:trPr>
        <w:tc>
          <w:tcPr>
            <w:tcW w:w="2364" w:type="dxa"/>
          </w:tcPr>
          <w:p w:rsidR="00B828EA" w:rsidRPr="00990D20" w:rsidRDefault="00B828EA" w:rsidP="007C4638">
            <w:pPr>
              <w:rPr>
                <w:b/>
              </w:rPr>
            </w:pPr>
            <w:r w:rsidRPr="00990D20">
              <w:rPr>
                <w:b/>
              </w:rPr>
              <w:t>Responsible for:</w:t>
            </w:r>
          </w:p>
        </w:tc>
        <w:tc>
          <w:tcPr>
            <w:tcW w:w="6833" w:type="dxa"/>
          </w:tcPr>
          <w:p w:rsidR="00B828EA" w:rsidRDefault="00B828EA" w:rsidP="007C4638">
            <w:r>
              <w:t>The provision of a full learning experience and support for students</w:t>
            </w:r>
          </w:p>
        </w:tc>
      </w:tr>
      <w:tr w:rsidR="00B828EA" w:rsidTr="004E4BB6">
        <w:trPr>
          <w:trHeight w:val="113"/>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504"/>
        </w:trPr>
        <w:tc>
          <w:tcPr>
            <w:tcW w:w="2364" w:type="dxa"/>
          </w:tcPr>
          <w:p w:rsidR="00B828EA" w:rsidRPr="00990D20" w:rsidRDefault="00B828EA" w:rsidP="007C4638">
            <w:pPr>
              <w:rPr>
                <w:b/>
              </w:rPr>
            </w:pPr>
            <w:r w:rsidRPr="00990D20">
              <w:rPr>
                <w:b/>
              </w:rPr>
              <w:t>Liaising with:</w:t>
            </w:r>
          </w:p>
          <w:p w:rsidR="00B828EA" w:rsidRPr="00990D20" w:rsidRDefault="00B828EA" w:rsidP="00B828EA">
            <w:pPr>
              <w:rPr>
                <w:b/>
              </w:rPr>
            </w:pPr>
          </w:p>
        </w:tc>
        <w:tc>
          <w:tcPr>
            <w:tcW w:w="6833" w:type="dxa"/>
          </w:tcPr>
          <w:p w:rsidR="00B828EA" w:rsidRDefault="00B828EA" w:rsidP="00FF4B1E">
            <w:r>
              <w:t>Head/Deputies, teaching/support staff, representatives</w:t>
            </w:r>
            <w:r w:rsidR="00FF4B1E">
              <w:t xml:space="preserve"> of</w:t>
            </w:r>
            <w:r>
              <w:t xml:space="preserve"> external agencies and parents</w:t>
            </w:r>
          </w:p>
        </w:tc>
      </w:tr>
      <w:tr w:rsidR="00B828EA" w:rsidTr="004E4BB6">
        <w:trPr>
          <w:trHeight w:val="214"/>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300"/>
        </w:trPr>
        <w:tc>
          <w:tcPr>
            <w:tcW w:w="2364" w:type="dxa"/>
          </w:tcPr>
          <w:p w:rsidR="00B828EA" w:rsidRPr="00990D20" w:rsidRDefault="00B828EA" w:rsidP="00B828EA">
            <w:pPr>
              <w:rPr>
                <w:b/>
              </w:rPr>
            </w:pPr>
            <w:r w:rsidRPr="00990D20">
              <w:rPr>
                <w:b/>
              </w:rPr>
              <w:t>Working time:</w:t>
            </w:r>
          </w:p>
        </w:tc>
        <w:tc>
          <w:tcPr>
            <w:tcW w:w="6833" w:type="dxa"/>
          </w:tcPr>
          <w:p w:rsidR="00B828EA" w:rsidRDefault="00B828EA" w:rsidP="007C4638">
            <w:r>
              <w:t>Full time</w:t>
            </w:r>
          </w:p>
        </w:tc>
      </w:tr>
      <w:tr w:rsidR="00B828EA" w:rsidTr="004E4BB6">
        <w:trPr>
          <w:trHeight w:val="272"/>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407"/>
        </w:trPr>
        <w:tc>
          <w:tcPr>
            <w:tcW w:w="2364" w:type="dxa"/>
          </w:tcPr>
          <w:p w:rsidR="00B828EA" w:rsidRPr="00990D20" w:rsidRDefault="00B828EA" w:rsidP="00B828EA">
            <w:pPr>
              <w:rPr>
                <w:b/>
              </w:rPr>
            </w:pPr>
            <w:r w:rsidRPr="00990D20">
              <w:rPr>
                <w:b/>
              </w:rPr>
              <w:t>Salary/Grade:</w:t>
            </w:r>
          </w:p>
          <w:p w:rsidR="00B828EA" w:rsidRPr="00990D20" w:rsidRDefault="00B828EA" w:rsidP="00B828EA">
            <w:pPr>
              <w:rPr>
                <w:b/>
              </w:rPr>
            </w:pPr>
          </w:p>
        </w:tc>
        <w:tc>
          <w:tcPr>
            <w:tcW w:w="6833" w:type="dxa"/>
          </w:tcPr>
          <w:p w:rsidR="00B828EA" w:rsidRDefault="00400F5B" w:rsidP="007C4638">
            <w:r>
              <w:t>As appropriate MPS – UPS</w:t>
            </w:r>
          </w:p>
          <w:p w:rsidR="00B828EA" w:rsidRDefault="00B828EA" w:rsidP="007C4638"/>
        </w:tc>
      </w:tr>
      <w:tr w:rsidR="00B828EA" w:rsidTr="004E4BB6">
        <w:trPr>
          <w:trHeight w:val="161"/>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300"/>
        </w:trPr>
        <w:tc>
          <w:tcPr>
            <w:tcW w:w="2364" w:type="dxa"/>
          </w:tcPr>
          <w:p w:rsidR="00B828EA" w:rsidRPr="00990D20" w:rsidRDefault="00B828EA" w:rsidP="00B828EA">
            <w:pPr>
              <w:rPr>
                <w:b/>
              </w:rPr>
            </w:pPr>
            <w:r w:rsidRPr="00990D20">
              <w:rPr>
                <w:b/>
              </w:rPr>
              <w:t>Disclosure level:</w:t>
            </w:r>
          </w:p>
        </w:tc>
        <w:tc>
          <w:tcPr>
            <w:tcW w:w="6833" w:type="dxa"/>
          </w:tcPr>
          <w:p w:rsidR="00B828EA" w:rsidRDefault="00A156F2" w:rsidP="007C4638">
            <w:r>
              <w:t>Enhanced</w:t>
            </w:r>
          </w:p>
        </w:tc>
      </w:tr>
      <w:tr w:rsidR="00B828EA" w:rsidTr="004E4BB6">
        <w:trPr>
          <w:trHeight w:val="177"/>
        </w:trPr>
        <w:tc>
          <w:tcPr>
            <w:tcW w:w="2364" w:type="dxa"/>
          </w:tcPr>
          <w:p w:rsidR="00B828EA" w:rsidRDefault="00B828EA" w:rsidP="00B828EA"/>
        </w:tc>
        <w:tc>
          <w:tcPr>
            <w:tcW w:w="6833" w:type="dxa"/>
          </w:tcPr>
          <w:p w:rsidR="00B828EA" w:rsidRDefault="00B828EA" w:rsidP="007C4638"/>
        </w:tc>
      </w:tr>
    </w:tbl>
    <w:p w:rsidR="00B828EA" w:rsidRDefault="00B828EA" w:rsidP="00074E1F">
      <w:pPr>
        <w:spacing w:before="240" w:line="240" w:lineRule="auto"/>
        <w:rPr>
          <w:b/>
        </w:rPr>
      </w:pPr>
      <w:r w:rsidRPr="00B828EA">
        <w:rPr>
          <w:b/>
        </w:rPr>
        <w:t>MAIN CORE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6666"/>
      </w:tblGrid>
      <w:tr w:rsidR="00074E1F" w:rsidTr="004E4BB6">
        <w:trPr>
          <w:trHeight w:val="2250"/>
        </w:trPr>
        <w:tc>
          <w:tcPr>
            <w:tcW w:w="2376" w:type="dxa"/>
          </w:tcPr>
          <w:p w:rsidR="00074E1F" w:rsidRPr="00990D20" w:rsidRDefault="00074E1F" w:rsidP="00074E1F">
            <w:pPr>
              <w:spacing w:before="240"/>
              <w:rPr>
                <w:b/>
              </w:rPr>
            </w:pPr>
            <w:r w:rsidRPr="00990D20">
              <w:rPr>
                <w:b/>
              </w:rPr>
              <w:t>Operational/Strategic Planning:</w:t>
            </w:r>
          </w:p>
          <w:p w:rsidR="00074E1F" w:rsidRPr="00990D20" w:rsidRDefault="00074E1F" w:rsidP="00074E1F">
            <w:pPr>
              <w:spacing w:before="240"/>
              <w:rPr>
                <w:b/>
              </w:rPr>
            </w:pPr>
          </w:p>
          <w:p w:rsidR="00074E1F" w:rsidRDefault="00074E1F" w:rsidP="00074E1F">
            <w:pPr>
              <w:spacing w:before="240"/>
            </w:pPr>
          </w:p>
          <w:p w:rsidR="00074E1F" w:rsidRPr="00074E1F" w:rsidRDefault="00074E1F" w:rsidP="00074E1F">
            <w:pPr>
              <w:spacing w:before="240"/>
            </w:pPr>
          </w:p>
        </w:tc>
        <w:tc>
          <w:tcPr>
            <w:tcW w:w="6866" w:type="dxa"/>
          </w:tcPr>
          <w:p w:rsidR="00074E1F" w:rsidRDefault="00074E1F" w:rsidP="00074E1F">
            <w:pPr>
              <w:pStyle w:val="ListParagraph"/>
              <w:numPr>
                <w:ilvl w:val="0"/>
                <w:numId w:val="2"/>
              </w:numPr>
              <w:spacing w:before="240"/>
            </w:pPr>
            <w:r w:rsidRPr="00074E1F">
              <w:t>To assist in the development of appropriate syllabuses, resources, schemes</w:t>
            </w:r>
            <w:r>
              <w:t xml:space="preserve"> of work, marking policies and teaching strategies in the programme/subject</w:t>
            </w:r>
          </w:p>
          <w:p w:rsidR="00074E1F" w:rsidRDefault="00074E1F" w:rsidP="00074E1F">
            <w:pPr>
              <w:pStyle w:val="ListParagraph"/>
              <w:numPr>
                <w:ilvl w:val="0"/>
                <w:numId w:val="2"/>
              </w:numPr>
              <w:spacing w:before="240"/>
            </w:pPr>
            <w:r>
              <w:t>To contribute to the programme/subject’s Improvement Plan and its implementation</w:t>
            </w:r>
          </w:p>
          <w:p w:rsidR="00074E1F" w:rsidRDefault="00074E1F" w:rsidP="00074E1F">
            <w:pPr>
              <w:pStyle w:val="ListParagraph"/>
              <w:numPr>
                <w:ilvl w:val="0"/>
                <w:numId w:val="2"/>
              </w:numPr>
              <w:spacing w:before="240"/>
            </w:pPr>
            <w:r>
              <w:t>To plan and prepare courses, lessons and homework</w:t>
            </w:r>
          </w:p>
          <w:p w:rsidR="00074E1F" w:rsidRPr="00074E1F" w:rsidRDefault="00074E1F" w:rsidP="00074E1F">
            <w:pPr>
              <w:pStyle w:val="ListParagraph"/>
              <w:numPr>
                <w:ilvl w:val="0"/>
                <w:numId w:val="2"/>
              </w:numPr>
              <w:spacing w:before="240"/>
            </w:pPr>
            <w:r>
              <w:t>To contribute to the School’s planning activities</w:t>
            </w:r>
          </w:p>
        </w:tc>
      </w:tr>
      <w:tr w:rsidR="001261DB" w:rsidTr="00CE0C21">
        <w:trPr>
          <w:trHeight w:val="7797"/>
        </w:trPr>
        <w:tc>
          <w:tcPr>
            <w:tcW w:w="2376" w:type="dxa"/>
          </w:tcPr>
          <w:p w:rsidR="001261DB" w:rsidRPr="00990D20" w:rsidRDefault="001261DB" w:rsidP="00074E1F">
            <w:pPr>
              <w:spacing w:before="240"/>
              <w:rPr>
                <w:b/>
              </w:rPr>
            </w:pPr>
            <w:r w:rsidRPr="00990D20">
              <w:rPr>
                <w:b/>
              </w:rPr>
              <w:lastRenderedPageBreak/>
              <w:t>Curriculum Provision:</w:t>
            </w:r>
          </w:p>
          <w:p w:rsidR="001261DB" w:rsidRPr="00990D20" w:rsidRDefault="001261DB" w:rsidP="00074E1F">
            <w:pPr>
              <w:spacing w:before="240"/>
              <w:rPr>
                <w:b/>
              </w:rPr>
            </w:pPr>
          </w:p>
          <w:p w:rsidR="001261DB" w:rsidRPr="00990D20" w:rsidRDefault="001261DB" w:rsidP="00074E1F">
            <w:pPr>
              <w:spacing w:before="240"/>
              <w:rPr>
                <w:b/>
              </w:rPr>
            </w:pPr>
            <w:r w:rsidRPr="00990D20">
              <w:rPr>
                <w:b/>
              </w:rPr>
              <w:t>Curriculum Development:</w:t>
            </w:r>
          </w:p>
          <w:p w:rsidR="00FF4B1E" w:rsidRDefault="00FF4B1E" w:rsidP="00074E1F">
            <w:pPr>
              <w:spacing w:before="240"/>
              <w:rPr>
                <w:b/>
              </w:rPr>
            </w:pPr>
          </w:p>
          <w:p w:rsidR="00FF4B1E" w:rsidRDefault="00FF4B1E" w:rsidP="00074E1F">
            <w:pPr>
              <w:spacing w:before="240"/>
              <w:rPr>
                <w:b/>
              </w:rPr>
            </w:pPr>
          </w:p>
          <w:p w:rsidR="00A156F2" w:rsidRPr="00990D20" w:rsidRDefault="00A156F2" w:rsidP="00074E1F">
            <w:pPr>
              <w:spacing w:before="240"/>
              <w:rPr>
                <w:b/>
              </w:rPr>
            </w:pPr>
            <w:r w:rsidRPr="00990D20">
              <w:rPr>
                <w:b/>
              </w:rPr>
              <w:t xml:space="preserve">Staffing </w:t>
            </w:r>
          </w:p>
          <w:p w:rsidR="004E4BB6" w:rsidRDefault="004E4BB6" w:rsidP="00297E6E"/>
          <w:p w:rsidR="00297E6E" w:rsidRPr="00990D20" w:rsidRDefault="00297E6E" w:rsidP="00297E6E">
            <w:pPr>
              <w:rPr>
                <w:b/>
              </w:rPr>
            </w:pPr>
            <w:r w:rsidRPr="00990D20">
              <w:rPr>
                <w:b/>
              </w:rPr>
              <w:t>Staff Development:</w:t>
            </w:r>
          </w:p>
          <w:p w:rsidR="003626B3" w:rsidRPr="00990D20" w:rsidRDefault="003626B3" w:rsidP="00297E6E">
            <w:pPr>
              <w:rPr>
                <w:b/>
              </w:rPr>
            </w:pPr>
          </w:p>
          <w:p w:rsidR="003626B3" w:rsidRPr="00990D20" w:rsidRDefault="003626B3" w:rsidP="00297E6E">
            <w:pPr>
              <w:rPr>
                <w:b/>
              </w:rPr>
            </w:pPr>
            <w:r w:rsidRPr="00990D20">
              <w:rPr>
                <w:b/>
              </w:rPr>
              <w:t>Recruitment/Deployment of Staff:</w:t>
            </w: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4E4BB6" w:rsidRPr="00990D20" w:rsidRDefault="004E4BB6" w:rsidP="00297E6E">
            <w:pPr>
              <w:rPr>
                <w:b/>
              </w:rPr>
            </w:pPr>
          </w:p>
          <w:p w:rsidR="003626B3" w:rsidRPr="00990D20" w:rsidRDefault="003626B3" w:rsidP="00297E6E">
            <w:pPr>
              <w:rPr>
                <w:b/>
              </w:rPr>
            </w:pPr>
            <w:r w:rsidRPr="00990D20">
              <w:rPr>
                <w:b/>
              </w:rPr>
              <w:t>Quality Assurance:</w:t>
            </w:r>
          </w:p>
          <w:p w:rsidR="00CB5D7F" w:rsidRPr="00990D20" w:rsidRDefault="00CB5D7F" w:rsidP="00074E1F">
            <w:pPr>
              <w:spacing w:before="240"/>
              <w:rPr>
                <w:b/>
              </w:rPr>
            </w:pPr>
          </w:p>
          <w:p w:rsidR="00A156F2" w:rsidRPr="00990D20" w:rsidRDefault="00A156F2" w:rsidP="00074E1F">
            <w:pPr>
              <w:spacing w:before="240"/>
              <w:rPr>
                <w:b/>
              </w:rPr>
            </w:pPr>
          </w:p>
          <w:p w:rsidR="00A156F2" w:rsidRPr="00990D20" w:rsidRDefault="00A156F2" w:rsidP="00A156F2">
            <w:pPr>
              <w:spacing w:before="240"/>
              <w:rPr>
                <w:b/>
              </w:rPr>
            </w:pPr>
          </w:p>
          <w:p w:rsidR="003626B3" w:rsidRPr="00990D20" w:rsidRDefault="003626B3" w:rsidP="00A156F2">
            <w:pPr>
              <w:spacing w:before="240"/>
              <w:rPr>
                <w:b/>
              </w:rPr>
            </w:pPr>
          </w:p>
          <w:p w:rsidR="003626B3" w:rsidRPr="00990D20" w:rsidRDefault="003626B3" w:rsidP="00A156F2">
            <w:pPr>
              <w:spacing w:before="240"/>
              <w:rPr>
                <w:b/>
              </w:rPr>
            </w:pPr>
          </w:p>
          <w:p w:rsidR="004D3565" w:rsidRPr="00990D20" w:rsidRDefault="004D3565" w:rsidP="00A156F2">
            <w:pPr>
              <w:spacing w:before="240"/>
              <w:rPr>
                <w:b/>
              </w:rPr>
            </w:pPr>
          </w:p>
          <w:p w:rsidR="004E4BB6" w:rsidRPr="00990D20" w:rsidRDefault="004E4BB6" w:rsidP="00A156F2">
            <w:pPr>
              <w:spacing w:before="240"/>
              <w:rPr>
                <w:b/>
              </w:rPr>
            </w:pPr>
            <w:r w:rsidRPr="00990D20">
              <w:rPr>
                <w:b/>
              </w:rPr>
              <w:t>Management Information:</w:t>
            </w:r>
          </w:p>
          <w:p w:rsidR="004E4BB6" w:rsidRPr="00990D20" w:rsidRDefault="004E4BB6" w:rsidP="00A156F2">
            <w:pPr>
              <w:spacing w:before="240"/>
              <w:rPr>
                <w:b/>
              </w:rPr>
            </w:pPr>
          </w:p>
          <w:p w:rsidR="004E4BB6" w:rsidRPr="00990D20" w:rsidRDefault="004E4BB6" w:rsidP="00A156F2">
            <w:pPr>
              <w:spacing w:before="240"/>
              <w:rPr>
                <w:b/>
              </w:rPr>
            </w:pPr>
          </w:p>
          <w:p w:rsidR="000161D7" w:rsidRPr="00990D20" w:rsidRDefault="000161D7" w:rsidP="00A156F2">
            <w:pPr>
              <w:spacing w:before="240"/>
              <w:rPr>
                <w:b/>
              </w:rPr>
            </w:pPr>
          </w:p>
          <w:p w:rsidR="004E4BB6" w:rsidRPr="00990D20" w:rsidRDefault="004E4BB6" w:rsidP="00A156F2">
            <w:pPr>
              <w:spacing w:before="240"/>
              <w:rPr>
                <w:b/>
              </w:rPr>
            </w:pPr>
            <w:r w:rsidRPr="00990D20">
              <w:rPr>
                <w:b/>
              </w:rPr>
              <w:t>Communications:</w:t>
            </w:r>
          </w:p>
          <w:p w:rsidR="000161D7" w:rsidRPr="00990D20" w:rsidRDefault="000161D7" w:rsidP="00A156F2">
            <w:pPr>
              <w:spacing w:before="240"/>
              <w:rPr>
                <w:b/>
              </w:rPr>
            </w:pPr>
          </w:p>
          <w:p w:rsidR="000161D7" w:rsidRDefault="000161D7" w:rsidP="00A156F2">
            <w:pPr>
              <w:spacing w:before="240"/>
            </w:pPr>
          </w:p>
          <w:p w:rsidR="000161D7" w:rsidRDefault="000161D7" w:rsidP="00A156F2">
            <w:pPr>
              <w:spacing w:before="240"/>
            </w:pPr>
          </w:p>
          <w:p w:rsidR="004D3565" w:rsidRDefault="004D3565" w:rsidP="00A156F2">
            <w:pPr>
              <w:spacing w:before="240"/>
            </w:pPr>
          </w:p>
          <w:p w:rsidR="004D3565" w:rsidRDefault="004D3565" w:rsidP="00A156F2">
            <w:pPr>
              <w:spacing w:before="240"/>
            </w:pPr>
          </w:p>
          <w:p w:rsidR="000161D7" w:rsidRPr="00990D20" w:rsidRDefault="000161D7" w:rsidP="00A156F2">
            <w:pPr>
              <w:spacing w:before="240"/>
              <w:rPr>
                <w:b/>
              </w:rPr>
            </w:pPr>
            <w:r w:rsidRPr="00990D20">
              <w:rPr>
                <w:b/>
              </w:rPr>
              <w:t>Marketing and Liaison:</w:t>
            </w:r>
          </w:p>
          <w:p w:rsidR="000161D7" w:rsidRPr="00990D20" w:rsidRDefault="000161D7" w:rsidP="00A156F2">
            <w:pPr>
              <w:spacing w:before="240"/>
              <w:rPr>
                <w:b/>
              </w:rPr>
            </w:pPr>
          </w:p>
          <w:p w:rsidR="000161D7" w:rsidRPr="00990D20" w:rsidRDefault="000161D7" w:rsidP="00A156F2">
            <w:pPr>
              <w:spacing w:before="240"/>
              <w:rPr>
                <w:b/>
              </w:rPr>
            </w:pPr>
          </w:p>
          <w:p w:rsidR="004D3565" w:rsidRPr="00990D20" w:rsidRDefault="004D3565" w:rsidP="00A156F2">
            <w:pPr>
              <w:spacing w:before="240"/>
              <w:rPr>
                <w:b/>
              </w:rPr>
            </w:pPr>
          </w:p>
          <w:p w:rsidR="000161D7" w:rsidRPr="00990D20" w:rsidRDefault="00B27B6A" w:rsidP="00A156F2">
            <w:pPr>
              <w:spacing w:before="240"/>
              <w:rPr>
                <w:b/>
              </w:rPr>
            </w:pPr>
            <w:r>
              <w:rPr>
                <w:b/>
              </w:rPr>
              <w:t>M</w:t>
            </w:r>
            <w:r w:rsidR="000161D7" w:rsidRPr="00990D20">
              <w:rPr>
                <w:b/>
              </w:rPr>
              <w:t>anagement of Resources:</w:t>
            </w:r>
          </w:p>
          <w:p w:rsidR="000161D7" w:rsidRPr="00990D20" w:rsidRDefault="000161D7" w:rsidP="00A156F2">
            <w:pPr>
              <w:spacing w:before="240"/>
              <w:rPr>
                <w:b/>
              </w:rPr>
            </w:pPr>
          </w:p>
          <w:p w:rsidR="000161D7" w:rsidRPr="00990D20" w:rsidRDefault="000161D7" w:rsidP="00A156F2">
            <w:pPr>
              <w:spacing w:before="240"/>
              <w:rPr>
                <w:b/>
              </w:rPr>
            </w:pPr>
          </w:p>
          <w:p w:rsidR="007C05DE" w:rsidRDefault="007C05DE" w:rsidP="00A156F2">
            <w:pPr>
              <w:spacing w:before="240"/>
              <w:rPr>
                <w:b/>
              </w:rPr>
            </w:pPr>
          </w:p>
          <w:p w:rsidR="00262569" w:rsidRPr="00990D20" w:rsidRDefault="000161D7" w:rsidP="00A156F2">
            <w:pPr>
              <w:spacing w:before="240"/>
              <w:rPr>
                <w:b/>
              </w:rPr>
            </w:pPr>
            <w:r w:rsidRPr="00990D20">
              <w:rPr>
                <w:b/>
              </w:rPr>
              <w:t>Pastoral System:</w:t>
            </w:r>
          </w:p>
          <w:p w:rsidR="00262569" w:rsidRPr="00990D20" w:rsidRDefault="00262569" w:rsidP="00A156F2">
            <w:pPr>
              <w:spacing w:before="240"/>
              <w:rPr>
                <w:b/>
              </w:rPr>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4D3565" w:rsidRDefault="004D3565" w:rsidP="00A156F2">
            <w:pPr>
              <w:spacing w:before="240"/>
            </w:pPr>
          </w:p>
          <w:p w:rsidR="00CE0C21" w:rsidRDefault="00CE0C21" w:rsidP="00A156F2">
            <w:pPr>
              <w:spacing w:before="240"/>
            </w:pPr>
          </w:p>
          <w:p w:rsidR="00CE0C21" w:rsidRDefault="00CE0C21" w:rsidP="00A156F2">
            <w:pPr>
              <w:spacing w:before="240"/>
            </w:pPr>
          </w:p>
          <w:p w:rsidR="00CE0C21" w:rsidRDefault="00CE0C21" w:rsidP="00A156F2">
            <w:pPr>
              <w:spacing w:before="240"/>
            </w:pPr>
          </w:p>
          <w:p w:rsidR="00DD0DFE" w:rsidRDefault="00DD0DFE" w:rsidP="00A156F2">
            <w:pPr>
              <w:spacing w:before="240"/>
              <w:rPr>
                <w:b/>
              </w:rPr>
            </w:pPr>
          </w:p>
          <w:p w:rsidR="00DD0DFE" w:rsidRDefault="00DD0DFE" w:rsidP="00A156F2">
            <w:pPr>
              <w:spacing w:before="240"/>
              <w:rPr>
                <w:b/>
              </w:rPr>
            </w:pPr>
          </w:p>
          <w:p w:rsidR="00262569" w:rsidRPr="00990D20" w:rsidRDefault="00262569" w:rsidP="00A156F2">
            <w:pPr>
              <w:spacing w:before="240"/>
              <w:rPr>
                <w:b/>
              </w:rPr>
            </w:pPr>
            <w:r w:rsidRPr="00990D20">
              <w:rPr>
                <w:b/>
              </w:rPr>
              <w:t>Teaching:</w:t>
            </w:r>
          </w:p>
        </w:tc>
        <w:tc>
          <w:tcPr>
            <w:tcW w:w="6866" w:type="dxa"/>
          </w:tcPr>
          <w:p w:rsidR="001261DB" w:rsidRDefault="001261DB" w:rsidP="00074E1F">
            <w:pPr>
              <w:spacing w:before="240"/>
            </w:pPr>
            <w:r>
              <w:lastRenderedPageBreak/>
              <w:t xml:space="preserve">To assist the </w:t>
            </w:r>
            <w:r w:rsidRPr="00CF0255">
              <w:t>Subject Leader</w:t>
            </w:r>
            <w:r w:rsidR="00FF4B1E" w:rsidRPr="00CF0255">
              <w:t xml:space="preserve"> </w:t>
            </w:r>
            <w:r w:rsidR="00CF0255">
              <w:t>/</w:t>
            </w:r>
            <w:bookmarkStart w:id="0" w:name="_GoBack"/>
            <w:bookmarkEnd w:id="0"/>
            <w:r w:rsidR="000F010A" w:rsidRPr="00CF0255">
              <w:t>Head of Department</w:t>
            </w:r>
            <w:r w:rsidR="000F010A">
              <w:t xml:space="preserve"> </w:t>
            </w:r>
            <w:r w:rsidR="00FF4B1E">
              <w:t xml:space="preserve">and </w:t>
            </w:r>
            <w:r>
              <w:t xml:space="preserve">the Assistant Head Teaching &amp; Learning, to ensure that the subject provides a range of teaching that complements the School’s </w:t>
            </w:r>
            <w:r w:rsidR="00FF4B1E">
              <w:t>Top Priorities</w:t>
            </w:r>
            <w:r>
              <w:t>.</w:t>
            </w:r>
          </w:p>
          <w:p w:rsidR="001261DB" w:rsidRDefault="001261DB" w:rsidP="00A156F2">
            <w:pPr>
              <w:spacing w:before="240"/>
            </w:pPr>
            <w:r>
              <w:t xml:space="preserve"> </w:t>
            </w:r>
            <w:r w:rsidR="00A156F2">
              <w:t xml:space="preserve">To assist in the process of curriculum development and change so as to ensure the continued relevance to the needs of students, examining and awarding bodies and the School’s </w:t>
            </w:r>
            <w:r w:rsidR="00FF4B1E">
              <w:t>Vision of Maximising success in a strong community.</w:t>
            </w:r>
            <w:r w:rsidR="00A156F2">
              <w:t>.</w:t>
            </w:r>
          </w:p>
          <w:p w:rsidR="003626B3" w:rsidRDefault="003626B3" w:rsidP="003626B3">
            <w:pPr>
              <w:pStyle w:val="ListParagraph"/>
              <w:numPr>
                <w:ilvl w:val="0"/>
                <w:numId w:val="3"/>
              </w:numPr>
              <w:spacing w:before="240"/>
            </w:pPr>
            <w:r>
              <w:t>To take part in the School’s staff development programme by participating in arrangements for further training and professional development.</w:t>
            </w:r>
          </w:p>
          <w:p w:rsidR="003626B3" w:rsidRDefault="003626B3" w:rsidP="003626B3">
            <w:pPr>
              <w:pStyle w:val="ListParagraph"/>
              <w:numPr>
                <w:ilvl w:val="0"/>
                <w:numId w:val="3"/>
              </w:numPr>
              <w:spacing w:before="240"/>
            </w:pPr>
            <w:r>
              <w:t>To take responsibility for continuing personal development in the relevant areas including subject knowledge and teaching methods.</w:t>
            </w:r>
          </w:p>
          <w:p w:rsidR="003626B3" w:rsidRDefault="003626B3" w:rsidP="003626B3">
            <w:pPr>
              <w:pStyle w:val="ListParagraph"/>
              <w:numPr>
                <w:ilvl w:val="0"/>
                <w:numId w:val="3"/>
              </w:numPr>
              <w:spacing w:before="240"/>
            </w:pPr>
            <w:r>
              <w:t>To engage actively in the Appraisal process.</w:t>
            </w:r>
          </w:p>
          <w:p w:rsidR="003626B3" w:rsidRDefault="003626B3" w:rsidP="003626B3">
            <w:pPr>
              <w:pStyle w:val="ListParagraph"/>
              <w:numPr>
                <w:ilvl w:val="0"/>
                <w:numId w:val="3"/>
              </w:numPr>
              <w:spacing w:before="240"/>
            </w:pPr>
            <w:r>
              <w:t>To ensure the effective/efficient deployment of classroom support.</w:t>
            </w:r>
          </w:p>
          <w:p w:rsidR="003626B3" w:rsidRDefault="003626B3" w:rsidP="003626B3">
            <w:pPr>
              <w:pStyle w:val="ListParagraph"/>
              <w:numPr>
                <w:ilvl w:val="0"/>
                <w:numId w:val="3"/>
              </w:numPr>
              <w:spacing w:before="240"/>
            </w:pPr>
            <w:r>
              <w:t>To work as a member of a designated team and to contribute positively to effective working relations.</w:t>
            </w:r>
          </w:p>
          <w:p w:rsidR="004E4BB6" w:rsidRDefault="004E4BB6" w:rsidP="004E4BB6">
            <w:pPr>
              <w:spacing w:before="240"/>
            </w:pPr>
          </w:p>
          <w:p w:rsidR="003626B3" w:rsidRDefault="003626B3" w:rsidP="003626B3">
            <w:pPr>
              <w:pStyle w:val="ListParagraph"/>
              <w:numPr>
                <w:ilvl w:val="0"/>
                <w:numId w:val="3"/>
              </w:numPr>
              <w:spacing w:before="240"/>
            </w:pPr>
            <w:r>
              <w:t>To help implement Assurance procedures and to adhere to those.</w:t>
            </w:r>
          </w:p>
          <w:p w:rsidR="003626B3" w:rsidRDefault="003626B3" w:rsidP="003626B3">
            <w:pPr>
              <w:pStyle w:val="ListParagraph"/>
              <w:numPr>
                <w:ilvl w:val="0"/>
                <w:numId w:val="3"/>
              </w:numPr>
            </w:pPr>
            <w:r>
              <w:t>To contribute to the process of monitoring and evaluation of the Curriculum Area/Department in line with School’s procedures, including evaluation against quality standards and performance criteria.</w:t>
            </w:r>
          </w:p>
          <w:p w:rsidR="003626B3" w:rsidRDefault="003626B3" w:rsidP="003626B3">
            <w:pPr>
              <w:pStyle w:val="ListParagraph"/>
              <w:numPr>
                <w:ilvl w:val="0"/>
                <w:numId w:val="3"/>
              </w:numPr>
            </w:pPr>
            <w:r>
              <w:t>To seek/implement modification and improvement where required.</w:t>
            </w:r>
          </w:p>
          <w:p w:rsidR="003626B3" w:rsidRDefault="003626B3" w:rsidP="003626B3">
            <w:pPr>
              <w:pStyle w:val="ListParagraph"/>
              <w:numPr>
                <w:ilvl w:val="0"/>
                <w:numId w:val="3"/>
              </w:numPr>
            </w:pPr>
            <w:r>
              <w:t>To review from time to time methods of teaching and programmes of work.</w:t>
            </w:r>
          </w:p>
          <w:p w:rsidR="004E4BB6" w:rsidRDefault="003626B3" w:rsidP="004E4BB6">
            <w:pPr>
              <w:pStyle w:val="ListParagraph"/>
              <w:numPr>
                <w:ilvl w:val="0"/>
                <w:numId w:val="3"/>
              </w:numPr>
            </w:pPr>
            <w:r>
              <w:t xml:space="preserve">To take part as may be required, in the </w:t>
            </w:r>
            <w:r w:rsidR="004E4BB6">
              <w:t>review,</w:t>
            </w:r>
            <w:r>
              <w:t xml:space="preserve"> development and management of activities relating to the curriculum, organisation and pastoral functions of the School.</w:t>
            </w:r>
          </w:p>
          <w:p w:rsidR="004E4BB6" w:rsidRDefault="004E4BB6" w:rsidP="004E4BB6"/>
          <w:p w:rsidR="004E4BB6" w:rsidRDefault="004E4BB6" w:rsidP="004E4BB6"/>
          <w:p w:rsidR="004E4BB6" w:rsidRDefault="004E4BB6" w:rsidP="004E4BB6">
            <w:pPr>
              <w:pStyle w:val="ListParagraph"/>
              <w:numPr>
                <w:ilvl w:val="0"/>
                <w:numId w:val="3"/>
              </w:numPr>
            </w:pPr>
            <w:r>
              <w:t>To maintain appropriate records and to provide relevant accurate and up-to-date information for SIMs, registers, etc.</w:t>
            </w:r>
          </w:p>
          <w:p w:rsidR="004E4BB6" w:rsidRDefault="004E4BB6" w:rsidP="004E4BB6">
            <w:pPr>
              <w:pStyle w:val="ListParagraph"/>
              <w:numPr>
                <w:ilvl w:val="0"/>
                <w:numId w:val="3"/>
              </w:numPr>
            </w:pPr>
            <w:r>
              <w:t>To complete the relevant documentation to assist in the tracking of students.</w:t>
            </w:r>
          </w:p>
          <w:p w:rsidR="004E4BB6" w:rsidRDefault="004E4BB6" w:rsidP="003626B3">
            <w:pPr>
              <w:pStyle w:val="ListParagraph"/>
              <w:numPr>
                <w:ilvl w:val="0"/>
                <w:numId w:val="3"/>
              </w:numPr>
            </w:pPr>
            <w:r>
              <w:t>To track student progress and use information to inform teaching and learning.</w:t>
            </w:r>
          </w:p>
          <w:p w:rsidR="000161D7" w:rsidRDefault="000161D7" w:rsidP="000161D7"/>
          <w:p w:rsidR="003626B3" w:rsidRDefault="004E4BB6" w:rsidP="000161D7">
            <w:pPr>
              <w:pStyle w:val="ListParagraph"/>
              <w:numPr>
                <w:ilvl w:val="0"/>
                <w:numId w:val="3"/>
              </w:numPr>
              <w:spacing w:before="240"/>
            </w:pPr>
            <w:r>
              <w:t>To communicate effectively with the parents of students as appropriate.</w:t>
            </w:r>
          </w:p>
          <w:p w:rsidR="004E4BB6" w:rsidRDefault="004E4BB6" w:rsidP="000161D7">
            <w:pPr>
              <w:pStyle w:val="ListParagraph"/>
              <w:numPr>
                <w:ilvl w:val="0"/>
                <w:numId w:val="3"/>
              </w:numPr>
              <w:spacing w:before="240"/>
            </w:pPr>
            <w:r>
              <w:t>Where appropriate, to communicate and co-operate with persons or bodies outside School.</w:t>
            </w:r>
          </w:p>
          <w:p w:rsidR="004E4BB6" w:rsidRDefault="004E4BB6" w:rsidP="000161D7">
            <w:pPr>
              <w:pStyle w:val="ListParagraph"/>
              <w:numPr>
                <w:ilvl w:val="0"/>
                <w:numId w:val="3"/>
              </w:numPr>
              <w:spacing w:before="240"/>
            </w:pPr>
            <w:r>
              <w:t>To follow agreed policies for communications in School.</w:t>
            </w:r>
          </w:p>
          <w:p w:rsidR="000161D7" w:rsidRDefault="000161D7" w:rsidP="000161D7">
            <w:pPr>
              <w:spacing w:before="240"/>
            </w:pPr>
          </w:p>
          <w:p w:rsidR="004D3565" w:rsidRDefault="004D3565" w:rsidP="004D3565">
            <w:pPr>
              <w:spacing w:before="240"/>
            </w:pPr>
          </w:p>
          <w:p w:rsidR="004D3565" w:rsidRDefault="004D3565" w:rsidP="004D3565">
            <w:pPr>
              <w:pStyle w:val="ListParagraph"/>
            </w:pPr>
          </w:p>
          <w:p w:rsidR="004D3565" w:rsidRDefault="004D3565" w:rsidP="004D3565">
            <w:pPr>
              <w:spacing w:before="240"/>
            </w:pPr>
          </w:p>
          <w:p w:rsidR="000161D7" w:rsidRDefault="000161D7" w:rsidP="000161D7">
            <w:pPr>
              <w:pStyle w:val="ListParagraph"/>
              <w:numPr>
                <w:ilvl w:val="0"/>
                <w:numId w:val="3"/>
              </w:numPr>
              <w:spacing w:before="240"/>
            </w:pPr>
            <w:r>
              <w:t>To take part in marketing and liaison activities such as Open Evenings, Parents’ Information Evenings and liaison events with partner schools.</w:t>
            </w:r>
          </w:p>
          <w:p w:rsidR="000161D7" w:rsidRDefault="000161D7" w:rsidP="000161D7">
            <w:pPr>
              <w:pStyle w:val="ListParagraph"/>
              <w:numPr>
                <w:ilvl w:val="0"/>
                <w:numId w:val="3"/>
              </w:numPr>
              <w:spacing w:before="240"/>
            </w:pPr>
            <w:r>
              <w:t>To contribute to the development of effective subject links with external agencies.</w:t>
            </w:r>
          </w:p>
          <w:p w:rsidR="00B27B6A" w:rsidRDefault="00B27B6A" w:rsidP="00B27B6A">
            <w:pPr>
              <w:spacing w:before="240"/>
            </w:pPr>
          </w:p>
          <w:p w:rsidR="003626B3" w:rsidRDefault="000161D7" w:rsidP="000161D7">
            <w:pPr>
              <w:pStyle w:val="ListParagraph"/>
              <w:numPr>
                <w:ilvl w:val="0"/>
                <w:numId w:val="3"/>
              </w:numPr>
              <w:spacing w:before="240"/>
            </w:pPr>
            <w:r>
              <w:t>To contribute to the process of ordering and allocation of equipment and materials</w:t>
            </w:r>
          </w:p>
          <w:p w:rsidR="000161D7" w:rsidRDefault="000161D7" w:rsidP="000161D7">
            <w:pPr>
              <w:pStyle w:val="ListParagraph"/>
              <w:numPr>
                <w:ilvl w:val="0"/>
                <w:numId w:val="3"/>
              </w:numPr>
              <w:spacing w:before="240"/>
            </w:pPr>
            <w:r>
              <w:t>To assist the Head of Department to identify resource needs and to contribute to the efficient/effective use of physical resources.</w:t>
            </w:r>
          </w:p>
          <w:p w:rsidR="000161D7" w:rsidRDefault="000161D7" w:rsidP="000161D7">
            <w:pPr>
              <w:pStyle w:val="ListParagraph"/>
              <w:numPr>
                <w:ilvl w:val="0"/>
                <w:numId w:val="3"/>
              </w:numPr>
              <w:spacing w:before="240"/>
            </w:pPr>
            <w:r>
              <w:t>To co-operate with other staff to ensure a sharing and effective use of resources to the benefit of the School, Department and students.</w:t>
            </w:r>
          </w:p>
          <w:p w:rsidR="000161D7" w:rsidRDefault="000161D7" w:rsidP="000161D7">
            <w:pPr>
              <w:spacing w:before="240"/>
            </w:pPr>
          </w:p>
          <w:p w:rsidR="000161D7" w:rsidRDefault="000161D7" w:rsidP="000161D7">
            <w:pPr>
              <w:pStyle w:val="ListParagraph"/>
              <w:numPr>
                <w:ilvl w:val="0"/>
                <w:numId w:val="3"/>
              </w:numPr>
              <w:spacing w:before="240"/>
            </w:pPr>
            <w:r>
              <w:t>To be a Group Tutor to an assigned group of students</w:t>
            </w:r>
          </w:p>
          <w:p w:rsidR="000161D7" w:rsidRDefault="000161D7" w:rsidP="000161D7">
            <w:pPr>
              <w:pStyle w:val="ListParagraph"/>
              <w:numPr>
                <w:ilvl w:val="0"/>
                <w:numId w:val="3"/>
              </w:numPr>
              <w:spacing w:before="240"/>
            </w:pPr>
            <w:r>
              <w:t>To promote the general progress and well-being of individual students and of the Tutor Group as a whole</w:t>
            </w:r>
          </w:p>
          <w:p w:rsidR="000161D7" w:rsidRDefault="000161D7" w:rsidP="000161D7">
            <w:pPr>
              <w:pStyle w:val="ListParagraph"/>
              <w:numPr>
                <w:ilvl w:val="0"/>
                <w:numId w:val="3"/>
              </w:numPr>
              <w:spacing w:before="240"/>
            </w:pPr>
            <w:r>
              <w:t>To liaise with relevant Pastoral staff to ensure the implementation of the Schools Pastoral System.</w:t>
            </w:r>
          </w:p>
          <w:p w:rsidR="000161D7" w:rsidRDefault="000161D7" w:rsidP="000161D7">
            <w:pPr>
              <w:pStyle w:val="ListParagraph"/>
              <w:numPr>
                <w:ilvl w:val="0"/>
                <w:numId w:val="3"/>
              </w:numPr>
              <w:spacing w:before="240"/>
            </w:pPr>
            <w:r>
              <w:t>To register the Students in their Tutor Group, accompany them to assemblies, encourage their full attendance at all lessons and their participation in other aspects of the school life.</w:t>
            </w:r>
          </w:p>
          <w:p w:rsidR="000161D7" w:rsidRDefault="000161D7" w:rsidP="000161D7">
            <w:pPr>
              <w:pStyle w:val="ListParagraph"/>
              <w:numPr>
                <w:ilvl w:val="0"/>
                <w:numId w:val="3"/>
              </w:numPr>
              <w:spacing w:before="240"/>
            </w:pPr>
            <w:r>
              <w:t>To monitor and evaluate the progress of students and keep up-to-date student records as may be required.</w:t>
            </w:r>
          </w:p>
          <w:p w:rsidR="00676653" w:rsidRDefault="000161D7" w:rsidP="00676653">
            <w:pPr>
              <w:pStyle w:val="ListParagraph"/>
              <w:numPr>
                <w:ilvl w:val="0"/>
                <w:numId w:val="3"/>
              </w:numPr>
              <w:spacing w:before="240"/>
            </w:pPr>
            <w:r>
              <w:t xml:space="preserve">To contribute to the preparation of Action Plans and Progress Files and </w:t>
            </w:r>
            <w:r w:rsidR="00676653">
              <w:t>other reports.</w:t>
            </w:r>
          </w:p>
          <w:p w:rsidR="00676653" w:rsidRDefault="00676653" w:rsidP="00676653">
            <w:pPr>
              <w:pStyle w:val="ListParagraph"/>
              <w:numPr>
                <w:ilvl w:val="0"/>
                <w:numId w:val="3"/>
              </w:numPr>
              <w:spacing w:before="240"/>
            </w:pPr>
            <w:r>
              <w:t>To alert the appropriate staff to problems experienced by students and to make recommendations as to how these may be resolved.</w:t>
            </w:r>
          </w:p>
          <w:p w:rsidR="00676653" w:rsidRDefault="00676653" w:rsidP="00676653">
            <w:pPr>
              <w:pStyle w:val="ListParagraph"/>
              <w:numPr>
                <w:ilvl w:val="0"/>
                <w:numId w:val="3"/>
              </w:numPr>
              <w:spacing w:before="240"/>
            </w:pPr>
            <w:r>
              <w:t xml:space="preserve">To communicate as appropriate with parents of the students and with persons or bodies outside the School concerned with the welfare of individual students, after consultation with the appropriate staff. </w:t>
            </w:r>
          </w:p>
          <w:p w:rsidR="00676653" w:rsidRDefault="00676653" w:rsidP="00676653">
            <w:pPr>
              <w:pStyle w:val="ListParagraph"/>
              <w:numPr>
                <w:ilvl w:val="0"/>
                <w:numId w:val="3"/>
              </w:numPr>
              <w:spacing w:before="240"/>
            </w:pPr>
            <w:r>
              <w:t>To contribute to the PSHCE and Citizenship programmes according to the School policy.</w:t>
            </w:r>
          </w:p>
          <w:p w:rsidR="00CE0C21" w:rsidRDefault="00676653" w:rsidP="004D3565">
            <w:pPr>
              <w:pStyle w:val="ListParagraph"/>
              <w:numPr>
                <w:ilvl w:val="0"/>
                <w:numId w:val="3"/>
              </w:numPr>
              <w:spacing w:before="240"/>
            </w:pPr>
            <w:r>
              <w:t>To apply the Behaviour Management System so that effective learning can take place.</w:t>
            </w:r>
          </w:p>
          <w:p w:rsidR="00CE0C21" w:rsidRDefault="00CE0C21" w:rsidP="00CE0C21">
            <w:pPr>
              <w:spacing w:before="240"/>
            </w:pPr>
          </w:p>
          <w:p w:rsidR="00CE0C21" w:rsidRDefault="00CE0C21" w:rsidP="00CE0C21">
            <w:pPr>
              <w:spacing w:before="240"/>
            </w:pPr>
          </w:p>
          <w:p w:rsidR="00CE0C21" w:rsidRDefault="00CE0C21" w:rsidP="00CE0C21">
            <w:pPr>
              <w:spacing w:before="240"/>
            </w:pPr>
          </w:p>
          <w:p w:rsidR="00CE0C21" w:rsidRDefault="00CE0C21" w:rsidP="00CE0C21">
            <w:pPr>
              <w:spacing w:before="240"/>
            </w:pPr>
          </w:p>
          <w:p w:rsidR="00B27B6A" w:rsidRDefault="00B27B6A" w:rsidP="00B27B6A">
            <w:pPr>
              <w:spacing w:before="240"/>
            </w:pPr>
          </w:p>
          <w:p w:rsidR="00262569" w:rsidRDefault="00262569" w:rsidP="004D3565">
            <w:pPr>
              <w:pStyle w:val="ListParagraph"/>
              <w:numPr>
                <w:ilvl w:val="0"/>
                <w:numId w:val="3"/>
              </w:numPr>
              <w:spacing w:before="240"/>
            </w:pPr>
            <w:r>
              <w:t>To teach students according to their educational needs, including the setting and marking of work</w:t>
            </w:r>
            <w:r w:rsidR="00C565DA">
              <w:t xml:space="preserve"> fortnightly</w:t>
            </w:r>
            <w:r>
              <w:t xml:space="preserve"> (including homework). </w:t>
            </w:r>
          </w:p>
          <w:p w:rsidR="00262569" w:rsidRDefault="00262569" w:rsidP="004D3565">
            <w:pPr>
              <w:pStyle w:val="ListParagraph"/>
              <w:numPr>
                <w:ilvl w:val="0"/>
                <w:numId w:val="3"/>
              </w:numPr>
              <w:spacing w:before="240"/>
            </w:pPr>
            <w:r>
              <w:t>To assess, record and report on the attendance, progress, development and attainment of students and to keep such records as are required</w:t>
            </w:r>
          </w:p>
          <w:p w:rsidR="00262569" w:rsidRDefault="00262569" w:rsidP="004D3565">
            <w:pPr>
              <w:pStyle w:val="ListParagraph"/>
              <w:numPr>
                <w:ilvl w:val="0"/>
                <w:numId w:val="3"/>
              </w:numPr>
              <w:spacing w:before="240"/>
            </w:pPr>
            <w:r>
              <w:t>To provide, or contribute to, oral and written assessments, reports and references relating to individual students and groups of students.</w:t>
            </w:r>
          </w:p>
          <w:p w:rsidR="00262569" w:rsidRDefault="00262569" w:rsidP="004D3565">
            <w:pPr>
              <w:pStyle w:val="ListParagraph"/>
              <w:numPr>
                <w:ilvl w:val="0"/>
                <w:numId w:val="3"/>
              </w:numPr>
              <w:spacing w:before="240"/>
            </w:pPr>
            <w:r>
              <w:t>To ensure that ICT, Literacy and Numeracy are reflected in the teaching and learning experience of students.</w:t>
            </w:r>
          </w:p>
          <w:p w:rsidR="00262569" w:rsidRDefault="00262569" w:rsidP="004D3565">
            <w:pPr>
              <w:pStyle w:val="ListParagraph"/>
              <w:numPr>
                <w:ilvl w:val="0"/>
                <w:numId w:val="3"/>
              </w:numPr>
              <w:spacing w:before="240"/>
            </w:pPr>
            <w:r>
              <w:t>To undertake a designated programme of teaching.</w:t>
            </w:r>
          </w:p>
          <w:p w:rsidR="00262569" w:rsidRDefault="00262569" w:rsidP="004D3565">
            <w:pPr>
              <w:pStyle w:val="ListParagraph"/>
              <w:numPr>
                <w:ilvl w:val="0"/>
                <w:numId w:val="3"/>
              </w:numPr>
              <w:spacing w:before="240"/>
            </w:pPr>
            <w:r>
              <w:t>To ensure a high quality learning experience for students that meets internal and external quality standards.</w:t>
            </w:r>
          </w:p>
          <w:p w:rsidR="00262569" w:rsidRDefault="00262569" w:rsidP="004D3565">
            <w:pPr>
              <w:pStyle w:val="ListParagraph"/>
              <w:numPr>
                <w:ilvl w:val="0"/>
                <w:numId w:val="3"/>
              </w:numPr>
              <w:spacing w:before="240"/>
            </w:pPr>
            <w:r>
              <w:t>To prepare and update subject materials.</w:t>
            </w:r>
          </w:p>
          <w:p w:rsidR="00262569" w:rsidRDefault="00262569" w:rsidP="004D3565">
            <w:pPr>
              <w:pStyle w:val="ListParagraph"/>
              <w:numPr>
                <w:ilvl w:val="0"/>
                <w:numId w:val="3"/>
              </w:numPr>
              <w:spacing w:before="240"/>
            </w:pPr>
            <w:r>
              <w:t>To use a variety of delivery methods that will stimulate learning appropriate to students needs and demands of the syllabus.</w:t>
            </w:r>
          </w:p>
          <w:p w:rsidR="00262569" w:rsidRDefault="00262569" w:rsidP="004D3565">
            <w:pPr>
              <w:pStyle w:val="ListParagraph"/>
              <w:numPr>
                <w:ilvl w:val="0"/>
                <w:numId w:val="3"/>
              </w:numPr>
              <w:spacing w:before="240"/>
            </w:pPr>
            <w:r>
              <w:t xml:space="preserve">To maintain discipline in accordance with the School’s procedures, and to encourage good practice with regard to punctuality, behaviour, standards of work </w:t>
            </w:r>
            <w:r w:rsidR="004D3565">
              <w:t>and</w:t>
            </w:r>
            <w:r>
              <w:t xml:space="preserve"> homework.  </w:t>
            </w:r>
            <w:r w:rsidR="004D3565">
              <w:t>To undertake assessment of students as requested by external examination bodies, Departmental and School procedures.</w:t>
            </w:r>
          </w:p>
          <w:p w:rsidR="004D3565" w:rsidRDefault="004D3565" w:rsidP="004D3565">
            <w:pPr>
              <w:pStyle w:val="ListParagraph"/>
              <w:numPr>
                <w:ilvl w:val="0"/>
                <w:numId w:val="3"/>
              </w:numPr>
              <w:spacing w:before="240"/>
            </w:pPr>
            <w:r>
              <w:t>To mark, grade and give written/verbal and diagnostic feedback as required.</w:t>
            </w:r>
          </w:p>
          <w:p w:rsidR="00262569" w:rsidRPr="00074E1F" w:rsidRDefault="004D3565" w:rsidP="004D3565">
            <w:pPr>
              <w:pStyle w:val="ListParagraph"/>
              <w:numPr>
                <w:ilvl w:val="0"/>
                <w:numId w:val="3"/>
              </w:numPr>
              <w:spacing w:before="240"/>
            </w:pPr>
            <w:r>
              <w:t>To provide differentiated tasks for students with SEND and of More Able and Talented students and those who are disadvantaged.</w:t>
            </w:r>
          </w:p>
        </w:tc>
      </w:tr>
    </w:tbl>
    <w:p w:rsidR="00CE0C21" w:rsidRDefault="00CE0C21" w:rsidP="00262569">
      <w:pPr>
        <w:spacing w:before="240" w:line="240" w:lineRule="auto"/>
        <w:rPr>
          <w:b/>
        </w:rPr>
      </w:pPr>
      <w:r>
        <w:rPr>
          <w:b/>
        </w:rPr>
        <w:lastRenderedPageBreak/>
        <w:t>OTHER SPECIFIC DUTIES</w:t>
      </w:r>
    </w:p>
    <w:p w:rsidR="00074E1F" w:rsidRPr="00CE0C21" w:rsidRDefault="00CE0C21" w:rsidP="00CE0C21">
      <w:pPr>
        <w:pStyle w:val="ListParagraph"/>
        <w:numPr>
          <w:ilvl w:val="0"/>
          <w:numId w:val="4"/>
        </w:numPr>
        <w:spacing w:before="240" w:line="240" w:lineRule="auto"/>
        <w:rPr>
          <w:b/>
        </w:rPr>
      </w:pPr>
      <w:r>
        <w:t>To play a full part in the life of the School community, to support its distinctive mission and ethos and to encourage staff and students to follow this example</w:t>
      </w:r>
    </w:p>
    <w:p w:rsidR="00CE0C21" w:rsidRPr="00CE0C21" w:rsidRDefault="00CE0C21" w:rsidP="00CE0C21">
      <w:pPr>
        <w:pStyle w:val="ListParagraph"/>
        <w:numPr>
          <w:ilvl w:val="0"/>
          <w:numId w:val="4"/>
        </w:numPr>
        <w:spacing w:before="240" w:line="240" w:lineRule="auto"/>
        <w:rPr>
          <w:b/>
        </w:rPr>
      </w:pPr>
      <w:r>
        <w:t>To support the School in meeting its legal requirements for Worship.</w:t>
      </w:r>
    </w:p>
    <w:p w:rsidR="00CE0C21" w:rsidRPr="00CE0C21" w:rsidRDefault="00CE0C21" w:rsidP="00CE0C21">
      <w:pPr>
        <w:pStyle w:val="ListParagraph"/>
        <w:numPr>
          <w:ilvl w:val="0"/>
          <w:numId w:val="4"/>
        </w:numPr>
        <w:spacing w:before="240" w:line="240" w:lineRule="auto"/>
        <w:rPr>
          <w:b/>
        </w:rPr>
      </w:pPr>
      <w:r>
        <w:t>To actively promote the School’s corporate policies.</w:t>
      </w:r>
    </w:p>
    <w:p w:rsidR="00CE0C21" w:rsidRPr="00CE0C21" w:rsidRDefault="00CE0C21" w:rsidP="00CE0C21">
      <w:pPr>
        <w:pStyle w:val="ListParagraph"/>
        <w:numPr>
          <w:ilvl w:val="0"/>
          <w:numId w:val="4"/>
        </w:numPr>
        <w:spacing w:before="240" w:line="240" w:lineRule="auto"/>
        <w:rPr>
          <w:b/>
        </w:rPr>
      </w:pPr>
      <w:r>
        <w:t>To continue personal development as agreed.</w:t>
      </w:r>
    </w:p>
    <w:p w:rsidR="00CE0C21" w:rsidRPr="00CE0C21" w:rsidRDefault="00CE0C21" w:rsidP="00CE0C21">
      <w:pPr>
        <w:pStyle w:val="ListParagraph"/>
        <w:numPr>
          <w:ilvl w:val="0"/>
          <w:numId w:val="4"/>
        </w:numPr>
        <w:spacing w:before="240" w:line="240" w:lineRule="auto"/>
        <w:rPr>
          <w:b/>
        </w:rPr>
      </w:pPr>
      <w:r>
        <w:t>To comply with the School’s Health and Safety Policy and undertake Risk Assessments as appropriate.</w:t>
      </w:r>
    </w:p>
    <w:p w:rsidR="00CE0C21" w:rsidRPr="00CE0C21" w:rsidRDefault="00CE0C21" w:rsidP="00CE0C21">
      <w:pPr>
        <w:pStyle w:val="ListParagraph"/>
        <w:numPr>
          <w:ilvl w:val="0"/>
          <w:numId w:val="4"/>
        </w:numPr>
        <w:spacing w:before="240" w:line="240" w:lineRule="auto"/>
        <w:rPr>
          <w:b/>
        </w:rPr>
      </w:pPr>
      <w:r>
        <w:t>To undertake any other duty as specified by STOCB not mentioned in the above.</w:t>
      </w:r>
    </w:p>
    <w:p w:rsidR="00CE0C21" w:rsidRDefault="00CE0C21" w:rsidP="00CE0C21">
      <w:pPr>
        <w:spacing w:before="240" w:line="240" w:lineRule="auto"/>
      </w:pPr>
      <w:r>
        <w:t xml:space="preserve">Whilst every effort has been made to explain the main duties and responsibilities of the post, each individual task undertaken may not be identified.  </w:t>
      </w:r>
    </w:p>
    <w:p w:rsidR="00CE0C21" w:rsidRDefault="00CE0C21" w:rsidP="00CE0C21">
      <w:pPr>
        <w:spacing w:before="240" w:line="240" w:lineRule="auto"/>
      </w:pPr>
    </w:p>
    <w:p w:rsidR="00CE0C21" w:rsidRPr="007E63EE" w:rsidRDefault="00CE0C21" w:rsidP="00CE0C21">
      <w:pPr>
        <w:spacing w:before="240" w:line="240" w:lineRule="auto"/>
        <w:rPr>
          <w:b/>
        </w:rPr>
      </w:pPr>
      <w:r w:rsidRPr="007E63EE">
        <w:rPr>
          <w:b/>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E0C21" w:rsidTr="00771D94">
        <w:tc>
          <w:tcPr>
            <w:tcW w:w="2660" w:type="dxa"/>
          </w:tcPr>
          <w:p w:rsidR="00CE0C21" w:rsidRDefault="00CE0C21" w:rsidP="00CE0C21">
            <w:pPr>
              <w:spacing w:before="240"/>
              <w:rPr>
                <w:b/>
              </w:rPr>
            </w:pPr>
            <w:r>
              <w:rPr>
                <w:b/>
              </w:rPr>
              <w:t>Qualifications and Professional Development</w:t>
            </w:r>
          </w:p>
          <w:p w:rsidR="00CE0C21" w:rsidRDefault="00CE0C21" w:rsidP="00CE0C21">
            <w:pPr>
              <w:spacing w:before="240"/>
              <w:rPr>
                <w:b/>
              </w:rPr>
            </w:pPr>
            <w:r>
              <w:rPr>
                <w:b/>
              </w:rPr>
              <w:lastRenderedPageBreak/>
              <w:t>Values and Beliefs</w:t>
            </w:r>
          </w:p>
        </w:tc>
        <w:tc>
          <w:tcPr>
            <w:tcW w:w="6582" w:type="dxa"/>
          </w:tcPr>
          <w:p w:rsidR="00CE0C21" w:rsidRDefault="004D69F6" w:rsidP="00CE0C21">
            <w:pPr>
              <w:pStyle w:val="ListParagraph"/>
              <w:numPr>
                <w:ilvl w:val="0"/>
                <w:numId w:val="5"/>
              </w:numPr>
              <w:spacing w:before="240"/>
            </w:pPr>
            <w:r>
              <w:lastRenderedPageBreak/>
              <w:t xml:space="preserve">Honours </w:t>
            </w:r>
            <w:r w:rsidR="00CE0C21">
              <w:t>Graduate status</w:t>
            </w:r>
            <w:r>
              <w:t>, English</w:t>
            </w:r>
          </w:p>
          <w:p w:rsidR="00CE0C21" w:rsidRDefault="00CE0C21" w:rsidP="00CE0C21">
            <w:pPr>
              <w:pStyle w:val="ListParagraph"/>
              <w:numPr>
                <w:ilvl w:val="0"/>
                <w:numId w:val="5"/>
              </w:numPr>
              <w:spacing w:before="240"/>
            </w:pPr>
            <w:r>
              <w:t>Qualified Teacher Status</w:t>
            </w:r>
          </w:p>
          <w:p w:rsidR="00CE0C21" w:rsidRDefault="00CE0C21" w:rsidP="00CE0C21">
            <w:pPr>
              <w:spacing w:before="240"/>
            </w:pPr>
            <w:r>
              <w:lastRenderedPageBreak/>
              <w:t>The qualities and skills of individuals are underpinned by their values and beliefs.  So as our staring point, we are looking for someone who believes in the same things we do and has similar values.  These are:</w:t>
            </w:r>
          </w:p>
          <w:p w:rsidR="00CE0C21" w:rsidRDefault="00CE0C21" w:rsidP="00CE0C21">
            <w:pPr>
              <w:pStyle w:val="ListParagraph"/>
              <w:numPr>
                <w:ilvl w:val="0"/>
                <w:numId w:val="6"/>
              </w:numPr>
              <w:spacing w:before="240"/>
            </w:pPr>
            <w:r>
              <w:t>Sets high professional standards</w:t>
            </w:r>
          </w:p>
          <w:p w:rsidR="00CE0C21" w:rsidRDefault="00CE0C21" w:rsidP="00CE0C21">
            <w:pPr>
              <w:pStyle w:val="ListParagraph"/>
              <w:numPr>
                <w:ilvl w:val="0"/>
                <w:numId w:val="6"/>
              </w:numPr>
              <w:spacing w:before="240"/>
            </w:pPr>
            <w:r>
              <w:t>A team player</w:t>
            </w:r>
          </w:p>
          <w:p w:rsidR="00CE0C21" w:rsidRDefault="00CE0C21" w:rsidP="00CE0C21">
            <w:pPr>
              <w:pStyle w:val="ListParagraph"/>
              <w:numPr>
                <w:ilvl w:val="0"/>
                <w:numId w:val="6"/>
              </w:numPr>
              <w:spacing w:before="240"/>
            </w:pPr>
            <w:r>
              <w:t>Clear about what matters</w:t>
            </w:r>
          </w:p>
          <w:p w:rsidR="00CE0C21" w:rsidRDefault="00CE0C21" w:rsidP="00CE0C21">
            <w:pPr>
              <w:pStyle w:val="ListParagraph"/>
              <w:numPr>
                <w:ilvl w:val="0"/>
                <w:numId w:val="6"/>
              </w:numPr>
              <w:spacing w:before="240"/>
            </w:pPr>
            <w:r>
              <w:t>sets the highest expectations of attitude and behaviour</w:t>
            </w:r>
          </w:p>
          <w:p w:rsidR="00CE0C21" w:rsidRDefault="00CE0C21" w:rsidP="00CE0C21">
            <w:pPr>
              <w:pStyle w:val="ListParagraph"/>
              <w:numPr>
                <w:ilvl w:val="0"/>
                <w:numId w:val="6"/>
              </w:numPr>
              <w:spacing w:before="240"/>
            </w:pPr>
            <w:r>
              <w:t>Aspirational and ambitious for all</w:t>
            </w:r>
          </w:p>
          <w:p w:rsidR="00CE0C21" w:rsidRDefault="00CE0C21" w:rsidP="00CE0C21">
            <w:pPr>
              <w:pStyle w:val="ListParagraph"/>
              <w:numPr>
                <w:ilvl w:val="0"/>
                <w:numId w:val="6"/>
              </w:numPr>
              <w:spacing w:before="240"/>
            </w:pPr>
            <w:r>
              <w:t>Learning-focussed</w:t>
            </w:r>
          </w:p>
          <w:p w:rsidR="00CE0C21" w:rsidRDefault="00CE0C21" w:rsidP="00CE0C21">
            <w:pPr>
              <w:pStyle w:val="ListParagraph"/>
              <w:numPr>
                <w:ilvl w:val="0"/>
                <w:numId w:val="6"/>
              </w:numPr>
              <w:spacing w:before="240"/>
            </w:pPr>
            <w:r>
              <w:t>Outward-looking: believing in partnerships and willing to contribute to networks</w:t>
            </w:r>
          </w:p>
          <w:p w:rsidR="00CE0C21" w:rsidRDefault="00CE0C21" w:rsidP="00CE0C21">
            <w:pPr>
              <w:pStyle w:val="ListParagraph"/>
              <w:numPr>
                <w:ilvl w:val="0"/>
                <w:numId w:val="6"/>
              </w:numPr>
              <w:spacing w:before="240"/>
            </w:pPr>
            <w:r>
              <w:t>Seeking technology based salutations which will change practice</w:t>
            </w:r>
          </w:p>
          <w:p w:rsidR="00CE0C21" w:rsidRDefault="00CE0C21" w:rsidP="00CE0C21">
            <w:pPr>
              <w:pStyle w:val="ListParagraph"/>
              <w:numPr>
                <w:ilvl w:val="0"/>
                <w:numId w:val="6"/>
              </w:numPr>
              <w:spacing w:before="240"/>
            </w:pPr>
            <w:r>
              <w:t>Forward thinking</w:t>
            </w:r>
          </w:p>
          <w:p w:rsidR="00CE0C21" w:rsidRDefault="00CE0C21" w:rsidP="00CE0C21">
            <w:pPr>
              <w:pStyle w:val="ListParagraph"/>
              <w:numPr>
                <w:ilvl w:val="0"/>
                <w:numId w:val="6"/>
              </w:numPr>
              <w:spacing w:before="240"/>
            </w:pPr>
            <w:r>
              <w:t>Positive about innovation and creative approaches</w:t>
            </w:r>
          </w:p>
          <w:p w:rsidR="00CE0C21" w:rsidRDefault="00CE0C21" w:rsidP="00CE0C21">
            <w:pPr>
              <w:pStyle w:val="ListParagraph"/>
              <w:numPr>
                <w:ilvl w:val="0"/>
                <w:numId w:val="6"/>
              </w:numPr>
              <w:spacing w:before="240"/>
            </w:pPr>
            <w:r>
              <w:t xml:space="preserve">Committed to praise and celebration of success </w:t>
            </w:r>
          </w:p>
          <w:p w:rsidR="00051508" w:rsidRDefault="00051508" w:rsidP="00CE0C21">
            <w:pPr>
              <w:pStyle w:val="ListParagraph"/>
              <w:numPr>
                <w:ilvl w:val="0"/>
                <w:numId w:val="6"/>
              </w:numPr>
              <w:spacing w:before="240"/>
            </w:pPr>
            <w:r>
              <w:t>Open and communication-focussed</w:t>
            </w:r>
          </w:p>
          <w:p w:rsidR="00051508" w:rsidRDefault="00051508" w:rsidP="00CE0C21">
            <w:pPr>
              <w:pStyle w:val="ListParagraph"/>
              <w:numPr>
                <w:ilvl w:val="0"/>
                <w:numId w:val="6"/>
              </w:numPr>
              <w:spacing w:before="240"/>
            </w:pPr>
            <w:r>
              <w:t>Passionate about staff and student potential</w:t>
            </w:r>
          </w:p>
          <w:p w:rsidR="00051508" w:rsidRDefault="00051508" w:rsidP="00CE0C21">
            <w:pPr>
              <w:pStyle w:val="ListParagraph"/>
              <w:numPr>
                <w:ilvl w:val="0"/>
                <w:numId w:val="6"/>
              </w:numPr>
              <w:spacing w:before="240"/>
            </w:pPr>
            <w:r>
              <w:t>Honest and trustworthy, displaying integrity</w:t>
            </w:r>
          </w:p>
          <w:p w:rsidR="00051508" w:rsidRDefault="00051508" w:rsidP="00051508">
            <w:pPr>
              <w:pStyle w:val="ListParagraph"/>
              <w:numPr>
                <w:ilvl w:val="0"/>
                <w:numId w:val="6"/>
              </w:numPr>
              <w:spacing w:before="240"/>
            </w:pPr>
            <w:r>
              <w:t>People-centred: caring and supportive of individuals</w:t>
            </w:r>
          </w:p>
          <w:p w:rsidR="00051508" w:rsidRDefault="00051508" w:rsidP="00051508">
            <w:pPr>
              <w:pStyle w:val="ListParagraph"/>
              <w:numPr>
                <w:ilvl w:val="0"/>
                <w:numId w:val="6"/>
              </w:numPr>
              <w:spacing w:before="240"/>
            </w:pPr>
            <w:r>
              <w:t>Demonstrates conviction about the transformational power of education</w:t>
            </w:r>
          </w:p>
          <w:p w:rsidR="00051508" w:rsidRDefault="00051508" w:rsidP="00051508">
            <w:pPr>
              <w:pStyle w:val="ListParagraph"/>
              <w:numPr>
                <w:ilvl w:val="0"/>
                <w:numId w:val="6"/>
              </w:numPr>
              <w:spacing w:before="240"/>
            </w:pPr>
            <w:r>
              <w:t>Strives of justice and fairness</w:t>
            </w:r>
          </w:p>
          <w:p w:rsidR="00051508" w:rsidRDefault="00051508" w:rsidP="00051508">
            <w:pPr>
              <w:pStyle w:val="ListParagraph"/>
              <w:numPr>
                <w:ilvl w:val="0"/>
                <w:numId w:val="6"/>
              </w:numPr>
              <w:spacing w:before="240"/>
            </w:pPr>
            <w:r>
              <w:t>Willing to listen and be persuaded by rational argument and evidence</w:t>
            </w:r>
          </w:p>
          <w:p w:rsidR="00051508" w:rsidRDefault="00051508" w:rsidP="00051508">
            <w:pPr>
              <w:pStyle w:val="ListParagraph"/>
              <w:numPr>
                <w:ilvl w:val="0"/>
                <w:numId w:val="6"/>
              </w:numPr>
              <w:spacing w:before="240"/>
            </w:pPr>
            <w:r>
              <w:t>Encouraging or risk taking</w:t>
            </w:r>
          </w:p>
          <w:p w:rsidR="00051508" w:rsidRDefault="00051508" w:rsidP="00051508">
            <w:pPr>
              <w:pStyle w:val="ListParagraph"/>
              <w:numPr>
                <w:ilvl w:val="0"/>
                <w:numId w:val="6"/>
              </w:numPr>
              <w:spacing w:before="240"/>
            </w:pPr>
            <w:r>
              <w:t>Relationship focussed</w:t>
            </w:r>
          </w:p>
          <w:p w:rsidR="00051508" w:rsidRPr="00CE0C21" w:rsidRDefault="00051508" w:rsidP="00051508">
            <w:pPr>
              <w:pStyle w:val="ListParagraph"/>
              <w:numPr>
                <w:ilvl w:val="0"/>
                <w:numId w:val="6"/>
              </w:numPr>
              <w:spacing w:before="240"/>
            </w:pPr>
            <w:r>
              <w:t>Accepting of student opinion and using their views to inform practice</w:t>
            </w:r>
          </w:p>
        </w:tc>
      </w:tr>
    </w:tbl>
    <w:p w:rsidR="00CE0C21" w:rsidRPr="00CE0C21" w:rsidRDefault="00CE0C21" w:rsidP="00CE0C21">
      <w:pPr>
        <w:spacing w:before="240" w:line="240" w:lineRule="auto"/>
        <w:rPr>
          <w:b/>
        </w:rPr>
      </w:pPr>
    </w:p>
    <w:sectPr w:rsidR="00CE0C21" w:rsidRPr="00CE0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52" w:rsidRDefault="00A30152" w:rsidP="004E4BB6">
      <w:pPr>
        <w:spacing w:after="0" w:line="240" w:lineRule="auto"/>
      </w:pPr>
      <w:r>
        <w:separator/>
      </w:r>
    </w:p>
  </w:endnote>
  <w:endnote w:type="continuationSeparator" w:id="0">
    <w:p w:rsidR="00A30152" w:rsidRDefault="00A30152" w:rsidP="004E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52" w:rsidRDefault="00A30152" w:rsidP="004E4BB6">
      <w:pPr>
        <w:spacing w:after="0" w:line="240" w:lineRule="auto"/>
      </w:pPr>
      <w:r>
        <w:separator/>
      </w:r>
    </w:p>
  </w:footnote>
  <w:footnote w:type="continuationSeparator" w:id="0">
    <w:p w:rsidR="00A30152" w:rsidRDefault="00A30152" w:rsidP="004E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929"/>
    <w:multiLevelType w:val="hybridMultilevel"/>
    <w:tmpl w:val="DB1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B80FA4"/>
    <w:multiLevelType w:val="hybridMultilevel"/>
    <w:tmpl w:val="60AE6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81617B"/>
    <w:multiLevelType w:val="hybridMultilevel"/>
    <w:tmpl w:val="CF36F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141913"/>
    <w:multiLevelType w:val="hybridMultilevel"/>
    <w:tmpl w:val="32A6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58229F"/>
    <w:multiLevelType w:val="hybridMultilevel"/>
    <w:tmpl w:val="2940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CA4980"/>
    <w:multiLevelType w:val="hybridMultilevel"/>
    <w:tmpl w:val="E8B4D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93"/>
    <w:rsid w:val="000161D7"/>
    <w:rsid w:val="00051508"/>
    <w:rsid w:val="00074E1F"/>
    <w:rsid w:val="000F010A"/>
    <w:rsid w:val="001261DB"/>
    <w:rsid w:val="00262569"/>
    <w:rsid w:val="00297E6E"/>
    <w:rsid w:val="003626B3"/>
    <w:rsid w:val="00400F5B"/>
    <w:rsid w:val="004D3565"/>
    <w:rsid w:val="004D69F6"/>
    <w:rsid w:val="004E4BB6"/>
    <w:rsid w:val="005B7E93"/>
    <w:rsid w:val="00676653"/>
    <w:rsid w:val="00771D94"/>
    <w:rsid w:val="007C05DE"/>
    <w:rsid w:val="007C4638"/>
    <w:rsid w:val="007E63EE"/>
    <w:rsid w:val="00806065"/>
    <w:rsid w:val="008D2719"/>
    <w:rsid w:val="00990D20"/>
    <w:rsid w:val="00A156F2"/>
    <w:rsid w:val="00A30152"/>
    <w:rsid w:val="00B27B6A"/>
    <w:rsid w:val="00B828EA"/>
    <w:rsid w:val="00BA2E5D"/>
    <w:rsid w:val="00BA4130"/>
    <w:rsid w:val="00C565DA"/>
    <w:rsid w:val="00CB5D7F"/>
    <w:rsid w:val="00CE0C21"/>
    <w:rsid w:val="00CF0255"/>
    <w:rsid w:val="00D46D24"/>
    <w:rsid w:val="00D966DC"/>
    <w:rsid w:val="00DD0DFE"/>
    <w:rsid w:val="00FF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638"/>
    <w:pPr>
      <w:ind w:left="720"/>
      <w:contextualSpacing/>
    </w:pPr>
  </w:style>
  <w:style w:type="paragraph" w:styleId="Header">
    <w:name w:val="header"/>
    <w:basedOn w:val="Normal"/>
    <w:link w:val="HeaderChar"/>
    <w:uiPriority w:val="99"/>
    <w:unhideWhenUsed/>
    <w:rsid w:val="004E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6"/>
  </w:style>
  <w:style w:type="paragraph" w:styleId="Footer">
    <w:name w:val="footer"/>
    <w:basedOn w:val="Normal"/>
    <w:link w:val="FooterChar"/>
    <w:uiPriority w:val="99"/>
    <w:unhideWhenUsed/>
    <w:rsid w:val="004E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6"/>
  </w:style>
  <w:style w:type="paragraph" w:styleId="BalloonText">
    <w:name w:val="Balloon Text"/>
    <w:basedOn w:val="Normal"/>
    <w:link w:val="BalloonTextChar"/>
    <w:uiPriority w:val="99"/>
    <w:semiHidden/>
    <w:unhideWhenUsed/>
    <w:rsid w:val="00B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638"/>
    <w:pPr>
      <w:ind w:left="720"/>
      <w:contextualSpacing/>
    </w:pPr>
  </w:style>
  <w:style w:type="paragraph" w:styleId="Header">
    <w:name w:val="header"/>
    <w:basedOn w:val="Normal"/>
    <w:link w:val="HeaderChar"/>
    <w:uiPriority w:val="99"/>
    <w:unhideWhenUsed/>
    <w:rsid w:val="004E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6"/>
  </w:style>
  <w:style w:type="paragraph" w:styleId="Footer">
    <w:name w:val="footer"/>
    <w:basedOn w:val="Normal"/>
    <w:link w:val="FooterChar"/>
    <w:uiPriority w:val="99"/>
    <w:unhideWhenUsed/>
    <w:rsid w:val="004E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6"/>
  </w:style>
  <w:style w:type="paragraph" w:styleId="BalloonText">
    <w:name w:val="Balloon Text"/>
    <w:basedOn w:val="Normal"/>
    <w:link w:val="BalloonTextChar"/>
    <w:uiPriority w:val="99"/>
    <w:semiHidden/>
    <w:unhideWhenUsed/>
    <w:rsid w:val="00B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36BAD0</Template>
  <TotalTime>2</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p.coulthard</dc:creator>
  <cp:lastModifiedBy>a.clarey</cp:lastModifiedBy>
  <cp:revision>3</cp:revision>
  <cp:lastPrinted>2015-02-10T15:14:00Z</cp:lastPrinted>
  <dcterms:created xsi:type="dcterms:W3CDTF">2016-04-11T13:29:00Z</dcterms:created>
  <dcterms:modified xsi:type="dcterms:W3CDTF">2016-04-13T09:56:00Z</dcterms:modified>
</cp:coreProperties>
</file>