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Pr="005B0BE3" w:rsidRDefault="00235237">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235237">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235237">
              <w:rPr>
                <w:rFonts w:ascii="Arial" w:hAnsi="Arial" w:cs="Arial"/>
                <w:b/>
                <w:bCs/>
                <w:sz w:val="22"/>
              </w:rPr>
              <w:t>Finance Officer</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133AEB">
              <w:rPr>
                <w:rFonts w:ascii="Arial" w:hAnsi="Arial" w:cs="Arial"/>
                <w:b/>
                <w:bCs/>
                <w:sz w:val="22"/>
              </w:rPr>
              <w:t>02</w:t>
            </w:r>
            <w:r w:rsidR="005B1CF5">
              <w:rPr>
                <w:rFonts w:ascii="Arial" w:hAnsi="Arial" w:cs="Arial"/>
                <w:b/>
                <w:bCs/>
                <w:sz w:val="22"/>
              </w:rPr>
              <w:t>/1</w:t>
            </w:r>
            <w:r w:rsidR="00133AEB">
              <w:rPr>
                <w:rFonts w:ascii="Arial" w:hAnsi="Arial" w:cs="Arial"/>
                <w:b/>
                <w:bCs/>
                <w:sz w:val="22"/>
              </w:rPr>
              <w:t>6</w:t>
            </w:r>
          </w:p>
        </w:tc>
      </w:tr>
      <w:tr w:rsidR="005C7DF6">
        <w:tc>
          <w:tcPr>
            <w:tcW w:w="7020" w:type="dxa"/>
            <w:vAlign w:val="bottom"/>
          </w:tcPr>
          <w:p w:rsidR="00AB2E41" w:rsidRDefault="005C7DF6" w:rsidP="00F703D9">
            <w:pPr>
              <w:rPr>
                <w:rFonts w:ascii="Arial" w:hAnsi="Arial" w:cs="Arial"/>
                <w:b/>
                <w:sz w:val="22"/>
                <w:szCs w:val="22"/>
              </w:rPr>
            </w:pPr>
            <w:r>
              <w:rPr>
                <w:rFonts w:ascii="Arial" w:hAnsi="Arial" w:cs="Arial"/>
                <w:b/>
                <w:sz w:val="22"/>
                <w:szCs w:val="22"/>
              </w:rPr>
              <w:t xml:space="preserve">CLOSING DATE: </w:t>
            </w:r>
            <w:r w:rsidR="0077487A">
              <w:rPr>
                <w:rFonts w:ascii="Arial" w:hAnsi="Arial" w:cs="Arial"/>
                <w:b/>
                <w:sz w:val="22"/>
                <w:szCs w:val="22"/>
              </w:rPr>
              <w:t xml:space="preserve"> </w:t>
            </w:r>
            <w:r w:rsidR="00235237">
              <w:rPr>
                <w:rFonts w:ascii="Arial" w:hAnsi="Arial" w:cs="Arial"/>
                <w:b/>
                <w:sz w:val="22"/>
                <w:szCs w:val="22"/>
              </w:rPr>
              <w:t>26</w:t>
            </w:r>
            <w:r w:rsidR="00A1261D" w:rsidRPr="00A1261D">
              <w:rPr>
                <w:rFonts w:ascii="Arial" w:hAnsi="Arial" w:cs="Arial"/>
                <w:b/>
                <w:sz w:val="22"/>
                <w:szCs w:val="22"/>
                <w:vertAlign w:val="superscript"/>
              </w:rPr>
              <w:t>th</w:t>
            </w:r>
            <w:r w:rsidR="00133AEB">
              <w:rPr>
                <w:rFonts w:ascii="Arial" w:hAnsi="Arial" w:cs="Arial"/>
                <w:b/>
                <w:sz w:val="22"/>
                <w:szCs w:val="22"/>
              </w:rPr>
              <w:t xml:space="preserve"> February</w:t>
            </w:r>
            <w:r w:rsidR="00A1261D">
              <w:rPr>
                <w:rFonts w:ascii="Arial" w:hAnsi="Arial" w:cs="Arial"/>
                <w:b/>
                <w:sz w:val="22"/>
                <w:szCs w:val="22"/>
              </w:rPr>
              <w:t xml:space="preserve"> 201</w:t>
            </w:r>
            <w:r w:rsidR="00133AEB">
              <w:rPr>
                <w:rFonts w:ascii="Arial" w:hAnsi="Arial" w:cs="Arial"/>
                <w:b/>
                <w:sz w:val="22"/>
                <w:szCs w:val="22"/>
              </w:rPr>
              <w:t>6</w:t>
            </w:r>
            <w:bookmarkStart w:id="0" w:name="_GoBack"/>
            <w:bookmarkEnd w:id="0"/>
          </w:p>
        </w:tc>
      </w:tr>
    </w:tbl>
    <w:p w:rsidR="005C7DF6" w:rsidRDefault="005C7DF6">
      <w:pPr>
        <w:pStyle w:val="Caption"/>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5C7DF6">
        <w:trPr>
          <w:trHeight w:val="240"/>
        </w:trPr>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gridSpan w:val="2"/>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gridSpan w:val="2"/>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gridSpan w:val="2"/>
            <w:vMerge/>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gridSpan w:val="2"/>
            <w:vMerge/>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trPr>
          <w:cantSplit/>
          <w:trHeight w:val="240"/>
        </w:trPr>
        <w:tc>
          <w:tcPr>
            <w:tcW w:w="5310" w:type="dxa"/>
            <w:gridSpan w:val="2"/>
            <w:vMerge/>
            <w:tcBorders>
              <w:bottom w:val="single" w:sz="4" w:space="0" w:color="auto"/>
            </w:tcBorders>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rPr>
          <w:cantSplit/>
          <w:trHeight w:val="240"/>
        </w:trPr>
        <w:tc>
          <w:tcPr>
            <w:tcW w:w="354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Post Code:</w:t>
            </w:r>
            <w:r w:rsidR="002D45A0">
              <w:rPr>
                <w:rFonts w:ascii="Arial" w:hAnsi="Arial" w:cs="Arial"/>
                <w:sz w:val="22"/>
              </w:rPr>
              <w:t xml:space="preserve"> </w:t>
            </w:r>
          </w:p>
          <w:p w:rsidR="005C7DF6" w:rsidRDefault="005C7DF6">
            <w:pPr>
              <w:spacing w:before="60"/>
              <w:rPr>
                <w:rFonts w:ascii="Arial" w:hAnsi="Arial" w:cs="Arial"/>
                <w:sz w:val="22"/>
              </w:rPr>
            </w:pPr>
          </w:p>
        </w:tc>
        <w:tc>
          <w:tcPr>
            <w:tcW w:w="354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N.I. No:</w:t>
            </w:r>
            <w:r w:rsidR="002D45A0">
              <w:rPr>
                <w:rFonts w:ascii="Arial" w:hAnsi="Arial" w:cs="Arial"/>
                <w:sz w:val="22"/>
              </w:rPr>
              <w:t xml:space="preserve">  </w:t>
            </w:r>
          </w:p>
        </w:tc>
        <w:tc>
          <w:tcPr>
            <w:tcW w:w="354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DCSF No:</w:t>
            </w:r>
            <w:r w:rsidR="00276803">
              <w:rPr>
                <w:rFonts w:ascii="Arial" w:hAnsi="Arial" w:cs="Arial"/>
                <w:sz w:val="22"/>
              </w:rPr>
              <w:t xml:space="preserve"> </w:t>
            </w:r>
          </w:p>
        </w:tc>
      </w:tr>
      <w:tr w:rsidR="005C7DF6">
        <w:tc>
          <w:tcPr>
            <w:tcW w:w="5310" w:type="dxa"/>
            <w:gridSpan w:val="2"/>
          </w:tcPr>
          <w:p w:rsidR="005C7DF6" w:rsidRDefault="005C7DF6">
            <w:pPr>
              <w:spacing w:before="60"/>
              <w:rPr>
                <w:rFonts w:ascii="Arial" w:hAnsi="Arial" w:cs="Arial"/>
                <w:sz w:val="22"/>
              </w:rPr>
            </w:pPr>
            <w:r>
              <w:rPr>
                <w:rFonts w:ascii="Arial" w:hAnsi="Arial" w:cs="Arial"/>
                <w:sz w:val="22"/>
              </w:rPr>
              <w:t>GTC Registration No:</w:t>
            </w:r>
          </w:p>
        </w:tc>
        <w:tc>
          <w:tcPr>
            <w:tcW w:w="5310" w:type="dxa"/>
            <w:gridSpan w:val="2"/>
          </w:tcPr>
          <w:p w:rsidR="005C7DF6" w:rsidRDefault="005C7DF6">
            <w:pPr>
              <w:spacing w:before="60"/>
              <w:rPr>
                <w:rFonts w:ascii="Arial" w:hAnsi="Arial" w:cs="Arial"/>
                <w:sz w:val="22"/>
              </w:rPr>
            </w:pPr>
            <w:r>
              <w:rPr>
                <w:rFonts w:ascii="Arial" w:hAnsi="Arial" w:cs="Arial"/>
                <w:sz w:val="22"/>
              </w:rPr>
              <w:t>Where did you see or hear of this job?</w:t>
            </w:r>
            <w:r w:rsidR="0091653B">
              <w:rPr>
                <w:rFonts w:ascii="Arial" w:hAnsi="Arial" w:cs="Arial"/>
                <w:sz w:val="22"/>
              </w:rPr>
              <w:t xml:space="preserve"> </w:t>
            </w:r>
          </w:p>
          <w:p w:rsidR="005C7DF6" w:rsidRDefault="005C7DF6">
            <w:pPr>
              <w:spacing w:before="60"/>
              <w:rPr>
                <w:rFonts w:ascii="Arial" w:hAnsi="Arial" w:cs="Arial"/>
                <w:sz w:val="22"/>
              </w:rPr>
            </w:pP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lastRenderedPageBreak/>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proofErr w:type="gramStart"/>
      <w:r>
        <w:rPr>
          <w:rFonts w:cs="Arial"/>
          <w:b/>
          <w:bCs/>
          <w:i/>
          <w:iCs/>
          <w:color w:val="000000"/>
          <w:sz w:val="22"/>
          <w:szCs w:val="22"/>
        </w:rPr>
        <w:t>by</w:t>
      </w:r>
      <w:proofErr w:type="gramEnd"/>
      <w:r>
        <w:rPr>
          <w:rFonts w:cs="Arial"/>
          <w:b/>
          <w:bCs/>
          <w:i/>
          <w:iCs/>
          <w:color w:val="000000"/>
          <w:sz w:val="22"/>
          <w:szCs w:val="22"/>
        </w:rPr>
        <w:t xml:space="preserve"> email only to:</w:t>
      </w:r>
      <w:r>
        <w:rPr>
          <w:rFonts w:cs="Arial"/>
          <w:b/>
          <w:bCs/>
          <w:iCs/>
          <w:color w:val="000000"/>
          <w:sz w:val="28"/>
          <w:szCs w:val="28"/>
        </w:rPr>
        <w:t xml:space="preserve"> </w:t>
      </w:r>
      <w:r w:rsidR="00784AD7">
        <w:rPr>
          <w:rFonts w:cs="Arial"/>
          <w:b/>
          <w:bCs/>
          <w:iCs/>
          <w:color w:val="000000"/>
          <w:sz w:val="28"/>
          <w:szCs w:val="28"/>
        </w:rPr>
        <w:tab/>
      </w:r>
      <w:r w:rsidR="00784AD7">
        <w:rPr>
          <w:rFonts w:cs="Arial"/>
          <w:b/>
          <w:bCs/>
          <w:iCs/>
          <w:color w:val="000000"/>
          <w:sz w:val="28"/>
          <w:szCs w:val="28"/>
        </w:rPr>
        <w:tab/>
      </w:r>
      <w:r w:rsidR="00784AD7">
        <w:rPr>
          <w:rFonts w:cs="Arial"/>
          <w:b/>
          <w:bCs/>
          <w:iCs/>
          <w:color w:val="000000"/>
          <w:sz w:val="28"/>
          <w:szCs w:val="28"/>
        </w:rPr>
        <w:tab/>
      </w:r>
      <w:r w:rsidR="00B65E98">
        <w:rPr>
          <w:rFonts w:cs="Arial"/>
          <w:b/>
          <w:bCs/>
          <w:iCs/>
          <w:color w:val="000000"/>
          <w:sz w:val="28"/>
          <w:szCs w:val="28"/>
        </w:rPr>
        <w:t>enquiries@castleviewenterpriseacademy.co.uk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3587"/>
        <w:gridCol w:w="3588"/>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72354"/>
    <w:rsid w:val="000462AA"/>
    <w:rsid w:val="00070F49"/>
    <w:rsid w:val="000D56A2"/>
    <w:rsid w:val="001031AB"/>
    <w:rsid w:val="00132751"/>
    <w:rsid w:val="00133AEB"/>
    <w:rsid w:val="002107DE"/>
    <w:rsid w:val="00211E64"/>
    <w:rsid w:val="0021444D"/>
    <w:rsid w:val="00235237"/>
    <w:rsid w:val="00246C28"/>
    <w:rsid w:val="00272F0A"/>
    <w:rsid w:val="00276803"/>
    <w:rsid w:val="0028301B"/>
    <w:rsid w:val="00287959"/>
    <w:rsid w:val="002D45A0"/>
    <w:rsid w:val="00300D92"/>
    <w:rsid w:val="0035648A"/>
    <w:rsid w:val="003A2BEA"/>
    <w:rsid w:val="003B04E0"/>
    <w:rsid w:val="003B756B"/>
    <w:rsid w:val="003F1F95"/>
    <w:rsid w:val="003F2F0B"/>
    <w:rsid w:val="00412F99"/>
    <w:rsid w:val="00442165"/>
    <w:rsid w:val="00492BB3"/>
    <w:rsid w:val="004A4B0D"/>
    <w:rsid w:val="0052506D"/>
    <w:rsid w:val="00526A2B"/>
    <w:rsid w:val="00580337"/>
    <w:rsid w:val="00596D92"/>
    <w:rsid w:val="005A2E83"/>
    <w:rsid w:val="005B0BE3"/>
    <w:rsid w:val="005B1CF5"/>
    <w:rsid w:val="005B20CB"/>
    <w:rsid w:val="005C7DF6"/>
    <w:rsid w:val="006643D8"/>
    <w:rsid w:val="00673441"/>
    <w:rsid w:val="00687E67"/>
    <w:rsid w:val="006B2A01"/>
    <w:rsid w:val="006C1668"/>
    <w:rsid w:val="006C4364"/>
    <w:rsid w:val="00746E68"/>
    <w:rsid w:val="0077487A"/>
    <w:rsid w:val="00784AD7"/>
    <w:rsid w:val="008D2A54"/>
    <w:rsid w:val="00912390"/>
    <w:rsid w:val="00914784"/>
    <w:rsid w:val="0091653B"/>
    <w:rsid w:val="0093638E"/>
    <w:rsid w:val="00940976"/>
    <w:rsid w:val="009551AE"/>
    <w:rsid w:val="00970C17"/>
    <w:rsid w:val="009C49DF"/>
    <w:rsid w:val="009D3364"/>
    <w:rsid w:val="009E0031"/>
    <w:rsid w:val="00A1261D"/>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5330C"/>
    <w:rsid w:val="00DF2EE9"/>
    <w:rsid w:val="00E21F3E"/>
    <w:rsid w:val="00E32EC4"/>
    <w:rsid w:val="00E613D7"/>
    <w:rsid w:val="00E66A87"/>
    <w:rsid w:val="00E72354"/>
    <w:rsid w:val="00ED23A0"/>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15:docId w15:val="{7A06A63C-3541-4F62-97DA-53F6549D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8F2F1986.dotm</Template>
  <TotalTime>0</TotalTime>
  <Pages>7</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2016-02-08T11:01:00Z</dcterms:created>
  <dcterms:modified xsi:type="dcterms:W3CDTF">2016-02-08T11:01:00Z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